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c.JH273753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1717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Abbott Laboratories,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2591/33d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267 292 204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7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czobjednavky@abbott.com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4J2737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ARCHITECT HIV Ag/Ab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Combo Reagent Kit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500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28" w:space="254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6C1925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ARCHITECT Toxo IgG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Reagent Kit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6C2025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ARCHITECT Toxo IgM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Reagent Kit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80" w:space="259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6C3227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ARCHITECT HBeAg Reagent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8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Kit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6C3310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ARCHITECT Anti-HBc IgM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7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Controls 2x8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44" w:space="245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6C3325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Anti-HBc IgM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Reagent Kit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6C3425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ARCHITECT Anti-HBe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Reagent Kit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80" w:space="259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6C3710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ARCHITECT Anti-HCV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0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Controls 2x8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6C5458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ARCHITECT Concentrate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Wash Buffer 1 Liter 4Pack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4x1l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12" w:space="258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8D0642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ARCHITECT Syphilis TP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Reagent Kit 1 bal = 500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92 691,20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98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2024-05-03 08:31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4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czobjednavky@abbott.com"/><Relationship Id="rId14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2024-05-03T13:02:48Z</dcterms:created>
  <dcterms:modified xsi:type="dcterms:W3CDTF">2024-05-03T13:02:48Z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