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c.JH273752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ROCHE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Sokolovská 685/136f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18600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220382566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220382595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prague.objednavkydia@roche.com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04522320190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ISE Int. Stand. II Hit/cobas-c 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600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45" w:space="233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06544410190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ECO-D 12 x 59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07713207190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Elecsys Active B12 100 testů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08324131190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Folate G3 Elecsys cobas e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V3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08324182190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Folate G3 CS Elecsys V3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08496641190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Elecsys Anti-TSHR CalSet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2x(2 x 3 ml)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09005030190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 801 Anti-Tg CalSet 2x(2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1,5ml)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84" w:space="249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09038078190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Elecsys Vitamin D total III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testů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11732277122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Elecsys Diluent Universal 2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16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08:29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7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7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37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671" w:space="1414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71 337,55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7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1868593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1868593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1868593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1868593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1868593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1868593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1868593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1868593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1868593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1868593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1868593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1868593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1868593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1868593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1868593</wp:posOffset>
            </wp:positionV>
            <wp:extent cx="50349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1868593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1868593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1868593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1868593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1868593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1868593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6570634</wp:posOffset>
            </wp:positionH>
            <wp:positionV relativeFrom="paragraph">
              <wp:posOffset>1868593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1868593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1868593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1868593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1868593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1868593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1868593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prague.objednavkydia@roche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2024-05-03T13:03:05Z</dcterms:created>
  <dcterms:modified xsi:type="dcterms:W3CDTF">2024-05-03T13:03:05Z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