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c.JH273862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171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PROMEDICA PRAHA GROUP,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Juárezova 1071/17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odbyt@promedica-praha.cz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3096190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5 l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77" w:space="262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3101330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Anios OxyFloor, 1,5kg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hyperlink r:id="rId112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14639</wp:posOffset>
            </wp:positionV>
            <wp:extent cx="140512" cy="22605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639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3039640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MEDICARINE tablety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bal=300ks 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3050590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SEKUSEPT AKTIV 6kg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bal=1ks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768" w:space="273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3101330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Anios OxyFloor, 1,5kg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1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25G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335" w:line="200" w:lineRule="exact"/>
              <w:ind w:left="32" w:right="13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1,0; 0,50 x 25 mm, oranžová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935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00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3096190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5 l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7" w:space="2622"/>
            <w:col w:w="18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3101330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Anios OxyFloor, 1,5kg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3087070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MANISOFT mycí emulze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500ml bal=1ks kar=24ks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min=1ks. náhrada za 3039130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5" w:space="240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dóza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3099070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2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SKINSEPT F 350ml spray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bal=1ks kar=24ks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51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890.100.150.120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5,0l 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PM100080006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21Gx1,5; 0,8x38mm,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75" w:space="249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5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890.101.110.120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10,0l 10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hyperlink r:id="rId15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890.101.160.021	</w:t>
        </w:r>
      </w:hyperlink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Nádoba na kontaminovaný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odpad 50l 50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8" w:space="262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1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3338192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Glukosa 10% 20x80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95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bal=20ks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113805</wp:posOffset>
            </wp:positionV>
            <wp:extent cx="100699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2820" w:space="88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5 l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3101330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Anios OxyFloor, 1,5kg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91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890.100.180.120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8,0l 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1,0; 0,50 x 25 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121478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OCTENISEPT 500 ml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3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3096150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INCIDIN LIQUID, 600 ml 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sprayovým aplikátorem,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4" w:space="242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9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890.100.105.120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0,5l 0,5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3045570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SEKUSEPT PLUS 2l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1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3070900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8" w:space="236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10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681" w:line="176" w:lineRule="exact"/>
              <w:ind w:left="-48" w:right="13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dóza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81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3116060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Incidin oxywipe S 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30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890.100.140.120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4,0l 4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51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890.100.150.120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5,0l 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CSUBH01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močových sáčků,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plastový kart=500ks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CSUBP2L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Sáček močový s dolní výpustí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176" w:lineRule="exact"/>
              <w:ind w:left="-48" w:right="19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(zpětný ventil),  90 cm, 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121478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OCTENISEPT 500 ml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3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INCIDIN LIQUID, 600 ml 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0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sprayovým aplikátorem,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min=1ks neposílat aplikátory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31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890.100.115.121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1,5l 1,5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7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21Gx1,5; 0,8x38mm,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32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890.100.108.120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0,8l 0,8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3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890.100.120.120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2,0l 2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3110560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SILONDA SENSITIVE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regenerační krém,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17" w:space="268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3112280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SILONDA CARE regenerační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krém,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199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5 l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51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890.100.150.120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5,0l 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PM100080014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5/8; 0,50 x 16mm,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-15735</wp:posOffset>
            </wp:positionV>
            <wp:extent cx="100699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-15735</wp:posOffset>
            </wp:positionV>
            <wp:extent cx="180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-15735</wp:posOffset>
            </wp:positionV>
            <wp:extent cx="180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43" w:space="463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91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890.100.180.120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8,0l 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25G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1,0; 0,50 x 25 mm, oranžová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66800795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Renasys-F Soft Port kit, střední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bal=1ks kart=5ks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4" w:space="231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66800916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Renasys GO kanystr, 750 ml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pro měkký port (s tuhnutím)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bal=1ks kart=5ks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hyperlink r:id="rId112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14687</wp:posOffset>
            </wp:positionV>
            <wp:extent cx="140512" cy="226059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687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dóza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31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890.100.115.121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1,5l 1,5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403002.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Ústenka jednorázová 3 - vrstvá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244" w:line="199" w:lineRule="exact"/>
              <w:ind w:left="32" w:right="20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proc. S gumičkou , netkaný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textil bal-50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51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890.100.150.120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5,0l 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1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1l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kar=10ks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39" w:space="266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3074610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SANI-CLOTH ACTIVE 225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1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ks. 245x300mm kar=1bal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121425</wp:posOffset>
            </wp:positionV>
            <wp:extent cx="100699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55" w:space="45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3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890.100.108.120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0,8l 0,8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100001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Stříkačka výplachová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JANETTE s přísluš. 150ml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6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kar=50ks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02" w:space="259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121477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OCTENISEPT 1l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3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ZMCSC14A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Odsávací katetr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4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přerušovače CH14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3099090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SKINSEPT F 5l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9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kar=1ks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50" w:space="275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3101410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Aniosgel 800 500 ml s pumpou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31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890.100.115.121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1,5l 1,5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ZMCSC10A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Odsávací katetr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přerušovače CH10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29" w:space="30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3096190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5 l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7" w:space="262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66800139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OPSITE Post-Op Visible 25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3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10 cm bal=20ks min=20ks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3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890.100.120.120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2,0l 2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3099070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2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SKINSEPT F 350ml spray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bal=1ks kar=24ks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3094080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dóza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9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890.100.105.120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0,5l 0,5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32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890.100.108.120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0,8l 0,8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31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890.100.115.121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1,5l 1,5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223095L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papírový, ZZ 300, bílý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0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, 2-vrstvý, 25x23cm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5" w:space="2313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3099070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SKINSEPT F 350ml spray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bal=1ks kar=24ks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8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46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890.100.125.120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30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890.100.140.120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4,0l 4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1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Latex 7 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330048075.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Rukavice operační latexové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pudru ANSELL Gammex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Latex 7.5 bal=50pár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kar=200pár 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76"/>
            <w:col w:w="244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330048080.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Latex 8 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330065080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operační Ortho 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bal=50pár kar=200pár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99" w:space="2568"/>
            <w:col w:w="244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330065090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operační Ortho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244" w:line="199" w:lineRule="exact"/>
              <w:ind w:left="32" w:right="52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hyperlink r:id="rId347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890.101.160.020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Nádoba na kontaminovaný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odpad 60l 60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8" w:space="262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3116060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Incidin oxywipe S 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ZMCST16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Žaludeční sonda CH 16/80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bal=80ks kart=640ks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min=20ks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121425</wp:posOffset>
            </wp:positionV>
            <wp:extent cx="100699" cy="193001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61" w:space="44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3010486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Stříkačka lavážní JANETTE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ALFA sterilní 150ml bal=25ks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7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kar=200ks min=25ks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3039640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MEDICARINE tablety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bal=300ks 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7" w:space="237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5 l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403002.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Ústenka jednorázová 3 - vrstvá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proc. S gumičkou , netkaný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textil bal-50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9" w:space="235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25G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6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5/8; 0,50 x 16mm, oranžová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3038990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39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SILONDA Sensitive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regenerační krém 500ml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9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bal=1ks kar=24ks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3110560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SILONDA SENSITIVE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regenerační krém,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17" w:space="268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4CCB1323E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NaCl 0.9%. 500 ml. Emoluer 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 =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8" w:space="231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46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890.100.125.120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91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890.100.180.120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1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3050590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SEKUSEPT AKTIV 6kg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bal=1ks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68" w:space="273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hyperlink r:id="rId347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890.101.160.020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60l 60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8/9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hyperlink r:id="rId112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14688</wp:posOffset>
            </wp:positionV>
            <wp:extent cx="140512" cy="226059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688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121425</wp:posOffset>
            </wp:positionV>
            <wp:extent cx="100699" cy="193001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70" w:space="43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3116060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Incidin oxywipe S 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hyperlink r:id="rId230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890.100.140.120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4,0l 4 l Š.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99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Cettlová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14:05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9/9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52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282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125 513,95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6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9088495</wp:posOffset>
            </wp:positionV>
            <wp:extent cx="25174" cy="193001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9088495</wp:posOffset>
            </wp:positionV>
            <wp:extent cx="25175" cy="193001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9088495</wp:posOffset>
            </wp:positionV>
            <wp:extent cx="25175" cy="193001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9088495</wp:posOffset>
            </wp:positionV>
            <wp:extent cx="50349" cy="193001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9088495</wp:posOffset>
            </wp:positionV>
            <wp:extent cx="75525" cy="193001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9088495</wp:posOffset>
            </wp:positionV>
            <wp:extent cx="50350" cy="193001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9088495</wp:posOffset>
            </wp:positionV>
            <wp:extent cx="25175" cy="193001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9088495</wp:posOffset>
            </wp:positionV>
            <wp:extent cx="25175" cy="193001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9088495</wp:posOffset>
            </wp:positionV>
            <wp:extent cx="50350" cy="193001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9088495</wp:posOffset>
            </wp:positionV>
            <wp:extent cx="75525" cy="193001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9088495</wp:posOffset>
            </wp:positionV>
            <wp:extent cx="25174" cy="193001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9088495</wp:posOffset>
            </wp:positionV>
            <wp:extent cx="75525" cy="193001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9088495</wp:posOffset>
            </wp:positionV>
            <wp:extent cx="50349" cy="193001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9088495</wp:posOffset>
            </wp:positionV>
            <wp:extent cx="75524" cy="193001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9088495</wp:posOffset>
            </wp:positionV>
            <wp:extent cx="50350" cy="193001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9088495</wp:posOffset>
            </wp:positionV>
            <wp:extent cx="25174" cy="193001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9088495</wp:posOffset>
            </wp:positionV>
            <wp:extent cx="75525" cy="193001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9088495</wp:posOffset>
            </wp:positionV>
            <wp:extent cx="75525" cy="193001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9088495</wp:posOffset>
            </wp:positionV>
            <wp:extent cx="25174" cy="193001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9088495</wp:posOffset>
            </wp:positionV>
            <wp:extent cx="50350" cy="193001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9088495</wp:posOffset>
            </wp:positionV>
            <wp:extent cx="50349" cy="193001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9088495</wp:posOffset>
            </wp:positionV>
            <wp:extent cx="75524" cy="193001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9088495</wp:posOffset>
            </wp:positionV>
            <wp:extent cx="25175" cy="193001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9088495</wp:posOffset>
            </wp:positionV>
            <wp:extent cx="50349" cy="193001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9088495</wp:posOffset>
            </wp:positionV>
            <wp:extent cx="75524" cy="193001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9088495</wp:posOffset>
            </wp:positionV>
            <wp:extent cx="25175" cy="193001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9088495</wp:posOffset>
            </wp:positionV>
            <wp:extent cx="25175" cy="193001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9088495</wp:posOffset>
            </wp:positionV>
            <wp:extent cx="100699" cy="193001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9088495</wp:posOffset>
            </wp:positionV>
            <wp:extent cx="25175" cy="193001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9088495</wp:posOffset>
            </wp:positionV>
            <wp:extent cx="50349" cy="193001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9088495</wp:posOffset>
            </wp:positionV>
            <wp:extent cx="75525" cy="193001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9088495</wp:posOffset>
            </wp:positionV>
            <wp:extent cx="25174" cy="193001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9088495</wp:posOffset>
            </wp:positionV>
            <wp:extent cx="50350" cy="193001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9088495</wp:posOffset>
            </wp:positionV>
            <wp:extent cx="180" cy="193001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9088495</wp:posOffset>
            </wp:positionV>
            <wp:extent cx="180" cy="193001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423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dbyt@promedica-praha.cz"/><Relationship Id="rId112" Type="http://schemas.openxmlformats.org/officeDocument/2006/relationships/hyperlink" TargetMode="External" Target="http://890.110.030.020"/><Relationship Id="rId151" Type="http://schemas.openxmlformats.org/officeDocument/2006/relationships/hyperlink" TargetMode="External" Target="http://890.100.150.120"/><Relationship Id="rId152" Type="http://schemas.openxmlformats.org/officeDocument/2006/relationships/hyperlink" TargetMode="External" Target="http://890.101.110.120"/><Relationship Id="rId153" Type="http://schemas.openxmlformats.org/officeDocument/2006/relationships/hyperlink" TargetMode="External" Target="http://890.101.160.021"/><Relationship Id="rId191" Type="http://schemas.openxmlformats.org/officeDocument/2006/relationships/hyperlink" TargetMode="External" Target="http://890.100.180.120"/><Relationship Id="rId192" Type="http://schemas.openxmlformats.org/officeDocument/2006/relationships/hyperlink" TargetMode="External" Target="http://890.100.105.120"/><Relationship Id="rId230" Type="http://schemas.openxmlformats.org/officeDocument/2006/relationships/hyperlink" TargetMode="External" Target="http://890.100.140.120"/><Relationship Id="rId231" Type="http://schemas.openxmlformats.org/officeDocument/2006/relationships/hyperlink" TargetMode="External" Target="http://890.100.115.121"/><Relationship Id="rId232" Type="http://schemas.openxmlformats.org/officeDocument/2006/relationships/hyperlink" TargetMode="External" Target="http://890.100.108.120"/><Relationship Id="rId233" Type="http://schemas.openxmlformats.org/officeDocument/2006/relationships/hyperlink" TargetMode="External" Target="http://890.100.120.120"/><Relationship Id="rId346" Type="http://schemas.openxmlformats.org/officeDocument/2006/relationships/hyperlink" TargetMode="External" Target="http://890.100.125.120"/><Relationship Id="rId347" Type="http://schemas.openxmlformats.org/officeDocument/2006/relationships/hyperlink" TargetMode="External" Target="http://890.101.160.020"/><Relationship Id="rId423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2024-05-03T13:00:34Z</dcterms:created>
  <dcterms:modified xsi:type="dcterms:W3CDTF">2024-05-03T13:00:34Z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