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c.JH273859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628900" cy="71755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514600" cy="6032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Olympus Czech Group, s.r.o., člen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koncernu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16/176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27068641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CZ27068641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221985111-211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99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objednavky-msd@olympus.cz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3" w:after="0" w:line="225" w:lineRule="exact"/>
        <w:ind w:left="102" w:right="4174" w:firstLine="0"/>
      </w:pPr>
      <w:r>
        <w:drawing>
          <wp:anchor simplePos="0" relativeHeight="251658301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19758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 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243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A02915A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MAJ-860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N5998330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SD-400U-15 Klička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polypektomická 1 bal 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67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box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WD00215A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DETD Disinfectant pro GA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4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process, 5 ltr 1 bal = 3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5" w:lineRule="exact"/>
        <w:ind w:left="103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***** MÍSTO DODÁNÍ: CENTRÁLNÍ SKLAD *****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2024-05-03 14:04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3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35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185175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185175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34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box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779" w:space="1306"/>
            <w:col w:w="3735" w:space="0"/>
          </w:cols>
          <w:docGrid w:linePitch="360"/>
        </w:sect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60 677,32 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37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3985683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3985683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3985683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3985683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3985683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3985683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3985683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3985683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3985683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3985683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3985683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3985683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3985683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3985683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3985683</wp:posOffset>
            </wp:positionV>
            <wp:extent cx="2517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3985683</wp:posOffset>
            </wp:positionV>
            <wp:extent cx="7552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3985683</wp:posOffset>
            </wp:positionV>
            <wp:extent cx="7552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3985683</wp:posOffset>
            </wp:positionV>
            <wp:extent cx="2517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3985683</wp:posOffset>
            </wp:positionV>
            <wp:extent cx="50350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3985683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3985683</wp:posOffset>
            </wp:positionV>
            <wp:extent cx="7552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3985683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3985683</wp:posOffset>
            </wp:positionV>
            <wp:extent cx="75524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6193012</wp:posOffset>
            </wp:positionH>
            <wp:positionV relativeFrom="paragraph">
              <wp:posOffset>3985683</wp:posOffset>
            </wp:positionV>
            <wp:extent cx="2517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3985683</wp:posOffset>
            </wp:positionV>
            <wp:extent cx="50350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3985683</wp:posOffset>
            </wp:positionV>
            <wp:extent cx="50349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3985683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6545459</wp:posOffset>
            </wp:positionH>
            <wp:positionV relativeFrom="paragraph">
              <wp:posOffset>3985683</wp:posOffset>
            </wp:positionV>
            <wp:extent cx="50350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3985683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3985683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3985683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3985683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3985683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3985683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objednavky-msd@olympu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2024-05-03T13:00:48Z</dcterms:created>
  <dcterms:modified xsi:type="dcterms:W3CDTF">2024-05-03T13:00:48Z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