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c.JH273847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20193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905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BAXTER CZECH spol. s 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Karla Engliše 3201/6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49689011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CZ49689011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225 774 104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225 774 251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52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objednavky@baxter.com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1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4E0324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1000ml vak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3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660" w:space="2815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4E1307G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100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4E1322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250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4E0323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500ml vak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4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4E0324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1000ml vak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3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660" w:space="2815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4E0324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1000ml vak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4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4E1307G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100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4CCB1325T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CHLORID SODNÝ 0.9%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9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BAXTER. 1500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4E0323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500ml vak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580" w:space="2895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4E1307G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100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176280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4E1322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8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250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59194</wp:posOffset>
            </wp:positionV>
            <wp:extent cx="25174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59194</wp:posOffset>
            </wp:positionV>
            <wp:extent cx="25174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59194</wp:posOffset>
            </wp:positionV>
            <wp:extent cx="75524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59194</wp:posOffset>
            </wp:positionV>
            <wp:extent cx="2517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59194</wp:posOffset>
            </wp:positionV>
            <wp:extent cx="2517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59194</wp:posOffset>
            </wp:positionV>
            <wp:extent cx="75524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59194</wp:posOffset>
            </wp:positionV>
            <wp:extent cx="25174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59194</wp:posOffset>
            </wp:positionV>
            <wp:extent cx="18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59194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1162" w:space="696"/>
            <w:col w:w="3252" w:space="453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4E1307G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100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4E1322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250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4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-NaCl 0.9%. 500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4E2584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roztok s glukózou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5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5% 1000ml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1" w:space="244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4E0324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1000ml vak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4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4E1307G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100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4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-NaCl 0.9%. 500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4E1324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-NaCl 0.9%. 1000 ml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71" w:space="240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4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-NaCl 0.9%. 500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4E0063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GLUKÓZA 5% VIAFLO, 500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47" w:space="2328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4E0324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1000ml vak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4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4E1324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-NaCl 0.9%. 1000 ml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71" w:space="240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4E0323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500ml vak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4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4E0324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1000ml vak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3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60" w:space="2815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4E1307G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100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4E0324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1000ml vak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3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60" w:space="2815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4E1307G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100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4E1323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4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-NaCl 0.9%. 500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71" w:space="240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0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-NaCl 0.9%. 1000 ml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4E0323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500ml vak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580" w:space="2895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97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4E0324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1000ml vak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553" w:line="176" w:lineRule="exact"/>
              <w:ind w:left="-48" w:right="144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753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4E1307G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100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4DB3WP1E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OLIMEL N9E 1000ML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4E0063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GLUKÓZA 5% VIAFLO, 500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47" w:space="2328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4E0323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500ml vak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4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4E0324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1000ml vak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3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60" w:space="2815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4E1307G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100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4E1322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250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4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-NaCl 0.9%. 500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4E1323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4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-NaCl 0.9%. 500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71" w:space="240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0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-NaCl 0.9%. 1000 ml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4E1322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250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4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-NaCl 0.9%. 500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4E0323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500ml vak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580" w:space="2895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4E0324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1000ml vak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4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4E1307G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100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4E0324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1000ml vak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4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4E1307G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100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0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-NaCl 0.9%. 1000 ml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4E2303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RINGERŮV ROZTOK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36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VIAFLO, 500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88" w:space="278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4E2304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2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RINGERŮV ROZTOK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VIAFLO, 1000 ML 1 bal =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AZKF7124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NACL 0.9% - PE LAHVE SE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111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ZÁŠRUBEM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111265</wp:posOffset>
            </wp:positionV>
            <wp:extent cx="50349" cy="193001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111265</wp:posOffset>
            </wp:positionV>
            <wp:extent cx="25174" cy="193001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111265</wp:posOffset>
            </wp:positionV>
            <wp:extent cx="50349" cy="193001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111265</wp:posOffset>
            </wp:positionV>
            <wp:extent cx="75525" cy="193001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111265</wp:posOffset>
            </wp:positionV>
            <wp:extent cx="50350" cy="19300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111265</wp:posOffset>
            </wp:positionV>
            <wp:extent cx="50350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111265</wp:posOffset>
            </wp:positionV>
            <wp:extent cx="75525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111265</wp:posOffset>
            </wp:positionV>
            <wp:extent cx="25174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111265</wp:posOffset>
            </wp:positionV>
            <wp:extent cx="75525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111265</wp:posOffset>
            </wp:positionV>
            <wp:extent cx="50349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111265</wp:posOffset>
            </wp:positionV>
            <wp:extent cx="75524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111265</wp:posOffset>
            </wp:positionV>
            <wp:extent cx="50350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111265</wp:posOffset>
            </wp:positionV>
            <wp:extent cx="25174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111265</wp:posOffset>
            </wp:positionV>
            <wp:extent cx="75525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111265</wp:posOffset>
            </wp:positionV>
            <wp:extent cx="75525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111265</wp:posOffset>
            </wp:positionV>
            <wp:extent cx="25174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111265</wp:posOffset>
            </wp:positionV>
            <wp:extent cx="50350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111265</wp:posOffset>
            </wp:positionV>
            <wp:extent cx="50349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111265</wp:posOffset>
            </wp:positionV>
            <wp:extent cx="75525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111265</wp:posOffset>
            </wp:positionV>
            <wp:extent cx="75524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111265</wp:posOffset>
            </wp:positionV>
            <wp:extent cx="50350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111265</wp:posOffset>
            </wp:positionV>
            <wp:extent cx="75525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111265</wp:posOffset>
            </wp:positionV>
            <wp:extent cx="50350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111265</wp:posOffset>
            </wp:positionV>
            <wp:extent cx="50349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111265</wp:posOffset>
            </wp:positionV>
            <wp:extent cx="75525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111265</wp:posOffset>
            </wp:positionV>
            <wp:extent cx="25174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111265</wp:posOffset>
            </wp:positionV>
            <wp:extent cx="50350" cy="19300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111265</wp:posOffset>
            </wp:positionV>
            <wp:extent cx="180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111265</wp:posOffset>
            </wp:positionV>
            <wp:extent cx="180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251" w:space="454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BLCCB7127S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-3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NaCl 0.9% Irrisol 3000 ml, vak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1 bal = 4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BLCCB7129S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NaCl 0.9% Irrisol 5000 ml, vak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4E0163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19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GLUKÓZA 10% VIAFLO,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500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94 324,76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2024-05-03 13:57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271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3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223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objednavky@baxter.com"/><Relationship Id="rId223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2024-05-03T13:01:29Z</dcterms:created>
  <dcterms:modified xsi:type="dcterms:W3CDTF">2024-05-03T13:01:29Z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