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c.JH273652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72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1638300" cy="55880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15240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Zimmer Czech, </w:t>
                        </w:r>
                        <w:hyperlink r:id="rId104" w:history="1">
                          <w:r>
                            <w:rPr lang="cs-CZ" sz="20" baseline="0" dirty="0">
                              <w:jc w:val="left"/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s.r.o.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hyperlink r:id="rId104" w:history="1">
                          <w:r>
                            <w:rPr lang="cs-CZ" sz="20" baseline="0" dirty="0">
                              <w:jc w:val="left"/>
                              <w:rFonts w:ascii="Arial" w:hAnsi="Arial" w:cs="Arial"/>
                              <w:color w:val="000000"/>
                              <w:spacing w:val="-8"/>
                              <w:sz w:val="20"/>
                              <w:szCs w:val="20"/>
                            </w:rPr>
                            <w:t>Na</w:t>
                          </w:r>
                        </w:hyperlink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strži 2097/63 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14000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6" name="Freeform 106">
              <a:hlinkClick r:id="rId105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7" name="Freeform 107">
              <a:hlinkClick r:id="rId105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-326199</wp:posOffset>
            </wp:positionV>
            <wp:extent cx="3240000" cy="1594738"/>
            <wp:effectExtent l="0" t="0" r="0" b="0"/>
            <wp:wrapNone/>
            <wp:docPr id="109" name="Freeform 109">
              <a:hlinkClick r:id="rId108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594738"/>
                    </a:xfrm>
                    <a:custGeom>
                      <a:rect l="l" t="t" r="r" b="b"/>
                      <a:pathLst>
                        <a:path w="3240000" h="159473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594738"/>
                          </a:lnTo>
                          <a:lnTo>
                            <a:pt x="0" y="159473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-326199</wp:posOffset>
            </wp:positionV>
            <wp:extent cx="3240000" cy="1594738"/>
            <wp:effectExtent l="0" t="0" r="0" b="0"/>
            <wp:wrapNone/>
            <wp:docPr id="110" name="Freeform 110">
              <a:hlinkClick r:id="rId108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594738"/>
                    </a:xfrm>
                    <a:custGeom>
                      <a:rect l="l" t="t" r="r" b="b"/>
                      <a:pathLst>
                        <a:path w="3240000" h="159473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594738"/>
                          </a:lnTo>
                          <a:lnTo>
                            <a:pt x="0" y="159473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5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25107976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CZ25107976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261394203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244463597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4599" w:space="0"/>
          </w:cols>
          <w:docGrid w:linePitch="360"/>
        </w:sectPr>
        <w:spacing w:before="0" w:after="0" w:line="250" w:lineRule="exact"/>
        <w:ind w:left="0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11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customerservice.cz@zimmer.com</w:t>
        </w:r>
      </w:hyperlink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 </w:t>
      </w:r>
      <w:r/>
      <w:hyperlink r:id="rId108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customerservice.cz@zimmerbiomet.com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2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301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3" name="Freeform 113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80" w:lineRule="exact"/>
        <w:ind w:left="102" w:right="0" w:firstLine="0"/>
      </w:pPr>
      <w:r>
        <w:drawing>
          <wp:anchor simplePos="0" relativeHeight="251658308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14678</wp:posOffset>
            </wp:positionV>
            <wp:extent cx="6840006" cy="18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Uživatel: Vendula Pundová,Email: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2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23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6"/>
                <w:szCs w:val="16"/>
              </w:rPr>
              <w:t>J. cena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3003940002-3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Refobacin Bone Cement R 2x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30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40g Atb.Gentamicin COS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088" w:space="2412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4150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213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Optivac HIP set - vakuové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míchání pro TEP kyčelního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74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kloubu cement COS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4161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Optivac S - vakuové míchání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pro TEP kolenního kloubu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4"/>
          <w:sz w:val="16"/>
          <w:szCs w:val="16"/>
        </w:rPr>
        <w:t>COS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019" w:space="2480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4710500394-3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Optipac 40 -Atb.Gentamicin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4"/>
                <w:sz w:val="16"/>
                <w:szCs w:val="16"/>
              </w:rPr>
              <w:t>COS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7065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77 784,00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Vendula Pundová,Email: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Pundová Vendula, 2024-05-02 14:36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45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47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5387417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6293711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6545459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101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2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278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1" Type="http://schemas.openxmlformats.org/officeDocument/2006/relationships/hyperlink" TargetMode="External" Target="http://www.tcpdf.org/"/><Relationship Id="rId104" Type="http://schemas.openxmlformats.org/officeDocument/2006/relationships/hyperlink" TargetMode="External" Target="http://s.r.o.Na"/><Relationship Id="rId105" Type="http://schemas.openxmlformats.org/officeDocument/2006/relationships/hyperlink" TargetMode="External" Target="mailto:obchodni@nemjh.cz"/><Relationship Id="rId108" Type="http://schemas.openxmlformats.org/officeDocument/2006/relationships/hyperlink" TargetMode="External" Target="mailto:customerservice.cz@zimmerbiomet.com"/><Relationship Id="rId111" Type="http://schemas.openxmlformats.org/officeDocument/2006/relationships/hyperlink" TargetMode="External" Target="mailto:customerservice.cz@zimmer.com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2024-05-03T13:03:18Z</dcterms:created>
  <dcterms:modified xsi:type="dcterms:W3CDTF">2024-05-03T13:03:18Z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