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04" w:rsidRDefault="00204C04">
      <w:pPr>
        <w:pStyle w:val="Row2"/>
      </w:pPr>
    </w:p>
    <w:p w:rsidR="00204C04" w:rsidRDefault="005A25ED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12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12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12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11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04C04" w:rsidRDefault="005A25ED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OB8424-115</w:t>
      </w:r>
    </w:p>
    <w:p w:rsidR="00204C04" w:rsidRDefault="005A25ED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204C04" w:rsidRDefault="005A25E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27143562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CZ27143562</w:t>
      </w:r>
    </w:p>
    <w:p w:rsidR="00204C04" w:rsidRDefault="005A25ED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204C04" w:rsidRDefault="005A25ED">
      <w:pPr>
        <w:pStyle w:val="Row7"/>
      </w:pPr>
      <w:r>
        <w:tab/>
      </w:r>
      <w:r>
        <w:rPr>
          <w:rStyle w:val="Text4"/>
        </w:rPr>
        <w:t>118 00 Praha 1</w:t>
      </w:r>
    </w:p>
    <w:p w:rsidR="00204C04" w:rsidRDefault="005A25ED">
      <w:pPr>
        <w:pStyle w:val="Row8"/>
      </w:pPr>
      <w:r>
        <w:tab/>
      </w:r>
      <w:r>
        <w:rPr>
          <w:rStyle w:val="Text5"/>
        </w:rPr>
        <w:t>OFFICE-CENTRUM s.r.o.</w:t>
      </w:r>
    </w:p>
    <w:p w:rsidR="00204C04" w:rsidRDefault="005A25ED">
      <w:pPr>
        <w:pStyle w:val="Row9"/>
      </w:pPr>
      <w:r>
        <w:tab/>
      </w:r>
    </w:p>
    <w:p w:rsidR="00204C04" w:rsidRDefault="005A25ED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87pt;height:12pt;z-index:251650560;mso-wrap-style:tight;mso-position-vertical-relative:line" stroked="f">
            <v:fill opacity="0" o:opacity2="100"/>
            <v:textbox inset="0,0,0,0">
              <w:txbxContent>
                <w:p w:rsidR="00204C04" w:rsidRDefault="005A25ED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190 11  Praha 911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Českobrodská 53</w:t>
      </w:r>
    </w:p>
    <w:p w:rsidR="00204C04" w:rsidRDefault="005A25ED">
      <w:pPr>
        <w:pStyle w:val="Row11"/>
      </w:pPr>
      <w:r>
        <w:tab/>
      </w:r>
      <w:r>
        <w:rPr>
          <w:rStyle w:val="Text5"/>
        </w:rPr>
        <w:t>Česká republika</w:t>
      </w:r>
    </w:p>
    <w:p w:rsidR="00204C04" w:rsidRDefault="00204C04">
      <w:pPr>
        <w:pStyle w:val="Row2"/>
      </w:pPr>
    </w:p>
    <w:p w:rsidR="00204C04" w:rsidRDefault="00204C04">
      <w:pPr>
        <w:pStyle w:val="Row2"/>
      </w:pPr>
    </w:p>
    <w:p w:rsidR="00204C04" w:rsidRDefault="00204C04">
      <w:pPr>
        <w:pStyle w:val="Row2"/>
      </w:pPr>
    </w:p>
    <w:p w:rsidR="00204C04" w:rsidRDefault="00204C04">
      <w:pPr>
        <w:pStyle w:val="Row2"/>
      </w:pPr>
    </w:p>
    <w:p w:rsidR="00204C04" w:rsidRDefault="005A25ED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204C04" w:rsidRDefault="005A25ED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2263562024</w:t>
      </w:r>
    </w:p>
    <w:p w:rsidR="00204C04" w:rsidRDefault="005A25ED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16.04.2024</w:t>
      </w:r>
    </w:p>
    <w:p w:rsidR="00204C04" w:rsidRDefault="005A25ED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04C04" w:rsidRDefault="005A25ED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60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204C04" w:rsidRDefault="005A25ED" w:rsidP="005A25ED">
      <w:pPr>
        <w:pStyle w:val="Row16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24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24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5A25ED" w:rsidRDefault="005A25ED" w:rsidP="005A25ED">
      <w:pPr>
        <w:pStyle w:val="Row16"/>
      </w:pPr>
    </w:p>
    <w:p w:rsidR="00204C04" w:rsidRDefault="005A25ED">
      <w:pPr>
        <w:pStyle w:val="Row17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204C04" w:rsidRDefault="005A25ED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Nákup A3 tiskových barevných multif. strojů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376 544.00</w:t>
      </w:r>
      <w:r>
        <w:tab/>
      </w:r>
      <w:r>
        <w:rPr>
          <w:rStyle w:val="Text4"/>
        </w:rPr>
        <w:t>79 074.24</w:t>
      </w:r>
      <w:r>
        <w:tab/>
      </w:r>
      <w:r>
        <w:rPr>
          <w:rStyle w:val="Text4"/>
        </w:rPr>
        <w:t>455 618.24</w:t>
      </w:r>
    </w:p>
    <w:p w:rsidR="00204C04" w:rsidRDefault="005A25ED">
      <w:pPr>
        <w:pStyle w:val="Row19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376 544.00</w:t>
      </w:r>
      <w:r>
        <w:tab/>
      </w:r>
      <w:r>
        <w:rPr>
          <w:rStyle w:val="Text4"/>
        </w:rPr>
        <w:t>79 074.24</w:t>
      </w:r>
      <w:r>
        <w:tab/>
      </w:r>
      <w:r>
        <w:rPr>
          <w:rStyle w:val="Text4"/>
        </w:rPr>
        <w:t>455 618.24</w:t>
      </w:r>
    </w:p>
    <w:p w:rsidR="00204C04" w:rsidRDefault="00204C04">
      <w:pPr>
        <w:pStyle w:val="Row2"/>
      </w:pPr>
    </w:p>
    <w:p w:rsidR="00204C04" w:rsidRDefault="005A25ED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proofErr w:type="gramEnd"/>
      <w:r>
        <w:tab/>
      </w:r>
    </w:p>
    <w:p w:rsidR="00204C04" w:rsidRDefault="005A25ED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204C04" w:rsidRDefault="005A25ED" w:rsidP="005A25ED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204C04" w:rsidRDefault="005A25ED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7pt;margin-top:22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Razítko a </w:t>
      </w:r>
      <w:proofErr w:type="gramStart"/>
      <w:r>
        <w:rPr>
          <w:rStyle w:val="Text3"/>
        </w:rPr>
        <w:t>podpis</w:t>
      </w:r>
      <w:r>
        <w:tab/>
      </w:r>
      <w:r>
        <w:rPr>
          <w:rStyle w:val="Text4"/>
        </w:rPr>
        <w:t>...........................................................................</w:t>
      </w:r>
      <w:proofErr w:type="gramEnd"/>
    </w:p>
    <w:p w:rsidR="00204C04" w:rsidRDefault="005A25ED">
      <w:pPr>
        <w:pStyle w:val="Row23"/>
      </w:pPr>
      <w:r>
        <w:tab/>
      </w:r>
      <w:r>
        <w:rPr>
          <w:rStyle w:val="Text3"/>
        </w:rPr>
        <w:t xml:space="preserve">Objednávku za dodavatele </w:t>
      </w:r>
      <w:r>
        <w:rPr>
          <w:rStyle w:val="Text3"/>
        </w:rPr>
        <w:t>převzal a potvrdil</w:t>
      </w:r>
    </w:p>
    <w:p w:rsidR="00204C04" w:rsidRDefault="005A25ED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204C04" w:rsidRDefault="005A25ED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204C04" w:rsidRDefault="005A25ED">
      <w:pPr>
        <w:pStyle w:val="Row26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04C04" w:rsidRDefault="005A25ED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204C04" w:rsidSect="00000001">
      <w:headerReference w:type="default" r:id="rId7"/>
      <w:footerReference w:type="default" r:id="rId8"/>
      <w:pgSz w:w="11905" w:h="16838"/>
      <w:pgMar w:top="202" w:right="214" w:bottom="202" w:left="21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25ED">
      <w:pPr>
        <w:spacing w:after="0" w:line="240" w:lineRule="auto"/>
      </w:pPr>
      <w:r>
        <w:separator/>
      </w:r>
    </w:p>
  </w:endnote>
  <w:endnote w:type="continuationSeparator" w:id="0">
    <w:p w:rsidR="00000000" w:rsidRDefault="005A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04" w:rsidRDefault="005A25ED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OB8424-115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25ED">
      <w:pPr>
        <w:spacing w:after="0" w:line="240" w:lineRule="auto"/>
      </w:pPr>
      <w:r>
        <w:separator/>
      </w:r>
    </w:p>
  </w:footnote>
  <w:footnote w:type="continuationSeparator" w:id="0">
    <w:p w:rsidR="00000000" w:rsidRDefault="005A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04" w:rsidRDefault="00204C0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04C04"/>
    <w:rsid w:val="005A25ED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2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CCB6FEB8.dotm</Template>
  <TotalTime>7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kmaxmili</dc:creator>
  <cp:keywords/>
  <dc:description/>
  <cp:lastModifiedBy>Karel MAXMILIÁN</cp:lastModifiedBy>
  <cp:revision>2</cp:revision>
  <dcterms:created xsi:type="dcterms:W3CDTF">2024-05-03T08:02:00Z</dcterms:created>
  <dcterms:modified xsi:type="dcterms:W3CDTF">2024-05-03T08:02:00Z</dcterms:modified>
  <cp:category/>
</cp:coreProperties>
</file>