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62FBBDA2" w:rsidR="00CD22B3" w:rsidRPr="0000727D" w:rsidRDefault="00292B3F" w:rsidP="00CD22B3">
      <w:pPr>
        <w:pStyle w:val="Nadpis7"/>
        <w:numPr>
          <w:ilvl w:val="0"/>
          <w:numId w:val="0"/>
        </w:numPr>
        <w:tabs>
          <w:tab w:val="left" w:pos="2268"/>
        </w:tabs>
        <w:ind w:left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292B3F">
        <w:rPr>
          <w:rFonts w:ascii="Calibri" w:hAnsi="Calibri"/>
          <w:b/>
          <w:sz w:val="22"/>
          <w:szCs w:val="22"/>
        </w:rPr>
        <w:t>Město Králíky</w:t>
      </w:r>
    </w:p>
    <w:p w14:paraId="6908E129" w14:textId="312B3F86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292B3F" w:rsidRPr="00292B3F">
        <w:rPr>
          <w:rFonts w:ascii="Calibri" w:hAnsi="Calibri"/>
          <w:sz w:val="22"/>
          <w:szCs w:val="22"/>
        </w:rPr>
        <w:t>561 69</w:t>
      </w:r>
      <w:r w:rsidR="00292B3F">
        <w:rPr>
          <w:rFonts w:ascii="Calibri" w:hAnsi="Calibri"/>
          <w:sz w:val="22"/>
          <w:szCs w:val="22"/>
        </w:rPr>
        <w:t xml:space="preserve"> </w:t>
      </w:r>
      <w:r w:rsidR="00292B3F" w:rsidRPr="00292B3F">
        <w:rPr>
          <w:rFonts w:ascii="Calibri" w:hAnsi="Calibri"/>
          <w:sz w:val="22"/>
          <w:szCs w:val="22"/>
        </w:rPr>
        <w:t>Králíky</w:t>
      </w:r>
      <w:r w:rsidR="00292B3F">
        <w:rPr>
          <w:rFonts w:ascii="Calibri" w:hAnsi="Calibri"/>
          <w:sz w:val="22"/>
          <w:szCs w:val="22"/>
        </w:rPr>
        <w:t xml:space="preserve">, </w:t>
      </w:r>
      <w:r w:rsidR="00292B3F" w:rsidRPr="00292B3F">
        <w:rPr>
          <w:rFonts w:ascii="Calibri" w:hAnsi="Calibri"/>
          <w:sz w:val="22"/>
          <w:szCs w:val="22"/>
        </w:rPr>
        <w:t>Velké náměstí 5</w:t>
      </w:r>
    </w:p>
    <w:p w14:paraId="14B2BE49" w14:textId="5295128E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292B3F" w:rsidRPr="00292B3F">
        <w:rPr>
          <w:rFonts w:ascii="Calibri" w:hAnsi="Calibri"/>
          <w:sz w:val="22"/>
          <w:szCs w:val="22"/>
        </w:rPr>
        <w:t>Ing. Václav Kubín</w:t>
      </w:r>
      <w:r w:rsidR="00292B3F">
        <w:rPr>
          <w:rFonts w:ascii="Calibri" w:hAnsi="Calibri"/>
          <w:sz w:val="22"/>
          <w:szCs w:val="22"/>
        </w:rPr>
        <w:t xml:space="preserve">, </w:t>
      </w:r>
      <w:r w:rsidR="00292B3F" w:rsidRPr="00292B3F">
        <w:rPr>
          <w:rFonts w:ascii="Calibri" w:hAnsi="Calibri"/>
          <w:sz w:val="22"/>
          <w:szCs w:val="22"/>
        </w:rPr>
        <w:t>starosta</w:t>
      </w:r>
      <w:r w:rsidR="00292B3F">
        <w:rPr>
          <w:rFonts w:ascii="Calibri" w:hAnsi="Calibri"/>
          <w:sz w:val="22"/>
          <w:szCs w:val="22"/>
        </w:rPr>
        <w:t xml:space="preserve"> města</w:t>
      </w:r>
    </w:p>
    <w:p w14:paraId="283AA893" w14:textId="06C8266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292B3F" w:rsidRPr="00292B3F">
        <w:rPr>
          <w:rFonts w:ascii="Calibri" w:hAnsi="Calibri"/>
          <w:sz w:val="22"/>
          <w:szCs w:val="22"/>
        </w:rPr>
        <w:t>00279072</w:t>
      </w:r>
    </w:p>
    <w:p w14:paraId="6D61CFC3" w14:textId="0CB84A1B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292B3F">
        <w:rPr>
          <w:rFonts w:ascii="Calibri" w:hAnsi="Calibri"/>
          <w:sz w:val="22"/>
          <w:szCs w:val="22"/>
        </w:rPr>
        <w:t>CZ</w:t>
      </w:r>
      <w:r w:rsidR="00292B3F" w:rsidRPr="00292B3F">
        <w:rPr>
          <w:rFonts w:ascii="Calibri" w:hAnsi="Calibri"/>
          <w:sz w:val="22"/>
          <w:szCs w:val="22"/>
        </w:rPr>
        <w:t>00279072</w:t>
      </w:r>
    </w:p>
    <w:p w14:paraId="5C6C6D2A" w14:textId="461090A3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292B3F" w:rsidRPr="00292B3F">
        <w:rPr>
          <w:rFonts w:ascii="Calibri" w:hAnsi="Calibri"/>
          <w:sz w:val="22"/>
          <w:szCs w:val="22"/>
        </w:rPr>
        <w:t>1324193309</w:t>
      </w:r>
      <w:r w:rsidR="00292B3F">
        <w:rPr>
          <w:rFonts w:ascii="Calibri" w:hAnsi="Calibri"/>
          <w:sz w:val="22"/>
          <w:szCs w:val="22"/>
        </w:rPr>
        <w:t>/</w:t>
      </w:r>
      <w:r w:rsidR="00292B3F" w:rsidRPr="00292B3F">
        <w:rPr>
          <w:rFonts w:ascii="Calibri" w:hAnsi="Calibri"/>
          <w:sz w:val="22"/>
          <w:szCs w:val="22"/>
        </w:rPr>
        <w:t>0800</w:t>
      </w:r>
      <w:r w:rsidR="00292B3F">
        <w:rPr>
          <w:rFonts w:ascii="Calibri" w:hAnsi="Calibri"/>
          <w:sz w:val="22"/>
          <w:szCs w:val="22"/>
        </w:rPr>
        <w:t xml:space="preserve"> – </w:t>
      </w:r>
      <w:r w:rsidR="00292B3F" w:rsidRPr="00292B3F">
        <w:rPr>
          <w:rFonts w:ascii="Calibri" w:hAnsi="Calibri"/>
          <w:sz w:val="22"/>
          <w:szCs w:val="22"/>
        </w:rPr>
        <w:t>Česká</w:t>
      </w:r>
      <w:r w:rsidR="00292B3F">
        <w:rPr>
          <w:rFonts w:ascii="Calibri" w:hAnsi="Calibri"/>
          <w:sz w:val="22"/>
          <w:szCs w:val="22"/>
        </w:rPr>
        <w:t xml:space="preserve"> </w:t>
      </w:r>
      <w:r w:rsidR="00292B3F" w:rsidRPr="00292B3F">
        <w:rPr>
          <w:rFonts w:ascii="Calibri" w:hAnsi="Calibri"/>
          <w:sz w:val="22"/>
          <w:szCs w:val="22"/>
        </w:rPr>
        <w:t>spořitelna</w:t>
      </w:r>
      <w:r w:rsidR="00292B3F">
        <w:rPr>
          <w:rFonts w:ascii="Calibri" w:hAnsi="Calibri"/>
          <w:sz w:val="22"/>
          <w:szCs w:val="22"/>
        </w:rPr>
        <w:t>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2D01611F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>V případě, že se smluvní strany v budoucnu dohodnou na odebrání části modulů a funkcí HELIOS Fenix z poskytování provozní podpory, je taková změna účinná vždy od 1.</w:t>
      </w:r>
      <w:r w:rsidR="00497EF7">
        <w:rPr>
          <w:rFonts w:ascii="Calibri" w:hAnsi="Calibri"/>
          <w:sz w:val="22"/>
          <w:szCs w:val="22"/>
        </w:rPr>
        <w:t xml:space="preserve"> ledna</w:t>
      </w:r>
      <w:r w:rsidRPr="00683D71">
        <w:rPr>
          <w:rFonts w:ascii="Calibri" w:hAnsi="Calibri"/>
          <w:sz w:val="22"/>
          <w:szCs w:val="22"/>
        </w:rPr>
        <w:t xml:space="preserve">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03631EF8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 xml:space="preserve"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</w:t>
      </w:r>
      <w:r w:rsidRPr="00292B3F">
        <w:rPr>
          <w:rFonts w:ascii="Calibri" w:hAnsi="Calibri" w:cs="Times New Roman"/>
          <w:color w:val="auto"/>
          <w:sz w:val="22"/>
          <w:szCs w:val="22"/>
        </w:rPr>
        <w:t>statistickým úřadem. Ceny podle tohoto ustanovení lze poprvé uplatnit v</w:t>
      </w:r>
      <w:r w:rsidR="009B56DD" w:rsidRPr="00292B3F">
        <w:rPr>
          <w:rFonts w:ascii="Calibri" w:hAnsi="Calibri" w:cs="Times New Roman"/>
          <w:color w:val="auto"/>
          <w:sz w:val="22"/>
          <w:szCs w:val="22"/>
        </w:rPr>
        <w:t> </w:t>
      </w:r>
      <w:r w:rsidRPr="00292B3F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292B3F">
        <w:rPr>
          <w:rFonts w:ascii="Calibri" w:hAnsi="Calibri" w:cs="Times New Roman"/>
          <w:color w:val="auto"/>
          <w:sz w:val="22"/>
          <w:szCs w:val="22"/>
        </w:rPr>
        <w:t xml:space="preserve">Inflační </w:t>
      </w:r>
      <w:r w:rsidR="00762711" w:rsidRPr="00292B3F">
        <w:rPr>
          <w:rFonts w:ascii="Calibri" w:hAnsi="Calibri" w:cs="Times New Roman"/>
          <w:color w:val="auto"/>
          <w:sz w:val="22"/>
          <w:szCs w:val="22"/>
        </w:rPr>
        <w:t>navýšení předchozích let je</w:t>
      </w:r>
      <w:r w:rsidR="00EC56D3" w:rsidRPr="00292B3F">
        <w:rPr>
          <w:rFonts w:ascii="Calibri" w:hAnsi="Calibri" w:cs="Times New Roman"/>
          <w:color w:val="auto"/>
          <w:sz w:val="22"/>
          <w:szCs w:val="22"/>
        </w:rPr>
        <w:t xml:space="preserve"> převeden</w:t>
      </w:r>
      <w:r w:rsidR="00762711" w:rsidRPr="00292B3F">
        <w:rPr>
          <w:rFonts w:ascii="Calibri" w:hAnsi="Calibri" w:cs="Times New Roman"/>
          <w:color w:val="auto"/>
          <w:sz w:val="22"/>
          <w:szCs w:val="22"/>
        </w:rPr>
        <w:t>o</w:t>
      </w:r>
      <w:r w:rsidR="00EC56D3" w:rsidRPr="00292B3F">
        <w:rPr>
          <w:rFonts w:ascii="Calibri" w:hAnsi="Calibri" w:cs="Times New Roman"/>
          <w:color w:val="auto"/>
          <w:sz w:val="22"/>
          <w:szCs w:val="22"/>
        </w:rPr>
        <w:t xml:space="preserve"> z předchozí smlouvy </w:t>
      </w:r>
      <w:r w:rsidR="00B02675" w:rsidRPr="00292B3F">
        <w:rPr>
          <w:rFonts w:ascii="Calibri" w:hAnsi="Calibri" w:cs="Times New Roman"/>
          <w:color w:val="auto"/>
          <w:sz w:val="22"/>
          <w:szCs w:val="22"/>
        </w:rPr>
        <w:t xml:space="preserve">a </w:t>
      </w:r>
      <w:r w:rsidR="00EC56D3" w:rsidRPr="00292B3F">
        <w:rPr>
          <w:rFonts w:ascii="Calibri" w:hAnsi="Calibri" w:cs="Times New Roman"/>
          <w:color w:val="auto"/>
          <w:sz w:val="22"/>
          <w:szCs w:val="22"/>
        </w:rPr>
        <w:t>je uveden</w:t>
      </w:r>
      <w:r w:rsidR="00762711" w:rsidRPr="00292B3F">
        <w:rPr>
          <w:rFonts w:ascii="Calibri" w:hAnsi="Calibri" w:cs="Times New Roman"/>
          <w:color w:val="auto"/>
          <w:sz w:val="22"/>
          <w:szCs w:val="22"/>
        </w:rPr>
        <w:t>o</w:t>
      </w:r>
      <w:r w:rsidR="00EC56D3" w:rsidRPr="00292B3F">
        <w:rPr>
          <w:rFonts w:ascii="Calibri" w:hAnsi="Calibri" w:cs="Times New Roman"/>
          <w:color w:val="auto"/>
          <w:sz w:val="22"/>
          <w:szCs w:val="22"/>
        </w:rPr>
        <w:t xml:space="preserve"> v příloze č. 2 této smlouvy.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37613212" w:rsidR="00CD22B3" w:rsidRPr="00292B3F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 xml:space="preserve">dokupů dle </w:t>
      </w:r>
      <w:r w:rsidRPr="00292B3F">
        <w:rPr>
          <w:rFonts w:ascii="Calibri" w:hAnsi="Calibri"/>
          <w:sz w:val="22"/>
          <w:szCs w:val="22"/>
        </w:rPr>
        <w:t xml:space="preserve">následujícího bodu </w:t>
      </w:r>
      <w:r w:rsidR="00292B3F" w:rsidRPr="00292B3F">
        <w:rPr>
          <w:rFonts w:ascii="Calibri" w:hAnsi="Calibri"/>
          <w:sz w:val="22"/>
          <w:szCs w:val="22"/>
        </w:rPr>
        <w:t>b</w:t>
      </w:r>
      <w:r w:rsidRPr="00292B3F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5F184B72" w14:textId="492FC1FB" w:rsidR="00ED110C" w:rsidRPr="00C8773C" w:rsidRDefault="00ED110C" w:rsidP="00ED110C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bookmarkStart w:id="4" w:name="_Hlk22048737"/>
      <w:r w:rsidRPr="00C8773C">
        <w:rPr>
          <w:rFonts w:ascii="Calibri" w:hAnsi="Calibri"/>
          <w:sz w:val="22"/>
          <w:szCs w:val="22"/>
        </w:rPr>
        <w:t>O</w:t>
      </w:r>
      <w:r w:rsidR="00752A26" w:rsidRPr="00C8773C">
        <w:rPr>
          <w:rFonts w:ascii="Calibri" w:hAnsi="Calibri"/>
          <w:sz w:val="22"/>
          <w:szCs w:val="22"/>
        </w:rPr>
        <w:t>bjednatel</w:t>
      </w:r>
      <w:r w:rsidRPr="00C8773C">
        <w:rPr>
          <w:rFonts w:ascii="Calibri" w:hAnsi="Calibri"/>
          <w:sz w:val="22"/>
          <w:szCs w:val="22"/>
        </w:rPr>
        <w:t xml:space="preserve"> souhlasí se zasíláním daňových dokladů elektronickou formou na e</w:t>
      </w:r>
      <w:r w:rsidR="00726958">
        <w:rPr>
          <w:rFonts w:ascii="Calibri" w:hAnsi="Calibri"/>
          <w:sz w:val="22"/>
          <w:szCs w:val="22"/>
        </w:rPr>
        <w:t>-</w:t>
      </w:r>
      <w:r w:rsidRPr="00C8773C">
        <w:rPr>
          <w:rFonts w:ascii="Calibri" w:hAnsi="Calibri"/>
          <w:sz w:val="22"/>
          <w:szCs w:val="22"/>
        </w:rPr>
        <w:t xml:space="preserve">mail: </w:t>
      </w:r>
      <w:hyperlink r:id="rId12" w:history="1">
        <w:proofErr w:type="spellStart"/>
        <w:r w:rsidR="00FC3012">
          <w:rPr>
            <w:rStyle w:val="Hypertextovodkaz"/>
            <w:rFonts w:ascii="Calibri" w:hAnsi="Calibri"/>
            <w:sz w:val="22"/>
            <w:szCs w:val="22"/>
          </w:rPr>
          <w:t>xxxxxxxxxxxxxxx</w:t>
        </w:r>
        <w:proofErr w:type="spellEnd"/>
      </w:hyperlink>
      <w:r w:rsidR="00292B3F">
        <w:rPr>
          <w:rFonts w:ascii="Calibri" w:hAnsi="Calibri"/>
          <w:sz w:val="22"/>
          <w:szCs w:val="22"/>
        </w:rPr>
        <w:t xml:space="preserve"> </w:t>
      </w:r>
    </w:p>
    <w:bookmarkEnd w:id="4"/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2847230C" w14:textId="77777777" w:rsidR="00292B3F" w:rsidRDefault="00292B3F" w:rsidP="00292B3F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5CFE8F5" w14:textId="486D684D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</w:t>
      </w:r>
      <w:r w:rsidRPr="001C3C56">
        <w:rPr>
          <w:rFonts w:ascii="Calibri" w:hAnsi="Calibri"/>
          <w:sz w:val="22"/>
          <w:szCs w:val="22"/>
        </w:rPr>
        <w:lastRenderedPageBreak/>
        <w:t>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3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145AEEF1" w14:textId="77777777" w:rsidR="00292B3F" w:rsidRDefault="00292B3F" w:rsidP="00292B3F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045B97FB" w14:textId="5B101DFA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lastRenderedPageBreak/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0FB083" w14:textId="49214A3C" w:rsidR="00292B3F" w:rsidRPr="00292B3F" w:rsidRDefault="003476C8" w:rsidP="00F0435F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Arial"/>
          <w:b/>
          <w:bCs/>
          <w:kern w:val="28"/>
          <w:sz w:val="24"/>
          <w:szCs w:val="24"/>
        </w:rPr>
      </w:pPr>
      <w:r w:rsidRPr="00292B3F">
        <w:rPr>
          <w:rFonts w:ascii="Calibri" w:hAnsi="Calibri" w:cs="Calibri"/>
          <w:sz w:val="22"/>
          <w:szCs w:val="22"/>
        </w:rPr>
        <w:t>V případě změny ceníku služeb může objednatel, pokud nesouhlasí s novými cenami, tuto smlouvu vypovědět</w:t>
      </w:r>
      <w:r w:rsidR="00561EA0" w:rsidRPr="00292B3F">
        <w:rPr>
          <w:rFonts w:ascii="Calibri" w:hAnsi="Calibri" w:cs="Calibri"/>
          <w:sz w:val="22"/>
          <w:szCs w:val="22"/>
        </w:rPr>
        <w:t>.</w:t>
      </w:r>
      <w:r w:rsidR="00752A26" w:rsidRPr="00292B3F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292B3F">
        <w:rPr>
          <w:rFonts w:ascii="Calibri" w:hAnsi="Calibri" w:cs="Calibri"/>
          <w:sz w:val="22"/>
          <w:szCs w:val="22"/>
        </w:rPr>
        <w:t xml:space="preserve"> </w:t>
      </w:r>
      <w:r w:rsidRPr="00292B3F">
        <w:rPr>
          <w:rFonts w:ascii="Calibri" w:hAnsi="Calibri"/>
          <w:sz w:val="22"/>
          <w:szCs w:val="22"/>
        </w:rPr>
        <w:t>(datovou schránkou nebo poštovní službou)</w:t>
      </w:r>
      <w:r w:rsidR="00752A26" w:rsidRPr="00292B3F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292B3F">
        <w:rPr>
          <w:rFonts w:ascii="Calibri" w:hAnsi="Calibri" w:cs="Calibri"/>
          <w:sz w:val="22"/>
          <w:szCs w:val="22"/>
        </w:rPr>
        <w:t>c</w:t>
      </w:r>
      <w:r w:rsidR="00752A26" w:rsidRPr="00292B3F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292B3F">
        <w:rPr>
          <w:rFonts w:ascii="Calibri" w:hAnsi="Calibri" w:cs="Calibri"/>
          <w:sz w:val="22"/>
          <w:szCs w:val="22"/>
        </w:rPr>
        <w:t>s</w:t>
      </w:r>
      <w:r w:rsidR="00752A26" w:rsidRPr="00292B3F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292B3F">
        <w:rPr>
          <w:rFonts w:ascii="Calibri" w:hAnsi="Calibri" w:cs="Calibri"/>
          <w:sz w:val="22"/>
          <w:szCs w:val="22"/>
        </w:rPr>
        <w:t>c</w:t>
      </w:r>
      <w:r w:rsidR="00752A26" w:rsidRPr="00292B3F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292B3F">
        <w:rPr>
          <w:rFonts w:ascii="Calibri" w:hAnsi="Calibri" w:cs="Calibri"/>
          <w:sz w:val="22"/>
          <w:szCs w:val="22"/>
        </w:rPr>
        <w:t>s</w:t>
      </w:r>
      <w:r w:rsidR="00752A26" w:rsidRPr="00292B3F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292B3F">
        <w:rPr>
          <w:rFonts w:ascii="Calibri" w:hAnsi="Calibri" w:cs="Calibri"/>
          <w:sz w:val="22"/>
          <w:szCs w:val="22"/>
        </w:rPr>
        <w:t>c</w:t>
      </w:r>
      <w:r w:rsidR="00752A26" w:rsidRPr="00292B3F">
        <w:rPr>
          <w:rFonts w:ascii="Calibri" w:hAnsi="Calibri" w:cs="Calibri"/>
          <w:sz w:val="22"/>
          <w:szCs w:val="22"/>
        </w:rPr>
        <w:t xml:space="preserve">eníku služeb. </w:t>
      </w:r>
      <w:r w:rsidR="00292B3F" w:rsidRPr="00292B3F">
        <w:rPr>
          <w:rFonts w:ascii="Calibri" w:hAnsi="Calibri"/>
          <w:sz w:val="24"/>
          <w:szCs w:val="24"/>
        </w:rPr>
        <w:br w:type="page"/>
      </w:r>
    </w:p>
    <w:p w14:paraId="27DEF95D" w14:textId="7F8D5556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lastRenderedPageBreak/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8" w:name="_Hlk22052791"/>
      <w:bookmarkStart w:id="9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8"/>
      <w:r w:rsidR="00652D1B" w:rsidRPr="00DD59E6">
        <w:rPr>
          <w:rFonts w:ascii="Calibri" w:hAnsi="Calibri"/>
          <w:sz w:val="22"/>
          <w:szCs w:val="22"/>
        </w:rPr>
        <w:t>.</w:t>
      </w:r>
      <w:bookmarkEnd w:id="9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0" w:name="_Hlk532819437"/>
    </w:p>
    <w:p w14:paraId="56967702" w14:textId="77777777" w:rsidR="00292B3F" w:rsidRDefault="00292B3F" w:rsidP="008B7A4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1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292B3F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292B3F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292B3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292B3F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92B3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292B3F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292B3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292B3F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292B3F">
        <w:rPr>
          <w:rFonts w:ascii="Calibri" w:hAnsi="Calibri" w:cs="Calibri"/>
          <w:i/>
          <w:szCs w:val="22"/>
        </w:rPr>
        <w:t xml:space="preserve">Subdodavatelé – </w:t>
      </w:r>
      <w:r w:rsidRPr="00292B3F">
        <w:rPr>
          <w:rFonts w:ascii="Calibri" w:hAnsi="Calibri" w:cs="Calibri"/>
          <w:i/>
          <w:szCs w:val="22"/>
        </w:rPr>
        <w:t>Dílčí</w:t>
      </w:r>
      <w:r w:rsidR="001B348D" w:rsidRPr="00292B3F">
        <w:rPr>
          <w:rFonts w:ascii="Calibri" w:hAnsi="Calibri" w:cs="Calibri"/>
          <w:i/>
          <w:szCs w:val="22"/>
        </w:rPr>
        <w:t xml:space="preserve"> </w:t>
      </w:r>
      <w:r w:rsidRPr="00292B3F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2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2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0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1"/>
    <w:p w14:paraId="640E5C08" w14:textId="77777777" w:rsidR="00292B3F" w:rsidRDefault="00292B3F">
      <w:pPr>
        <w:rPr>
          <w:rFonts w:ascii="Calibri" w:hAnsi="Calibri" w:cs="Arial"/>
          <w:b/>
          <w:bCs/>
          <w:kern w:val="28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7246CA05" w14:textId="1D29B4EB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lastRenderedPageBreak/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774E4F6E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3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3"/>
    <w:p w14:paraId="5F064BCC" w14:textId="77DBF5D1" w:rsidR="00642D02" w:rsidRPr="00292B3F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292B3F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61BBFB83" w14:textId="77777777" w:rsidR="001728F3" w:rsidRDefault="007F6BD7" w:rsidP="001728F3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92B3F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Fenix č.: </w:t>
      </w:r>
      <w:r w:rsidR="00292B3F" w:rsidRPr="00292B3F">
        <w:rPr>
          <w:rFonts w:ascii="Calibri" w:hAnsi="Calibri" w:cs="Calibri"/>
          <w:sz w:val="22"/>
          <w:szCs w:val="22"/>
        </w:rPr>
        <w:t>F-10-01075</w:t>
      </w:r>
      <w:r w:rsidRPr="00292B3F">
        <w:rPr>
          <w:rFonts w:ascii="Calibri" w:hAnsi="Calibri" w:cs="Calibri"/>
          <w:sz w:val="22"/>
          <w:szCs w:val="22"/>
        </w:rPr>
        <w:t xml:space="preserve"> </w:t>
      </w:r>
      <w:r w:rsidR="00D05217" w:rsidRPr="00292B3F">
        <w:rPr>
          <w:rFonts w:ascii="Calibri" w:hAnsi="Calibri" w:cs="Calibri"/>
          <w:sz w:val="22"/>
          <w:szCs w:val="22"/>
        </w:rPr>
        <w:t xml:space="preserve">ze dne </w:t>
      </w:r>
      <w:r w:rsidR="00292B3F" w:rsidRPr="00292B3F">
        <w:rPr>
          <w:rFonts w:ascii="Calibri" w:hAnsi="Calibri" w:cs="Calibri"/>
          <w:sz w:val="22"/>
          <w:szCs w:val="22"/>
        </w:rPr>
        <w:t>31.12.2010</w:t>
      </w:r>
      <w:r w:rsidR="00D05217" w:rsidRPr="00292B3F">
        <w:rPr>
          <w:rFonts w:ascii="Calibri" w:hAnsi="Calibri" w:cs="Calibri"/>
          <w:sz w:val="22"/>
          <w:szCs w:val="22"/>
        </w:rPr>
        <w:t xml:space="preserve"> </w:t>
      </w:r>
      <w:r w:rsidRPr="00292B3F">
        <w:rPr>
          <w:rFonts w:ascii="Calibri" w:hAnsi="Calibri" w:cs="Calibri"/>
          <w:sz w:val="22"/>
          <w:szCs w:val="22"/>
        </w:rPr>
        <w:t xml:space="preserve">včetně jejích dodatků č.: </w:t>
      </w:r>
      <w:r w:rsidR="00292B3F" w:rsidRPr="00292B3F">
        <w:rPr>
          <w:rFonts w:ascii="Calibri" w:hAnsi="Calibri" w:cs="Calibri"/>
          <w:sz w:val="22"/>
          <w:szCs w:val="22"/>
        </w:rPr>
        <w:t>F-10-01075</w:t>
      </w:r>
      <w:r w:rsidR="00292B3F">
        <w:rPr>
          <w:rFonts w:ascii="Calibri" w:hAnsi="Calibri" w:cs="Calibri"/>
          <w:sz w:val="22"/>
          <w:szCs w:val="22"/>
        </w:rPr>
        <w:t>-01</w:t>
      </w:r>
      <w:r w:rsidRPr="00292B3F">
        <w:rPr>
          <w:rFonts w:ascii="Calibri" w:hAnsi="Calibri" w:cs="Calibri"/>
          <w:sz w:val="22"/>
          <w:szCs w:val="22"/>
        </w:rPr>
        <w:t xml:space="preserve"> ze</w:t>
      </w:r>
      <w:r w:rsidR="00292B3F">
        <w:rPr>
          <w:rFonts w:ascii="Calibri" w:hAnsi="Calibri" w:cs="Calibri"/>
          <w:sz w:val="22"/>
          <w:szCs w:val="22"/>
        </w:rPr>
        <w:t> </w:t>
      </w:r>
      <w:r w:rsidRPr="00292B3F">
        <w:rPr>
          <w:rFonts w:ascii="Calibri" w:hAnsi="Calibri" w:cs="Calibri"/>
          <w:sz w:val="22"/>
          <w:szCs w:val="22"/>
        </w:rPr>
        <w:t xml:space="preserve">dne </w:t>
      </w:r>
      <w:r w:rsidR="00292B3F" w:rsidRPr="00292B3F">
        <w:rPr>
          <w:rFonts w:ascii="Calibri" w:hAnsi="Calibri" w:cs="Calibri"/>
          <w:sz w:val="22"/>
          <w:szCs w:val="22"/>
        </w:rPr>
        <w:t>23.06.2011</w:t>
      </w:r>
      <w:r w:rsidR="00292B3F">
        <w:rPr>
          <w:rFonts w:ascii="Calibri" w:hAnsi="Calibri" w:cs="Calibri"/>
          <w:sz w:val="22"/>
          <w:szCs w:val="22"/>
        </w:rPr>
        <w:t>,</w:t>
      </w:r>
      <w:r w:rsidRPr="00292B3F">
        <w:rPr>
          <w:rFonts w:ascii="Calibri" w:hAnsi="Calibri" w:cs="Calibri"/>
          <w:sz w:val="22"/>
          <w:szCs w:val="22"/>
        </w:rPr>
        <w:t xml:space="preserve"> </w:t>
      </w:r>
      <w:r w:rsidR="00292B3F" w:rsidRPr="00292B3F">
        <w:rPr>
          <w:rFonts w:ascii="Calibri" w:hAnsi="Calibri" w:cs="Calibri"/>
          <w:sz w:val="22"/>
          <w:szCs w:val="22"/>
        </w:rPr>
        <w:t>F-10-01075</w:t>
      </w:r>
      <w:r w:rsidR="00292B3F">
        <w:rPr>
          <w:rFonts w:ascii="Calibri" w:hAnsi="Calibri" w:cs="Calibri"/>
          <w:sz w:val="22"/>
          <w:szCs w:val="22"/>
        </w:rPr>
        <w:t>-02</w:t>
      </w:r>
      <w:r w:rsidR="00292B3F" w:rsidRPr="00292B3F">
        <w:rPr>
          <w:rFonts w:ascii="Calibri" w:hAnsi="Calibri" w:cs="Calibri"/>
          <w:sz w:val="22"/>
          <w:szCs w:val="22"/>
        </w:rPr>
        <w:t xml:space="preserve"> ze dne 28.02.2013</w:t>
      </w:r>
      <w:r w:rsidR="00292B3F">
        <w:rPr>
          <w:rFonts w:ascii="Calibri" w:hAnsi="Calibri" w:cs="Calibri"/>
          <w:sz w:val="22"/>
          <w:szCs w:val="22"/>
        </w:rPr>
        <w:t>,</w:t>
      </w:r>
      <w:r w:rsidR="00292B3F" w:rsidRPr="00292B3F">
        <w:rPr>
          <w:rFonts w:ascii="Calibri" w:hAnsi="Calibri" w:cs="Calibri"/>
          <w:sz w:val="22"/>
          <w:szCs w:val="22"/>
        </w:rPr>
        <w:t xml:space="preserve"> F-10-01075</w:t>
      </w:r>
      <w:r w:rsidR="00292B3F">
        <w:rPr>
          <w:rFonts w:ascii="Calibri" w:hAnsi="Calibri" w:cs="Calibri"/>
          <w:sz w:val="22"/>
          <w:szCs w:val="22"/>
        </w:rPr>
        <w:t>-03</w:t>
      </w:r>
      <w:r w:rsidR="00292B3F" w:rsidRPr="00292B3F">
        <w:rPr>
          <w:rFonts w:ascii="Calibri" w:hAnsi="Calibri" w:cs="Calibri"/>
          <w:sz w:val="22"/>
          <w:szCs w:val="22"/>
        </w:rPr>
        <w:t xml:space="preserve"> ze dne 19.12.2013</w:t>
      </w:r>
      <w:r w:rsidR="00292B3F">
        <w:rPr>
          <w:rFonts w:ascii="Calibri" w:hAnsi="Calibri" w:cs="Calibri"/>
          <w:sz w:val="22"/>
          <w:szCs w:val="22"/>
        </w:rPr>
        <w:t>,</w:t>
      </w:r>
      <w:r w:rsidR="00292B3F" w:rsidRPr="00292B3F">
        <w:rPr>
          <w:rFonts w:ascii="Calibri" w:hAnsi="Calibri" w:cs="Calibri"/>
          <w:sz w:val="22"/>
          <w:szCs w:val="22"/>
        </w:rPr>
        <w:t xml:space="preserve"> F-10-01075</w:t>
      </w:r>
      <w:r w:rsidR="00292B3F">
        <w:rPr>
          <w:rFonts w:ascii="Calibri" w:hAnsi="Calibri" w:cs="Calibri"/>
          <w:sz w:val="22"/>
          <w:szCs w:val="22"/>
        </w:rPr>
        <w:t>-04</w:t>
      </w:r>
      <w:r w:rsidR="00292B3F" w:rsidRPr="00292B3F">
        <w:rPr>
          <w:rFonts w:ascii="Calibri" w:hAnsi="Calibri" w:cs="Calibri"/>
          <w:sz w:val="22"/>
          <w:szCs w:val="22"/>
        </w:rPr>
        <w:t xml:space="preserve"> ze</w:t>
      </w:r>
      <w:r w:rsidR="00292B3F">
        <w:rPr>
          <w:rFonts w:ascii="Calibri" w:hAnsi="Calibri" w:cs="Calibri"/>
          <w:sz w:val="22"/>
          <w:szCs w:val="22"/>
        </w:rPr>
        <w:t> </w:t>
      </w:r>
      <w:r w:rsidR="00292B3F" w:rsidRPr="00292B3F">
        <w:rPr>
          <w:rFonts w:ascii="Calibri" w:hAnsi="Calibri" w:cs="Calibri"/>
          <w:sz w:val="22"/>
          <w:szCs w:val="22"/>
        </w:rPr>
        <w:t>dne 12.02.2016</w:t>
      </w:r>
      <w:r w:rsidR="00292B3F">
        <w:rPr>
          <w:rFonts w:ascii="Calibri" w:hAnsi="Calibri" w:cs="Calibri"/>
          <w:sz w:val="22"/>
          <w:szCs w:val="22"/>
        </w:rPr>
        <w:t>,</w:t>
      </w:r>
      <w:r w:rsidR="00292B3F" w:rsidRPr="00292B3F">
        <w:rPr>
          <w:rFonts w:ascii="Calibri" w:hAnsi="Calibri" w:cs="Calibri"/>
          <w:sz w:val="22"/>
          <w:szCs w:val="22"/>
        </w:rPr>
        <w:t xml:space="preserve"> F-10-01075</w:t>
      </w:r>
      <w:r w:rsidR="00292B3F">
        <w:rPr>
          <w:rFonts w:ascii="Calibri" w:hAnsi="Calibri" w:cs="Calibri"/>
          <w:sz w:val="22"/>
          <w:szCs w:val="22"/>
        </w:rPr>
        <w:t>-05</w:t>
      </w:r>
      <w:r w:rsidR="00292B3F" w:rsidRPr="00292B3F">
        <w:rPr>
          <w:rFonts w:ascii="Calibri" w:hAnsi="Calibri" w:cs="Calibri"/>
          <w:sz w:val="22"/>
          <w:szCs w:val="22"/>
        </w:rPr>
        <w:t xml:space="preserve"> ze dne 07.04.2021</w:t>
      </w:r>
      <w:r w:rsidR="00292B3F">
        <w:rPr>
          <w:rFonts w:ascii="Calibri" w:hAnsi="Calibri" w:cs="Calibri"/>
          <w:sz w:val="22"/>
          <w:szCs w:val="22"/>
        </w:rPr>
        <w:t>,</w:t>
      </w:r>
      <w:r w:rsidR="00292B3F" w:rsidRPr="00292B3F">
        <w:rPr>
          <w:rFonts w:ascii="Calibri" w:hAnsi="Calibri" w:cs="Calibri"/>
          <w:sz w:val="22"/>
          <w:szCs w:val="22"/>
        </w:rPr>
        <w:t xml:space="preserve"> </w:t>
      </w:r>
      <w:r w:rsidRPr="00292B3F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292B3F">
        <w:rPr>
          <w:rFonts w:ascii="Calibri" w:hAnsi="Calibri" w:cs="Calibri"/>
          <w:sz w:val="22"/>
          <w:szCs w:val="22"/>
        </w:rPr>
        <w:t> </w:t>
      </w:r>
      <w:r w:rsidRPr="00292B3F">
        <w:rPr>
          <w:rFonts w:ascii="Calibri" w:hAnsi="Calibri" w:cs="Calibri"/>
          <w:sz w:val="22"/>
          <w:szCs w:val="22"/>
        </w:rPr>
        <w:t>to ke dni účinnosti této smlouvy. Případné závazky vyplývající ze Zrušené smlouvy, které nebyly vypořádány ke dni účinnosti této smlouvy, budou vypořádány samostatným smluvní</w:t>
      </w:r>
      <w:r w:rsidR="009F1C1C" w:rsidRPr="00292B3F">
        <w:rPr>
          <w:rFonts w:ascii="Calibri" w:hAnsi="Calibri" w:cs="Calibri"/>
          <w:sz w:val="22"/>
          <w:szCs w:val="22"/>
        </w:rPr>
        <w:t>m</w:t>
      </w:r>
      <w:r w:rsidRPr="00292B3F">
        <w:rPr>
          <w:rFonts w:ascii="Calibri" w:hAnsi="Calibri" w:cs="Calibri"/>
          <w:sz w:val="22"/>
          <w:szCs w:val="22"/>
        </w:rPr>
        <w:t xml:space="preserve"> ujednáním.</w:t>
      </w:r>
    </w:p>
    <w:p w14:paraId="35981DF8" w14:textId="77777777" w:rsidR="001728F3" w:rsidRDefault="001728F3" w:rsidP="001728F3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728F3">
        <w:rPr>
          <w:rFonts w:ascii="Calibri" w:hAnsi="Calibri"/>
          <w:sz w:val="22"/>
          <w:szCs w:val="22"/>
        </w:rPr>
        <w:t>Schvalovací doložka dle § 41 zákona o obcích č. 128/ 2000 Sb. ve znění pozdějších předpisů:</w:t>
      </w:r>
    </w:p>
    <w:p w14:paraId="061DDC6C" w14:textId="535E4470" w:rsidR="001728F3" w:rsidRPr="001728F3" w:rsidRDefault="001728F3" w:rsidP="001728F3">
      <w:pPr>
        <w:pStyle w:val="Seznam"/>
        <w:ind w:left="357" w:firstLine="0"/>
        <w:jc w:val="both"/>
        <w:rPr>
          <w:rFonts w:ascii="Calibri" w:hAnsi="Calibri"/>
          <w:sz w:val="22"/>
          <w:szCs w:val="22"/>
        </w:rPr>
      </w:pPr>
      <w:r w:rsidRPr="001728F3">
        <w:rPr>
          <w:rFonts w:ascii="Calibri" w:hAnsi="Calibri"/>
          <w:sz w:val="22"/>
          <w:szCs w:val="22"/>
        </w:rPr>
        <w:t xml:space="preserve">Tato smlouva byla schválena dne </w:t>
      </w:r>
      <w:r w:rsidR="00D01DDE">
        <w:rPr>
          <w:rFonts w:ascii="Calibri" w:hAnsi="Calibri"/>
          <w:sz w:val="22"/>
          <w:szCs w:val="22"/>
        </w:rPr>
        <w:t>29.04.2024</w:t>
      </w:r>
      <w:r w:rsidRPr="001728F3">
        <w:rPr>
          <w:rFonts w:ascii="Calibri" w:hAnsi="Calibri"/>
          <w:sz w:val="22"/>
          <w:szCs w:val="22"/>
        </w:rPr>
        <w:t xml:space="preserve"> usnesením č. </w:t>
      </w:r>
      <w:r w:rsidR="00D01DDE">
        <w:rPr>
          <w:rFonts w:ascii="Calibri" w:hAnsi="Calibri"/>
          <w:sz w:val="22"/>
          <w:szCs w:val="22"/>
        </w:rPr>
        <w:t>RM/2024/19/272</w:t>
      </w:r>
      <w:r w:rsidRPr="001728F3">
        <w:rPr>
          <w:rFonts w:ascii="Calibri" w:hAnsi="Calibri"/>
          <w:sz w:val="22"/>
          <w:szCs w:val="22"/>
        </w:rPr>
        <w:t xml:space="preserve"> Radou města Králíky.</w:t>
      </w: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3B05C6E1" w14:textId="77777777" w:rsidR="00292B3F" w:rsidRDefault="00292B3F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br w:type="page"/>
      </w:r>
    </w:p>
    <w:p w14:paraId="7DDD4AB8" w14:textId="79B1F4B5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lastRenderedPageBreak/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4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4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1ED93ADC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292B3F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876" w:type="dxa"/>
          </w:tcPr>
          <w:p w14:paraId="5695287E" w14:textId="2479B78E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292B3F" w:rsidRPr="00292B3F">
              <w:rPr>
                <w:rFonts w:ascii="Calibri" w:hAnsi="Calibri"/>
                <w:sz w:val="22"/>
                <w:szCs w:val="22"/>
              </w:rPr>
              <w:t>Králík</w:t>
            </w:r>
            <w:r w:rsidR="00292B3F">
              <w:rPr>
                <w:rFonts w:ascii="Calibri" w:hAnsi="Calibri"/>
                <w:sz w:val="22"/>
                <w:szCs w:val="22"/>
              </w:rPr>
              <w:t xml:space="preserve">ách 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49534304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292B3F" w:rsidRPr="00292B3F">
              <w:rPr>
                <w:rFonts w:ascii="Calibri" w:hAnsi="Calibri"/>
                <w:sz w:val="22"/>
                <w:szCs w:val="22"/>
              </w:rPr>
              <w:t>Město Králíky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658E0298" w14:textId="77777777" w:rsidR="00292B3F" w:rsidRDefault="00292B3F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292B3F">
              <w:rPr>
                <w:rFonts w:ascii="Calibri" w:hAnsi="Calibri"/>
                <w:sz w:val="22"/>
                <w:szCs w:val="22"/>
              </w:rPr>
              <w:t>Ing. Václav Kubín</w:t>
            </w:r>
          </w:p>
          <w:p w14:paraId="13B68A85" w14:textId="7594B91A" w:rsidR="007B02A8" w:rsidRPr="00FA4861" w:rsidRDefault="00292B3F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292B3F">
              <w:rPr>
                <w:rFonts w:ascii="Calibri" w:hAnsi="Calibri"/>
                <w:sz w:val="22"/>
                <w:szCs w:val="22"/>
              </w:rPr>
              <w:t>starosta</w:t>
            </w:r>
            <w:r>
              <w:rPr>
                <w:rFonts w:ascii="Calibri" w:hAnsi="Calibri"/>
                <w:sz w:val="22"/>
                <w:szCs w:val="22"/>
              </w:rPr>
              <w:t xml:space="preserve"> města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206433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661E485B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77777777" w:rsidR="00206433" w:rsidRPr="00206433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32CAB05D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00F40E24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7B2D944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BD" w14:textId="24DCA971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140A" w14:textId="1733723A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2FEA7EB3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266" w14:textId="405D1CBB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B8643" w14:textId="77777777" w:rsidR="00206433" w:rsidRPr="00206433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525E91C7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6202" w14:textId="4F24131D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Kniha vydaných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BBD6C" w14:textId="77777777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09538695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6C51" w14:textId="35FE2FEE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71DEA" w14:textId="77777777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2EA2EFC2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D3FC" w14:textId="673D4DE6" w:rsidR="00206433" w:rsidRPr="00A53259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06433">
              <w:rPr>
                <w:rFonts w:ascii="Calibri" w:hAnsi="Calibri" w:cs="Calibri"/>
                <w:sz w:val="22"/>
                <w:szCs w:val="22"/>
              </w:rPr>
              <w:t>Pohledávky a místní poplatky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2631" w14:textId="71AEA808" w:rsidR="00206433" w:rsidRPr="00206433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104CE2E0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7181" w14:textId="5242CA8A" w:rsidR="00206433" w:rsidRPr="00A53259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06433">
              <w:rPr>
                <w:rFonts w:ascii="Calibri" w:hAnsi="Calibri" w:cs="Calibri"/>
                <w:sz w:val="22"/>
                <w:szCs w:val="22"/>
              </w:rPr>
              <w:t>Insolvenční rejstřík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01184" w14:textId="5471254E" w:rsidR="00206433" w:rsidRPr="00206433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05F7C36D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BD3F" w14:textId="7381829E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FFCB" w14:textId="073943AE" w:rsidR="00206433" w:rsidRPr="00206433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2EC7A7AB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EED1" w14:textId="230E620C" w:rsidR="00206433" w:rsidRPr="00A53259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06433">
              <w:rPr>
                <w:rFonts w:ascii="Calibri" w:hAnsi="Calibri" w:cs="Calibri"/>
                <w:sz w:val="22"/>
                <w:szCs w:val="22"/>
              </w:rPr>
              <w:t>Smlouvy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FA55C" w14:textId="3AE61825" w:rsidR="00206433" w:rsidRPr="00206433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798091F4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D450" w14:textId="4A7CDA57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30694">
              <w:rPr>
                <w:rFonts w:ascii="Calibri" w:hAnsi="Calibri" w:cs="Calibri"/>
                <w:sz w:val="22"/>
                <w:szCs w:val="22"/>
              </w:rPr>
              <w:t>Registr obyvatel, Územně identifikační registr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DBEE1" w14:textId="2E623027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13BF3228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4423" w14:textId="2436C15F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Matrika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ECE5A" w14:textId="77777777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2BFAA17C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EBBE" w14:textId="57356DB3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Vidimace a legalizace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7AF3E" w14:textId="77777777" w:rsidR="00206433" w:rsidRPr="00206433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4BEEFD35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238" w14:textId="16561AFE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Komponenta ZR, Identity management (standard)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065D2" w14:textId="77777777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27F0533A" w14:textId="77777777" w:rsidTr="00106A8D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C4E1" w14:textId="1D222BA6" w:rsidR="00206433" w:rsidRPr="001615FC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 xml:space="preserve">HELIOS </w:t>
            </w:r>
            <w:proofErr w:type="spellStart"/>
            <w:r w:rsidRPr="00206433">
              <w:rPr>
                <w:rFonts w:ascii="Calibri" w:hAnsi="Calibri"/>
                <w:sz w:val="22"/>
                <w:szCs w:val="22"/>
              </w:rPr>
              <w:t>View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1B16C" w14:textId="77777777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206433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206433" w:rsidRPr="0000727D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524359DD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206433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206433" w:rsidRPr="0000727D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39258339" w:rsidR="00206433" w:rsidRPr="0000727D" w:rsidRDefault="00206433" w:rsidP="00206433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21D599E2" w14:textId="0AF32E60" w:rsidR="008B2B13" w:rsidRPr="00292B3F" w:rsidRDefault="008B2B13" w:rsidP="008B2B1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bookmarkStart w:id="15" w:name="_Hlk91796913"/>
      <w:r w:rsidRPr="00292B3F">
        <w:rPr>
          <w:rFonts w:ascii="Calibri" w:hAnsi="Calibri"/>
          <w:sz w:val="22"/>
          <w:szCs w:val="22"/>
        </w:rPr>
        <w:t xml:space="preserve">*) Cena za poskytnutí modulů byla uhrazena na základě dříve uzavřené smlouvy uvedené v čl. 15 odst. </w:t>
      </w:r>
      <w:bookmarkStart w:id="16" w:name="_Hlk104103384"/>
      <w:r w:rsidR="004A3296" w:rsidRPr="00292B3F">
        <w:rPr>
          <w:rFonts w:ascii="Calibri" w:hAnsi="Calibri"/>
          <w:sz w:val="22"/>
          <w:szCs w:val="22"/>
        </w:rPr>
        <w:t>9</w:t>
      </w:r>
      <w:bookmarkEnd w:id="16"/>
    </w:p>
    <w:bookmarkEnd w:id="15"/>
    <w:p w14:paraId="1A7D3AE3" w14:textId="77777777" w:rsidR="00FC0F68" w:rsidRPr="0000727D" w:rsidRDefault="00FC0F68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148CA64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6B68A159" w14:textId="77777777" w:rsidR="00206433" w:rsidRDefault="0020643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94EB2A1" w14:textId="77777777" w:rsidR="00ED7FA5" w:rsidRPr="0000727D" w:rsidRDefault="00ED7FA5" w:rsidP="00CD22B3">
      <w:pPr>
        <w:rPr>
          <w:rFonts w:ascii="Calibri" w:hAnsi="Calibri"/>
          <w:sz w:val="22"/>
          <w:szCs w:val="22"/>
        </w:rPr>
      </w:pPr>
      <w:bookmarkStart w:id="17" w:name="_Hlk501466096"/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8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50023B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60D3B76F" w:rsidR="0050023B" w:rsidRPr="001615FC" w:rsidRDefault="00E050E2" w:rsidP="0050023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50023B" w:rsidRPr="001615FC">
              <w:rPr>
                <w:rFonts w:ascii="Calibri" w:hAnsi="Calibri"/>
                <w:sz w:val="22"/>
                <w:szCs w:val="22"/>
              </w:rPr>
              <w:t>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69750947" w:rsidR="0050023B" w:rsidRPr="001615FC" w:rsidRDefault="00292B3F" w:rsidP="00196A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CD22B3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1C213926" w:rsidR="00CD22B3" w:rsidRPr="006E57CE" w:rsidRDefault="00292B3F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CD22B3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776D27AC" w:rsidR="00CD22B3" w:rsidRPr="006E57CE" w:rsidRDefault="00292B3F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bookmarkEnd w:id="17"/>
      <w:bookmarkEnd w:id="18"/>
    </w:tbl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206433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3A534352" w:rsidR="00206433" w:rsidRPr="00B66945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183F56A4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3998D644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8 800</w:t>
            </w:r>
          </w:p>
        </w:tc>
      </w:tr>
      <w:tr w:rsidR="00206433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274A6AD2" w:rsidR="00206433" w:rsidRPr="00B66945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50EB9A68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0A8300E7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1 250</w:t>
            </w:r>
          </w:p>
        </w:tc>
      </w:tr>
      <w:tr w:rsidR="00206433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6CF0BF72" w:rsidR="00206433" w:rsidRPr="0000727D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98F76E6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59A3EF7F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206433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6AED6B5A" w:rsidR="00206433" w:rsidRPr="00B66945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0FD13DB5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5477215D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206433" w:rsidRPr="004B6634" w14:paraId="285493BD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129" w14:textId="313C4E1D" w:rsidR="00206433" w:rsidRPr="0000727D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Kniha vydaných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47DD3" w14:textId="69390ECF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BF221" w14:textId="06E821C5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206433" w:rsidRPr="004B6634" w14:paraId="6251D650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2385" w14:textId="7897A801" w:rsidR="00206433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B854C" w14:textId="4CFA1508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5A899" w14:textId="126438F8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206433" w:rsidRPr="004B6634" w14:paraId="0B770706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124" w14:textId="70553B35" w:rsidR="00206433" w:rsidRPr="00A53259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06433">
              <w:rPr>
                <w:rFonts w:ascii="Calibri" w:hAnsi="Calibri" w:cs="Calibri"/>
                <w:sz w:val="22"/>
                <w:szCs w:val="22"/>
              </w:rPr>
              <w:t>Pohledávky a místní poplatky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BD219" w14:textId="3105BB15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7D1C4" w14:textId="29EA30A0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206433" w:rsidRPr="004B6634" w14:paraId="1D109BF3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77CF" w14:textId="213B8389" w:rsidR="00206433" w:rsidRPr="00206433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06433">
              <w:rPr>
                <w:rFonts w:ascii="Calibri" w:hAnsi="Calibri" w:cs="Calibri"/>
                <w:sz w:val="22"/>
                <w:szCs w:val="22"/>
              </w:rPr>
              <w:t>Insolvenční rejstřík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33F94" w14:textId="43E6F30A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AE282" w14:textId="18583C40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206433" w:rsidRPr="004B6634" w14:paraId="4E73A768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9672" w14:textId="45EA270F" w:rsidR="00206433" w:rsidRPr="00206433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D4B8A" w14:textId="0E069B61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7B97C" w14:textId="0C0C19BA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</w:t>
            </w:r>
          </w:p>
        </w:tc>
      </w:tr>
      <w:tr w:rsidR="00206433" w:rsidRPr="004B6634" w14:paraId="47058EC2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AAC3" w14:textId="3B428CBB" w:rsidR="00206433" w:rsidRPr="00A53259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06433">
              <w:rPr>
                <w:rFonts w:ascii="Calibri" w:hAnsi="Calibri" w:cs="Calibri"/>
                <w:sz w:val="22"/>
                <w:szCs w:val="22"/>
              </w:rPr>
              <w:t>Smlouvy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4C0AC" w14:textId="2E839C6D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06B6B" w14:textId="05E07FAC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8 000</w:t>
            </w:r>
          </w:p>
        </w:tc>
      </w:tr>
      <w:tr w:rsidR="00206433" w:rsidRPr="004B6634" w14:paraId="02695981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511E" w14:textId="1E9B6DC0" w:rsidR="00206433" w:rsidRPr="00206433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30694">
              <w:rPr>
                <w:rFonts w:ascii="Calibri" w:hAnsi="Calibri" w:cs="Calibri"/>
                <w:sz w:val="22"/>
                <w:szCs w:val="22"/>
              </w:rPr>
              <w:t>Registr obyvatel, Územně identifikační registr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8E25D" w14:textId="0A14C051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0C3EE" w14:textId="61A40B88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3 740</w:t>
            </w:r>
          </w:p>
        </w:tc>
      </w:tr>
      <w:tr w:rsidR="00206433" w:rsidRPr="004B6634" w14:paraId="7207D8FA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BDF9" w14:textId="321BE56F" w:rsidR="00206433" w:rsidRPr="00130694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Matrika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AD4F" w14:textId="5922982D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AB7DD9" w14:textId="7930193B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206433" w:rsidRPr="004B6634" w14:paraId="0E807B9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3D4E" w14:textId="7211BDA5" w:rsidR="00206433" w:rsidRPr="00206433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Vidimace a legalizace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0DCAF" w14:textId="1F34CB65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F0F72" w14:textId="0736F5CF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1 325</w:t>
            </w:r>
          </w:p>
        </w:tc>
      </w:tr>
      <w:tr w:rsidR="00206433" w:rsidRPr="004B6634" w14:paraId="5CFF7BE4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4EC" w14:textId="5040C4E6" w:rsidR="00206433" w:rsidRPr="00206433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Komponenta ZR, Identity management (standard)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267B6" w14:textId="476B9B63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115BE7" w14:textId="79DCCCBE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7 000</w:t>
            </w:r>
          </w:p>
        </w:tc>
      </w:tr>
      <w:tr w:rsidR="00206433" w:rsidRPr="004B6634" w14:paraId="0F460BC0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92B" w14:textId="0D3D8079" w:rsidR="00206433" w:rsidRPr="00206433" w:rsidRDefault="00206433" w:rsidP="0020643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 xml:space="preserve">HELIOS </w:t>
            </w:r>
            <w:proofErr w:type="spellStart"/>
            <w:r w:rsidRPr="00206433">
              <w:rPr>
                <w:rFonts w:ascii="Calibri" w:hAnsi="Calibri"/>
                <w:sz w:val="22"/>
                <w:szCs w:val="22"/>
              </w:rPr>
              <w:t>View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DFACB" w14:textId="0634F990" w:rsidR="00206433" w:rsidRPr="004B6634" w:rsidRDefault="00206433" w:rsidP="002064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B2778" w14:textId="085C97D9" w:rsidR="00206433" w:rsidRPr="004B6634" w:rsidRDefault="00206433" w:rsidP="00206433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Default="00CD22B3" w:rsidP="00CD22B3">
      <w:pPr>
        <w:rPr>
          <w:rFonts w:ascii="Calibri" w:hAnsi="Calibri"/>
          <w:sz w:val="22"/>
          <w:szCs w:val="22"/>
        </w:rPr>
      </w:pPr>
    </w:p>
    <w:p w14:paraId="41941302" w14:textId="77777777" w:rsidR="00206433" w:rsidRDefault="00206433" w:rsidP="00CD22B3">
      <w:pPr>
        <w:rPr>
          <w:rFonts w:ascii="Calibri" w:hAnsi="Calibri"/>
          <w:sz w:val="22"/>
          <w:szCs w:val="22"/>
        </w:rPr>
      </w:pPr>
    </w:p>
    <w:p w14:paraId="5F026368" w14:textId="77777777" w:rsidR="00206433" w:rsidRPr="0000727D" w:rsidRDefault="0020643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206433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5B4E0B71" w:rsidR="00CD22B3" w:rsidRPr="0000727D" w:rsidRDefault="0020643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11</w:t>
            </w:r>
            <w:r w:rsidR="00CD22B3" w:rsidRPr="00206433">
              <w:rPr>
                <w:rFonts w:ascii="Calibri" w:hAnsi="Calibri"/>
                <w:sz w:val="22"/>
                <w:szCs w:val="22"/>
              </w:rPr>
              <w:t xml:space="preserve"> hodin</w:t>
            </w:r>
            <w:r w:rsidR="004813DC" w:rsidRPr="00206433">
              <w:rPr>
                <w:rFonts w:ascii="Calibri" w:hAnsi="Calibri"/>
                <w:sz w:val="22"/>
                <w:szCs w:val="22"/>
              </w:rPr>
              <w:t xml:space="preserve"> (od </w:t>
            </w:r>
            <w:r w:rsidR="006E4F77" w:rsidRPr="00206433">
              <w:rPr>
                <w:rFonts w:ascii="Calibri" w:hAnsi="Calibri"/>
                <w:sz w:val="22"/>
                <w:szCs w:val="22"/>
              </w:rPr>
              <w:t>0</w:t>
            </w:r>
            <w:r w:rsidR="004813DC" w:rsidRPr="00206433">
              <w:rPr>
                <w:rFonts w:ascii="Calibri" w:hAnsi="Calibri"/>
                <w:sz w:val="22"/>
                <w:szCs w:val="22"/>
              </w:rPr>
              <w:t>1.</w:t>
            </w:r>
            <w:r w:rsidR="006E4F77" w:rsidRPr="00206433">
              <w:rPr>
                <w:rFonts w:ascii="Calibri" w:hAnsi="Calibri"/>
                <w:sz w:val="22"/>
                <w:szCs w:val="22"/>
              </w:rPr>
              <w:t>0</w:t>
            </w:r>
            <w:r w:rsidR="004813DC" w:rsidRPr="00206433">
              <w:rPr>
                <w:rFonts w:ascii="Calibri" w:hAnsi="Calibri"/>
                <w:sz w:val="22"/>
                <w:szCs w:val="22"/>
              </w:rPr>
              <w:t>1.202</w:t>
            </w:r>
            <w:r w:rsidRPr="00206433">
              <w:rPr>
                <w:rFonts w:ascii="Calibri" w:hAnsi="Calibri"/>
                <w:sz w:val="22"/>
                <w:szCs w:val="22"/>
              </w:rPr>
              <w:t>5</w:t>
            </w:r>
            <w:r w:rsidR="004813DC" w:rsidRPr="0020643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019BA305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BF5F6F">
              <w:rPr>
                <w:rFonts w:ascii="Calibri" w:hAnsi="Calibri"/>
                <w:sz w:val="22"/>
                <w:szCs w:val="22"/>
              </w:rPr>
              <w:t>0</w:t>
            </w:r>
            <w:r w:rsidRPr="0000727D">
              <w:rPr>
                <w:rFonts w:ascii="Calibri" w:hAnsi="Calibri"/>
                <w:sz w:val="22"/>
                <w:szCs w:val="22"/>
              </w:rPr>
              <w:t>1.</w:t>
            </w:r>
            <w:r w:rsidR="00BF5F6F">
              <w:rPr>
                <w:rFonts w:ascii="Calibri" w:hAnsi="Calibri"/>
                <w:sz w:val="22"/>
                <w:szCs w:val="22"/>
              </w:rPr>
              <w:t>0</w:t>
            </w:r>
            <w:r w:rsidRPr="0000727D">
              <w:rPr>
                <w:rFonts w:ascii="Calibri" w:hAnsi="Calibri"/>
                <w:sz w:val="22"/>
                <w:szCs w:val="22"/>
              </w:rPr>
              <w:t>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6BFA3ECA" w14:textId="633A1375" w:rsidR="00DB251A" w:rsidRDefault="0033736E" w:rsidP="00206433">
      <w:pPr>
        <w:jc w:val="center"/>
        <w:rPr>
          <w:rFonts w:ascii="Calibri" w:hAnsi="Calibri" w:cs="Calibri"/>
          <w:sz w:val="22"/>
          <w:szCs w:val="22"/>
        </w:rPr>
      </w:pPr>
      <w:bookmarkStart w:id="19" w:name="_Hlk77951251"/>
      <w:bookmarkStart w:id="20" w:name="_Hlk78215522"/>
      <w:bookmarkStart w:id="21" w:name="_Hlk91797004"/>
      <w:r>
        <w:rPr>
          <w:rFonts w:ascii="Calibri" w:hAnsi="Calibri"/>
          <w:b/>
          <w:sz w:val="22"/>
          <w:szCs w:val="22"/>
        </w:rPr>
        <w:br w:type="page"/>
      </w:r>
      <w:bookmarkStart w:id="22" w:name="_Hlk91793992"/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9306A7D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71720D0E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bookmarkEnd w:id="22"/>
    <w:p w14:paraId="4D750B81" w14:textId="19D9CD8D" w:rsidR="0033736E" w:rsidRDefault="0033736E" w:rsidP="0033736E">
      <w:pPr>
        <w:rPr>
          <w:rFonts w:ascii="Calibri" w:hAnsi="Calibri"/>
          <w:sz w:val="22"/>
          <w:szCs w:val="22"/>
        </w:rPr>
      </w:pPr>
    </w:p>
    <w:p w14:paraId="229F51C9" w14:textId="77777777" w:rsidR="00206433" w:rsidRDefault="00206433" w:rsidP="0033736E">
      <w:pPr>
        <w:rPr>
          <w:rFonts w:ascii="Calibri" w:hAnsi="Calibri"/>
          <w:sz w:val="22"/>
          <w:szCs w:val="22"/>
        </w:rPr>
      </w:pPr>
    </w:p>
    <w:p w14:paraId="0BC3DE20" w14:textId="77777777" w:rsidR="00726958" w:rsidRDefault="00726958" w:rsidP="0033736E">
      <w:pPr>
        <w:rPr>
          <w:rFonts w:ascii="Calibri" w:hAnsi="Calibri"/>
          <w:sz w:val="22"/>
          <w:szCs w:val="22"/>
        </w:rPr>
      </w:pPr>
    </w:p>
    <w:p w14:paraId="1E4727DC" w14:textId="77777777" w:rsidR="00E21847" w:rsidRPr="0000727D" w:rsidRDefault="00E21847" w:rsidP="0033736E">
      <w:pPr>
        <w:rPr>
          <w:rFonts w:ascii="Calibri" w:hAnsi="Calibri"/>
          <w:sz w:val="22"/>
          <w:szCs w:val="22"/>
        </w:rPr>
      </w:pPr>
    </w:p>
    <w:p w14:paraId="2AD0EE27" w14:textId="77777777"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bookmarkStart w:id="23" w:name="_Hlk91794191"/>
      <w:bookmarkStart w:id="24" w:name="_Hlk91791593"/>
      <w:bookmarkEnd w:id="19"/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1355EA73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F22AEA">
        <w:rPr>
          <w:rFonts w:ascii="Calibri" w:hAnsi="Calibri"/>
          <w:b/>
          <w:sz w:val="22"/>
          <w:szCs w:val="22"/>
        </w:rPr>
        <w:t>0</w:t>
      </w:r>
      <w:r w:rsidRPr="0000727D">
        <w:rPr>
          <w:rFonts w:ascii="Calibri" w:hAnsi="Calibri"/>
          <w:b/>
          <w:sz w:val="22"/>
          <w:szCs w:val="22"/>
        </w:rPr>
        <w:t>1.</w:t>
      </w:r>
      <w:r w:rsidR="00F22AEA">
        <w:rPr>
          <w:rFonts w:ascii="Calibri" w:hAnsi="Calibri"/>
          <w:b/>
          <w:sz w:val="22"/>
          <w:szCs w:val="22"/>
        </w:rPr>
        <w:t>0</w:t>
      </w:r>
      <w:r w:rsidRPr="0000727D">
        <w:rPr>
          <w:rFonts w:ascii="Calibri" w:hAnsi="Calibri"/>
          <w:b/>
          <w:sz w:val="22"/>
          <w:szCs w:val="22"/>
        </w:rPr>
        <w:t>1.20</w:t>
      </w:r>
      <w:r w:rsidR="00FD52A4">
        <w:rPr>
          <w:rFonts w:ascii="Calibri" w:hAnsi="Calibri"/>
          <w:b/>
          <w:sz w:val="22"/>
          <w:szCs w:val="22"/>
        </w:rPr>
        <w:t>2</w:t>
      </w:r>
      <w:r w:rsidR="00206433">
        <w:rPr>
          <w:rFonts w:ascii="Calibri" w:hAnsi="Calibri"/>
          <w:b/>
          <w:sz w:val="22"/>
          <w:szCs w:val="22"/>
        </w:rPr>
        <w:t>5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3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5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4B8A41D8" w:rsidR="00CD22B3" w:rsidRPr="00206433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6433">
              <w:rPr>
                <w:rFonts w:ascii="Calibri" w:hAnsi="Calibri"/>
                <w:sz w:val="22"/>
                <w:szCs w:val="22"/>
              </w:rPr>
              <w:t>Upgrade modulů a funkcí</w:t>
            </w:r>
            <w:r w:rsidR="00B372A8" w:rsidRPr="00206433">
              <w:rPr>
                <w:rFonts w:ascii="Calibri" w:hAnsi="Calibri"/>
                <w:sz w:val="22"/>
                <w:szCs w:val="22"/>
              </w:rPr>
              <w:t>, vč. i</w:t>
            </w:r>
            <w:r w:rsidR="00B372A8" w:rsidRPr="00206433">
              <w:rPr>
                <w:rFonts w:ascii="Calibri" w:hAnsi="Calibri" w:cs="Calibri"/>
                <w:sz w:val="22"/>
                <w:szCs w:val="22"/>
              </w:rPr>
              <w:t>nflačního navýšení předchozích let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7E09424C" w:rsidR="00CD22B3" w:rsidRPr="00206433" w:rsidRDefault="00206433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112 270,82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47190B36" w:rsidR="00CD22B3" w:rsidRPr="0000727D" w:rsidRDefault="00206433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15 950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26CFF674" w:rsidR="00E21847" w:rsidRPr="0000727D" w:rsidRDefault="00206433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497BE9E7" w:rsidR="00CD22B3" w:rsidRPr="0000727D" w:rsidRDefault="00206433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128 220,82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08EF7552" w:rsidR="00CD22B3" w:rsidRPr="0000727D" w:rsidRDefault="00206433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155 147,19</w:t>
            </w:r>
          </w:p>
        </w:tc>
      </w:tr>
      <w:bookmarkEnd w:id="20"/>
      <w:bookmarkEnd w:id="21"/>
      <w:bookmarkEnd w:id="24"/>
      <w:bookmarkEnd w:id="25"/>
    </w:tbl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353DE8">
        <w:rPr>
          <w:rFonts w:ascii="Calibri" w:hAnsi="Calibri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6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7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8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8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9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6"/>
      <w:bookmarkEnd w:id="27"/>
      <w:bookmarkEnd w:id="29"/>
    </w:p>
    <w:sectPr w:rsidR="00BF3A74" w:rsidSect="007305CD">
      <w:headerReference w:type="default" r:id="rId14"/>
      <w:footerReference w:type="default" r:id="rId15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180CA" w14:textId="77777777" w:rsidR="007305CD" w:rsidRDefault="007305CD" w:rsidP="00277F02">
      <w:r>
        <w:separator/>
      </w:r>
    </w:p>
  </w:endnote>
  <w:endnote w:type="continuationSeparator" w:id="0">
    <w:p w14:paraId="2B443F83" w14:textId="77777777" w:rsidR="007305CD" w:rsidRDefault="007305CD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490B0" w14:textId="2137E458" w:rsidR="00A67FA2" w:rsidRPr="00A67FA2" w:rsidRDefault="00FE7A45" w:rsidP="007F6BD7">
    <w:pPr>
      <w:pStyle w:val="Zpat"/>
      <w:jc w:val="right"/>
    </w:pPr>
    <w:r>
      <w:rPr>
        <w:noProof/>
      </w:rPr>
      <w:drawing>
        <wp:inline distT="0" distB="0" distL="0" distR="0" wp14:anchorId="2EC4461F" wp14:editId="4C02C477">
          <wp:extent cx="904875" cy="3619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55F9BBDA" w:rsidR="00221873" w:rsidRPr="00221873" w:rsidRDefault="00E57D7A" w:rsidP="00221873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221873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20E95" w14:textId="77777777" w:rsidR="007305CD" w:rsidRDefault="007305CD" w:rsidP="00277F02">
      <w:r>
        <w:separator/>
      </w:r>
    </w:p>
  </w:footnote>
  <w:footnote w:type="continuationSeparator" w:id="0">
    <w:p w14:paraId="52021ABA" w14:textId="77777777" w:rsidR="007305CD" w:rsidRDefault="007305CD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6DC49" w14:textId="6A51C62B" w:rsidR="00BD5F26" w:rsidRPr="00B84D10" w:rsidRDefault="00FE7A45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9EA81" wp14:editId="7E42F8DA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103096885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0824" w14:textId="77777777" w:rsidR="00E971A3" w:rsidRPr="00FA4861" w:rsidRDefault="00E971A3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05F3275F" w14:textId="127A8369" w:rsidR="00E971A3" w:rsidRPr="00FA4861" w:rsidRDefault="00DA532B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="00292B3F" w:rsidRPr="00292B3F">
                            <w:rPr>
                              <w:rFonts w:ascii="Calibri" w:hAnsi="Calibri"/>
                              <w:i/>
                              <w:sz w:val="20"/>
                            </w:rPr>
                            <w:t>F-24-00184</w:t>
                          </w:r>
                        </w:p>
                        <w:p w14:paraId="5C3A1644" w14:textId="77777777" w:rsidR="00E971A3" w:rsidRDefault="00E97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EA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9.8pt;margin-top:20.3pt;width:341.4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" stroked="f">
              <v:textbox inset="0,0,0,0">
                <w:txbxContent>
                  <w:p w14:paraId="59860824" w14:textId="77777777" w:rsidR="00E971A3" w:rsidRPr="00FA4861" w:rsidRDefault="00E971A3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05F3275F" w14:textId="127A8369" w:rsidR="00E971A3" w:rsidRPr="00FA4861" w:rsidRDefault="00DA532B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="00292B3F" w:rsidRPr="00292B3F">
                      <w:rPr>
                        <w:rFonts w:ascii="Calibri" w:hAnsi="Calibri"/>
                        <w:i/>
                        <w:sz w:val="20"/>
                      </w:rPr>
                      <w:t>F-24-00184</w:t>
                    </w:r>
                  </w:p>
                  <w:p w14:paraId="5C3A1644" w14:textId="77777777" w:rsidR="00E971A3" w:rsidRDefault="00E97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76040B" wp14:editId="4744FB68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21526715">
    <w:abstractNumId w:val="8"/>
  </w:num>
  <w:num w:numId="2" w16cid:durableId="1778909603">
    <w:abstractNumId w:val="3"/>
  </w:num>
  <w:num w:numId="3" w16cid:durableId="1868904941">
    <w:abstractNumId w:val="2"/>
  </w:num>
  <w:num w:numId="4" w16cid:durableId="1736125967">
    <w:abstractNumId w:val="1"/>
  </w:num>
  <w:num w:numId="5" w16cid:durableId="812866728">
    <w:abstractNumId w:val="0"/>
  </w:num>
  <w:num w:numId="6" w16cid:durableId="1655714528">
    <w:abstractNumId w:val="31"/>
  </w:num>
  <w:num w:numId="7" w16cid:durableId="1879857751">
    <w:abstractNumId w:val="31"/>
  </w:num>
  <w:num w:numId="8" w16cid:durableId="1967544587">
    <w:abstractNumId w:val="31"/>
  </w:num>
  <w:num w:numId="9" w16cid:durableId="950238829">
    <w:abstractNumId w:val="31"/>
  </w:num>
  <w:num w:numId="10" w16cid:durableId="1925451607">
    <w:abstractNumId w:val="31"/>
  </w:num>
  <w:num w:numId="11" w16cid:durableId="626469265">
    <w:abstractNumId w:val="31"/>
  </w:num>
  <w:num w:numId="12" w16cid:durableId="1825315953">
    <w:abstractNumId w:val="31"/>
  </w:num>
  <w:num w:numId="13" w16cid:durableId="1549683026">
    <w:abstractNumId w:val="9"/>
  </w:num>
  <w:num w:numId="14" w16cid:durableId="128672778">
    <w:abstractNumId w:val="7"/>
  </w:num>
  <w:num w:numId="15" w16cid:durableId="558173172">
    <w:abstractNumId w:val="6"/>
  </w:num>
  <w:num w:numId="16" w16cid:durableId="829565199">
    <w:abstractNumId w:val="5"/>
  </w:num>
  <w:num w:numId="17" w16cid:durableId="1487240420">
    <w:abstractNumId w:val="4"/>
  </w:num>
  <w:num w:numId="18" w16cid:durableId="15162901">
    <w:abstractNumId w:val="27"/>
  </w:num>
  <w:num w:numId="19" w16cid:durableId="322851671">
    <w:abstractNumId w:val="27"/>
  </w:num>
  <w:num w:numId="20" w16cid:durableId="1960214336">
    <w:abstractNumId w:val="16"/>
  </w:num>
  <w:num w:numId="21" w16cid:durableId="2126146377">
    <w:abstractNumId w:val="12"/>
  </w:num>
  <w:num w:numId="22" w16cid:durableId="292562327">
    <w:abstractNumId w:val="29"/>
  </w:num>
  <w:num w:numId="23" w16cid:durableId="1089042808">
    <w:abstractNumId w:val="21"/>
  </w:num>
  <w:num w:numId="24" w16cid:durableId="894511983">
    <w:abstractNumId w:val="20"/>
  </w:num>
  <w:num w:numId="25" w16cid:durableId="105124064">
    <w:abstractNumId w:val="37"/>
  </w:num>
  <w:num w:numId="26" w16cid:durableId="663241856">
    <w:abstractNumId w:val="26"/>
  </w:num>
  <w:num w:numId="27" w16cid:durableId="488443035">
    <w:abstractNumId w:val="14"/>
  </w:num>
  <w:num w:numId="28" w16cid:durableId="1133717730">
    <w:abstractNumId w:val="32"/>
  </w:num>
  <w:num w:numId="29" w16cid:durableId="365378162">
    <w:abstractNumId w:val="36"/>
  </w:num>
  <w:num w:numId="30" w16cid:durableId="1435788276">
    <w:abstractNumId w:val="24"/>
  </w:num>
  <w:num w:numId="31" w16cid:durableId="1596935106">
    <w:abstractNumId w:val="15"/>
  </w:num>
  <w:num w:numId="32" w16cid:durableId="262887589">
    <w:abstractNumId w:val="13"/>
  </w:num>
  <w:num w:numId="33" w16cid:durableId="1950045150">
    <w:abstractNumId w:val="33"/>
  </w:num>
  <w:num w:numId="34" w16cid:durableId="983199863">
    <w:abstractNumId w:val="30"/>
  </w:num>
  <w:num w:numId="35" w16cid:durableId="1138378533">
    <w:abstractNumId w:val="19"/>
  </w:num>
  <w:num w:numId="36" w16cid:durableId="602684413">
    <w:abstractNumId w:val="28"/>
  </w:num>
  <w:num w:numId="37" w16cid:durableId="499003198">
    <w:abstractNumId w:val="11"/>
  </w:num>
  <w:num w:numId="38" w16cid:durableId="470369113">
    <w:abstractNumId w:val="34"/>
  </w:num>
  <w:num w:numId="39" w16cid:durableId="1585333279">
    <w:abstractNumId w:val="7"/>
  </w:num>
  <w:num w:numId="40" w16cid:durableId="354965348">
    <w:abstractNumId w:val="7"/>
  </w:num>
  <w:num w:numId="41" w16cid:durableId="1342733606">
    <w:abstractNumId w:val="23"/>
  </w:num>
  <w:num w:numId="42" w16cid:durableId="1903561479">
    <w:abstractNumId w:val="22"/>
  </w:num>
  <w:num w:numId="43" w16cid:durableId="925115643">
    <w:abstractNumId w:val="25"/>
  </w:num>
  <w:num w:numId="44" w16cid:durableId="1866946740">
    <w:abstractNumId w:val="18"/>
  </w:num>
  <w:num w:numId="45" w16cid:durableId="704790756">
    <w:abstractNumId w:val="10"/>
  </w:num>
  <w:num w:numId="46" w16cid:durableId="429664540">
    <w:abstractNumId w:val="7"/>
  </w:num>
  <w:num w:numId="47" w16cid:durableId="1655527508">
    <w:abstractNumId w:val="17"/>
  </w:num>
  <w:num w:numId="48" w16cid:durableId="160989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8A"/>
    <w:rsid w:val="0000258C"/>
    <w:rsid w:val="00003ADF"/>
    <w:rsid w:val="00004D14"/>
    <w:rsid w:val="00006109"/>
    <w:rsid w:val="00006AE1"/>
    <w:rsid w:val="0000727D"/>
    <w:rsid w:val="000075D0"/>
    <w:rsid w:val="00007674"/>
    <w:rsid w:val="0001121E"/>
    <w:rsid w:val="00014060"/>
    <w:rsid w:val="0001433F"/>
    <w:rsid w:val="000200CC"/>
    <w:rsid w:val="00023DA0"/>
    <w:rsid w:val="00025560"/>
    <w:rsid w:val="00025CF1"/>
    <w:rsid w:val="000263BE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14E46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36836"/>
    <w:rsid w:val="001403C4"/>
    <w:rsid w:val="00140A69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28F3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433"/>
    <w:rsid w:val="002069D0"/>
    <w:rsid w:val="002072AA"/>
    <w:rsid w:val="002116E6"/>
    <w:rsid w:val="00214ED0"/>
    <w:rsid w:val="00216D8A"/>
    <w:rsid w:val="00221873"/>
    <w:rsid w:val="002221E6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0FD9"/>
    <w:rsid w:val="00271CC1"/>
    <w:rsid w:val="00271D2B"/>
    <w:rsid w:val="0027345D"/>
    <w:rsid w:val="0027718F"/>
    <w:rsid w:val="0027777A"/>
    <w:rsid w:val="00277F02"/>
    <w:rsid w:val="00282CAC"/>
    <w:rsid w:val="002845B4"/>
    <w:rsid w:val="00292B3F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6557"/>
    <w:rsid w:val="00327162"/>
    <w:rsid w:val="0033262D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3DE8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D5FEF"/>
    <w:rsid w:val="003E4C70"/>
    <w:rsid w:val="003F24A8"/>
    <w:rsid w:val="003F297A"/>
    <w:rsid w:val="003F406B"/>
    <w:rsid w:val="00403873"/>
    <w:rsid w:val="00403CEF"/>
    <w:rsid w:val="00405CE6"/>
    <w:rsid w:val="00405D1E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F13"/>
    <w:rsid w:val="00497EF7"/>
    <w:rsid w:val="004A29E2"/>
    <w:rsid w:val="004A3296"/>
    <w:rsid w:val="004A3568"/>
    <w:rsid w:val="004A5D6C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58"/>
    <w:rsid w:val="005409A4"/>
    <w:rsid w:val="00545FC1"/>
    <w:rsid w:val="005472F1"/>
    <w:rsid w:val="005510B1"/>
    <w:rsid w:val="0055178D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D737A"/>
    <w:rsid w:val="005E185C"/>
    <w:rsid w:val="005E33C3"/>
    <w:rsid w:val="005E5044"/>
    <w:rsid w:val="005E6987"/>
    <w:rsid w:val="005F0504"/>
    <w:rsid w:val="005F1C1A"/>
    <w:rsid w:val="005F632B"/>
    <w:rsid w:val="00600B8C"/>
    <w:rsid w:val="006018C4"/>
    <w:rsid w:val="00603F5A"/>
    <w:rsid w:val="0060472F"/>
    <w:rsid w:val="0060631F"/>
    <w:rsid w:val="00610359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4C79"/>
    <w:rsid w:val="006C54B2"/>
    <w:rsid w:val="006D1A83"/>
    <w:rsid w:val="006E30C7"/>
    <w:rsid w:val="006E4F77"/>
    <w:rsid w:val="006E57CE"/>
    <w:rsid w:val="006F0973"/>
    <w:rsid w:val="006F3D5C"/>
    <w:rsid w:val="007020FD"/>
    <w:rsid w:val="0070381A"/>
    <w:rsid w:val="00703E41"/>
    <w:rsid w:val="007061CA"/>
    <w:rsid w:val="00710DC5"/>
    <w:rsid w:val="007128FD"/>
    <w:rsid w:val="00712E61"/>
    <w:rsid w:val="007149F5"/>
    <w:rsid w:val="007153C0"/>
    <w:rsid w:val="00721ACD"/>
    <w:rsid w:val="00722EE1"/>
    <w:rsid w:val="007234BC"/>
    <w:rsid w:val="00726958"/>
    <w:rsid w:val="007305CD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2711"/>
    <w:rsid w:val="0076600C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1F1A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766A"/>
    <w:rsid w:val="008D35BB"/>
    <w:rsid w:val="008D52FD"/>
    <w:rsid w:val="008E1B35"/>
    <w:rsid w:val="008F4AAE"/>
    <w:rsid w:val="008F4AC1"/>
    <w:rsid w:val="008F5C49"/>
    <w:rsid w:val="008F6CE7"/>
    <w:rsid w:val="0090043C"/>
    <w:rsid w:val="00905022"/>
    <w:rsid w:val="00911A64"/>
    <w:rsid w:val="00912F0A"/>
    <w:rsid w:val="009237D5"/>
    <w:rsid w:val="00933284"/>
    <w:rsid w:val="00933D91"/>
    <w:rsid w:val="00934999"/>
    <w:rsid w:val="00936526"/>
    <w:rsid w:val="00936E04"/>
    <w:rsid w:val="00942091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67EED"/>
    <w:rsid w:val="00970469"/>
    <w:rsid w:val="009806D0"/>
    <w:rsid w:val="009825A0"/>
    <w:rsid w:val="00992F22"/>
    <w:rsid w:val="00994F65"/>
    <w:rsid w:val="0099719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9F789E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17AE6"/>
    <w:rsid w:val="00A27C39"/>
    <w:rsid w:val="00A33B6E"/>
    <w:rsid w:val="00A3515E"/>
    <w:rsid w:val="00A35193"/>
    <w:rsid w:val="00A35721"/>
    <w:rsid w:val="00A37402"/>
    <w:rsid w:val="00A40275"/>
    <w:rsid w:val="00A50B32"/>
    <w:rsid w:val="00A50D27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77154"/>
    <w:rsid w:val="00A80151"/>
    <w:rsid w:val="00A8361B"/>
    <w:rsid w:val="00A919F8"/>
    <w:rsid w:val="00A94B16"/>
    <w:rsid w:val="00A96439"/>
    <w:rsid w:val="00A96DFB"/>
    <w:rsid w:val="00AA1244"/>
    <w:rsid w:val="00AA1300"/>
    <w:rsid w:val="00AA28A6"/>
    <w:rsid w:val="00AA58A1"/>
    <w:rsid w:val="00AB1197"/>
    <w:rsid w:val="00AB1562"/>
    <w:rsid w:val="00AB269B"/>
    <w:rsid w:val="00AB5AA9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2675"/>
    <w:rsid w:val="00B031AC"/>
    <w:rsid w:val="00B05DEC"/>
    <w:rsid w:val="00B067C0"/>
    <w:rsid w:val="00B078BF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372A8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5F6F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455B"/>
    <w:rsid w:val="00C46E0C"/>
    <w:rsid w:val="00C530C0"/>
    <w:rsid w:val="00C53974"/>
    <w:rsid w:val="00C55F8C"/>
    <w:rsid w:val="00C60F0B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81D"/>
    <w:rsid w:val="00CB41A6"/>
    <w:rsid w:val="00CB632C"/>
    <w:rsid w:val="00CB6848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1DDE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21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65DFA"/>
    <w:rsid w:val="00D71244"/>
    <w:rsid w:val="00D72F2E"/>
    <w:rsid w:val="00D740D1"/>
    <w:rsid w:val="00D812AF"/>
    <w:rsid w:val="00D81704"/>
    <w:rsid w:val="00D82DFC"/>
    <w:rsid w:val="00D856A8"/>
    <w:rsid w:val="00D94408"/>
    <w:rsid w:val="00D96FAC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485D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0E2"/>
    <w:rsid w:val="00E0558A"/>
    <w:rsid w:val="00E10713"/>
    <w:rsid w:val="00E10970"/>
    <w:rsid w:val="00E11DB4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44A9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0C38"/>
    <w:rsid w:val="00E8388B"/>
    <w:rsid w:val="00E91526"/>
    <w:rsid w:val="00E93A73"/>
    <w:rsid w:val="00E96359"/>
    <w:rsid w:val="00E971A3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320A"/>
    <w:rsid w:val="00EF49E3"/>
    <w:rsid w:val="00EF5D35"/>
    <w:rsid w:val="00F00CDA"/>
    <w:rsid w:val="00F028C4"/>
    <w:rsid w:val="00F12CBF"/>
    <w:rsid w:val="00F13F6A"/>
    <w:rsid w:val="00F22AEA"/>
    <w:rsid w:val="00F305F3"/>
    <w:rsid w:val="00F314E2"/>
    <w:rsid w:val="00F3322B"/>
    <w:rsid w:val="00F40111"/>
    <w:rsid w:val="00F4268B"/>
    <w:rsid w:val="00F43687"/>
    <w:rsid w:val="00F45137"/>
    <w:rsid w:val="00F51A9E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3C55"/>
    <w:rsid w:val="00FA4861"/>
    <w:rsid w:val="00FA6BB6"/>
    <w:rsid w:val="00FA7735"/>
    <w:rsid w:val="00FB586C"/>
    <w:rsid w:val="00FB64C3"/>
    <w:rsid w:val="00FC0F68"/>
    <w:rsid w:val="00FC3012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2950"/>
    <w:rsid w:val="00FE3C67"/>
    <w:rsid w:val="00FE4CC2"/>
    <w:rsid w:val="00FE4ED2"/>
    <w:rsid w:val="00FE6B17"/>
    <w:rsid w:val="00FE70B5"/>
    <w:rsid w:val="00FE7A4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yperlink" Target="https://public.heli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liky@kraliky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2</TotalTime>
  <Pages>14</Pages>
  <Words>4072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28043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Švéda Roman</cp:lastModifiedBy>
  <cp:revision>2</cp:revision>
  <cp:lastPrinted>2024-04-30T05:12:00Z</cp:lastPrinted>
  <dcterms:created xsi:type="dcterms:W3CDTF">2024-04-30T05:18:00Z</dcterms:created>
  <dcterms:modified xsi:type="dcterms:W3CDTF">2024-04-30T05:18:00Z</dcterms:modified>
</cp:coreProperties>
</file>