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c.JH273522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781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667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Fresenius Medical Care - ČR,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423/178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45790884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CZ45790884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273037918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235358220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239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objednavky@freseniusmedicalcare.com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14678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475118/1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Punkční set MEDISET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5004731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Dialyzátor Low-flux Fresenius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FX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5004741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Dialyzátor Low-flux Fresenius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FX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1" w:space="237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5008201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2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Pyrogenní filtr DIASAFE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5060781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BIBAG 5008 650g – dialyzační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koncentrát suchý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9" w:space="232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5088621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Fistula Needle 15GA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5088631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Fistula Needle 15GV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83700842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Balíček Low-Flux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83700843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Balíček High-Flux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F00000068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SMARTBAG 311.5 (4,7 L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60)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F00000384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Dilayzační set AV SET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3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ONLINE PLUS 5008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56" w:space="284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F0000066D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SMARTBAG 211,5 (4,7 L x 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F0000067D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SMARTBAG 311.25 (4,7 L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2)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-5575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-5575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-5575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-5575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-5575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-5575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-5575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-5575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-5575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-5575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-5575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-5575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-5575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-5575</wp:posOffset>
            </wp:positionV>
            <wp:extent cx="7552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-5575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-5575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-5575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-5575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-5575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-5575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-5575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-5575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-5575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-5575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-5575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-5575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-5575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-5575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224" w:space="482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F0000068D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SMARTBAG 311.5 (4,7 L x 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F00001131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Dilayzační set AV-SET FGH-R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8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(pro přístroje Gambro)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9" w:space="231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F00001591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Dialyzátor High-flux FX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CorDiax 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F0000232D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SMARTBAG 211.75 (4,7 L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2)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3" w:space="241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F00005157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Citrosteril 5 ltr engl./franz.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3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dezinfekce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F00007041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SMARTBAG 411.25 (4,7 L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2)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3" w:space="241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F00007575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SMARTBAG 311.75 (4,7 L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F00007576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SMARTBAG 411.5 (4,7 L x 2)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F00007728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Dialyzační set L-R 6008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M351431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Elektroda pro HDS 1 bal = 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2024-05-02 09:04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2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502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298 452,12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2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5969375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5969375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5969375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5969375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5969375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5969375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5969375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5969375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5969375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5969375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5969375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5969375</wp:posOffset>
            </wp:positionV>
            <wp:extent cx="2517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5969375</wp:posOffset>
            </wp:positionV>
            <wp:extent cx="7552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5969375</wp:posOffset>
            </wp:positionV>
            <wp:extent cx="50350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5969375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5969375</wp:posOffset>
            </wp:positionV>
            <wp:extent cx="50349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5969375</wp:posOffset>
            </wp:positionV>
            <wp:extent cx="75524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5969375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5969375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5969375</wp:posOffset>
            </wp:positionV>
            <wp:extent cx="50349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5969375</wp:posOffset>
            </wp:positionV>
            <wp:extent cx="2517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5969375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5969375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5969375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5969375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5969375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5969375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e-mail:objednavky@freseniusmedicalcare.com"/><Relationship Id="rId14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2024-05-03T05:03:30Z</dcterms:created>
  <dcterms:modified xsi:type="dcterms:W3CDTF">2024-05-03T05:03:30Z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