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D" w:rsidRDefault="00607EBD" w:rsidP="009C4484">
      <w:pPr>
        <w:widowControl w:val="0"/>
      </w:pPr>
    </w:p>
    <w:p w:rsidR="00607EBD" w:rsidRDefault="00607EBD" w:rsidP="009C4484">
      <w:pPr>
        <w:widowControl w:val="0"/>
      </w:pPr>
    </w:p>
    <w:p w:rsidR="00607EBD" w:rsidRDefault="00607EBD" w:rsidP="009C4484">
      <w:pPr>
        <w:widowControl w:val="0"/>
      </w:pPr>
    </w:p>
    <w:p w:rsidR="00607EBD" w:rsidRDefault="00607EBD" w:rsidP="009C4484">
      <w:pPr>
        <w:widowControl w:val="0"/>
      </w:pPr>
    </w:p>
    <w:p w:rsidR="00607EBD" w:rsidRDefault="00607EBD" w:rsidP="009C4484">
      <w:pPr>
        <w:widowControl w:val="0"/>
      </w:pPr>
    </w:p>
    <w:p w:rsidR="00607EBD" w:rsidRDefault="00607EBD" w:rsidP="00215D91">
      <w:pPr>
        <w:pStyle w:val="Title"/>
        <w:rPr>
          <w:sz w:val="22"/>
        </w:rPr>
      </w:pPr>
      <w:r>
        <w:t xml:space="preserve">Kupní smlouva </w:t>
      </w:r>
      <w:r>
        <w:rPr>
          <w:sz w:val="22"/>
        </w:rPr>
        <w:t xml:space="preserve"> </w:t>
      </w:r>
    </w:p>
    <w:p w:rsidR="00607EBD" w:rsidRDefault="00607EBD" w:rsidP="00215D91">
      <w:pPr>
        <w:pStyle w:val="Title"/>
        <w:rPr>
          <w:b w:val="0"/>
          <w:sz w:val="22"/>
        </w:rPr>
      </w:pPr>
      <w:r>
        <w:rPr>
          <w:sz w:val="22"/>
        </w:rPr>
        <w:t>č. 17050</w:t>
      </w:r>
    </w:p>
    <w:p w:rsidR="00607EBD" w:rsidRDefault="00607EBD" w:rsidP="00B8404E">
      <w:pPr>
        <w:pStyle w:val="Default"/>
      </w:pPr>
    </w:p>
    <w:p w:rsidR="00607EBD" w:rsidRPr="00B8101B" w:rsidRDefault="00607EBD" w:rsidP="00B8404E">
      <w:pPr>
        <w:pStyle w:val="Default"/>
        <w:rPr>
          <w:b/>
          <w:bCs/>
          <w:sz w:val="22"/>
          <w:szCs w:val="22"/>
        </w:rPr>
      </w:pPr>
      <w:r w:rsidRPr="00B8101B">
        <w:rPr>
          <w:b/>
          <w:bCs/>
          <w:sz w:val="22"/>
          <w:szCs w:val="22"/>
        </w:rPr>
        <w:t>Uzavřená dle § 2079 a násl. zák. č. 89/2012 Sb., občanského zákoníku, níže uvedeného dne, měsíce a roku mezi těmito smluvními stranami:</w:t>
      </w:r>
    </w:p>
    <w:p w:rsidR="00607EBD" w:rsidRPr="00B8101B" w:rsidRDefault="00607EBD" w:rsidP="00B8404E">
      <w:pPr>
        <w:pStyle w:val="Default"/>
        <w:rPr>
          <w:sz w:val="22"/>
          <w:szCs w:val="22"/>
        </w:rPr>
      </w:pPr>
    </w:p>
    <w:p w:rsidR="00607EBD" w:rsidRPr="00B8101B" w:rsidRDefault="00607EBD" w:rsidP="00B8404E">
      <w:pPr>
        <w:spacing w:line="240" w:lineRule="atLeast"/>
        <w:outlineLvl w:val="0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ALS AGRO a. s. se sídlem  Sedlnice č.p. 444, PSČ 742 56</w:t>
      </w:r>
    </w:p>
    <w:p w:rsidR="00607EBD" w:rsidRPr="00B8101B" w:rsidRDefault="00607EBD" w:rsidP="00B8404E">
      <w:pPr>
        <w:rPr>
          <w:sz w:val="22"/>
          <w:szCs w:val="22"/>
        </w:rPr>
      </w:pPr>
      <w:r w:rsidRPr="00B8101B">
        <w:rPr>
          <w:sz w:val="22"/>
          <w:szCs w:val="22"/>
        </w:rPr>
        <w:t>Zapsán v OR vedeném KS v Ostravě v oddíle B č.vložky  2194</w:t>
      </w:r>
    </w:p>
    <w:p w:rsidR="00607EBD" w:rsidRPr="00B8101B" w:rsidRDefault="00607EBD" w:rsidP="00B8404E">
      <w:pPr>
        <w:spacing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bank. spojení: Komerční banka a.s. , číslo účtu 107-6050940217/0100</w:t>
      </w:r>
    </w:p>
    <w:p w:rsidR="00607EBD" w:rsidRPr="00B8101B" w:rsidRDefault="00607EBD" w:rsidP="00B8404E">
      <w:pPr>
        <w:spacing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IČ: 25841696        DIČ: CZ25841696</w:t>
      </w:r>
      <w:r w:rsidRPr="00B8101B">
        <w:rPr>
          <w:b/>
          <w:sz w:val="22"/>
          <w:szCs w:val="22"/>
        </w:rPr>
        <w:t xml:space="preserve"> </w:t>
      </w:r>
    </w:p>
    <w:p w:rsidR="00607EBD" w:rsidRPr="00B8101B" w:rsidRDefault="00607EBD" w:rsidP="00B8404E">
      <w:p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 zastoupená  </w:t>
      </w:r>
      <w:r>
        <w:rPr>
          <w:sz w:val="22"/>
          <w:szCs w:val="22"/>
        </w:rPr>
        <w:t>Ing. Janem Davidem - předsedou představenstva</w:t>
      </w:r>
    </w:p>
    <w:p w:rsidR="00607EBD" w:rsidRPr="00B8101B" w:rsidRDefault="00607EBD" w:rsidP="00B8404E">
      <w:p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 (dále jen prodávající)</w:t>
      </w:r>
    </w:p>
    <w:p w:rsidR="00607EBD" w:rsidRDefault="00607EBD" w:rsidP="00B8404E">
      <w:p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 a</w:t>
      </w:r>
    </w:p>
    <w:p w:rsidR="00607EBD" w:rsidRDefault="00607EBD" w:rsidP="00E5171F">
      <w:pPr>
        <w:spacing w:before="120" w:line="240" w:lineRule="atLeast"/>
        <w:rPr>
          <w:b/>
          <w:sz w:val="22"/>
          <w:szCs w:val="22"/>
        </w:rPr>
      </w:pPr>
      <w:r w:rsidRPr="00E5171F">
        <w:rPr>
          <w:b/>
          <w:sz w:val="22"/>
          <w:szCs w:val="22"/>
        </w:rPr>
        <w:t xml:space="preserve">Správa sportovišť Kopřivnice, </w:t>
      </w:r>
      <w:r>
        <w:rPr>
          <w:b/>
          <w:sz w:val="22"/>
          <w:szCs w:val="22"/>
        </w:rPr>
        <w:t>p. o.</w:t>
      </w:r>
      <w:r w:rsidRPr="00E5171F">
        <w:rPr>
          <w:b/>
          <w:sz w:val="22"/>
          <w:szCs w:val="22"/>
        </w:rPr>
        <w:t>, Masarykovo náměstí 540/3, 742 21 Kopřivnice</w:t>
      </w:r>
    </w:p>
    <w:p w:rsidR="00607EBD" w:rsidRDefault="00607EBD" w:rsidP="00E5171F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IČ: 62331078    DIČ: CZ62331078</w:t>
      </w:r>
    </w:p>
    <w:p w:rsidR="00607EBD" w:rsidRPr="00E5171F" w:rsidRDefault="00607EBD" w:rsidP="00E5171F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zastoupená Ing. Milanem Gilarem – ředitelem společnosti</w:t>
      </w:r>
    </w:p>
    <w:p w:rsidR="00607EBD" w:rsidRDefault="00607EBD" w:rsidP="00646880">
      <w:pPr>
        <w:spacing w:before="120" w:line="240" w:lineRule="atLeast"/>
        <w:rPr>
          <w:sz w:val="22"/>
          <w:szCs w:val="22"/>
        </w:rPr>
      </w:pPr>
    </w:p>
    <w:p w:rsidR="00607EBD" w:rsidRPr="00FF4F6E" w:rsidRDefault="00607EBD" w:rsidP="00646880">
      <w:pPr>
        <w:spacing w:before="120" w:line="240" w:lineRule="atLeast"/>
        <w:rPr>
          <w:sz w:val="22"/>
          <w:szCs w:val="22"/>
        </w:rPr>
      </w:pPr>
      <w:r w:rsidRPr="00FF4F6E">
        <w:rPr>
          <w:sz w:val="22"/>
          <w:szCs w:val="22"/>
        </w:rPr>
        <w:t>(dále jen kupující)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 xml:space="preserve"> I.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 xml:space="preserve"> Předmět plnění</w:t>
      </w:r>
    </w:p>
    <w:p w:rsidR="00607EBD" w:rsidRPr="00B8101B" w:rsidRDefault="00607EBD" w:rsidP="00B8404E">
      <w:pPr>
        <w:spacing w:before="120" w:line="240" w:lineRule="atLeast"/>
        <w:jc w:val="both"/>
        <w:rPr>
          <w:sz w:val="22"/>
          <w:szCs w:val="22"/>
        </w:rPr>
      </w:pPr>
      <w:r w:rsidRPr="00B8101B">
        <w:rPr>
          <w:sz w:val="22"/>
          <w:szCs w:val="22"/>
        </w:rPr>
        <w:t xml:space="preserve"> Prodávající prodává a kupující kupuje stroj, resp. soubor strojů,  dle specifikace obsažené v příloze č. 1 této smlouvy (dále jen  zboží) a zavazuje se zaplatit dohodnutou kupní cenu blíže  specifikovanou rovněž v citované příloze.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sz w:val="22"/>
          <w:szCs w:val="22"/>
        </w:rPr>
        <w:t xml:space="preserve"> </w:t>
      </w:r>
      <w:r w:rsidRPr="00B8101B">
        <w:rPr>
          <w:b/>
          <w:sz w:val="22"/>
          <w:szCs w:val="22"/>
        </w:rPr>
        <w:t>II.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 xml:space="preserve"> Kupní cena</w:t>
      </w:r>
    </w:p>
    <w:p w:rsidR="00607EBD" w:rsidRPr="00B8101B" w:rsidRDefault="00607EBD" w:rsidP="00B8404E">
      <w:pPr>
        <w:spacing w:line="240" w:lineRule="atLeast"/>
        <w:jc w:val="both"/>
        <w:rPr>
          <w:sz w:val="22"/>
          <w:szCs w:val="22"/>
        </w:rPr>
      </w:pPr>
      <w:r w:rsidRPr="00B8101B">
        <w:rPr>
          <w:b/>
          <w:sz w:val="22"/>
          <w:szCs w:val="22"/>
        </w:rPr>
        <w:t xml:space="preserve"> </w:t>
      </w:r>
      <w:r w:rsidRPr="00B8101B">
        <w:rPr>
          <w:sz w:val="22"/>
          <w:szCs w:val="22"/>
        </w:rPr>
        <w:t xml:space="preserve">Kupní cena dodávaného zboží byla sjednána za podmínek § </w:t>
      </w:r>
      <w:smartTag w:uri="urn:schemas-microsoft-com:office:smarttags" w:element="metricconverter">
        <w:smartTagPr>
          <w:attr w:name="ProductID" w:val="2 a"/>
        </w:smartTagPr>
        <w:r w:rsidRPr="00B8101B">
          <w:rPr>
            <w:sz w:val="22"/>
            <w:szCs w:val="22"/>
          </w:rPr>
          <w:t>2 a</w:t>
        </w:r>
      </w:smartTag>
      <w:r w:rsidRPr="00B8101B">
        <w:rPr>
          <w:sz w:val="22"/>
          <w:szCs w:val="22"/>
        </w:rPr>
        <w:t xml:space="preserve"> násl.  zák. č. 526/90 Sb. o cenách, ve výši </w:t>
      </w:r>
      <w:r>
        <w:rPr>
          <w:sz w:val="22"/>
          <w:szCs w:val="22"/>
        </w:rPr>
        <w:t>63.590</w:t>
      </w:r>
      <w:r w:rsidRPr="00B8101B">
        <w:rPr>
          <w:sz w:val="22"/>
          <w:szCs w:val="22"/>
        </w:rPr>
        <w:t>,- Kč. Uvedenou cenou  se rozumí cena bez příslušné DPH 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III.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Platební podmínky</w:t>
      </w:r>
    </w:p>
    <w:p w:rsidR="00607EBD" w:rsidRPr="00E06050" w:rsidRDefault="00607EBD" w:rsidP="00CE14A8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Kupní cena</w:t>
      </w:r>
      <w:r w:rsidRPr="003A7D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ve výši 76.944,- Kč včetně DPH </w:t>
      </w:r>
      <w:r w:rsidRPr="003A7DF8">
        <w:rPr>
          <w:sz w:val="22"/>
          <w:szCs w:val="22"/>
        </w:rPr>
        <w:t xml:space="preserve">bude uhrazena </w:t>
      </w:r>
      <w:r>
        <w:rPr>
          <w:sz w:val="22"/>
          <w:szCs w:val="22"/>
        </w:rPr>
        <w:t>bankovním převodem na základě faktury daňového dokladu se splatností 14 dnů ode dne vystavení..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IV.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sz w:val="22"/>
          <w:szCs w:val="22"/>
        </w:rPr>
        <w:t xml:space="preserve"> </w:t>
      </w:r>
      <w:r w:rsidRPr="00B8101B">
        <w:rPr>
          <w:b/>
          <w:sz w:val="22"/>
          <w:szCs w:val="22"/>
        </w:rPr>
        <w:t>Dodací podmínky</w:t>
      </w:r>
    </w:p>
    <w:p w:rsidR="00607EBD" w:rsidRPr="00B8101B" w:rsidRDefault="00607EBD" w:rsidP="009872AF">
      <w:pPr>
        <w:numPr>
          <w:ilvl w:val="0"/>
          <w:numId w:val="40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Prodávající se zavazuje, že dodá zboží v termínu nejpozději </w:t>
      </w:r>
      <w:r>
        <w:rPr>
          <w:sz w:val="22"/>
          <w:szCs w:val="22"/>
        </w:rPr>
        <w:t>do  21. 7.  2017</w:t>
      </w:r>
      <w:r w:rsidRPr="00B8101B">
        <w:rPr>
          <w:sz w:val="22"/>
          <w:szCs w:val="22"/>
        </w:rPr>
        <w:t xml:space="preserve"> a vyzve kupujícího </w:t>
      </w:r>
      <w:r>
        <w:rPr>
          <w:sz w:val="22"/>
          <w:szCs w:val="22"/>
        </w:rPr>
        <w:t xml:space="preserve">             </w:t>
      </w:r>
      <w:r w:rsidRPr="00B8101B">
        <w:rPr>
          <w:sz w:val="22"/>
          <w:szCs w:val="22"/>
        </w:rPr>
        <w:t xml:space="preserve">k převzetí zboží . K předání předmětu prodeje dochází na základě předávacího protokolu.  </w:t>
      </w:r>
    </w:p>
    <w:p w:rsidR="00607EBD" w:rsidRPr="00B8101B" w:rsidRDefault="00607EBD" w:rsidP="009872AF">
      <w:pPr>
        <w:numPr>
          <w:ilvl w:val="0"/>
          <w:numId w:val="40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Prodávající předá kupujícímu veškeré potřebné doklady vztahující  se k dodanému zboží.</w:t>
      </w:r>
    </w:p>
    <w:p w:rsidR="00607EBD" w:rsidRPr="00B8101B" w:rsidRDefault="00607EBD" w:rsidP="009872AF">
      <w:pPr>
        <w:numPr>
          <w:ilvl w:val="0"/>
          <w:numId w:val="40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Kupující bude prodávajícím poučen o způsobu užívání zboží v rozsahu stanoveném výrobcem.</w:t>
      </w:r>
    </w:p>
    <w:p w:rsidR="00607EBD" w:rsidRDefault="00607EBD" w:rsidP="00B8404E">
      <w:pPr>
        <w:spacing w:before="120" w:line="240" w:lineRule="atLeast"/>
        <w:jc w:val="both"/>
      </w:pPr>
    </w:p>
    <w:p w:rsidR="00607EBD" w:rsidRDefault="00607EBD" w:rsidP="00B8404E">
      <w:pPr>
        <w:spacing w:before="120" w:line="240" w:lineRule="atLeast"/>
        <w:jc w:val="both"/>
      </w:pPr>
    </w:p>
    <w:p w:rsidR="00607EBD" w:rsidRDefault="00607EBD" w:rsidP="00B8404E">
      <w:pPr>
        <w:spacing w:before="120" w:line="240" w:lineRule="atLeast"/>
        <w:jc w:val="both"/>
      </w:pPr>
    </w:p>
    <w:p w:rsidR="00607EBD" w:rsidRDefault="00607EBD" w:rsidP="00B8404E">
      <w:pPr>
        <w:spacing w:before="120" w:line="240" w:lineRule="atLeast"/>
        <w:jc w:val="both"/>
      </w:pPr>
    </w:p>
    <w:p w:rsidR="00607EBD" w:rsidRDefault="00607EBD" w:rsidP="00B8404E">
      <w:pPr>
        <w:spacing w:before="120" w:line="240" w:lineRule="atLeast"/>
        <w:jc w:val="both"/>
      </w:pPr>
    </w:p>
    <w:p w:rsidR="00607EBD" w:rsidRPr="003A0DAA" w:rsidRDefault="00607EBD" w:rsidP="00B8404E">
      <w:pPr>
        <w:numPr>
          <w:ilvl w:val="0"/>
          <w:numId w:val="40"/>
        </w:numPr>
        <w:spacing w:before="120" w:line="240" w:lineRule="atLeast"/>
        <w:jc w:val="both"/>
        <w:rPr>
          <w:sz w:val="22"/>
          <w:szCs w:val="22"/>
        </w:rPr>
      </w:pPr>
      <w:r w:rsidRPr="003A0DAA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poskytuje na dodané zboží záruku v délce 12 měsíců v souladu se záručními podmínkami.</w:t>
      </w:r>
    </w:p>
    <w:p w:rsidR="00607EBD" w:rsidRPr="00B8101B" w:rsidRDefault="00607EBD" w:rsidP="00B8404E">
      <w:pPr>
        <w:numPr>
          <w:ilvl w:val="0"/>
          <w:numId w:val="40"/>
        </w:numPr>
        <w:spacing w:before="120" w:line="240" w:lineRule="atLeast"/>
        <w:jc w:val="both"/>
        <w:rPr>
          <w:sz w:val="22"/>
          <w:szCs w:val="22"/>
        </w:rPr>
      </w:pPr>
      <w:r w:rsidRPr="003A0DAA">
        <w:rPr>
          <w:sz w:val="22"/>
          <w:szCs w:val="22"/>
        </w:rPr>
        <w:t>Pokud není dohodnuto jinak, kupní cena vyjadřuje dodávku zboží na místo určené kupujícím.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V.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Vlastnictví k věci</w:t>
      </w:r>
    </w:p>
    <w:p w:rsidR="00607EBD" w:rsidRPr="00B8101B" w:rsidRDefault="00607EBD" w:rsidP="00B8404E">
      <w:pPr>
        <w:numPr>
          <w:ilvl w:val="0"/>
          <w:numId w:val="42"/>
        </w:numPr>
        <w:spacing w:before="120" w:line="240" w:lineRule="atLeast"/>
        <w:jc w:val="both"/>
        <w:rPr>
          <w:sz w:val="22"/>
          <w:szCs w:val="22"/>
        </w:rPr>
      </w:pPr>
      <w:r w:rsidRPr="00B8101B">
        <w:rPr>
          <w:sz w:val="22"/>
          <w:szCs w:val="22"/>
        </w:rPr>
        <w:t>Vlastníkem věcí se kupující stává okamžikem podpisu předávacího protokolu.</w:t>
      </w:r>
    </w:p>
    <w:p w:rsidR="00607EBD" w:rsidRPr="00B8101B" w:rsidRDefault="00607EBD" w:rsidP="00B8404E">
      <w:pPr>
        <w:spacing w:before="120" w:line="240" w:lineRule="atLeast"/>
        <w:ind w:left="45"/>
        <w:jc w:val="both"/>
        <w:rPr>
          <w:sz w:val="22"/>
          <w:szCs w:val="22"/>
        </w:rPr>
      </w:pP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>VI.</w:t>
      </w:r>
    </w:p>
    <w:p w:rsidR="00607EBD" w:rsidRPr="00B8101B" w:rsidRDefault="00607EBD" w:rsidP="00B8404E">
      <w:pPr>
        <w:spacing w:before="120" w:line="240" w:lineRule="atLeast"/>
        <w:jc w:val="center"/>
        <w:rPr>
          <w:b/>
          <w:sz w:val="22"/>
          <w:szCs w:val="22"/>
        </w:rPr>
      </w:pPr>
      <w:r w:rsidRPr="00B8101B">
        <w:rPr>
          <w:b/>
          <w:sz w:val="22"/>
          <w:szCs w:val="22"/>
        </w:rPr>
        <w:t xml:space="preserve"> Společná a závěrečná ustanovení</w:t>
      </w:r>
    </w:p>
    <w:p w:rsidR="00607EBD" w:rsidRPr="00B8101B" w:rsidRDefault="00607EBD" w:rsidP="00B8404E">
      <w:pPr>
        <w:numPr>
          <w:ilvl w:val="0"/>
          <w:numId w:val="41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Tato smlouva může být platně doplněna, měněna či smluvně zrušena pouze na základě písemných dodatků odsouhlasených oběma stranami.</w:t>
      </w:r>
    </w:p>
    <w:p w:rsidR="00607EBD" w:rsidRPr="00B8101B" w:rsidRDefault="00607EBD" w:rsidP="00B8404E">
      <w:pPr>
        <w:numPr>
          <w:ilvl w:val="0"/>
          <w:numId w:val="41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Pro řešení sporů sjednávají smluvní strany místní příslušnost  soudu dle sídla prodávajícího.</w:t>
      </w:r>
    </w:p>
    <w:p w:rsidR="00607EBD" w:rsidRPr="00B8101B" w:rsidRDefault="00607EBD" w:rsidP="00B8404E">
      <w:pPr>
        <w:numPr>
          <w:ilvl w:val="0"/>
          <w:numId w:val="41"/>
        </w:num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>Tato</w:t>
      </w:r>
      <w:r>
        <w:rPr>
          <w:sz w:val="22"/>
          <w:szCs w:val="22"/>
        </w:rPr>
        <w:t xml:space="preserve"> smlouva je vyhotovena ve dvou</w:t>
      </w:r>
      <w:r w:rsidRPr="00B8101B">
        <w:rPr>
          <w:sz w:val="22"/>
          <w:szCs w:val="22"/>
        </w:rPr>
        <w:t xml:space="preserve">  stejnopisech s platností  originálu</w:t>
      </w:r>
      <w:r>
        <w:rPr>
          <w:sz w:val="22"/>
          <w:szCs w:val="22"/>
        </w:rPr>
        <w:t>.</w:t>
      </w:r>
    </w:p>
    <w:p w:rsidR="00607EBD" w:rsidRPr="00B8101B" w:rsidRDefault="00607EBD" w:rsidP="00B8404E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8404E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V Sedlnicích dne 28. 6. 2017                                         V Kopřivnici dne 28. 6. 2017</w:t>
      </w: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8101B">
        <w:rPr>
          <w:sz w:val="22"/>
          <w:szCs w:val="22"/>
        </w:rPr>
        <w:t xml:space="preserve">  ................................            </w:t>
      </w:r>
      <w:r>
        <w:rPr>
          <w:sz w:val="22"/>
          <w:szCs w:val="22"/>
        </w:rPr>
        <w:t xml:space="preserve">                        </w:t>
      </w:r>
      <w:r w:rsidRPr="00B8101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B8101B">
        <w:rPr>
          <w:sz w:val="22"/>
          <w:szCs w:val="22"/>
        </w:rPr>
        <w:t xml:space="preserve">   .................................</w:t>
      </w:r>
    </w:p>
    <w:p w:rsidR="00607EBD" w:rsidRPr="00B8101B" w:rsidRDefault="00607EBD" w:rsidP="00B07FF6">
      <w:p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prodávající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kupující</w:t>
      </w:r>
    </w:p>
    <w:p w:rsidR="00607EBD" w:rsidRPr="00B8101B" w:rsidRDefault="00607EBD" w:rsidP="00B8404E">
      <w:pPr>
        <w:widowControl w:val="0"/>
        <w:jc w:val="center"/>
        <w:rPr>
          <w:sz w:val="22"/>
          <w:szCs w:val="22"/>
        </w:rPr>
      </w:pPr>
    </w:p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Default="00607EBD" w:rsidP="00B8404E"/>
    <w:p w:rsidR="00607EBD" w:rsidRPr="008017D1" w:rsidRDefault="00607EBD" w:rsidP="00B8404E">
      <w:pPr>
        <w:rPr>
          <w:b/>
        </w:rPr>
      </w:pPr>
    </w:p>
    <w:p w:rsidR="00607EBD" w:rsidRDefault="00607EBD" w:rsidP="00B8404E"/>
    <w:p w:rsidR="00607EBD" w:rsidRDefault="00607EBD" w:rsidP="00B8404E"/>
    <w:p w:rsidR="00607EBD" w:rsidRDefault="00607EBD" w:rsidP="00B8404E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>Příloha č. 1</w:t>
      </w:r>
    </w:p>
    <w:p w:rsidR="00607EBD" w:rsidRPr="00B8101B" w:rsidRDefault="00607EBD" w:rsidP="00B8404E">
      <w:pPr>
        <w:spacing w:before="120" w:line="240" w:lineRule="atLeas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ke kupní smlouvě č. 17050 </w:t>
      </w:r>
      <w:r w:rsidRPr="00B8101B">
        <w:rPr>
          <w:sz w:val="22"/>
          <w:szCs w:val="22"/>
        </w:rPr>
        <w:t xml:space="preserve"> uzavřené mezi kupu</w:t>
      </w:r>
      <w:r>
        <w:rPr>
          <w:sz w:val="22"/>
          <w:szCs w:val="22"/>
        </w:rPr>
        <w:t>jícím a prodávajícím  ze dne  28. 6. 2017</w:t>
      </w:r>
    </w:p>
    <w:p w:rsidR="00607EBD" w:rsidRPr="00B8101B" w:rsidRDefault="00607EBD" w:rsidP="00B8404E">
      <w:pPr>
        <w:spacing w:before="120" w:line="240" w:lineRule="atLeast"/>
        <w:outlineLvl w:val="0"/>
        <w:rPr>
          <w:sz w:val="22"/>
          <w:szCs w:val="22"/>
        </w:rPr>
      </w:pPr>
    </w:p>
    <w:p w:rsidR="00607EBD" w:rsidRPr="00B8101B" w:rsidRDefault="00607EBD" w:rsidP="00B8404E">
      <w:pPr>
        <w:spacing w:line="240" w:lineRule="atLeast"/>
        <w:outlineLvl w:val="0"/>
        <w:rPr>
          <w:b/>
          <w:sz w:val="22"/>
          <w:szCs w:val="22"/>
        </w:rPr>
      </w:pPr>
      <w:r w:rsidRPr="00B8101B">
        <w:rPr>
          <w:sz w:val="22"/>
          <w:szCs w:val="22"/>
        </w:rPr>
        <w:t xml:space="preserve"> Prodávající : </w:t>
      </w:r>
      <w:r w:rsidRPr="00B8101B">
        <w:rPr>
          <w:sz w:val="22"/>
          <w:szCs w:val="22"/>
        </w:rPr>
        <w:tab/>
      </w:r>
      <w:r w:rsidRPr="00B8101B">
        <w:rPr>
          <w:b/>
          <w:sz w:val="22"/>
          <w:szCs w:val="22"/>
        </w:rPr>
        <w:t>ALS AGRO a. s. se sídlem  Sedlnice č.p. 444, PSČ 742 56</w:t>
      </w:r>
    </w:p>
    <w:p w:rsidR="00607EBD" w:rsidRPr="00B8101B" w:rsidRDefault="00607EBD" w:rsidP="00B8404E">
      <w:pPr>
        <w:spacing w:before="120" w:line="240" w:lineRule="atLeast"/>
        <w:ind w:left="708" w:firstLine="708"/>
        <w:outlineLvl w:val="0"/>
        <w:rPr>
          <w:sz w:val="22"/>
          <w:szCs w:val="22"/>
        </w:rPr>
      </w:pPr>
      <w:r w:rsidRPr="00B8101B">
        <w:rPr>
          <w:sz w:val="22"/>
          <w:szCs w:val="22"/>
        </w:rPr>
        <w:t>IČ : 25841696        DIČ : CZ25841696</w:t>
      </w:r>
    </w:p>
    <w:p w:rsidR="00607EBD" w:rsidRPr="00B8101B" w:rsidRDefault="00607EBD" w:rsidP="00B8404E">
      <w:pPr>
        <w:rPr>
          <w:sz w:val="22"/>
          <w:szCs w:val="22"/>
        </w:rPr>
      </w:pPr>
      <w:r w:rsidRPr="00B8101B">
        <w:rPr>
          <w:sz w:val="22"/>
          <w:szCs w:val="22"/>
        </w:rPr>
        <w:t xml:space="preserve"> </w:t>
      </w:r>
    </w:p>
    <w:p w:rsidR="00607EBD" w:rsidRDefault="00607EBD" w:rsidP="00601027">
      <w:pPr>
        <w:spacing w:before="120" w:line="240" w:lineRule="atLeast"/>
        <w:rPr>
          <w:b/>
          <w:sz w:val="22"/>
          <w:szCs w:val="22"/>
        </w:rPr>
      </w:pPr>
      <w:r w:rsidRPr="00FF4F6E">
        <w:rPr>
          <w:sz w:val="22"/>
          <w:szCs w:val="22"/>
        </w:rPr>
        <w:t xml:space="preserve">Kupující : </w:t>
      </w:r>
      <w:r w:rsidRPr="00FF4F6E">
        <w:rPr>
          <w:sz w:val="22"/>
          <w:szCs w:val="22"/>
        </w:rPr>
        <w:tab/>
      </w:r>
      <w:r w:rsidRPr="00E5171F">
        <w:rPr>
          <w:b/>
          <w:sz w:val="22"/>
          <w:szCs w:val="22"/>
        </w:rPr>
        <w:t xml:space="preserve">Správa sportovišť Kopřivnice, </w:t>
      </w:r>
      <w:r>
        <w:rPr>
          <w:b/>
          <w:sz w:val="22"/>
          <w:szCs w:val="22"/>
        </w:rPr>
        <w:t>p. o.</w:t>
      </w:r>
      <w:r w:rsidRPr="00E5171F">
        <w:rPr>
          <w:b/>
          <w:sz w:val="22"/>
          <w:szCs w:val="22"/>
        </w:rPr>
        <w:t>, Masarykovo náměstí 540/3, 742 21 Kopřivnice</w:t>
      </w:r>
    </w:p>
    <w:p w:rsidR="00607EBD" w:rsidRDefault="00607EBD" w:rsidP="00601027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IČ: 62331078    DIČ: CZ62331078</w:t>
      </w:r>
    </w:p>
    <w:p w:rsidR="00607EBD" w:rsidRPr="006F6F4D" w:rsidRDefault="00607EBD" w:rsidP="00646880">
      <w:pPr>
        <w:rPr>
          <w:bCs/>
          <w:sz w:val="22"/>
          <w:szCs w:val="22"/>
        </w:rPr>
      </w:pPr>
      <w:r w:rsidRPr="006F6F4D">
        <w:rPr>
          <w:bCs/>
          <w:sz w:val="22"/>
          <w:szCs w:val="22"/>
        </w:rPr>
        <w:t xml:space="preserve"> </w:t>
      </w:r>
    </w:p>
    <w:p w:rsidR="00607EBD" w:rsidRPr="006F6F4D" w:rsidRDefault="00607EBD" w:rsidP="00C2625F">
      <w:pPr>
        <w:rPr>
          <w:bCs/>
          <w:sz w:val="22"/>
          <w:szCs w:val="22"/>
        </w:rPr>
      </w:pPr>
    </w:p>
    <w:p w:rsidR="00607EBD" w:rsidRPr="00692C3F" w:rsidRDefault="00607EBD" w:rsidP="00C2625F">
      <w:pPr>
        <w:spacing w:before="120" w:line="240" w:lineRule="atLeast"/>
        <w:rPr>
          <w:sz w:val="22"/>
          <w:szCs w:val="22"/>
        </w:rPr>
      </w:pPr>
      <w:r w:rsidRPr="006F6F4D">
        <w:rPr>
          <w:bCs/>
          <w:sz w:val="22"/>
          <w:szCs w:val="22"/>
        </w:rPr>
        <w:t xml:space="preserve"> </w:t>
      </w:r>
      <w:r w:rsidRPr="00692C3F">
        <w:rPr>
          <w:sz w:val="22"/>
          <w:szCs w:val="22"/>
        </w:rPr>
        <w:t xml:space="preserve"> Specifikace zboží a stanovení kupní ceny</w:t>
      </w:r>
    </w:p>
    <w:p w:rsidR="00607EBD" w:rsidRDefault="00607EBD" w:rsidP="00B8404E">
      <w:pPr>
        <w:spacing w:before="120" w:line="24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992"/>
        <w:gridCol w:w="2052"/>
      </w:tblGrid>
      <w:tr w:rsidR="00607EBD" w:rsidTr="009872AF">
        <w:trPr>
          <w:trHeight w:val="39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</w:tcBorders>
          </w:tcPr>
          <w:p w:rsidR="00607EBD" w:rsidRPr="00601027" w:rsidRDefault="00607EBD" w:rsidP="006468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07EBD" w:rsidRPr="00601027" w:rsidRDefault="00607EBD" w:rsidP="006468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027">
              <w:rPr>
                <w:b/>
                <w:sz w:val="28"/>
                <w:szCs w:val="28"/>
              </w:rPr>
              <w:t>univerzální mulčovač TEHNOS MUL 150 LW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BD" w:rsidRPr="00601027" w:rsidRDefault="00607EBD" w:rsidP="004F3AB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07EBD" w:rsidRPr="00601027" w:rsidRDefault="00607EBD" w:rsidP="004F3AB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01027">
              <w:rPr>
                <w:b/>
                <w:sz w:val="28"/>
                <w:szCs w:val="28"/>
              </w:rPr>
              <w:t>1 kus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7EBD" w:rsidRPr="00601027" w:rsidRDefault="00607EBD" w:rsidP="004F3AB7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  <w:p w:rsidR="00607EBD" w:rsidRPr="00601027" w:rsidRDefault="00607EBD" w:rsidP="004F3AB7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63.590</w:t>
            </w:r>
            <w:r w:rsidRPr="00601027">
              <w:rPr>
                <w:b/>
                <w:sz w:val="28"/>
                <w:szCs w:val="28"/>
              </w:rPr>
              <w:t>,- Kč</w:t>
            </w:r>
          </w:p>
        </w:tc>
      </w:tr>
      <w:tr w:rsidR="00607EBD" w:rsidTr="003F5A80">
        <w:tc>
          <w:tcPr>
            <w:tcW w:w="6166" w:type="dxa"/>
            <w:tcBorders>
              <w:left w:val="single" w:sz="12" w:space="0" w:color="auto"/>
              <w:bottom w:val="single" w:sz="12" w:space="0" w:color="auto"/>
            </w:tcBorders>
          </w:tcPr>
          <w:p w:rsidR="00607EBD" w:rsidRPr="00795C0A" w:rsidRDefault="00607EBD" w:rsidP="003F5A8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jc w:val="right"/>
              <w:rPr>
                <w:b/>
                <w:sz w:val="28"/>
              </w:rPr>
            </w:pPr>
          </w:p>
        </w:tc>
      </w:tr>
      <w:tr w:rsidR="00607EBD" w:rsidTr="003F5A80">
        <w:tc>
          <w:tcPr>
            <w:tcW w:w="6166" w:type="dxa"/>
          </w:tcPr>
          <w:p w:rsidR="00607EBD" w:rsidRDefault="00607EBD" w:rsidP="003F5A80">
            <w:pPr>
              <w:spacing w:before="120" w:line="240" w:lineRule="atLeast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07EBD" w:rsidRDefault="00607EBD" w:rsidP="003F5A80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52" w:type="dxa"/>
          </w:tcPr>
          <w:p w:rsidR="00607EBD" w:rsidRDefault="00607EBD" w:rsidP="003F5A80">
            <w:pPr>
              <w:spacing w:before="120" w:line="240" w:lineRule="atLeast"/>
              <w:jc w:val="right"/>
              <w:rPr>
                <w:b/>
                <w:sz w:val="28"/>
              </w:rPr>
            </w:pPr>
          </w:p>
        </w:tc>
      </w:tr>
      <w:tr w:rsidR="00607EBD" w:rsidTr="003F5A80">
        <w:tc>
          <w:tcPr>
            <w:tcW w:w="6166" w:type="dxa"/>
            <w:tcBorders>
              <w:top w:val="single" w:sz="12" w:space="0" w:color="auto"/>
              <w:left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cena celkem bez DPH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52" w:type="dxa"/>
            <w:tcBorders>
              <w:top w:val="single" w:sz="12" w:space="0" w:color="auto"/>
              <w:right w:val="single" w:sz="12" w:space="0" w:color="auto"/>
            </w:tcBorders>
          </w:tcPr>
          <w:p w:rsidR="00607EBD" w:rsidRDefault="00607EBD" w:rsidP="009872AF">
            <w:pPr>
              <w:spacing w:before="120" w:line="240" w:lineRule="atLeas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63.590,- Kč</w:t>
            </w:r>
          </w:p>
        </w:tc>
      </w:tr>
      <w:tr w:rsidR="00607EBD" w:rsidTr="003F5A80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DPH 21%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BD" w:rsidRDefault="00607EBD" w:rsidP="004750EE">
            <w:pPr>
              <w:spacing w:before="120" w:line="240" w:lineRule="atLeas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13.354,- Kč</w:t>
            </w:r>
          </w:p>
        </w:tc>
      </w:tr>
      <w:tr w:rsidR="00607EBD" w:rsidTr="003F5A80">
        <w:tc>
          <w:tcPr>
            <w:tcW w:w="6166" w:type="dxa"/>
            <w:tcBorders>
              <w:left w:val="single" w:sz="12" w:space="0" w:color="auto"/>
              <w:bottom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kupní cena včetně DPH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7EBD" w:rsidRDefault="00607EBD" w:rsidP="003F5A80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52" w:type="dxa"/>
            <w:tcBorders>
              <w:bottom w:val="single" w:sz="12" w:space="0" w:color="auto"/>
              <w:right w:val="single" w:sz="12" w:space="0" w:color="auto"/>
            </w:tcBorders>
          </w:tcPr>
          <w:p w:rsidR="00607EBD" w:rsidRDefault="00607EBD" w:rsidP="004750EE">
            <w:pPr>
              <w:spacing w:before="120" w:line="240" w:lineRule="atLeas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76.944,- Kč</w:t>
            </w:r>
          </w:p>
        </w:tc>
      </w:tr>
    </w:tbl>
    <w:p w:rsidR="00607EBD" w:rsidRDefault="00607EBD" w:rsidP="00B8404E">
      <w:pPr>
        <w:spacing w:before="120" w:line="240" w:lineRule="atLeast"/>
      </w:pPr>
    </w:p>
    <w:p w:rsidR="00607EBD" w:rsidRDefault="00607EBD" w:rsidP="00646880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601027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V Sedlnicích dne 28. 6. 2017                                         V Kopřivnici dne 28. 6. 2017</w:t>
      </w:r>
    </w:p>
    <w:p w:rsidR="00607EBD" w:rsidRPr="00B8101B" w:rsidRDefault="00607EBD" w:rsidP="00A85A32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A85A32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A85A32">
      <w:pPr>
        <w:spacing w:before="120" w:line="240" w:lineRule="atLeast"/>
        <w:rPr>
          <w:sz w:val="22"/>
          <w:szCs w:val="22"/>
        </w:rPr>
      </w:pPr>
    </w:p>
    <w:p w:rsidR="00607EBD" w:rsidRPr="00B8101B" w:rsidRDefault="00607EBD" w:rsidP="00A85A32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8101B">
        <w:rPr>
          <w:sz w:val="22"/>
          <w:szCs w:val="22"/>
        </w:rPr>
        <w:t xml:space="preserve">  ................................            </w:t>
      </w:r>
      <w:r>
        <w:rPr>
          <w:sz w:val="22"/>
          <w:szCs w:val="22"/>
        </w:rPr>
        <w:t xml:space="preserve">                        </w:t>
      </w:r>
      <w:r w:rsidRPr="00B8101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B81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8101B">
        <w:rPr>
          <w:sz w:val="22"/>
          <w:szCs w:val="22"/>
        </w:rPr>
        <w:t xml:space="preserve">  .................................</w:t>
      </w:r>
    </w:p>
    <w:p w:rsidR="00607EBD" w:rsidRPr="00B8101B" w:rsidRDefault="00607EBD" w:rsidP="00A85A32">
      <w:pPr>
        <w:spacing w:before="120" w:line="240" w:lineRule="atLeast"/>
        <w:rPr>
          <w:sz w:val="22"/>
          <w:szCs w:val="22"/>
        </w:rPr>
      </w:pPr>
      <w:r w:rsidRPr="00B8101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prodávající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kupující</w:t>
      </w:r>
    </w:p>
    <w:p w:rsidR="00607EBD" w:rsidRPr="00B8101B" w:rsidRDefault="00607EBD" w:rsidP="00B8404E">
      <w:pPr>
        <w:rPr>
          <w:sz w:val="22"/>
          <w:szCs w:val="22"/>
        </w:rPr>
      </w:pPr>
    </w:p>
    <w:p w:rsidR="00607EBD" w:rsidRDefault="00607EBD" w:rsidP="008C5F6B">
      <w:pPr>
        <w:rPr>
          <w:rFonts w:ascii="Cambria" w:hAnsi="Cambria"/>
          <w:b/>
          <w:sz w:val="28"/>
          <w:szCs w:val="28"/>
        </w:rPr>
      </w:pPr>
    </w:p>
    <w:sectPr w:rsidR="00607EBD" w:rsidSect="00F1606D">
      <w:headerReference w:type="default" r:id="rId7"/>
      <w:footerReference w:type="default" r:id="rId8"/>
      <w:pgSz w:w="11906" w:h="16838" w:code="9"/>
      <w:pgMar w:top="1418" w:right="1418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BD" w:rsidRDefault="00607EBD">
      <w:r>
        <w:separator/>
      </w:r>
    </w:p>
  </w:endnote>
  <w:endnote w:type="continuationSeparator" w:id="0">
    <w:p w:rsidR="00607EBD" w:rsidRDefault="0060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BD" w:rsidRDefault="00607EB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05pt;margin-top:765.2pt;width:486pt;height:63pt;z-index:251656192;mso-position-horizontal-relative:page;mso-position-vertical-relative:page" filled="f" stroked="f">
          <v:textbox>
            <w:txbxContent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Registrace: 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KS v Ostravě, oddíl B, vložka 2194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ALS AGRO a.s.                                            IČ:  25841696                        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č.p. 444                                                        DIČ:  CZ25841696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742 56 Sedlnice                                           www stránky: alsagro.cz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Tel. 556 745 050-51   </w:t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  <w:t xml:space="preserve">     email:   als@</w:t>
                </w:r>
                <w:r w:rsidRPr="00E26745"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alsagro.cz                        </w:t>
                </w:r>
                <w:r>
                  <w:rPr>
                    <w:rFonts w:ascii="Arial" w:hAnsi="Arial"/>
                    <w:sz w:val="16"/>
                  </w:rPr>
                  <w:tab/>
                  <w:t xml:space="preserve"> </w:t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  <w:t xml:space="preserve">    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  <w:t xml:space="preserve">         </w:t>
                </w:r>
                <w:r>
                  <w:rPr>
                    <w:rFonts w:ascii="Arial" w:hAnsi="Arial"/>
                    <w:sz w:val="16"/>
                  </w:rPr>
                  <w:tab/>
                  <w:t xml:space="preserve">                                   tel. 556/745050-1</w:t>
                </w:r>
              </w:p>
              <w:p w:rsidR="00607EBD" w:rsidRDefault="00607EBD">
                <w:pPr>
                  <w:ind w:firstLine="708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331pt;margin-top:-29.75pt;width:135pt;height:64.8pt;z-index:251657216" filled="f" stroked="f">
          <v:textbox>
            <w:txbxContent>
              <w:p w:rsidR="00607EBD" w:rsidRDefault="00607EBD">
                <w:pPr>
                  <w:rPr>
                    <w:rFonts w:ascii="Arial" w:hAnsi="Arial"/>
                    <w:sz w:val="16"/>
                  </w:rPr>
                </w:pPr>
              </w:p>
              <w:p w:rsidR="00607EBD" w:rsidRDefault="00607EBD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Bankovní spojení:</w:t>
                </w:r>
              </w:p>
              <w:p w:rsidR="00607EBD" w:rsidRDefault="00607EBD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Česká spořitelna a.s.</w:t>
                </w:r>
              </w:p>
              <w:p w:rsidR="00607EBD" w:rsidRDefault="00607EBD" w:rsidP="00107C8B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č.ú. : 1098062/0800</w:t>
                </w:r>
              </w:p>
              <w:p w:rsidR="00607EBD" w:rsidRDefault="00607EBD" w:rsidP="00107C8B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Komerční banka a.s.</w:t>
                </w:r>
              </w:p>
              <w:p w:rsidR="00607EBD" w:rsidRDefault="00607EBD" w:rsidP="00107C8B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č.ú.: 107-60502940217/0100</w:t>
                </w:r>
              </w:p>
              <w:p w:rsidR="00607EBD" w:rsidRDefault="00607EBD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alt="tyčinka als" style="position:absolute;margin-left:268pt;margin-top:-38.75pt;width:60.75pt;height:79.5pt;z-index:25165926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BD" w:rsidRDefault="00607EBD">
      <w:r>
        <w:separator/>
      </w:r>
    </w:p>
  </w:footnote>
  <w:footnote w:type="continuationSeparator" w:id="0">
    <w:p w:rsidR="00607EBD" w:rsidRDefault="0060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BD" w:rsidRDefault="00607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als hlavička" style="position:absolute;margin-left:-56pt;margin-top:-35.25pt;width:562.5pt;height:219.75pt;z-index:251658240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DAB"/>
    <w:multiLevelType w:val="hybridMultilevel"/>
    <w:tmpl w:val="D862BE8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46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5D1B9C"/>
    <w:multiLevelType w:val="hybridMultilevel"/>
    <w:tmpl w:val="FD0071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62CDD"/>
    <w:multiLevelType w:val="hybridMultilevel"/>
    <w:tmpl w:val="D9C631D8"/>
    <w:lvl w:ilvl="0" w:tplc="55840722">
      <w:start w:val="7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64C7B"/>
    <w:multiLevelType w:val="hybridMultilevel"/>
    <w:tmpl w:val="83BA0B34"/>
    <w:lvl w:ilvl="0" w:tplc="D132E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D3679"/>
    <w:multiLevelType w:val="hybridMultilevel"/>
    <w:tmpl w:val="79A66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DF1375"/>
    <w:multiLevelType w:val="hybridMultilevel"/>
    <w:tmpl w:val="59101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95221"/>
    <w:multiLevelType w:val="hybridMultilevel"/>
    <w:tmpl w:val="F8CEB198"/>
    <w:lvl w:ilvl="0" w:tplc="3128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04651"/>
    <w:multiLevelType w:val="hybridMultilevel"/>
    <w:tmpl w:val="7D023AAE"/>
    <w:lvl w:ilvl="0" w:tplc="DCA681E4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B04F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0EC2F76"/>
    <w:multiLevelType w:val="hybridMultilevel"/>
    <w:tmpl w:val="006C80BE"/>
    <w:lvl w:ilvl="0" w:tplc="2D22CF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060E2D"/>
    <w:multiLevelType w:val="hybridMultilevel"/>
    <w:tmpl w:val="9DFA1E82"/>
    <w:lvl w:ilvl="0" w:tplc="C39CC99A">
      <w:start w:val="74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210E4A2D"/>
    <w:multiLevelType w:val="hybridMultilevel"/>
    <w:tmpl w:val="D7EAE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61F6A"/>
    <w:multiLevelType w:val="hybridMultilevel"/>
    <w:tmpl w:val="1152E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603BEA"/>
    <w:multiLevelType w:val="hybridMultilevel"/>
    <w:tmpl w:val="0B9249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FE559F"/>
    <w:multiLevelType w:val="hybridMultilevel"/>
    <w:tmpl w:val="E0605464"/>
    <w:lvl w:ilvl="0" w:tplc="41B09364">
      <w:start w:val="7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D2203"/>
    <w:multiLevelType w:val="hybridMultilevel"/>
    <w:tmpl w:val="B29EEE70"/>
    <w:lvl w:ilvl="0" w:tplc="25DCB86C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270B10BB"/>
    <w:multiLevelType w:val="hybridMultilevel"/>
    <w:tmpl w:val="BC9E78A0"/>
    <w:lvl w:ilvl="0" w:tplc="26EE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D93C48"/>
    <w:multiLevelType w:val="hybridMultilevel"/>
    <w:tmpl w:val="D0A63074"/>
    <w:lvl w:ilvl="0" w:tplc="55840722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56964"/>
    <w:multiLevelType w:val="hybridMultilevel"/>
    <w:tmpl w:val="283E594C"/>
    <w:lvl w:ilvl="0" w:tplc="55840722">
      <w:start w:val="7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A10B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F97630F"/>
    <w:multiLevelType w:val="hybridMultilevel"/>
    <w:tmpl w:val="E09A2FE6"/>
    <w:lvl w:ilvl="0" w:tplc="19D0BA40">
      <w:start w:val="7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B16347"/>
    <w:multiLevelType w:val="hybridMultilevel"/>
    <w:tmpl w:val="425C490C"/>
    <w:lvl w:ilvl="0" w:tplc="BF8E1A3E">
      <w:start w:val="7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9C66DA"/>
    <w:multiLevelType w:val="singleLevel"/>
    <w:tmpl w:val="EBC450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4">
    <w:nsid w:val="35857700"/>
    <w:multiLevelType w:val="hybridMultilevel"/>
    <w:tmpl w:val="43F0DBAC"/>
    <w:lvl w:ilvl="0" w:tplc="55840722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86ED8"/>
    <w:multiLevelType w:val="hybridMultilevel"/>
    <w:tmpl w:val="53B24FC8"/>
    <w:lvl w:ilvl="0" w:tplc="6C406E2E">
      <w:start w:val="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B1370A"/>
    <w:multiLevelType w:val="hybridMultilevel"/>
    <w:tmpl w:val="88A0E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7A15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6B26176"/>
    <w:multiLevelType w:val="hybridMultilevel"/>
    <w:tmpl w:val="A0C63936"/>
    <w:lvl w:ilvl="0" w:tplc="1E8AD61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26D01"/>
    <w:multiLevelType w:val="hybridMultilevel"/>
    <w:tmpl w:val="F662A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946C7E"/>
    <w:multiLevelType w:val="hybridMultilevel"/>
    <w:tmpl w:val="E9C8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6660B"/>
    <w:multiLevelType w:val="hybridMultilevel"/>
    <w:tmpl w:val="FD7AC2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048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3B1279"/>
    <w:multiLevelType w:val="hybridMultilevel"/>
    <w:tmpl w:val="4ABC7E8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36C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7360C"/>
    <w:multiLevelType w:val="hybridMultilevel"/>
    <w:tmpl w:val="B6A8BD7A"/>
    <w:lvl w:ilvl="0" w:tplc="55840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01F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4206C2"/>
    <w:multiLevelType w:val="hybridMultilevel"/>
    <w:tmpl w:val="F47266E4"/>
    <w:lvl w:ilvl="0" w:tplc="B75E4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97A68"/>
    <w:multiLevelType w:val="hybridMultilevel"/>
    <w:tmpl w:val="BB2AEE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0B7063"/>
    <w:multiLevelType w:val="hybridMultilevel"/>
    <w:tmpl w:val="D8023F16"/>
    <w:lvl w:ilvl="0" w:tplc="6DF26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495AAF"/>
    <w:multiLevelType w:val="hybridMultilevel"/>
    <w:tmpl w:val="5952F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6F3F87"/>
    <w:multiLevelType w:val="hybridMultilevel"/>
    <w:tmpl w:val="CC1E4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144C7"/>
    <w:multiLevelType w:val="hybridMultilevel"/>
    <w:tmpl w:val="5796A328"/>
    <w:lvl w:ilvl="0" w:tplc="84D6A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21381"/>
    <w:multiLevelType w:val="hybridMultilevel"/>
    <w:tmpl w:val="41E0981C"/>
    <w:lvl w:ilvl="0" w:tplc="67BC3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29"/>
  </w:num>
  <w:num w:numId="5">
    <w:abstractNumId w:val="4"/>
  </w:num>
  <w:num w:numId="6">
    <w:abstractNumId w:val="21"/>
  </w:num>
  <w:num w:numId="7">
    <w:abstractNumId w:val="36"/>
  </w:num>
  <w:num w:numId="8">
    <w:abstractNumId w:val="17"/>
  </w:num>
  <w:num w:numId="9">
    <w:abstractNumId w:val="16"/>
  </w:num>
  <w:num w:numId="10">
    <w:abstractNumId w:val="34"/>
  </w:num>
  <w:num w:numId="11">
    <w:abstractNumId w:val="19"/>
  </w:num>
  <w:num w:numId="12">
    <w:abstractNumId w:val="18"/>
  </w:num>
  <w:num w:numId="13">
    <w:abstractNumId w:val="11"/>
  </w:num>
  <w:num w:numId="14">
    <w:abstractNumId w:val="24"/>
  </w:num>
  <w:num w:numId="15">
    <w:abstractNumId w:val="3"/>
  </w:num>
  <w:num w:numId="16">
    <w:abstractNumId w:val="14"/>
  </w:num>
  <w:num w:numId="17">
    <w:abstractNumId w:val="12"/>
  </w:num>
  <w:num w:numId="18">
    <w:abstractNumId w:val="25"/>
  </w:num>
  <w:num w:numId="19">
    <w:abstractNumId w:val="38"/>
  </w:num>
  <w:num w:numId="20">
    <w:abstractNumId w:val="13"/>
  </w:num>
  <w:num w:numId="21">
    <w:abstractNumId w:val="42"/>
  </w:num>
  <w:num w:numId="22">
    <w:abstractNumId w:val="5"/>
  </w:num>
  <w:num w:numId="23">
    <w:abstractNumId w:val="2"/>
  </w:num>
  <w:num w:numId="24">
    <w:abstractNumId w:val="30"/>
  </w:num>
  <w:num w:numId="25">
    <w:abstractNumId w:val="7"/>
  </w:num>
  <w:num w:numId="26">
    <w:abstractNumId w:val="10"/>
  </w:num>
  <w:num w:numId="27">
    <w:abstractNumId w:val="40"/>
  </w:num>
  <w:num w:numId="28">
    <w:abstractNumId w:val="15"/>
  </w:num>
  <w:num w:numId="29">
    <w:abstractNumId w:val="41"/>
  </w:num>
  <w:num w:numId="30">
    <w:abstractNumId w:val="35"/>
  </w:num>
  <w:num w:numId="31">
    <w:abstractNumId w:val="32"/>
  </w:num>
  <w:num w:numId="32">
    <w:abstractNumId w:val="39"/>
  </w:num>
  <w:num w:numId="33">
    <w:abstractNumId w:val="31"/>
  </w:num>
  <w:num w:numId="34">
    <w:abstractNumId w:val="9"/>
  </w:num>
  <w:num w:numId="35">
    <w:abstractNumId w:val="26"/>
  </w:num>
  <w:num w:numId="36">
    <w:abstractNumId w:val="37"/>
  </w:num>
  <w:num w:numId="37">
    <w:abstractNumId w:val="33"/>
  </w:num>
  <w:num w:numId="38">
    <w:abstractNumId w:val="0"/>
  </w:num>
  <w:num w:numId="39">
    <w:abstractNumId w:val="6"/>
  </w:num>
  <w:num w:numId="40">
    <w:abstractNumId w:val="27"/>
  </w:num>
  <w:num w:numId="41">
    <w:abstractNumId w:val="20"/>
  </w:num>
  <w:num w:numId="42">
    <w:abstractNumId w:val="2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FF"/>
    <w:rsid w:val="00000127"/>
    <w:rsid w:val="00010AF2"/>
    <w:rsid w:val="00010AF5"/>
    <w:rsid w:val="00011C19"/>
    <w:rsid w:val="00012CAC"/>
    <w:rsid w:val="00026056"/>
    <w:rsid w:val="000271C8"/>
    <w:rsid w:val="00035CFF"/>
    <w:rsid w:val="000367DA"/>
    <w:rsid w:val="00036E79"/>
    <w:rsid w:val="0003790E"/>
    <w:rsid w:val="0004311B"/>
    <w:rsid w:val="00047BB3"/>
    <w:rsid w:val="000527B3"/>
    <w:rsid w:val="000602F4"/>
    <w:rsid w:val="0006092E"/>
    <w:rsid w:val="00063AFE"/>
    <w:rsid w:val="000657F9"/>
    <w:rsid w:val="00074ADF"/>
    <w:rsid w:val="00086215"/>
    <w:rsid w:val="00091BB2"/>
    <w:rsid w:val="000A7618"/>
    <w:rsid w:val="000B5938"/>
    <w:rsid w:val="000D4777"/>
    <w:rsid w:val="000E4151"/>
    <w:rsid w:val="000E6DB8"/>
    <w:rsid w:val="000F4BD2"/>
    <w:rsid w:val="000F60A6"/>
    <w:rsid w:val="00107C8B"/>
    <w:rsid w:val="00115108"/>
    <w:rsid w:val="00124502"/>
    <w:rsid w:val="0013379D"/>
    <w:rsid w:val="00136D78"/>
    <w:rsid w:val="0014015A"/>
    <w:rsid w:val="00140FB6"/>
    <w:rsid w:val="00143C88"/>
    <w:rsid w:val="001450BB"/>
    <w:rsid w:val="00152E89"/>
    <w:rsid w:val="00153FEE"/>
    <w:rsid w:val="00155D8A"/>
    <w:rsid w:val="00161734"/>
    <w:rsid w:val="00164664"/>
    <w:rsid w:val="0017127F"/>
    <w:rsid w:val="00183140"/>
    <w:rsid w:val="00194DD5"/>
    <w:rsid w:val="00196FB4"/>
    <w:rsid w:val="001A4194"/>
    <w:rsid w:val="001A74C0"/>
    <w:rsid w:val="001B757E"/>
    <w:rsid w:val="001D0632"/>
    <w:rsid w:val="001D5956"/>
    <w:rsid w:val="001D6BFF"/>
    <w:rsid w:val="001E50DE"/>
    <w:rsid w:val="001F268B"/>
    <w:rsid w:val="001F6CE4"/>
    <w:rsid w:val="00201B2B"/>
    <w:rsid w:val="00212B7D"/>
    <w:rsid w:val="00215C2F"/>
    <w:rsid w:val="00215D91"/>
    <w:rsid w:val="00223412"/>
    <w:rsid w:val="00230DDC"/>
    <w:rsid w:val="00231361"/>
    <w:rsid w:val="00233458"/>
    <w:rsid w:val="00235CB9"/>
    <w:rsid w:val="00243277"/>
    <w:rsid w:val="00245561"/>
    <w:rsid w:val="0025288D"/>
    <w:rsid w:val="00255C8F"/>
    <w:rsid w:val="002628D4"/>
    <w:rsid w:val="00267717"/>
    <w:rsid w:val="002835CB"/>
    <w:rsid w:val="00285343"/>
    <w:rsid w:val="00286E0A"/>
    <w:rsid w:val="002B2016"/>
    <w:rsid w:val="002C0C20"/>
    <w:rsid w:val="002C1D06"/>
    <w:rsid w:val="002C6368"/>
    <w:rsid w:val="002D47E7"/>
    <w:rsid w:val="002D5637"/>
    <w:rsid w:val="002F0F9A"/>
    <w:rsid w:val="002F154D"/>
    <w:rsid w:val="002F6830"/>
    <w:rsid w:val="002F7889"/>
    <w:rsid w:val="00300D14"/>
    <w:rsid w:val="00303E80"/>
    <w:rsid w:val="0031136E"/>
    <w:rsid w:val="00311DB6"/>
    <w:rsid w:val="00313A40"/>
    <w:rsid w:val="00313C0D"/>
    <w:rsid w:val="0032004A"/>
    <w:rsid w:val="00320A38"/>
    <w:rsid w:val="00324F75"/>
    <w:rsid w:val="0033072B"/>
    <w:rsid w:val="0033146D"/>
    <w:rsid w:val="00336A52"/>
    <w:rsid w:val="00346816"/>
    <w:rsid w:val="00346FB6"/>
    <w:rsid w:val="00347BB4"/>
    <w:rsid w:val="003513A7"/>
    <w:rsid w:val="00354D7E"/>
    <w:rsid w:val="00354DB8"/>
    <w:rsid w:val="00355930"/>
    <w:rsid w:val="00357E47"/>
    <w:rsid w:val="00360876"/>
    <w:rsid w:val="00365A07"/>
    <w:rsid w:val="00373B72"/>
    <w:rsid w:val="0037444A"/>
    <w:rsid w:val="00376B6F"/>
    <w:rsid w:val="0037745C"/>
    <w:rsid w:val="00386A36"/>
    <w:rsid w:val="0039399A"/>
    <w:rsid w:val="003A0DAA"/>
    <w:rsid w:val="003A50B3"/>
    <w:rsid w:val="003A6DFB"/>
    <w:rsid w:val="003A7075"/>
    <w:rsid w:val="003A7DF8"/>
    <w:rsid w:val="003B0CB7"/>
    <w:rsid w:val="003B0D86"/>
    <w:rsid w:val="003B5B51"/>
    <w:rsid w:val="003B766C"/>
    <w:rsid w:val="003C0CD6"/>
    <w:rsid w:val="003C1F87"/>
    <w:rsid w:val="003C7253"/>
    <w:rsid w:val="003D04A2"/>
    <w:rsid w:val="003D0C5D"/>
    <w:rsid w:val="003D1672"/>
    <w:rsid w:val="003D2EFE"/>
    <w:rsid w:val="003E5BBB"/>
    <w:rsid w:val="003E625D"/>
    <w:rsid w:val="003E78D0"/>
    <w:rsid w:val="003F2BEC"/>
    <w:rsid w:val="003F5A80"/>
    <w:rsid w:val="00402B0E"/>
    <w:rsid w:val="004048A4"/>
    <w:rsid w:val="0041021D"/>
    <w:rsid w:val="00417382"/>
    <w:rsid w:val="00423780"/>
    <w:rsid w:val="004300CE"/>
    <w:rsid w:val="00437F08"/>
    <w:rsid w:val="00442E68"/>
    <w:rsid w:val="004446BB"/>
    <w:rsid w:val="00447781"/>
    <w:rsid w:val="00447E82"/>
    <w:rsid w:val="00450817"/>
    <w:rsid w:val="00452FC9"/>
    <w:rsid w:val="00453A22"/>
    <w:rsid w:val="004559CD"/>
    <w:rsid w:val="0047071F"/>
    <w:rsid w:val="004750EE"/>
    <w:rsid w:val="00490437"/>
    <w:rsid w:val="00492E38"/>
    <w:rsid w:val="004B01E1"/>
    <w:rsid w:val="004B159A"/>
    <w:rsid w:val="004B5E1A"/>
    <w:rsid w:val="004C50E1"/>
    <w:rsid w:val="004D15A1"/>
    <w:rsid w:val="004E7709"/>
    <w:rsid w:val="004F0086"/>
    <w:rsid w:val="004F0308"/>
    <w:rsid w:val="004F3AB7"/>
    <w:rsid w:val="004F61FA"/>
    <w:rsid w:val="0050249A"/>
    <w:rsid w:val="0050480B"/>
    <w:rsid w:val="0051123E"/>
    <w:rsid w:val="00511F18"/>
    <w:rsid w:val="00514B91"/>
    <w:rsid w:val="00516350"/>
    <w:rsid w:val="0052016D"/>
    <w:rsid w:val="0053382E"/>
    <w:rsid w:val="00540438"/>
    <w:rsid w:val="00540ECC"/>
    <w:rsid w:val="0054359A"/>
    <w:rsid w:val="00545FA0"/>
    <w:rsid w:val="00546DF1"/>
    <w:rsid w:val="00551398"/>
    <w:rsid w:val="00555D95"/>
    <w:rsid w:val="005746A0"/>
    <w:rsid w:val="005842AE"/>
    <w:rsid w:val="00585B95"/>
    <w:rsid w:val="0059037A"/>
    <w:rsid w:val="005903C9"/>
    <w:rsid w:val="00591503"/>
    <w:rsid w:val="005A06C2"/>
    <w:rsid w:val="005A7095"/>
    <w:rsid w:val="005B63B9"/>
    <w:rsid w:val="005D37B7"/>
    <w:rsid w:val="005D3B13"/>
    <w:rsid w:val="005D7329"/>
    <w:rsid w:val="005F1246"/>
    <w:rsid w:val="005F12DD"/>
    <w:rsid w:val="005F281E"/>
    <w:rsid w:val="005F3CDD"/>
    <w:rsid w:val="005F4EBC"/>
    <w:rsid w:val="00601027"/>
    <w:rsid w:val="00601A48"/>
    <w:rsid w:val="00607EBD"/>
    <w:rsid w:val="00625D68"/>
    <w:rsid w:val="0063233A"/>
    <w:rsid w:val="006373CE"/>
    <w:rsid w:val="006414B8"/>
    <w:rsid w:val="006441F9"/>
    <w:rsid w:val="00646880"/>
    <w:rsid w:val="0065475B"/>
    <w:rsid w:val="00654D47"/>
    <w:rsid w:val="00690717"/>
    <w:rsid w:val="00691B81"/>
    <w:rsid w:val="00692C3F"/>
    <w:rsid w:val="00694260"/>
    <w:rsid w:val="006A2048"/>
    <w:rsid w:val="006B0680"/>
    <w:rsid w:val="006B3859"/>
    <w:rsid w:val="006C2968"/>
    <w:rsid w:val="006C5F69"/>
    <w:rsid w:val="006C76C2"/>
    <w:rsid w:val="006C7D99"/>
    <w:rsid w:val="006D55A7"/>
    <w:rsid w:val="006D7F8C"/>
    <w:rsid w:val="006F24A9"/>
    <w:rsid w:val="006F6F4D"/>
    <w:rsid w:val="00701C89"/>
    <w:rsid w:val="00701FD0"/>
    <w:rsid w:val="00703EE6"/>
    <w:rsid w:val="00705D5D"/>
    <w:rsid w:val="007063E8"/>
    <w:rsid w:val="00724CCE"/>
    <w:rsid w:val="00726893"/>
    <w:rsid w:val="0073391D"/>
    <w:rsid w:val="00735A02"/>
    <w:rsid w:val="00742E30"/>
    <w:rsid w:val="00743CA9"/>
    <w:rsid w:val="00745376"/>
    <w:rsid w:val="00762842"/>
    <w:rsid w:val="00767DDD"/>
    <w:rsid w:val="00767E6A"/>
    <w:rsid w:val="007767F6"/>
    <w:rsid w:val="007905E4"/>
    <w:rsid w:val="00792B82"/>
    <w:rsid w:val="00794749"/>
    <w:rsid w:val="00795C0A"/>
    <w:rsid w:val="007A412C"/>
    <w:rsid w:val="007B261F"/>
    <w:rsid w:val="007C43DB"/>
    <w:rsid w:val="007D14D7"/>
    <w:rsid w:val="007D3DA5"/>
    <w:rsid w:val="007E196D"/>
    <w:rsid w:val="007E4C68"/>
    <w:rsid w:val="007E755E"/>
    <w:rsid w:val="007E7B7D"/>
    <w:rsid w:val="007F5724"/>
    <w:rsid w:val="007F58F6"/>
    <w:rsid w:val="00801779"/>
    <w:rsid w:val="008017D1"/>
    <w:rsid w:val="00811555"/>
    <w:rsid w:val="0081393A"/>
    <w:rsid w:val="00816DCF"/>
    <w:rsid w:val="00821851"/>
    <w:rsid w:val="00822E44"/>
    <w:rsid w:val="00831F1F"/>
    <w:rsid w:val="00833257"/>
    <w:rsid w:val="008411D7"/>
    <w:rsid w:val="00844CE4"/>
    <w:rsid w:val="008531A0"/>
    <w:rsid w:val="00860C3E"/>
    <w:rsid w:val="00861C6C"/>
    <w:rsid w:val="00885413"/>
    <w:rsid w:val="00892874"/>
    <w:rsid w:val="00897F98"/>
    <w:rsid w:val="008B3CAE"/>
    <w:rsid w:val="008C1352"/>
    <w:rsid w:val="008C5F6B"/>
    <w:rsid w:val="008C7CB5"/>
    <w:rsid w:val="008C7D31"/>
    <w:rsid w:val="008D7BC6"/>
    <w:rsid w:val="008E188A"/>
    <w:rsid w:val="008E56D1"/>
    <w:rsid w:val="008E67A5"/>
    <w:rsid w:val="008F37BD"/>
    <w:rsid w:val="009134E9"/>
    <w:rsid w:val="00914906"/>
    <w:rsid w:val="0091626A"/>
    <w:rsid w:val="009262C5"/>
    <w:rsid w:val="0092749E"/>
    <w:rsid w:val="00931663"/>
    <w:rsid w:val="00943874"/>
    <w:rsid w:val="0094436B"/>
    <w:rsid w:val="009469D3"/>
    <w:rsid w:val="009473BE"/>
    <w:rsid w:val="00950777"/>
    <w:rsid w:val="009515E3"/>
    <w:rsid w:val="00951CFF"/>
    <w:rsid w:val="00956821"/>
    <w:rsid w:val="0096649C"/>
    <w:rsid w:val="00966DC7"/>
    <w:rsid w:val="00973192"/>
    <w:rsid w:val="0097489C"/>
    <w:rsid w:val="009830FF"/>
    <w:rsid w:val="00984663"/>
    <w:rsid w:val="009872AF"/>
    <w:rsid w:val="00987AFA"/>
    <w:rsid w:val="009910F8"/>
    <w:rsid w:val="009B717B"/>
    <w:rsid w:val="009C4484"/>
    <w:rsid w:val="009C6478"/>
    <w:rsid w:val="009D09D5"/>
    <w:rsid w:val="009D0B71"/>
    <w:rsid w:val="009E6309"/>
    <w:rsid w:val="009F0918"/>
    <w:rsid w:val="00A03187"/>
    <w:rsid w:val="00A104AC"/>
    <w:rsid w:val="00A20212"/>
    <w:rsid w:val="00A24AB1"/>
    <w:rsid w:val="00A32001"/>
    <w:rsid w:val="00A366AA"/>
    <w:rsid w:val="00A411BB"/>
    <w:rsid w:val="00A452F1"/>
    <w:rsid w:val="00A6200D"/>
    <w:rsid w:val="00A64200"/>
    <w:rsid w:val="00A67280"/>
    <w:rsid w:val="00A729ED"/>
    <w:rsid w:val="00A76CFF"/>
    <w:rsid w:val="00A85A32"/>
    <w:rsid w:val="00A8685C"/>
    <w:rsid w:val="00A9353A"/>
    <w:rsid w:val="00A97AE9"/>
    <w:rsid w:val="00AA6190"/>
    <w:rsid w:val="00AA70B6"/>
    <w:rsid w:val="00AB02F6"/>
    <w:rsid w:val="00AB130A"/>
    <w:rsid w:val="00AB4405"/>
    <w:rsid w:val="00AB6D6D"/>
    <w:rsid w:val="00AC05BD"/>
    <w:rsid w:val="00AC1F92"/>
    <w:rsid w:val="00AC46A0"/>
    <w:rsid w:val="00AD1776"/>
    <w:rsid w:val="00AD1B8A"/>
    <w:rsid w:val="00AD3434"/>
    <w:rsid w:val="00AD3F0B"/>
    <w:rsid w:val="00AD5873"/>
    <w:rsid w:val="00AE0594"/>
    <w:rsid w:val="00AE424F"/>
    <w:rsid w:val="00AF192C"/>
    <w:rsid w:val="00B077E0"/>
    <w:rsid w:val="00B07FF6"/>
    <w:rsid w:val="00B104FF"/>
    <w:rsid w:val="00B12587"/>
    <w:rsid w:val="00B35BAD"/>
    <w:rsid w:val="00B36488"/>
    <w:rsid w:val="00B44E5C"/>
    <w:rsid w:val="00B6640C"/>
    <w:rsid w:val="00B8101B"/>
    <w:rsid w:val="00B8404E"/>
    <w:rsid w:val="00B97CFE"/>
    <w:rsid w:val="00BA31BC"/>
    <w:rsid w:val="00BA4072"/>
    <w:rsid w:val="00BA53F3"/>
    <w:rsid w:val="00BB35B1"/>
    <w:rsid w:val="00BB4032"/>
    <w:rsid w:val="00BC4B4B"/>
    <w:rsid w:val="00BC56D8"/>
    <w:rsid w:val="00BC5D0F"/>
    <w:rsid w:val="00BD2E81"/>
    <w:rsid w:val="00BE2D3A"/>
    <w:rsid w:val="00BF65AC"/>
    <w:rsid w:val="00C1104B"/>
    <w:rsid w:val="00C11F67"/>
    <w:rsid w:val="00C21FF8"/>
    <w:rsid w:val="00C22F60"/>
    <w:rsid w:val="00C258A0"/>
    <w:rsid w:val="00C2625F"/>
    <w:rsid w:val="00C2762B"/>
    <w:rsid w:val="00C3201E"/>
    <w:rsid w:val="00C32B25"/>
    <w:rsid w:val="00C332D1"/>
    <w:rsid w:val="00C3651B"/>
    <w:rsid w:val="00C46309"/>
    <w:rsid w:val="00C50581"/>
    <w:rsid w:val="00C53B32"/>
    <w:rsid w:val="00C65597"/>
    <w:rsid w:val="00C7303E"/>
    <w:rsid w:val="00C75889"/>
    <w:rsid w:val="00C833E8"/>
    <w:rsid w:val="00C91FC6"/>
    <w:rsid w:val="00C934F1"/>
    <w:rsid w:val="00CA3F8C"/>
    <w:rsid w:val="00CB49C8"/>
    <w:rsid w:val="00CB4B0A"/>
    <w:rsid w:val="00CC4265"/>
    <w:rsid w:val="00CD2AC0"/>
    <w:rsid w:val="00CE14A8"/>
    <w:rsid w:val="00CF19E2"/>
    <w:rsid w:val="00CF29CE"/>
    <w:rsid w:val="00CF38E9"/>
    <w:rsid w:val="00D008B2"/>
    <w:rsid w:val="00D0634E"/>
    <w:rsid w:val="00D13952"/>
    <w:rsid w:val="00D1486B"/>
    <w:rsid w:val="00D228C4"/>
    <w:rsid w:val="00D30353"/>
    <w:rsid w:val="00D36CDF"/>
    <w:rsid w:val="00D37584"/>
    <w:rsid w:val="00D409B8"/>
    <w:rsid w:val="00D41ECC"/>
    <w:rsid w:val="00D437F2"/>
    <w:rsid w:val="00D45583"/>
    <w:rsid w:val="00D50523"/>
    <w:rsid w:val="00D52145"/>
    <w:rsid w:val="00D62141"/>
    <w:rsid w:val="00D70461"/>
    <w:rsid w:val="00D70E41"/>
    <w:rsid w:val="00D752C7"/>
    <w:rsid w:val="00D84D73"/>
    <w:rsid w:val="00DA349C"/>
    <w:rsid w:val="00DB240E"/>
    <w:rsid w:val="00DB454D"/>
    <w:rsid w:val="00DB5492"/>
    <w:rsid w:val="00DB7F37"/>
    <w:rsid w:val="00DC29D5"/>
    <w:rsid w:val="00DC5631"/>
    <w:rsid w:val="00DD14FD"/>
    <w:rsid w:val="00DD4950"/>
    <w:rsid w:val="00DD7223"/>
    <w:rsid w:val="00DE1F71"/>
    <w:rsid w:val="00DE7488"/>
    <w:rsid w:val="00DE7717"/>
    <w:rsid w:val="00E05952"/>
    <w:rsid w:val="00E06050"/>
    <w:rsid w:val="00E142F9"/>
    <w:rsid w:val="00E1442C"/>
    <w:rsid w:val="00E22B0A"/>
    <w:rsid w:val="00E26745"/>
    <w:rsid w:val="00E44F85"/>
    <w:rsid w:val="00E50923"/>
    <w:rsid w:val="00E51316"/>
    <w:rsid w:val="00E5171F"/>
    <w:rsid w:val="00E606FD"/>
    <w:rsid w:val="00E730AB"/>
    <w:rsid w:val="00E86AFB"/>
    <w:rsid w:val="00E935D6"/>
    <w:rsid w:val="00E93FE4"/>
    <w:rsid w:val="00E95120"/>
    <w:rsid w:val="00E966D0"/>
    <w:rsid w:val="00E9770B"/>
    <w:rsid w:val="00EA0B68"/>
    <w:rsid w:val="00EB5A4B"/>
    <w:rsid w:val="00EB69D8"/>
    <w:rsid w:val="00EC2541"/>
    <w:rsid w:val="00ED155E"/>
    <w:rsid w:val="00ED2217"/>
    <w:rsid w:val="00ED22BE"/>
    <w:rsid w:val="00ED5C28"/>
    <w:rsid w:val="00EE47C2"/>
    <w:rsid w:val="00EE53F5"/>
    <w:rsid w:val="00EE6844"/>
    <w:rsid w:val="00EF68C7"/>
    <w:rsid w:val="00EF7A6B"/>
    <w:rsid w:val="00F03315"/>
    <w:rsid w:val="00F03DF3"/>
    <w:rsid w:val="00F119CE"/>
    <w:rsid w:val="00F11CC0"/>
    <w:rsid w:val="00F1606D"/>
    <w:rsid w:val="00F17662"/>
    <w:rsid w:val="00F245FB"/>
    <w:rsid w:val="00F25DCA"/>
    <w:rsid w:val="00F25F28"/>
    <w:rsid w:val="00F31C78"/>
    <w:rsid w:val="00F43B6E"/>
    <w:rsid w:val="00F44C13"/>
    <w:rsid w:val="00F46798"/>
    <w:rsid w:val="00F50A38"/>
    <w:rsid w:val="00F5105F"/>
    <w:rsid w:val="00F673E0"/>
    <w:rsid w:val="00F82D2C"/>
    <w:rsid w:val="00F84779"/>
    <w:rsid w:val="00F870FF"/>
    <w:rsid w:val="00F92628"/>
    <w:rsid w:val="00F944ED"/>
    <w:rsid w:val="00FB2E02"/>
    <w:rsid w:val="00FB6E5F"/>
    <w:rsid w:val="00FF4F6E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160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06D"/>
    <w:pPr>
      <w:keepNext/>
      <w:tabs>
        <w:tab w:val="left" w:pos="1155"/>
      </w:tabs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606D"/>
    <w:pPr>
      <w:keepNext/>
      <w:tabs>
        <w:tab w:val="left" w:pos="1155"/>
      </w:tabs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06D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06D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606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606D"/>
    <w:pPr>
      <w:keepNext/>
      <w:outlineLvl w:val="5"/>
    </w:pPr>
    <w:rPr>
      <w:rFonts w:ascii="Arial Narrow" w:hAnsi="Arial Narrow"/>
      <w:b/>
      <w:bCs/>
      <w:sz w:val="4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606D"/>
    <w:pPr>
      <w:keepNext/>
      <w:outlineLvl w:val="6"/>
    </w:pPr>
    <w:rPr>
      <w:rFonts w:ascii="Arial Narrow" w:hAnsi="Arial Narrow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606D"/>
    <w:pPr>
      <w:keepNext/>
      <w:outlineLvl w:val="7"/>
    </w:pPr>
    <w:rPr>
      <w:rFonts w:ascii="Arial Narrow" w:hAnsi="Arial Narrow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606D"/>
    <w:pPr>
      <w:keepNext/>
      <w:spacing w:before="100" w:beforeAutospacing="1" w:after="100" w:afterAutospacing="1"/>
      <w:outlineLvl w:val="8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C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C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C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C2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C2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C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C2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F16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9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C2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1606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C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1606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2C2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1606D"/>
    <w:pPr>
      <w:jc w:val="center"/>
    </w:pPr>
    <w:rPr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6B"/>
    <w:rPr>
      <w:b/>
      <w:i/>
      <w:sz w:val="24"/>
    </w:rPr>
  </w:style>
  <w:style w:type="character" w:styleId="PageNumber">
    <w:name w:val="page number"/>
    <w:basedOn w:val="DefaultParagraphFont"/>
    <w:uiPriority w:val="99"/>
    <w:semiHidden/>
    <w:rsid w:val="00F1606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160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1606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1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24"/>
    <w:rPr>
      <w:sz w:val="0"/>
      <w:szCs w:val="0"/>
    </w:rPr>
  </w:style>
  <w:style w:type="paragraph" w:customStyle="1" w:styleId="Comments">
    <w:name w:val="Comments"/>
    <w:basedOn w:val="Normal"/>
    <w:uiPriority w:val="99"/>
    <w:rsid w:val="00F1606D"/>
    <w:rPr>
      <w:rFonts w:ascii="Arial" w:hAnsi="Arial"/>
      <w:sz w:val="18"/>
      <w:szCs w:val="24"/>
      <w:lang w:val="fr-FR"/>
    </w:rPr>
  </w:style>
  <w:style w:type="paragraph" w:styleId="NormalWeb">
    <w:name w:val="Normal (Web)"/>
    <w:basedOn w:val="Normal"/>
    <w:uiPriority w:val="99"/>
    <w:semiHidden/>
    <w:rsid w:val="00D1486B"/>
    <w:pPr>
      <w:spacing w:before="100" w:beforeAutospacing="1" w:after="100" w:afterAutospacing="1"/>
    </w:pPr>
    <w:rPr>
      <w:sz w:val="24"/>
      <w:szCs w:val="24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A452F1"/>
    <w:pPr>
      <w:widowControl w:val="0"/>
      <w:pBdr>
        <w:bottom w:val="single" w:sz="12" w:space="2" w:color="auto"/>
      </w:pBdr>
      <w:ind w:right="4536"/>
    </w:pPr>
    <w:rPr>
      <w:rFonts w:ascii="Arial" w:hAnsi="Arial"/>
      <w:b/>
      <w:caps/>
      <w:sz w:val="24"/>
      <w:lang w:val="en-GB" w:eastAsia="fr-FR"/>
    </w:rPr>
  </w:style>
  <w:style w:type="character" w:customStyle="1" w:styleId="titrebasgRosCar">
    <w:name w:val="titrebasgRos Car"/>
    <w:link w:val="titrebasgRos"/>
    <w:uiPriority w:val="99"/>
    <w:locked/>
    <w:rsid w:val="00A452F1"/>
    <w:rPr>
      <w:rFonts w:ascii="Arial" w:hAnsi="Arial"/>
      <w:b/>
      <w:caps/>
      <w:snapToGrid w:val="0"/>
      <w:sz w:val="24"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A452F1"/>
    <w:pPr>
      <w:widowControl w:val="0"/>
      <w:pBdr>
        <w:top w:val="single" w:sz="12" w:space="0" w:color="auto"/>
      </w:pBdr>
      <w:tabs>
        <w:tab w:val="left" w:pos="8080"/>
      </w:tabs>
      <w:ind w:right="3967"/>
    </w:pPr>
    <w:rPr>
      <w:rFonts w:ascii="Arial" w:hAnsi="Arial"/>
      <w:b/>
      <w:caps/>
      <w:sz w:val="24"/>
      <w:lang w:val="en-GB" w:eastAsia="fr-FR"/>
    </w:rPr>
  </w:style>
  <w:style w:type="character" w:customStyle="1" w:styleId="TopCar">
    <w:name w:val="Top Car"/>
    <w:link w:val="Top"/>
    <w:uiPriority w:val="99"/>
    <w:locked/>
    <w:rsid w:val="00A452F1"/>
    <w:rPr>
      <w:rFonts w:ascii="Arial" w:hAnsi="Arial"/>
      <w:b/>
      <w:caps/>
      <w:snapToGrid w:val="0"/>
      <w:sz w:val="24"/>
      <w:lang w:val="en-GB" w:eastAsia="fr-FR"/>
    </w:rPr>
  </w:style>
  <w:style w:type="paragraph" w:styleId="TOC1">
    <w:name w:val="toc 1"/>
    <w:basedOn w:val="Normal"/>
    <w:next w:val="Normal"/>
    <w:autoRedefine/>
    <w:uiPriority w:val="99"/>
    <w:semiHidden/>
    <w:rsid w:val="00A452F1"/>
    <w:pPr>
      <w:widowControl w:val="0"/>
      <w:tabs>
        <w:tab w:val="right" w:leader="dot" w:pos="10083"/>
      </w:tabs>
      <w:spacing w:before="50" w:after="120"/>
      <w:jc w:val="center"/>
    </w:pPr>
    <w:rPr>
      <w:rFonts w:ascii="Arial (W1)" w:hAnsi="Arial (W1)"/>
      <w:b/>
      <w:noProof/>
      <w:lang w:val="en-GB" w:eastAsia="fr-FR"/>
    </w:rPr>
  </w:style>
  <w:style w:type="paragraph" w:customStyle="1" w:styleId="xl152">
    <w:name w:val="xl152"/>
    <w:basedOn w:val="Normal"/>
    <w:uiPriority w:val="99"/>
    <w:rsid w:val="00A45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 w:eastAsia="fr-FR"/>
    </w:rPr>
  </w:style>
  <w:style w:type="paragraph" w:customStyle="1" w:styleId="titreHaut">
    <w:name w:val="titreHaut"/>
    <w:basedOn w:val="Normal"/>
    <w:next w:val="Normal"/>
    <w:link w:val="titreHautCar"/>
    <w:autoRedefine/>
    <w:uiPriority w:val="99"/>
    <w:rsid w:val="00EB69D8"/>
    <w:pPr>
      <w:widowControl w:val="0"/>
      <w:pBdr>
        <w:top w:val="single" w:sz="12" w:space="0" w:color="auto"/>
      </w:pBdr>
      <w:tabs>
        <w:tab w:val="left" w:pos="8080"/>
      </w:tabs>
      <w:ind w:right="3967"/>
    </w:pPr>
    <w:rPr>
      <w:rFonts w:ascii="Arial" w:hAnsi="Arial"/>
      <w:b/>
      <w:caps/>
      <w:sz w:val="24"/>
      <w:lang w:val="en-GB" w:eastAsia="fr-FR"/>
    </w:rPr>
  </w:style>
  <w:style w:type="character" w:customStyle="1" w:styleId="titreHautCar">
    <w:name w:val="titreHaut Car"/>
    <w:link w:val="titreHaut"/>
    <w:uiPriority w:val="99"/>
    <w:locked/>
    <w:rsid w:val="00EB69D8"/>
    <w:rPr>
      <w:rFonts w:ascii="Arial" w:hAnsi="Arial"/>
      <w:b/>
      <w:caps/>
      <w:snapToGrid w:val="0"/>
      <w:sz w:val="24"/>
      <w:lang w:val="en-GB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rsid w:val="00AA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A70B6"/>
    <w:rPr>
      <w:rFonts w:ascii="Courier New" w:hAnsi="Courier New" w:cs="Courier New"/>
    </w:rPr>
  </w:style>
  <w:style w:type="paragraph" w:customStyle="1" w:styleId="Default">
    <w:name w:val="Default"/>
    <w:uiPriority w:val="99"/>
    <w:rsid w:val="00B840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46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505</Words>
  <Characters>2980</Characters>
  <Application>Microsoft Office Outlook</Application>
  <DocSecurity>8</DocSecurity>
  <Lines>0</Lines>
  <Paragraphs>0</Paragraphs>
  <ScaleCrop>false</ScaleCrop>
  <Company>deViró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Statky Potštát a</dc:title>
  <dc:subject/>
  <dc:creator>Roman Kyselý</dc:creator>
  <cp:keywords/>
  <dc:description/>
  <cp:lastModifiedBy>Milan Gilar</cp:lastModifiedBy>
  <cp:revision>2</cp:revision>
  <cp:lastPrinted>2017-06-28T09:01:00Z</cp:lastPrinted>
  <dcterms:created xsi:type="dcterms:W3CDTF">2017-07-03T09:49:00Z</dcterms:created>
  <dcterms:modified xsi:type="dcterms:W3CDTF">2017-07-03T09:49:00Z</dcterms:modified>
</cp:coreProperties>
</file>