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c.JH273446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781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667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Medical Care - ČR,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423/178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273037918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235358220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objednavky@freseniusmedicalcare.com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CS00000102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HomeHD NxS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CS00000107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Jehla NIPRO 15G/20 mm/30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PAK-001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NxS Purification Pack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SAK-304-A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NxS Dialysate 60L 45 LACT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2K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78 052,80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2024-04-30 11:26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e-mail:objednavky@freseniusmedicalcare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2024-05-02T07:10:29Z</dcterms:created>
  <dcterms:modified xsi:type="dcterms:W3CDTF">2024-05-02T07:10:29Z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