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c.JH273447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8669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7526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Vantive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Karla Engliše 3201/6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15000 Praha 5 - Smíchov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19678941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CZ19678941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9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cz.objednavky@vantive.com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115579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THERANOVA 500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955448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NOVALINE BL 207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955833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BiCart 720 with cap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THD155428SE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15.5FX28CM PC TITAN HD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7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CATH SET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THD155432SE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15.5FX32CM PC TITAN HD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77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CATH SET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2024-04-30 11:26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4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4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39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671" w:space="1414"/>
            <w:col w:w="3735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77 875,76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4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3555153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3555153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3555153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3555153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3555153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3555153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3555153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3555153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3555153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3555153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3555153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3555153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3555153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3555153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3555153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3555153</wp:posOffset>
            </wp:positionV>
            <wp:extent cx="2517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3555153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3555153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3555153</wp:posOffset>
            </wp:positionV>
            <wp:extent cx="2517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3555153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3555153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3555153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3555153</wp:posOffset>
            </wp:positionV>
            <wp:extent cx="7552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3555153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3555153</wp:posOffset>
            </wp:positionV>
            <wp:extent cx="50350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3555153</wp:posOffset>
            </wp:positionV>
            <wp:extent cx="7552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3555153</wp:posOffset>
            </wp:positionV>
            <wp:extent cx="100699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3555153</wp:posOffset>
            </wp:positionV>
            <wp:extent cx="25174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3555153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3555153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3555153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3555153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3555153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3555153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3555153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cz.objednavky@vantive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2024-05-02T07:10:46Z</dcterms:created>
  <dcterms:modified xsi:type="dcterms:W3CDTF">2024-05-02T07:10:46Z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