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B8451B1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5C6C31">
                      <w:rPr>
                        <w:rFonts w:eastAsia="Arial Unicode MS"/>
                      </w:rPr>
                      <w:t>1</w:t>
                    </w:r>
                    <w:r w:rsidR="00E22FE2">
                      <w:rPr>
                        <w:rFonts w:eastAsia="Arial Unicode MS"/>
                      </w:rPr>
                      <w:t>34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5D02D32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22FE2">
                  <w:rPr>
                    <w:rFonts w:eastAsia="Arial Unicode MS"/>
                    <w:sz w:val="18"/>
                    <w:szCs w:val="18"/>
                  </w:rPr>
                  <w:t>22</w:t>
                </w:r>
                <w:r w:rsidR="00CC37BC">
                  <w:rPr>
                    <w:rFonts w:eastAsia="Arial Unicode MS"/>
                    <w:sz w:val="18"/>
                    <w:szCs w:val="18"/>
                  </w:rPr>
                  <w:t>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771FEB" w14:textId="77777777" w:rsidR="000A74C9" w:rsidRPr="00B0472E" w:rsidRDefault="000A74C9" w:rsidP="000A74C9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9106896" w14:textId="77777777" w:rsidR="000A74C9" w:rsidRPr="009B4F78" w:rsidRDefault="000A74C9" w:rsidP="000A74C9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667C6D05307A4BCA8989B8DBCBBE8DE0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747701459"/>
                    <w:placeholder>
                      <w:docPart w:val="13078206FEBE4E06B03E501DCE848FC6"/>
                    </w:placeholder>
                    <w15:color w:val="C0C0C0"/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Tiskárna Daniel s. r. o.</w:t>
                    </w:r>
                  </w:sdtContent>
                </w:sdt>
              </w:sdtContent>
            </w:sdt>
          </w:p>
          <w:p w14:paraId="05894A1E" w14:textId="77777777" w:rsidR="000A74C9" w:rsidRDefault="000A74C9" w:rsidP="000A74C9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EBA62B34870B4F28A6F216F33DA956E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98985148"/>
                    <w:placeholder>
                      <w:docPart w:val="1D61ECAA19374974B3850E46DF0A857F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Bellova 124, 109 00 Praha 10</w:t>
                    </w:r>
                  </w:sdtContent>
                </w:sdt>
              </w:sdtContent>
            </w:sdt>
          </w:p>
          <w:p w14:paraId="7EED0BAE" w14:textId="77777777" w:rsidR="000A74C9" w:rsidRPr="006F6467" w:rsidRDefault="000A74C9" w:rsidP="000A74C9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D51E892BC0D94A90AD2A49F843B3D63A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302652177"/>
                    <w:placeholder>
                      <w:docPart w:val="67002BDDB1134A21AA7C945E491A01CF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27213731</w:t>
                    </w:r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EF3EACC2235D4C5E994515C80EACC506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30369544"/>
                    <w:placeholder>
                      <w:docPart w:val="E16AF8D79E5441E59B6B14EA250A8C2C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CZ27213731</w:t>
                    </w:r>
                  </w:sdtContent>
                </w:sdt>
              </w:sdtContent>
            </w:sdt>
          </w:p>
          <w:p w14:paraId="73231020" w14:textId="45991285" w:rsidR="00DF0759" w:rsidRPr="00A17617" w:rsidRDefault="000A74C9" w:rsidP="000A74C9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28EC32DF11E84D519326E2F7B13A221E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39430687"/>
                    <w:placeholder>
                      <w:docPart w:val="52D533B1044C41DA9AA1E7B905785960"/>
                    </w:placeholder>
                  </w:sdtPr>
                  <w:sdtEndPr/>
                  <w:sdtContent>
                    <w:r w:rsidR="0086528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+420 </w:t>
                    </w:r>
                    <w:r w:rsidR="0086528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 </w:t>
                    </w:r>
                    <w:r w:rsidR="0086528B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10A718DA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D938DC" w:rsidRPr="00D938DC">
              <w:rPr>
                <w:bCs/>
                <w:noProof/>
                <w:sz w:val="18"/>
                <w:szCs w:val="18"/>
              </w:rPr>
              <w:t xml:space="preserve">Tisk </w:t>
            </w:r>
            <w:r w:rsidR="00AC009D">
              <w:rPr>
                <w:bCs/>
                <w:noProof/>
                <w:sz w:val="18"/>
                <w:szCs w:val="18"/>
              </w:rPr>
              <w:t xml:space="preserve">brožury „Kafka v Praze 2024“ v rámci kampaně Kafka 2024 (24Zak00026)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55A9F597" w14:textId="2D58A34F" w:rsidR="001560C0" w:rsidRPr="001560C0" w:rsidRDefault="009B35E4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Tímto u vás objednáváme tisk</w:t>
                </w:r>
                <w:r w:rsidR="001560C0" w:rsidRPr="001560C0">
                  <w:rPr>
                    <w:noProof/>
                    <w:sz w:val="18"/>
                    <w:szCs w:val="18"/>
                  </w:rPr>
                  <w:t xml:space="preserve"> </w:t>
                </w:r>
                <w:r w:rsidR="005A4A44">
                  <w:rPr>
                    <w:noProof/>
                    <w:sz w:val="18"/>
                    <w:szCs w:val="18"/>
                  </w:rPr>
                  <w:t>brožur</w:t>
                </w:r>
                <w:r w:rsidR="00E22FE2">
                  <w:rPr>
                    <w:noProof/>
                    <w:sz w:val="18"/>
                    <w:szCs w:val="18"/>
                  </w:rPr>
                  <w:t xml:space="preserve"> Kafka v Praze 2024 v anglickém a německém jazyce</w:t>
                </w:r>
                <w:r w:rsidR="005A4A44">
                  <w:rPr>
                    <w:noProof/>
                    <w:sz w:val="18"/>
                    <w:szCs w:val="18"/>
                  </w:rPr>
                  <w:t xml:space="preserve"> – viz specifikace níže </w:t>
                </w:r>
                <w:r w:rsidR="001560C0" w:rsidRPr="001560C0">
                  <w:rPr>
                    <w:noProof/>
                    <w:sz w:val="18"/>
                    <w:szCs w:val="18"/>
                  </w:rPr>
                  <w:t xml:space="preserve">včetně doručení. </w:t>
                </w:r>
              </w:p>
              <w:p w14:paraId="743F9731" w14:textId="77777777" w:rsidR="001560C0" w:rsidRPr="00D91869" w:rsidRDefault="001560C0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6"/>
                    <w:szCs w:val="6"/>
                  </w:rPr>
                </w:pPr>
                <w:r w:rsidRPr="001560C0">
                  <w:rPr>
                    <w:noProof/>
                    <w:sz w:val="18"/>
                    <w:szCs w:val="18"/>
                  </w:rPr>
                  <w:t xml:space="preserve"> </w:t>
                </w:r>
              </w:p>
              <w:p w14:paraId="036DA284" w14:textId="6E07D9AB" w:rsidR="005A4A44" w:rsidRDefault="001560C0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560C0">
                  <w:rPr>
                    <w:noProof/>
                    <w:sz w:val="18"/>
                    <w:szCs w:val="18"/>
                  </w:rPr>
                  <w:t xml:space="preserve">Technická specifikace: </w:t>
                </w:r>
              </w:p>
              <w:p w14:paraId="12FA828D" w14:textId="22DD2C46" w:rsidR="005A4A44" w:rsidRDefault="001560C0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560C0">
                  <w:rPr>
                    <w:noProof/>
                    <w:sz w:val="18"/>
                    <w:szCs w:val="18"/>
                  </w:rPr>
                  <w:t>papír FSC</w:t>
                </w:r>
                <w:r w:rsidR="00291CA4">
                  <w:rPr>
                    <w:noProof/>
                    <w:sz w:val="18"/>
                    <w:szCs w:val="18"/>
                  </w:rPr>
                  <w:t xml:space="preserve"> - </w:t>
                </w:r>
                <w:r w:rsidR="00291CA4" w:rsidRPr="001560C0">
                  <w:rPr>
                    <w:noProof/>
                    <w:sz w:val="18"/>
                    <w:szCs w:val="18"/>
                  </w:rPr>
                  <w:t>křídový matný 150 g/m2</w:t>
                </w:r>
              </w:p>
              <w:p w14:paraId="1EA9C6D8" w14:textId="77777777" w:rsidR="005A4A44" w:rsidRDefault="005A4A44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formát DL</w:t>
                </w:r>
              </w:p>
              <w:p w14:paraId="172344DF" w14:textId="72CE4CC5" w:rsidR="005E011E" w:rsidRDefault="001560C0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1560C0">
                  <w:rPr>
                    <w:noProof/>
                    <w:sz w:val="18"/>
                    <w:szCs w:val="18"/>
                  </w:rPr>
                  <w:t>tisk 4/4</w:t>
                </w:r>
                <w:r w:rsidR="00D91869">
                  <w:rPr>
                    <w:noProof/>
                    <w:sz w:val="18"/>
                    <w:szCs w:val="18"/>
                  </w:rPr>
                  <w:t>, disperzní lak</w:t>
                </w:r>
                <w:r w:rsidR="003D12AD">
                  <w:rPr>
                    <w:noProof/>
                    <w:sz w:val="18"/>
                    <w:szCs w:val="18"/>
                  </w:rPr>
                  <w:t xml:space="preserve">, </w:t>
                </w:r>
                <w:r w:rsidR="005E011E">
                  <w:rPr>
                    <w:noProof/>
                    <w:sz w:val="18"/>
                    <w:szCs w:val="18"/>
                  </w:rPr>
                  <w:t>vazba V1 na sko</w:t>
                </w:r>
                <w:r w:rsidR="00D91869">
                  <w:rPr>
                    <w:noProof/>
                    <w:sz w:val="18"/>
                    <w:szCs w:val="18"/>
                  </w:rPr>
                  <w:t>b</w:t>
                </w:r>
                <w:r w:rsidR="005E011E">
                  <w:rPr>
                    <w:noProof/>
                    <w:sz w:val="18"/>
                    <w:szCs w:val="18"/>
                  </w:rPr>
                  <w:t>ičky</w:t>
                </w:r>
              </w:p>
              <w:p w14:paraId="58BAF199" w14:textId="40DA364B" w:rsidR="009B35E4" w:rsidRDefault="003B157C" w:rsidP="001560C0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3B157C">
                  <w:rPr>
                    <w:noProof/>
                    <w:sz w:val="18"/>
                    <w:szCs w:val="18"/>
                  </w:rPr>
                  <w:t xml:space="preserve">náklad: </w:t>
                </w:r>
                <w:r w:rsidR="00E22FE2">
                  <w:rPr>
                    <w:noProof/>
                    <w:sz w:val="18"/>
                    <w:szCs w:val="18"/>
                  </w:rPr>
                  <w:t xml:space="preserve">ENG - </w:t>
                </w:r>
                <w:r w:rsidR="0086528B">
                  <w:rPr>
                    <w:noProof/>
                    <w:sz w:val="18"/>
                    <w:szCs w:val="18"/>
                  </w:rPr>
                  <w:t>xxx</w:t>
                </w:r>
                <w:r w:rsidRPr="003B157C">
                  <w:rPr>
                    <w:noProof/>
                    <w:sz w:val="18"/>
                    <w:szCs w:val="18"/>
                  </w:rPr>
                  <w:t xml:space="preserve"> ks</w:t>
                </w:r>
                <w:r w:rsidR="00E22FE2">
                  <w:rPr>
                    <w:noProof/>
                    <w:sz w:val="18"/>
                    <w:szCs w:val="18"/>
                  </w:rPr>
                  <w:t xml:space="preserve">, DE – </w:t>
                </w:r>
                <w:r w:rsidR="0086528B">
                  <w:rPr>
                    <w:noProof/>
                    <w:sz w:val="18"/>
                    <w:szCs w:val="18"/>
                  </w:rPr>
                  <w:t xml:space="preserve">xxx </w:t>
                </w:r>
                <w:r w:rsidR="00E22FE2">
                  <w:rPr>
                    <w:noProof/>
                    <w:sz w:val="18"/>
                    <w:szCs w:val="18"/>
                  </w:rPr>
                  <w:t>ks</w:t>
                </w:r>
                <w:r w:rsidR="005E011E">
                  <w:rPr>
                    <w:noProof/>
                    <w:sz w:val="18"/>
                    <w:szCs w:val="18"/>
                  </w:rPr>
                  <w:t xml:space="preserve"> (balení po 100ks do folie)</w:t>
                </w:r>
              </w:p>
              <w:p w14:paraId="3595647F" w14:textId="77777777" w:rsidR="00DF0759" w:rsidRPr="00D91869" w:rsidRDefault="00DF0759" w:rsidP="00B361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6"/>
                    <w:szCs w:val="6"/>
                  </w:rPr>
                </w:pPr>
              </w:p>
              <w:p w14:paraId="08962F09" w14:textId="7D04B0CC" w:rsidR="003B157C" w:rsidRDefault="003B157C" w:rsidP="00B361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Termín </w:t>
                </w:r>
                <w:r w:rsidR="00D23963">
                  <w:rPr>
                    <w:noProof/>
                    <w:sz w:val="18"/>
                    <w:szCs w:val="18"/>
                  </w:rPr>
                  <w:t>doručení: cca 5 – 8 dní od objednávky, místo</w:t>
                </w:r>
                <w:r w:rsidR="00D91869">
                  <w:rPr>
                    <w:noProof/>
                    <w:sz w:val="18"/>
                    <w:szCs w:val="18"/>
                  </w:rPr>
                  <w:t xml:space="preserve"> doručení</w:t>
                </w:r>
                <w:r>
                  <w:rPr>
                    <w:noProof/>
                    <w:sz w:val="18"/>
                    <w:szCs w:val="18"/>
                  </w:rPr>
                  <w:t xml:space="preserve">: </w:t>
                </w:r>
                <w:r w:rsidR="00E22FE2">
                  <w:rPr>
                    <w:noProof/>
                    <w:sz w:val="18"/>
                    <w:szCs w:val="18"/>
                  </w:rPr>
                  <w:t>Prague City Tourism (Žatecká 110/2, Praha 1)</w:t>
                </w:r>
              </w:p>
              <w:p w14:paraId="2B2CBF68" w14:textId="2349AF37" w:rsidR="00DF0759" w:rsidRDefault="00B36178" w:rsidP="00B361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t>Tisková data</w:t>
                </w:r>
                <w:r w:rsidR="00A5387A">
                  <w:rPr>
                    <w:bCs/>
                    <w:noProof/>
                    <w:sz w:val="18"/>
                    <w:szCs w:val="18"/>
                  </w:rPr>
                  <w:t xml:space="preserve"> budou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 zaslána e-mailem.</w:t>
                </w:r>
              </w:p>
              <w:p w14:paraId="6A374790" w14:textId="77777777" w:rsidR="00B36178" w:rsidRPr="00312941" w:rsidRDefault="0086528B" w:rsidP="00B361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01773705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E22FE2">
                  <w:rPr>
                    <w:bCs/>
                    <w:noProof/>
                    <w:sz w:val="18"/>
                    <w:szCs w:val="18"/>
                  </w:rPr>
                  <w:t>68</w:t>
                </w:r>
                <w:r w:rsidR="001560C0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E22FE2">
                  <w:rPr>
                    <w:bCs/>
                    <w:noProof/>
                    <w:sz w:val="18"/>
                    <w:szCs w:val="18"/>
                  </w:rPr>
                  <w:t>8</w:t>
                </w:r>
                <w:r w:rsidR="00B36178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3E327175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3D12AD">
                  <w:rPr>
                    <w:bCs/>
                    <w:noProof/>
                    <w:sz w:val="18"/>
                    <w:szCs w:val="18"/>
                  </w:rPr>
                  <w:t>83 248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A0A1D8D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86528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24CDF825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86528B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5675CE0C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86528B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8B778C2" w:rsidR="00181B17" w:rsidRPr="00181B17" w:rsidRDefault="0086528B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05DC606A" w14:textId="5A220BDB" w:rsidR="000056ED" w:rsidRPr="0086528B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64509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CFDEB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99AC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5D27C79F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</w:t>
            </w:r>
            <w:r w:rsidR="0086528B">
              <w:rPr>
                <w:rFonts w:ascii="Atyp BL Display Semibold" w:hAnsi="Atyp BL Display Semibold"/>
                <w:sz w:val="18"/>
                <w:szCs w:val="18"/>
              </w:rPr>
              <w:t>e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86528B">
      <w:pPr>
        <w:rPr>
          <w:rFonts w:ascii="Calibri" w:hAnsi="Calibri" w:cs="Calibri"/>
        </w:rPr>
      </w:pPr>
    </w:p>
    <w:sectPr w:rsidR="00206F1B" w:rsidRPr="009C2B5E" w:rsidSect="00CD1349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F03C3" w14:textId="77777777" w:rsidR="00CD1349" w:rsidRDefault="00CD1349" w:rsidP="009953D5">
      <w:r>
        <w:separator/>
      </w:r>
    </w:p>
    <w:p w14:paraId="2B900EC8" w14:textId="77777777" w:rsidR="00CD1349" w:rsidRDefault="00CD1349" w:rsidP="009953D5"/>
  </w:endnote>
  <w:endnote w:type="continuationSeparator" w:id="0">
    <w:p w14:paraId="52DE3DBE" w14:textId="77777777" w:rsidR="00CD1349" w:rsidRDefault="00CD1349" w:rsidP="009953D5">
      <w:r>
        <w:continuationSeparator/>
      </w:r>
    </w:p>
    <w:p w14:paraId="32F38335" w14:textId="77777777" w:rsidR="00CD1349" w:rsidRDefault="00CD134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C53D4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B43AB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EE94E" w14:textId="77777777" w:rsidR="00CD1349" w:rsidRDefault="00CD1349" w:rsidP="009953D5">
      <w:r>
        <w:separator/>
      </w:r>
    </w:p>
    <w:p w14:paraId="1098FE40" w14:textId="77777777" w:rsidR="00CD1349" w:rsidRDefault="00CD1349" w:rsidP="009953D5"/>
  </w:footnote>
  <w:footnote w:type="continuationSeparator" w:id="0">
    <w:p w14:paraId="3FE5B59A" w14:textId="77777777" w:rsidR="00CD1349" w:rsidRDefault="00CD1349" w:rsidP="009953D5">
      <w:r>
        <w:continuationSeparator/>
      </w:r>
    </w:p>
    <w:p w14:paraId="6A74BB12" w14:textId="77777777" w:rsidR="00CD1349" w:rsidRDefault="00CD134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20E18"/>
    <w:rsid w:val="00026C34"/>
    <w:rsid w:val="00034DC2"/>
    <w:rsid w:val="00054980"/>
    <w:rsid w:val="00070DA3"/>
    <w:rsid w:val="000800BD"/>
    <w:rsid w:val="00082AD8"/>
    <w:rsid w:val="000A3475"/>
    <w:rsid w:val="000A74C9"/>
    <w:rsid w:val="000C4677"/>
    <w:rsid w:val="000F748B"/>
    <w:rsid w:val="001049FE"/>
    <w:rsid w:val="001218C9"/>
    <w:rsid w:val="0015597E"/>
    <w:rsid w:val="001560C0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102A"/>
    <w:rsid w:val="002148FA"/>
    <w:rsid w:val="00242102"/>
    <w:rsid w:val="00287313"/>
    <w:rsid w:val="00291CA4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61DA3"/>
    <w:rsid w:val="003707C6"/>
    <w:rsid w:val="003743DD"/>
    <w:rsid w:val="00386E0F"/>
    <w:rsid w:val="003B157C"/>
    <w:rsid w:val="003C7FF2"/>
    <w:rsid w:val="003D12AD"/>
    <w:rsid w:val="003D62D5"/>
    <w:rsid w:val="003E2580"/>
    <w:rsid w:val="00446EE9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40023"/>
    <w:rsid w:val="00554311"/>
    <w:rsid w:val="00564378"/>
    <w:rsid w:val="00564493"/>
    <w:rsid w:val="005669E6"/>
    <w:rsid w:val="00572620"/>
    <w:rsid w:val="00576AE7"/>
    <w:rsid w:val="00583D2C"/>
    <w:rsid w:val="005934A1"/>
    <w:rsid w:val="005A4A44"/>
    <w:rsid w:val="005B4E4E"/>
    <w:rsid w:val="005B582C"/>
    <w:rsid w:val="005C4778"/>
    <w:rsid w:val="005C5B55"/>
    <w:rsid w:val="005C6C31"/>
    <w:rsid w:val="005E011E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E282A"/>
    <w:rsid w:val="006F6467"/>
    <w:rsid w:val="00710033"/>
    <w:rsid w:val="00735008"/>
    <w:rsid w:val="0075139B"/>
    <w:rsid w:val="007757D6"/>
    <w:rsid w:val="007800BE"/>
    <w:rsid w:val="00783052"/>
    <w:rsid w:val="007C1AC6"/>
    <w:rsid w:val="007C7B21"/>
    <w:rsid w:val="008016E3"/>
    <w:rsid w:val="008021EF"/>
    <w:rsid w:val="00806643"/>
    <w:rsid w:val="00817081"/>
    <w:rsid w:val="00827B43"/>
    <w:rsid w:val="008640EF"/>
    <w:rsid w:val="0086528B"/>
    <w:rsid w:val="00872A1E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5C03"/>
    <w:rsid w:val="009462AD"/>
    <w:rsid w:val="0096683D"/>
    <w:rsid w:val="00972DE8"/>
    <w:rsid w:val="00980CF4"/>
    <w:rsid w:val="009905C7"/>
    <w:rsid w:val="0099185E"/>
    <w:rsid w:val="009953D5"/>
    <w:rsid w:val="009A0116"/>
    <w:rsid w:val="009B1758"/>
    <w:rsid w:val="009B212D"/>
    <w:rsid w:val="009B35E4"/>
    <w:rsid w:val="009B4F78"/>
    <w:rsid w:val="009C238F"/>
    <w:rsid w:val="009C2B5E"/>
    <w:rsid w:val="00A06C8C"/>
    <w:rsid w:val="00A17617"/>
    <w:rsid w:val="00A25FB3"/>
    <w:rsid w:val="00A36EF4"/>
    <w:rsid w:val="00A373B9"/>
    <w:rsid w:val="00A5387A"/>
    <w:rsid w:val="00A6036B"/>
    <w:rsid w:val="00A61115"/>
    <w:rsid w:val="00AA1A46"/>
    <w:rsid w:val="00AC009D"/>
    <w:rsid w:val="00AC04B3"/>
    <w:rsid w:val="00AE26DC"/>
    <w:rsid w:val="00AE5DB1"/>
    <w:rsid w:val="00AF1172"/>
    <w:rsid w:val="00AF1608"/>
    <w:rsid w:val="00AF4195"/>
    <w:rsid w:val="00B0472E"/>
    <w:rsid w:val="00B0537D"/>
    <w:rsid w:val="00B06A49"/>
    <w:rsid w:val="00B1090F"/>
    <w:rsid w:val="00B131A0"/>
    <w:rsid w:val="00B135B6"/>
    <w:rsid w:val="00B137AD"/>
    <w:rsid w:val="00B15724"/>
    <w:rsid w:val="00B2243A"/>
    <w:rsid w:val="00B34372"/>
    <w:rsid w:val="00B36178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C37BC"/>
    <w:rsid w:val="00CD0ADA"/>
    <w:rsid w:val="00CD1349"/>
    <w:rsid w:val="00CD74F7"/>
    <w:rsid w:val="00CE14E4"/>
    <w:rsid w:val="00CF2862"/>
    <w:rsid w:val="00D001D5"/>
    <w:rsid w:val="00D174EB"/>
    <w:rsid w:val="00D23963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1869"/>
    <w:rsid w:val="00D938DC"/>
    <w:rsid w:val="00D95099"/>
    <w:rsid w:val="00DC58A6"/>
    <w:rsid w:val="00DE19A5"/>
    <w:rsid w:val="00DF05AC"/>
    <w:rsid w:val="00DF0759"/>
    <w:rsid w:val="00E2032D"/>
    <w:rsid w:val="00E22FE2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C6D05307A4BCA8989B8DBCBBE8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82FA6-1279-49E1-9358-AAEF5DDB29C3}"/>
      </w:docPartPr>
      <w:docPartBody>
        <w:p w:rsidR="00A4087E" w:rsidRDefault="00E66525" w:rsidP="00E66525">
          <w:pPr>
            <w:pStyle w:val="667C6D05307A4BCA8989B8DBCBBE8DE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3078206FEBE4E06B03E501DCE848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DE0B-A79D-433A-9B79-E5D0A237C0C8}"/>
      </w:docPartPr>
      <w:docPartBody>
        <w:p w:rsidR="00A4087E" w:rsidRDefault="00E66525" w:rsidP="00E66525">
          <w:pPr>
            <w:pStyle w:val="13078206FEBE4E06B03E501DCE848FC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BA62B34870B4F28A6F216F33DA95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570F8-4F98-4DE0-A946-67279B88F654}"/>
      </w:docPartPr>
      <w:docPartBody>
        <w:p w:rsidR="00A4087E" w:rsidRDefault="00E66525" w:rsidP="00E66525">
          <w:pPr>
            <w:pStyle w:val="EBA62B34870B4F28A6F216F33DA956E0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D61ECAA19374974B3850E46DF0A8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C6507-BEE7-4E6C-BDA0-DDC0EEDDD6E8}"/>
      </w:docPartPr>
      <w:docPartBody>
        <w:p w:rsidR="00A4087E" w:rsidRDefault="00E66525" w:rsidP="00E66525">
          <w:pPr>
            <w:pStyle w:val="1D61ECAA19374974B3850E46DF0A857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51E892BC0D94A90AD2A49F843B3D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F0168-9505-4974-8263-A1E9558EE107}"/>
      </w:docPartPr>
      <w:docPartBody>
        <w:p w:rsidR="00A4087E" w:rsidRDefault="00E66525" w:rsidP="00E66525">
          <w:pPr>
            <w:pStyle w:val="D51E892BC0D94A90AD2A49F843B3D63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002BDDB1134A21AA7C945E491A0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D346B-322E-4C6E-ACF5-67DF3813E16F}"/>
      </w:docPartPr>
      <w:docPartBody>
        <w:p w:rsidR="00A4087E" w:rsidRDefault="00E66525" w:rsidP="00E66525">
          <w:pPr>
            <w:pStyle w:val="67002BDDB1134A21AA7C945E491A01C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3EACC2235D4C5E994515C80EACC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3D8B7-162B-403C-A7E4-389932144942}"/>
      </w:docPartPr>
      <w:docPartBody>
        <w:p w:rsidR="00A4087E" w:rsidRDefault="00E66525" w:rsidP="00E66525">
          <w:pPr>
            <w:pStyle w:val="EF3EACC2235D4C5E994515C80EACC50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6AF8D79E5441E59B6B14EA250A8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E8AF3-4552-4031-B778-AE8C009F9DC3}"/>
      </w:docPartPr>
      <w:docPartBody>
        <w:p w:rsidR="00A4087E" w:rsidRDefault="00E66525" w:rsidP="00E66525">
          <w:pPr>
            <w:pStyle w:val="E16AF8D79E5441E59B6B14EA250A8C2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EC32DF11E84D519326E2F7B13A2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356BA-3970-4D3D-AFBB-D8D53A24B762}"/>
      </w:docPartPr>
      <w:docPartBody>
        <w:p w:rsidR="00A4087E" w:rsidRDefault="00E66525" w:rsidP="00E66525">
          <w:pPr>
            <w:pStyle w:val="28EC32DF11E84D519326E2F7B13A221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D533B1044C41DA9AA1E7B905785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60E84-60A7-4201-B0F7-7FAD2AB78FDC}"/>
      </w:docPartPr>
      <w:docPartBody>
        <w:p w:rsidR="00A4087E" w:rsidRDefault="00E66525" w:rsidP="00E66525">
          <w:pPr>
            <w:pStyle w:val="52D533B1044C41DA9AA1E7B90578596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A4410"/>
    <w:rsid w:val="004B0A6A"/>
    <w:rsid w:val="00590D4A"/>
    <w:rsid w:val="00627502"/>
    <w:rsid w:val="006415B1"/>
    <w:rsid w:val="006657D6"/>
    <w:rsid w:val="006A5FEF"/>
    <w:rsid w:val="006E35D9"/>
    <w:rsid w:val="00711EDF"/>
    <w:rsid w:val="007A363D"/>
    <w:rsid w:val="007C407D"/>
    <w:rsid w:val="00891C65"/>
    <w:rsid w:val="009721DA"/>
    <w:rsid w:val="00A4087E"/>
    <w:rsid w:val="00B41902"/>
    <w:rsid w:val="00B55AA1"/>
    <w:rsid w:val="00C84E47"/>
    <w:rsid w:val="00D37ED7"/>
    <w:rsid w:val="00D64E98"/>
    <w:rsid w:val="00DF3870"/>
    <w:rsid w:val="00E0214C"/>
    <w:rsid w:val="00E66525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525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21A014D894814A059D2F5303AE9C8F46">
    <w:name w:val="21A014D894814A059D2F5303AE9C8F46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7C6D05307A4BCA8989B8DBCBBE8DE0">
    <w:name w:val="667C6D05307A4BCA8989B8DBCBBE8DE0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078206FEBE4E06B03E501DCE848FC6">
    <w:name w:val="13078206FEBE4E06B03E501DCE848FC6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A62B34870B4F28A6F216F33DA956E0">
    <w:name w:val="EBA62B34870B4F28A6F216F33DA956E0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61ECAA19374974B3850E46DF0A857F">
    <w:name w:val="1D61ECAA19374974B3850E46DF0A857F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1E892BC0D94A90AD2A49F843B3D63A">
    <w:name w:val="D51E892BC0D94A90AD2A49F843B3D63A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002BDDB1134A21AA7C945E491A01CF">
    <w:name w:val="67002BDDB1134A21AA7C945E491A01CF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3EACC2235D4C5E994515C80EACC506">
    <w:name w:val="EF3EACC2235D4C5E994515C80EACC506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6AF8D79E5441E59B6B14EA250A8C2C">
    <w:name w:val="E16AF8D79E5441E59B6B14EA250A8C2C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EC32DF11E84D519326E2F7B13A221E">
    <w:name w:val="28EC32DF11E84D519326E2F7B13A221E"/>
    <w:rsid w:val="00E665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D533B1044C41DA9AA1E7B905785960">
    <w:name w:val="52D533B1044C41DA9AA1E7B905785960"/>
    <w:rsid w:val="00E6652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5FB1-A34B-496D-A622-ABBDA82A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42835-C50F-4D75-8B2B-38A085798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352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2024-04-30T11:03:00Z</dcterms:created>
  <dcterms:modified xsi:type="dcterms:W3CDTF">2024-04-30T11:03:00Z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