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62B38BE0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</w:rPr>
                    <w:id w:val="838198112"/>
                    <w:placeholder>
                      <w:docPart w:val="0BA0B5C6D36B4E2F835A986FFA039EA8"/>
                    </w:placeholder>
                  </w:sdtPr>
                  <w:sdtEndPr/>
                  <w:sdtContent>
                    <w:r w:rsidR="00AF1172" w:rsidRPr="00597E0E">
                      <w:rPr>
                        <w:rFonts w:eastAsia="Arial Unicode MS"/>
                      </w:rPr>
                      <w:t>B</w:t>
                    </w:r>
                    <w:r w:rsidR="00AF1172">
                      <w:rPr>
                        <w:rFonts w:eastAsia="Arial Unicode MS"/>
                      </w:rPr>
                      <w:t>M/</w:t>
                    </w:r>
                    <w:r w:rsidR="004117AC">
                      <w:rPr>
                        <w:rFonts w:eastAsia="Arial Unicode MS"/>
                      </w:rPr>
                      <w:t>12</w:t>
                    </w:r>
                    <w:r w:rsidR="003C051C">
                      <w:rPr>
                        <w:rFonts w:eastAsia="Arial Unicode MS"/>
                      </w:rPr>
                      <w:t>2</w:t>
                    </w:r>
                    <w:r w:rsidR="00AF1172" w:rsidRPr="00597E0E">
                      <w:rPr>
                        <w:rFonts w:eastAsia="Arial Unicode MS"/>
                      </w:rPr>
                      <w:t>/202</w:t>
                    </w:r>
                    <w:r w:rsidR="00D653C5">
                      <w:rPr>
                        <w:rFonts w:eastAsia="Arial Unicode MS"/>
                      </w:rPr>
                      <w:t>4</w:t>
                    </w:r>
                  </w:sdtContent>
                </w:sdt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1AF5BDE1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4-04-22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4117AC">
                  <w:rPr>
                    <w:rFonts w:eastAsia="Arial Unicode MS"/>
                    <w:sz w:val="18"/>
                    <w:szCs w:val="18"/>
                  </w:rPr>
                  <w:t>22.04.2024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2D4AE6E" w14:textId="77777777" w:rsidR="00DE415D" w:rsidRPr="00B0472E" w:rsidRDefault="00DE415D" w:rsidP="00DE415D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odavatel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543477B8" w14:textId="77777777" w:rsidR="00DE415D" w:rsidRPr="009B4F78" w:rsidRDefault="00DE415D" w:rsidP="00DE415D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8C0167DAF18D49AD9FE46F60F9F747B7"/>
                </w:placeholder>
                <w15:color w:val="C0C0C0"/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747701459"/>
                    <w:placeholder>
                      <w:docPart w:val="D92AA60C6C634CFBA003866267DDEECA"/>
                    </w:placeholder>
                    <w15:color w:val="C0C0C0"/>
                  </w:sdtPr>
                  <w:sdtEndPr/>
                  <w:sdtContent>
                    <w:r w:rsidRPr="00597E0E">
                      <w:rPr>
                        <w:bCs/>
                        <w:noProof/>
                        <w:sz w:val="18"/>
                        <w:szCs w:val="18"/>
                      </w:rPr>
                      <w:t>Tiskárna Daniel s. r. o.</w:t>
                    </w:r>
                  </w:sdtContent>
                </w:sdt>
              </w:sdtContent>
            </w:sdt>
          </w:p>
          <w:p w14:paraId="7BE1ABCD" w14:textId="77777777" w:rsidR="00DE415D" w:rsidRDefault="00DE415D" w:rsidP="00DE415D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4C676B380D8749C59800386A4B7921A4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398985148"/>
                    <w:placeholder>
                      <w:docPart w:val="CE3B89F49E4B4C4F87AAFFADD3DF52AB"/>
                    </w:placeholder>
                  </w:sdtPr>
                  <w:sdtEndPr/>
                  <w:sdtContent>
                    <w:r w:rsidRPr="00597E0E">
                      <w:rPr>
                        <w:bCs/>
                        <w:noProof/>
                        <w:sz w:val="18"/>
                        <w:szCs w:val="18"/>
                      </w:rPr>
                      <w:t>Bellova 124, 109 00 Praha 10</w:t>
                    </w:r>
                  </w:sdtContent>
                </w:sdt>
              </w:sdtContent>
            </w:sdt>
          </w:p>
          <w:p w14:paraId="1B88CF23" w14:textId="77777777" w:rsidR="00DE415D" w:rsidRPr="006F6467" w:rsidRDefault="00DE415D" w:rsidP="00DE415D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A2D769EE238B4B2E8E92C5045C2D5B82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1302652177"/>
                    <w:placeholder>
                      <w:docPart w:val="B4EAEC9845AE44F98F3F528DB6D80384"/>
                    </w:placeholder>
                  </w:sdtPr>
                  <w:sdtEndPr/>
                  <w:sdtContent>
                    <w:r w:rsidRPr="00597E0E">
                      <w:rPr>
                        <w:bCs/>
                        <w:noProof/>
                        <w:sz w:val="18"/>
                        <w:szCs w:val="18"/>
                      </w:rPr>
                      <w:t>27213731</w:t>
                    </w:r>
                  </w:sdtContent>
                </w:sdt>
              </w:sdtContent>
            </w:sdt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  <w:t>DIČ</w:t>
            </w:r>
            <w:r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1040DC6D46E24F75B934AA3B747A0C77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1530369544"/>
                    <w:placeholder>
                      <w:docPart w:val="3CF46A08BEDD46D7963460E00128BA4E"/>
                    </w:placeholder>
                  </w:sdtPr>
                  <w:sdtEndPr/>
                  <w:sdtContent>
                    <w:r w:rsidRPr="00597E0E">
                      <w:rPr>
                        <w:bCs/>
                        <w:noProof/>
                        <w:sz w:val="18"/>
                        <w:szCs w:val="18"/>
                      </w:rPr>
                      <w:t>CZ27213731</w:t>
                    </w:r>
                  </w:sdtContent>
                </w:sdt>
              </w:sdtContent>
            </w:sdt>
          </w:p>
          <w:p w14:paraId="73231020" w14:textId="1E18FA78" w:rsidR="00DF0759" w:rsidRPr="00A17617" w:rsidRDefault="00DE415D" w:rsidP="00DE415D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D8141289BAC9475DB2F02A8F214A1B0E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2039430687"/>
                    <w:placeholder>
                      <w:docPart w:val="8F2F48D48817415B86E65E6369CE1A34"/>
                    </w:placeholder>
                  </w:sdtPr>
                  <w:sdtEndPr/>
                  <w:sdtContent>
                    <w:r w:rsidR="00980697">
                      <w:rPr>
                        <w:bCs/>
                        <w:noProof/>
                        <w:sz w:val="18"/>
                        <w:szCs w:val="18"/>
                      </w:rPr>
                      <w:t>xxx</w:t>
                    </w:r>
                    <w:r w:rsidRPr="00597E0E">
                      <w:rPr>
                        <w:bCs/>
                        <w:noProof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bCs/>
                        <w:noProof/>
                        <w:sz w:val="18"/>
                        <w:szCs w:val="18"/>
                      </w:rPr>
                      <w:t xml:space="preserve">+420 </w:t>
                    </w:r>
                    <w:r w:rsidR="00980697">
                      <w:rPr>
                        <w:bCs/>
                        <w:noProof/>
                        <w:sz w:val="18"/>
                        <w:szCs w:val="18"/>
                      </w:rPr>
                      <w:t>xxx</w:t>
                    </w:r>
                    <w:r w:rsidRPr="00597E0E">
                      <w:rPr>
                        <w:bCs/>
                        <w:noProof/>
                        <w:sz w:val="18"/>
                        <w:szCs w:val="18"/>
                      </w:rPr>
                      <w:t xml:space="preserve">,  </w:t>
                    </w:r>
                    <w:r w:rsidR="00980697">
                      <w:rPr>
                        <w:bCs/>
                        <w:noProof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10037B00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3078B8DA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2064631289"/>
                    <w:placeholder>
                      <w:docPart w:val="C3579F4849414CDE9783275DB5A05999"/>
                    </w:placeholder>
                    <w15:color w:val="C0C0C0"/>
                  </w:sdtPr>
                  <w:sdtEndPr/>
                  <w:sdtContent>
                    <w:r w:rsidR="00AF1172" w:rsidRPr="00597E0E">
                      <w:rPr>
                        <w:bCs/>
                        <w:noProof/>
                        <w:sz w:val="18"/>
                        <w:szCs w:val="18"/>
                      </w:rPr>
                      <w:t>Prague City Tourism a.s.</w:t>
                    </w:r>
                  </w:sdtContent>
                </w:sdt>
              </w:sdtContent>
            </w:sdt>
          </w:p>
          <w:p w14:paraId="58C88131" w14:textId="67845B47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950663076"/>
                    <w:placeholder>
                      <w:docPart w:val="31845E72609B4BFA9B9A31B24D6A8F34"/>
                    </w:placeholder>
                  </w:sdtPr>
                  <w:sdtEndPr/>
                  <w:sdtContent>
                    <w:r w:rsidR="00AF1172" w:rsidRPr="00597E0E">
                      <w:rPr>
                        <w:bCs/>
                        <w:noProof/>
                        <w:sz w:val="18"/>
                        <w:szCs w:val="18"/>
                      </w:rPr>
                      <w:t>Praha 1 — Staré Město, 110 00, Žatecká 110/2</w:t>
                    </w:r>
                  </w:sdtContent>
                </w:sdt>
              </w:sdtContent>
            </w:sdt>
          </w:p>
          <w:p w14:paraId="063E96DD" w14:textId="2CD881EF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  <w:noProof/>
                          <w:sz w:val="18"/>
                          <w:szCs w:val="18"/>
                        </w:rPr>
                        <w:id w:val="1208841836"/>
                        <w:placeholder>
                          <w:docPart w:val="C3953E28F1ED4D9FB062E902484EAF23"/>
                        </w:placeholder>
                      </w:sdtPr>
                      <w:sdtEndPr/>
                      <w:sdtContent>
                        <w:r w:rsidR="00AF1172" w:rsidRPr="00597E0E">
                          <w:rPr>
                            <w:bCs/>
                            <w:noProof/>
                            <w:sz w:val="18"/>
                            <w:szCs w:val="18"/>
                          </w:rPr>
                          <w:t>07312890</w:t>
                        </w:r>
                      </w:sdtContent>
                    </w:sdt>
                  </w:sdtContent>
                </w:sdt>
              </w:sdtContent>
            </w:sdt>
          </w:p>
          <w:p w14:paraId="2EC3EC41" w14:textId="170EE4C3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517842742"/>
                    <w:placeholder>
                      <w:docPart w:val="862CF5CF15E54F228FDCC9F327820EB0"/>
                    </w:placeholder>
                  </w:sdtPr>
                  <w:sdtEndPr/>
                  <w:sdtContent>
                    <w:r w:rsidR="00AF1172" w:rsidRPr="00597E0E">
                      <w:rPr>
                        <w:bCs/>
                        <w:noProof/>
                        <w:sz w:val="18"/>
                        <w:szCs w:val="18"/>
                      </w:rPr>
                      <w:t>CZ07312890</w:t>
                    </w:r>
                  </w:sdtContent>
                </w:sdt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207229F4" w:rsidR="008021EF" w:rsidRPr="00E753BC" w:rsidRDefault="008021EF" w:rsidP="008021EF">
            <w:pPr>
              <w:spacing w:before="80" w:after="0" w:line="360" w:lineRule="auto"/>
              <w:rPr>
                <w:bCs/>
                <w:noProof/>
                <w:szCs w:val="20"/>
              </w:rPr>
            </w:pPr>
            <w:r w:rsidRPr="00E753BC">
              <w:rPr>
                <w:rFonts w:ascii="Atyp BL Display Semibold" w:hAnsi="Atyp BL Display Semibold"/>
                <w:bCs/>
                <w:noProof/>
                <w:szCs w:val="20"/>
              </w:rPr>
              <w:t>Předmět objednávky</w:t>
            </w:r>
            <w:r w:rsidRPr="00E753BC">
              <w:rPr>
                <w:bCs/>
                <w:noProof/>
                <w:szCs w:val="20"/>
              </w:rPr>
              <w:t xml:space="preserve"> </w:t>
            </w:r>
            <w:r w:rsidR="004117AC" w:rsidRPr="00E753BC">
              <w:rPr>
                <w:bCs/>
                <w:noProof/>
                <w:szCs w:val="20"/>
              </w:rPr>
              <w:t xml:space="preserve">Tisk DL letáků </w:t>
            </w:r>
            <w:r w:rsidR="00270740">
              <w:rPr>
                <w:bCs/>
                <w:noProof/>
                <w:szCs w:val="20"/>
              </w:rPr>
              <w:t>tramvaj v rámci výluky</w:t>
            </w:r>
          </w:p>
          <w:sdt>
            <w:sdtPr>
              <w:rPr>
                <w:noProof/>
                <w:szCs w:val="20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035ABF46" w14:textId="77777777" w:rsidR="0007533E" w:rsidRDefault="0007533E" w:rsidP="007C4CE1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Cs w:val="20"/>
                  </w:rPr>
                </w:pPr>
              </w:p>
              <w:p w14:paraId="51215B2F" w14:textId="4C3E0C0B" w:rsidR="0004751C" w:rsidRDefault="004117AC" w:rsidP="007C4CE1">
                <w:pPr>
                  <w:autoSpaceDE w:val="0"/>
                  <w:autoSpaceDN w:val="0"/>
                  <w:adjustRightInd w:val="0"/>
                  <w:spacing w:after="0"/>
                  <w:rPr>
                    <w:szCs w:val="20"/>
                  </w:rPr>
                </w:pPr>
                <w:r w:rsidRPr="00E753BC">
                  <w:rPr>
                    <w:noProof/>
                    <w:szCs w:val="20"/>
                  </w:rPr>
                  <w:t xml:space="preserve">Tímto u vás objednáváme </w:t>
                </w:r>
                <w:r w:rsidR="0004751C" w:rsidRPr="00E753BC">
                  <w:rPr>
                    <w:szCs w:val="20"/>
                  </w:rPr>
                  <w:t>tisk</w:t>
                </w:r>
                <w:r w:rsidR="000F4860" w:rsidRPr="00E753BC">
                  <w:rPr>
                    <w:szCs w:val="20"/>
                  </w:rPr>
                  <w:t xml:space="preserve"> DL</w:t>
                </w:r>
                <w:r w:rsidR="0004751C" w:rsidRPr="00E753BC">
                  <w:rPr>
                    <w:szCs w:val="20"/>
                  </w:rPr>
                  <w:t xml:space="preserve"> letáků včetně doručení</w:t>
                </w:r>
                <w:r w:rsidR="0007533E">
                  <w:rPr>
                    <w:szCs w:val="20"/>
                  </w:rPr>
                  <w:t>, dle specifikace:</w:t>
                </w:r>
                <w:r w:rsidR="0004751C" w:rsidRPr="00E753BC">
                  <w:rPr>
                    <w:szCs w:val="20"/>
                  </w:rPr>
                  <w:t xml:space="preserve"> </w:t>
                </w:r>
              </w:p>
              <w:p w14:paraId="1EB58813" w14:textId="77777777" w:rsidR="00C6694C" w:rsidRPr="00E753BC" w:rsidRDefault="00C6694C" w:rsidP="007C4CE1">
                <w:pPr>
                  <w:autoSpaceDE w:val="0"/>
                  <w:autoSpaceDN w:val="0"/>
                  <w:adjustRightInd w:val="0"/>
                  <w:spacing w:after="0"/>
                  <w:rPr>
                    <w:szCs w:val="20"/>
                  </w:rPr>
                </w:pPr>
              </w:p>
              <w:p w14:paraId="18F45714" w14:textId="168CC302" w:rsidR="00C6694C" w:rsidRPr="00C6694C" w:rsidRDefault="00A319AB" w:rsidP="00C6694C">
                <w:pPr>
                  <w:pStyle w:val="xmsolistparagraph"/>
                  <w:ind w:left="0"/>
                  <w:rPr>
                    <w:rFonts w:ascii="Crabath Text Light" w:hAnsi="Crabath Text Light"/>
                    <w:sz w:val="20"/>
                    <w:szCs w:val="20"/>
                  </w:rPr>
                </w:pPr>
                <w:r>
                  <w:rPr>
                    <w:rFonts w:ascii="Crabath Text Light" w:hAnsi="Crabath Text Light"/>
                    <w:b/>
                    <w:bCs/>
                    <w:sz w:val="20"/>
                    <w:szCs w:val="20"/>
                  </w:rPr>
                  <w:t xml:space="preserve">3DL </w:t>
                </w:r>
                <w:r w:rsidR="00C6694C" w:rsidRPr="00C6694C">
                  <w:rPr>
                    <w:rFonts w:ascii="Crabath Text Light" w:hAnsi="Crabath Text Light"/>
                    <w:b/>
                    <w:bCs/>
                    <w:sz w:val="20"/>
                    <w:szCs w:val="20"/>
                  </w:rPr>
                  <w:t xml:space="preserve">Historická tramvaj okružní linka 42 </w:t>
                </w:r>
              </w:p>
              <w:p w14:paraId="70BD69D6" w14:textId="28A714C3" w:rsidR="00C6694C" w:rsidRPr="00C6694C" w:rsidRDefault="00C6694C" w:rsidP="00C6694C">
                <w:pPr>
                  <w:pStyle w:val="xmsolistparagraph"/>
                  <w:numPr>
                    <w:ilvl w:val="0"/>
                    <w:numId w:val="23"/>
                  </w:numPr>
                  <w:rPr>
                    <w:rFonts w:ascii="Crabath Text Light" w:eastAsia="Times New Roman" w:hAnsi="Crabath Text Light"/>
                    <w:sz w:val="20"/>
                    <w:szCs w:val="20"/>
                  </w:rPr>
                </w:pPr>
                <w:r w:rsidRPr="00C6694C">
                  <w:rPr>
                    <w:rFonts w:ascii="Crabath Text Light" w:eastAsia="Times New Roman" w:hAnsi="Crabath Text Light"/>
                    <w:sz w:val="20"/>
                    <w:szCs w:val="20"/>
                  </w:rPr>
                  <w:t xml:space="preserve">EN (edice 2024-02) = </w:t>
                </w:r>
                <w:r w:rsidR="006362AF">
                  <w:rPr>
                    <w:rFonts w:ascii="Crabath Text Light" w:eastAsia="Times New Roman" w:hAnsi="Crabath Text Light"/>
                    <w:sz w:val="20"/>
                    <w:szCs w:val="20"/>
                  </w:rPr>
                  <w:t>xxx</w:t>
                </w:r>
                <w:r w:rsidRPr="00C6694C">
                  <w:rPr>
                    <w:rFonts w:ascii="Crabath Text Light" w:eastAsia="Times New Roman" w:hAnsi="Crabath Text Light"/>
                    <w:sz w:val="20"/>
                    <w:szCs w:val="20"/>
                  </w:rPr>
                  <w:t xml:space="preserve"> ks </w:t>
                </w:r>
              </w:p>
              <w:p w14:paraId="2D923333" w14:textId="179055E1" w:rsidR="00C6694C" w:rsidRPr="00C6694C" w:rsidRDefault="00C6694C" w:rsidP="00C6694C">
                <w:pPr>
                  <w:pStyle w:val="xmsolistparagraph"/>
                  <w:numPr>
                    <w:ilvl w:val="0"/>
                    <w:numId w:val="23"/>
                  </w:numPr>
                  <w:rPr>
                    <w:rFonts w:ascii="Crabath Text Light" w:eastAsia="Times New Roman" w:hAnsi="Crabath Text Light"/>
                    <w:sz w:val="20"/>
                    <w:szCs w:val="20"/>
                  </w:rPr>
                </w:pPr>
                <w:r w:rsidRPr="00C6694C">
                  <w:rPr>
                    <w:rFonts w:ascii="Crabath Text Light" w:eastAsia="Times New Roman" w:hAnsi="Crabath Text Light"/>
                    <w:sz w:val="20"/>
                    <w:szCs w:val="20"/>
                  </w:rPr>
                  <w:t xml:space="preserve">CZ (edice 2024-02) = </w:t>
                </w:r>
                <w:r w:rsidR="006362AF">
                  <w:rPr>
                    <w:rFonts w:ascii="Crabath Text Light" w:eastAsia="Times New Roman" w:hAnsi="Crabath Text Light"/>
                    <w:sz w:val="20"/>
                    <w:szCs w:val="20"/>
                  </w:rPr>
                  <w:t>xxx</w:t>
                </w:r>
                <w:r w:rsidRPr="00C6694C">
                  <w:rPr>
                    <w:rFonts w:ascii="Crabath Text Light" w:eastAsia="Times New Roman" w:hAnsi="Crabath Text Light"/>
                    <w:sz w:val="20"/>
                    <w:szCs w:val="20"/>
                  </w:rPr>
                  <w:t xml:space="preserve"> ks </w:t>
                </w:r>
              </w:p>
              <w:p w14:paraId="5CC2FA20" w14:textId="18AE51FD" w:rsidR="00C6694C" w:rsidRPr="00C6694C" w:rsidRDefault="00C6694C" w:rsidP="00C6694C">
                <w:pPr>
                  <w:pStyle w:val="xmsolistparagraph"/>
                  <w:numPr>
                    <w:ilvl w:val="0"/>
                    <w:numId w:val="23"/>
                  </w:numPr>
                  <w:rPr>
                    <w:rFonts w:ascii="Crabath Text Light" w:eastAsia="Times New Roman" w:hAnsi="Crabath Text Light"/>
                    <w:sz w:val="20"/>
                    <w:szCs w:val="20"/>
                  </w:rPr>
                </w:pPr>
                <w:r w:rsidRPr="00C6694C">
                  <w:rPr>
                    <w:rFonts w:ascii="Crabath Text Light" w:eastAsia="Times New Roman" w:hAnsi="Crabath Text Light"/>
                    <w:sz w:val="20"/>
                    <w:szCs w:val="20"/>
                  </w:rPr>
                  <w:t xml:space="preserve">DE (edice 2024-02) = </w:t>
                </w:r>
                <w:r w:rsidR="006362AF">
                  <w:rPr>
                    <w:rFonts w:ascii="Crabath Text Light" w:eastAsia="Times New Roman" w:hAnsi="Crabath Text Light"/>
                    <w:sz w:val="20"/>
                    <w:szCs w:val="20"/>
                  </w:rPr>
                  <w:t>xxx</w:t>
                </w:r>
                <w:r w:rsidRPr="00C6694C">
                  <w:rPr>
                    <w:rFonts w:ascii="Crabath Text Light" w:eastAsia="Times New Roman" w:hAnsi="Crabath Text Light"/>
                    <w:sz w:val="20"/>
                    <w:szCs w:val="20"/>
                  </w:rPr>
                  <w:t xml:space="preserve"> ks </w:t>
                </w:r>
              </w:p>
              <w:p w14:paraId="3F028C38" w14:textId="77777777" w:rsidR="00C6694C" w:rsidRPr="00C6694C" w:rsidRDefault="00C6694C" w:rsidP="00C6694C">
                <w:pPr>
                  <w:pStyle w:val="xmsolistparagraph"/>
                  <w:ind w:left="1440"/>
                  <w:rPr>
                    <w:rFonts w:ascii="Crabath Text Light" w:hAnsi="Crabath Text Light"/>
                    <w:sz w:val="20"/>
                    <w:szCs w:val="20"/>
                  </w:rPr>
                </w:pPr>
                <w:r w:rsidRPr="00C6694C">
                  <w:rPr>
                    <w:rFonts w:ascii="Crabath Text Light" w:hAnsi="Crabath Text Light"/>
                    <w:sz w:val="20"/>
                    <w:szCs w:val="20"/>
                  </w:rPr>
                  <w:t> </w:t>
                </w:r>
              </w:p>
              <w:p w14:paraId="5FCA1E14" w14:textId="66C02CE3" w:rsidR="00C6694C" w:rsidRPr="00C6694C" w:rsidRDefault="00A319AB" w:rsidP="00C6694C">
                <w:pPr>
                  <w:pStyle w:val="xmsolistparagraph"/>
                  <w:ind w:left="0"/>
                  <w:rPr>
                    <w:rFonts w:ascii="Crabath Text Light" w:hAnsi="Crabath Text Light"/>
                    <w:sz w:val="20"/>
                    <w:szCs w:val="20"/>
                  </w:rPr>
                </w:pPr>
                <w:r>
                  <w:rPr>
                    <w:rFonts w:ascii="Crabath Text Light" w:hAnsi="Crabath Text Light"/>
                    <w:b/>
                    <w:bCs/>
                    <w:sz w:val="20"/>
                    <w:szCs w:val="20"/>
                  </w:rPr>
                  <w:t xml:space="preserve">3DL </w:t>
                </w:r>
                <w:r w:rsidR="00C6694C" w:rsidRPr="00C6694C">
                  <w:rPr>
                    <w:rFonts w:ascii="Crabath Text Light" w:hAnsi="Crabath Text Light"/>
                    <w:b/>
                    <w:bCs/>
                    <w:sz w:val="20"/>
                    <w:szCs w:val="20"/>
                  </w:rPr>
                  <w:t>Z věže rovnou do tramvaje</w:t>
                </w:r>
              </w:p>
              <w:p w14:paraId="67F0C805" w14:textId="20301C0D" w:rsidR="00C6694C" w:rsidRPr="00C6694C" w:rsidRDefault="00C6694C" w:rsidP="00C6694C">
                <w:pPr>
                  <w:pStyle w:val="xmsolistparagraph"/>
                  <w:numPr>
                    <w:ilvl w:val="0"/>
                    <w:numId w:val="24"/>
                  </w:numPr>
                  <w:rPr>
                    <w:rFonts w:ascii="Crabath Text Light" w:eastAsia="Times New Roman" w:hAnsi="Crabath Text Light"/>
                    <w:sz w:val="20"/>
                    <w:szCs w:val="20"/>
                  </w:rPr>
                </w:pPr>
                <w:r w:rsidRPr="00C6694C">
                  <w:rPr>
                    <w:rFonts w:ascii="Crabath Text Light" w:eastAsia="Times New Roman" w:hAnsi="Crabath Text Light"/>
                    <w:sz w:val="20"/>
                    <w:szCs w:val="20"/>
                  </w:rPr>
                  <w:t xml:space="preserve">EN (edice 2024-02) = </w:t>
                </w:r>
                <w:r w:rsidR="006362AF">
                  <w:rPr>
                    <w:rFonts w:ascii="Crabath Text Light" w:eastAsia="Times New Roman" w:hAnsi="Crabath Text Light"/>
                    <w:sz w:val="20"/>
                    <w:szCs w:val="20"/>
                  </w:rPr>
                  <w:t>xxx</w:t>
                </w:r>
                <w:r w:rsidRPr="00C6694C">
                  <w:rPr>
                    <w:rFonts w:ascii="Crabath Text Light" w:eastAsia="Times New Roman" w:hAnsi="Crabath Text Light"/>
                    <w:sz w:val="20"/>
                    <w:szCs w:val="20"/>
                  </w:rPr>
                  <w:t xml:space="preserve"> ks </w:t>
                </w:r>
              </w:p>
              <w:p w14:paraId="1B365118" w14:textId="1293C4BC" w:rsidR="00C6694C" w:rsidRPr="00C6694C" w:rsidRDefault="00C6694C" w:rsidP="00C6694C">
                <w:pPr>
                  <w:pStyle w:val="xmsolistparagraph"/>
                  <w:numPr>
                    <w:ilvl w:val="0"/>
                    <w:numId w:val="24"/>
                  </w:numPr>
                  <w:rPr>
                    <w:rFonts w:ascii="Crabath Text Light" w:eastAsia="Times New Roman" w:hAnsi="Crabath Text Light"/>
                    <w:sz w:val="20"/>
                    <w:szCs w:val="20"/>
                  </w:rPr>
                </w:pPr>
                <w:r w:rsidRPr="00C6694C">
                  <w:rPr>
                    <w:rFonts w:ascii="Crabath Text Light" w:eastAsia="Times New Roman" w:hAnsi="Crabath Text Light"/>
                    <w:sz w:val="20"/>
                    <w:szCs w:val="20"/>
                  </w:rPr>
                  <w:t xml:space="preserve">CZ (edice 2024-02) = </w:t>
                </w:r>
                <w:r w:rsidR="006362AF">
                  <w:rPr>
                    <w:rFonts w:ascii="Crabath Text Light" w:eastAsia="Times New Roman" w:hAnsi="Crabath Text Light"/>
                    <w:sz w:val="20"/>
                    <w:szCs w:val="20"/>
                  </w:rPr>
                  <w:t>xxx</w:t>
                </w:r>
                <w:r w:rsidRPr="00C6694C">
                  <w:rPr>
                    <w:rFonts w:ascii="Crabath Text Light" w:eastAsia="Times New Roman" w:hAnsi="Crabath Text Light"/>
                    <w:sz w:val="20"/>
                    <w:szCs w:val="20"/>
                  </w:rPr>
                  <w:t xml:space="preserve"> ks </w:t>
                </w:r>
              </w:p>
              <w:p w14:paraId="42E85742" w14:textId="1CF72953" w:rsidR="00C6694C" w:rsidRDefault="00C6694C" w:rsidP="00C6694C">
                <w:pPr>
                  <w:pStyle w:val="xmsolistparagraph"/>
                  <w:numPr>
                    <w:ilvl w:val="0"/>
                    <w:numId w:val="24"/>
                  </w:numPr>
                  <w:rPr>
                    <w:rFonts w:ascii="Crabath Text Light" w:eastAsia="Times New Roman" w:hAnsi="Crabath Text Light"/>
                    <w:sz w:val="20"/>
                    <w:szCs w:val="20"/>
                  </w:rPr>
                </w:pPr>
                <w:r w:rsidRPr="00C6694C">
                  <w:rPr>
                    <w:rFonts w:ascii="Crabath Text Light" w:eastAsia="Times New Roman" w:hAnsi="Crabath Text Light"/>
                    <w:sz w:val="20"/>
                    <w:szCs w:val="20"/>
                  </w:rPr>
                  <w:t>DE (edice 2024-02) =</w:t>
                </w:r>
                <w:r w:rsidR="006362AF">
                  <w:rPr>
                    <w:rFonts w:ascii="Crabath Text Light" w:eastAsia="Times New Roman" w:hAnsi="Crabath Text Light"/>
                    <w:sz w:val="20"/>
                    <w:szCs w:val="20"/>
                  </w:rPr>
                  <w:t xml:space="preserve"> xxx</w:t>
                </w:r>
                <w:r w:rsidRPr="00C6694C">
                  <w:rPr>
                    <w:rFonts w:ascii="Crabath Text Light" w:eastAsia="Times New Roman" w:hAnsi="Crabath Text Light"/>
                    <w:sz w:val="20"/>
                    <w:szCs w:val="20"/>
                  </w:rPr>
                  <w:t xml:space="preserve"> ks </w:t>
                </w:r>
              </w:p>
              <w:p w14:paraId="0BF268D5" w14:textId="77777777" w:rsidR="00EA44F4" w:rsidRPr="00EA44F4" w:rsidRDefault="00EA44F4" w:rsidP="00EA44F4">
                <w:pPr>
                  <w:pStyle w:val="xmsolistparagraph"/>
                  <w:rPr>
                    <w:rFonts w:ascii="Crabath Text Light" w:eastAsia="Times New Roman" w:hAnsi="Crabath Text Light"/>
                    <w:sz w:val="20"/>
                    <w:szCs w:val="20"/>
                  </w:rPr>
                </w:pPr>
              </w:p>
              <w:p w14:paraId="66684DA6" w14:textId="68A7463D" w:rsidR="00C6694C" w:rsidRPr="00C6694C" w:rsidRDefault="00A319AB" w:rsidP="00C6694C">
                <w:pPr>
                  <w:pStyle w:val="xmsolistparagraph"/>
                  <w:ind w:left="0"/>
                  <w:rPr>
                    <w:rFonts w:ascii="Crabath Text Light" w:hAnsi="Crabath Text Light"/>
                    <w:sz w:val="20"/>
                    <w:szCs w:val="20"/>
                  </w:rPr>
                </w:pPr>
                <w:r>
                  <w:rPr>
                    <w:rFonts w:ascii="Crabath Text Light" w:hAnsi="Crabath Text Light"/>
                    <w:b/>
                    <w:bCs/>
                    <w:sz w:val="20"/>
                    <w:szCs w:val="20"/>
                  </w:rPr>
                  <w:t xml:space="preserve">4DL </w:t>
                </w:r>
                <w:r w:rsidR="00C6694C" w:rsidRPr="00C6694C">
                  <w:rPr>
                    <w:rFonts w:ascii="Crabath Text Light" w:hAnsi="Crabath Text Light"/>
                    <w:b/>
                    <w:bCs/>
                    <w:sz w:val="20"/>
                    <w:szCs w:val="20"/>
                  </w:rPr>
                  <w:t xml:space="preserve">Vítejte v historické tramvaji </w:t>
                </w:r>
              </w:p>
              <w:p w14:paraId="4A77CEDE" w14:textId="68F874D2" w:rsidR="00C6694C" w:rsidRPr="00C6694C" w:rsidRDefault="00C6694C" w:rsidP="00C6694C">
                <w:pPr>
                  <w:pStyle w:val="xmsolistparagraph"/>
                  <w:numPr>
                    <w:ilvl w:val="0"/>
                    <w:numId w:val="25"/>
                  </w:numPr>
                  <w:rPr>
                    <w:rFonts w:ascii="Crabath Text Light" w:eastAsia="Times New Roman" w:hAnsi="Crabath Text Light"/>
                    <w:sz w:val="20"/>
                    <w:szCs w:val="20"/>
                  </w:rPr>
                </w:pPr>
                <w:r w:rsidRPr="00C6694C">
                  <w:rPr>
                    <w:rFonts w:ascii="Crabath Text Light" w:eastAsia="Times New Roman" w:hAnsi="Crabath Text Light"/>
                    <w:sz w:val="20"/>
                    <w:szCs w:val="20"/>
                  </w:rPr>
                  <w:t xml:space="preserve">EN (edice 2024-02) = </w:t>
                </w:r>
                <w:r w:rsidR="00B0502B">
                  <w:rPr>
                    <w:rFonts w:ascii="Crabath Text Light" w:eastAsia="Times New Roman" w:hAnsi="Crabath Text Light"/>
                    <w:sz w:val="20"/>
                    <w:szCs w:val="20"/>
                  </w:rPr>
                  <w:t>xxx</w:t>
                </w:r>
                <w:r w:rsidRPr="00C6694C">
                  <w:rPr>
                    <w:rFonts w:ascii="Crabath Text Light" w:eastAsia="Times New Roman" w:hAnsi="Crabath Text Light"/>
                    <w:sz w:val="20"/>
                    <w:szCs w:val="20"/>
                  </w:rPr>
                  <w:t xml:space="preserve"> ks </w:t>
                </w:r>
              </w:p>
              <w:p w14:paraId="7147F443" w14:textId="79C34B53" w:rsidR="00C6694C" w:rsidRPr="00C6694C" w:rsidRDefault="00C6694C" w:rsidP="00C6694C">
                <w:pPr>
                  <w:pStyle w:val="xmsolistparagraph"/>
                  <w:numPr>
                    <w:ilvl w:val="0"/>
                    <w:numId w:val="25"/>
                  </w:numPr>
                  <w:rPr>
                    <w:rFonts w:ascii="Crabath Text Light" w:eastAsia="Times New Roman" w:hAnsi="Crabath Text Light"/>
                    <w:sz w:val="20"/>
                    <w:szCs w:val="20"/>
                  </w:rPr>
                </w:pPr>
                <w:r w:rsidRPr="00C6694C">
                  <w:rPr>
                    <w:rFonts w:ascii="Crabath Text Light" w:eastAsia="Times New Roman" w:hAnsi="Crabath Text Light"/>
                    <w:sz w:val="20"/>
                    <w:szCs w:val="20"/>
                  </w:rPr>
                  <w:t xml:space="preserve">CZ (edice 2024-02) = </w:t>
                </w:r>
                <w:r w:rsidR="00B0502B">
                  <w:rPr>
                    <w:rFonts w:ascii="Crabath Text Light" w:eastAsia="Times New Roman" w:hAnsi="Crabath Text Light"/>
                    <w:sz w:val="20"/>
                    <w:szCs w:val="20"/>
                  </w:rPr>
                  <w:t>xxx</w:t>
                </w:r>
                <w:r w:rsidRPr="00C6694C">
                  <w:rPr>
                    <w:rFonts w:ascii="Crabath Text Light" w:eastAsia="Times New Roman" w:hAnsi="Crabath Text Light"/>
                    <w:sz w:val="20"/>
                    <w:szCs w:val="20"/>
                  </w:rPr>
                  <w:t xml:space="preserve"> ks</w:t>
                </w:r>
              </w:p>
              <w:p w14:paraId="70729178" w14:textId="5BF17925" w:rsidR="00C6694C" w:rsidRPr="00C6694C" w:rsidRDefault="00C6694C" w:rsidP="00C6694C">
                <w:pPr>
                  <w:pStyle w:val="xmsolistparagraph"/>
                  <w:numPr>
                    <w:ilvl w:val="0"/>
                    <w:numId w:val="25"/>
                  </w:numPr>
                  <w:rPr>
                    <w:rFonts w:ascii="Crabath Text Light" w:eastAsia="Times New Roman" w:hAnsi="Crabath Text Light"/>
                    <w:sz w:val="20"/>
                    <w:szCs w:val="20"/>
                  </w:rPr>
                </w:pPr>
                <w:r w:rsidRPr="00C6694C">
                  <w:rPr>
                    <w:rFonts w:ascii="Crabath Text Light" w:eastAsia="Times New Roman" w:hAnsi="Crabath Text Light"/>
                    <w:sz w:val="20"/>
                    <w:szCs w:val="20"/>
                  </w:rPr>
                  <w:t xml:space="preserve">DE (edice 2024-02) = </w:t>
                </w:r>
                <w:r w:rsidR="00B0502B">
                  <w:rPr>
                    <w:rFonts w:ascii="Crabath Text Light" w:eastAsia="Times New Roman" w:hAnsi="Crabath Text Light"/>
                    <w:sz w:val="20"/>
                    <w:szCs w:val="20"/>
                  </w:rPr>
                  <w:t>xxx</w:t>
                </w:r>
                <w:r w:rsidRPr="00C6694C">
                  <w:rPr>
                    <w:rFonts w:ascii="Crabath Text Light" w:eastAsia="Times New Roman" w:hAnsi="Crabath Text Light"/>
                    <w:sz w:val="20"/>
                    <w:szCs w:val="20"/>
                  </w:rPr>
                  <w:t xml:space="preserve"> ks</w:t>
                </w:r>
              </w:p>
              <w:p w14:paraId="5F2077C9" w14:textId="77777777" w:rsidR="00C81E75" w:rsidRPr="00E753BC" w:rsidRDefault="00C81E75" w:rsidP="00C81E75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Cs w:val="20"/>
                  </w:rPr>
                </w:pPr>
              </w:p>
              <w:p w14:paraId="7BA033DB" w14:textId="1802682A" w:rsidR="00C81E75" w:rsidRPr="00E753BC" w:rsidRDefault="00C81E75" w:rsidP="00C81E75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Cs w:val="20"/>
                  </w:rPr>
                </w:pPr>
                <w:r w:rsidRPr="00E753BC">
                  <w:rPr>
                    <w:noProof/>
                    <w:szCs w:val="20"/>
                  </w:rPr>
                  <w:t>Technická specifikace: papír FSC, křídový matný 150 g/m2, potisk 4/4</w:t>
                </w:r>
                <w:r w:rsidR="00D84B51">
                  <w:rPr>
                    <w:noProof/>
                    <w:szCs w:val="20"/>
                  </w:rPr>
                  <w:t>.</w:t>
                </w:r>
              </w:p>
              <w:p w14:paraId="4BF25098" w14:textId="77777777" w:rsidR="00C81E75" w:rsidRPr="00E753BC" w:rsidRDefault="00C81E75" w:rsidP="00C81E75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Cs w:val="20"/>
                  </w:rPr>
                </w:pPr>
              </w:p>
              <w:p w14:paraId="717F0251" w14:textId="2A0AB0C2" w:rsidR="00FC14A4" w:rsidRPr="00E753BC" w:rsidRDefault="00C81E75" w:rsidP="00C81E75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Cs w:val="20"/>
                  </w:rPr>
                </w:pPr>
                <w:r w:rsidRPr="00E753BC">
                  <w:rPr>
                    <w:noProof/>
                    <w:szCs w:val="20"/>
                  </w:rPr>
                  <w:t>Balení po 50 ks ve folii.</w:t>
                </w:r>
              </w:p>
              <w:p w14:paraId="1C09DABD" w14:textId="6F22AF8C" w:rsidR="00C81E75" w:rsidRDefault="007F61F4" w:rsidP="00C81E75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Cs w:val="20"/>
                  </w:rPr>
                </w:pPr>
                <w:r w:rsidRPr="00E753BC">
                  <w:rPr>
                    <w:noProof/>
                    <w:szCs w:val="20"/>
                  </w:rPr>
                  <w:t>Tisková data zaslána e-mailem.</w:t>
                </w:r>
              </w:p>
              <w:p w14:paraId="28633A76" w14:textId="77777777" w:rsidR="008174C0" w:rsidRPr="00E753BC" w:rsidRDefault="008174C0" w:rsidP="00C81E75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Cs w:val="20"/>
                  </w:rPr>
                </w:pPr>
              </w:p>
              <w:p w14:paraId="396697BB" w14:textId="2BD96D35" w:rsidR="008174C0" w:rsidRPr="00E753BC" w:rsidRDefault="00B237F1" w:rsidP="00C81E75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Cs w:val="20"/>
                  </w:rPr>
                </w:pPr>
                <w:r w:rsidRPr="00E753BC">
                  <w:rPr>
                    <w:noProof/>
                    <w:szCs w:val="20"/>
                  </w:rPr>
                  <w:t>Termín doručen</w:t>
                </w:r>
                <w:r w:rsidR="00937EFC">
                  <w:rPr>
                    <w:noProof/>
                    <w:szCs w:val="20"/>
                  </w:rPr>
                  <w:t xml:space="preserve">í: </w:t>
                </w:r>
                <w:r w:rsidR="00FB490A">
                  <w:rPr>
                    <w:noProof/>
                    <w:szCs w:val="20"/>
                  </w:rPr>
                  <w:t>06.05</w:t>
                </w:r>
                <w:r w:rsidR="00D84B51">
                  <w:rPr>
                    <w:noProof/>
                    <w:szCs w:val="20"/>
                  </w:rPr>
                  <w:t>.2024</w:t>
                </w:r>
              </w:p>
              <w:p w14:paraId="4A190892" w14:textId="58B5FAA6" w:rsidR="007C4CE1" w:rsidRPr="00E753BC" w:rsidRDefault="000F4860" w:rsidP="007B5DFB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Cs w:val="20"/>
                  </w:rPr>
                </w:pPr>
                <w:r w:rsidRPr="00E753BC">
                  <w:rPr>
                    <w:noProof/>
                    <w:szCs w:val="20"/>
                  </w:rPr>
                  <w:t>Adresa doručení:</w:t>
                </w:r>
                <w:r w:rsidR="007B5DFB" w:rsidRPr="00E753BC">
                  <w:rPr>
                    <w:noProof/>
                    <w:szCs w:val="20"/>
                  </w:rPr>
                  <w:t xml:space="preserve"> externí</w:t>
                </w:r>
                <w:r w:rsidRPr="00E753BC">
                  <w:rPr>
                    <w:noProof/>
                    <w:szCs w:val="20"/>
                  </w:rPr>
                  <w:t xml:space="preserve"> sklad Holešovice</w:t>
                </w:r>
                <w:r w:rsidR="006C020B" w:rsidRPr="00E753BC">
                  <w:rPr>
                    <w:szCs w:val="20"/>
                  </w:rPr>
                  <w:t xml:space="preserve"> </w:t>
                </w:r>
                <w:r w:rsidR="006C020B" w:rsidRPr="00E753BC">
                  <w:rPr>
                    <w:noProof/>
                    <w:szCs w:val="20"/>
                  </w:rPr>
                  <w:t xml:space="preserve">Sanderova 1366/26 </w:t>
                </w:r>
                <w:r w:rsidR="007B5DFB" w:rsidRPr="00E753BC">
                  <w:rPr>
                    <w:noProof/>
                    <w:szCs w:val="20"/>
                  </w:rPr>
                  <w:t>– podat informaci o časovém okně doručení</w:t>
                </w:r>
                <w:r w:rsidR="00512A11">
                  <w:rPr>
                    <w:noProof/>
                    <w:szCs w:val="20"/>
                  </w:rPr>
                  <w:t>.</w:t>
                </w:r>
              </w:p>
              <w:p w14:paraId="233127FF" w14:textId="77777777" w:rsidR="007B5DFB" w:rsidRPr="007C4CE1" w:rsidRDefault="00B0502B" w:rsidP="007B5DFB">
                <w:pPr>
                  <w:autoSpaceDE w:val="0"/>
                  <w:autoSpaceDN w:val="0"/>
                  <w:adjustRightInd w:val="0"/>
                  <w:spacing w:after="0"/>
                  <w:rPr>
                    <w:rFonts w:ascii="Neue Haas Grotesk Text Pro" w:hAnsi="Neue Haas Grotesk Text Pro"/>
                    <w:noProof/>
                    <w:szCs w:val="20"/>
                  </w:rPr>
                </w:pPr>
              </w:p>
            </w:sdtContent>
          </w:sdt>
          <w:p w14:paraId="5C8E599E" w14:textId="7F46D1BA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3D33A5">
                  <w:rPr>
                    <w:bCs/>
                    <w:noProof/>
                    <w:sz w:val="18"/>
                    <w:szCs w:val="18"/>
                  </w:rPr>
                  <w:t>94</w:t>
                </w:r>
                <w:r w:rsidR="00EA44F4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  <w:r w:rsidR="003D33A5">
                  <w:rPr>
                    <w:bCs/>
                    <w:noProof/>
                    <w:sz w:val="18"/>
                    <w:szCs w:val="18"/>
                  </w:rPr>
                  <w:t>700</w:t>
                </w:r>
                <w:r w:rsidR="00AF1172">
                  <w:rPr>
                    <w:bCs/>
                    <w:noProof/>
                    <w:sz w:val="18"/>
                    <w:szCs w:val="18"/>
                  </w:rPr>
                  <w:t>,- Kč</w:t>
                </w:r>
              </w:sdtContent>
            </w:sdt>
          </w:p>
          <w:p w14:paraId="76D1B18A" w14:textId="75C0C4B2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EA44F4">
                  <w:rPr>
                    <w:bCs/>
                    <w:noProof/>
                    <w:sz w:val="18"/>
                    <w:szCs w:val="18"/>
                  </w:rPr>
                  <w:t>114 587</w:t>
                </w:r>
                <w:r w:rsidR="00AF1172">
                  <w:rPr>
                    <w:bCs/>
                    <w:noProof/>
                    <w:sz w:val="18"/>
                    <w:szCs w:val="18"/>
                  </w:rPr>
                  <w:t>,- Kč</w:t>
                </w:r>
              </w:sdtContent>
            </w:sdt>
          </w:p>
          <w:p w14:paraId="5C10F2A4" w14:textId="73659D18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Minimální splatnost faktury je </w:t>
            </w:r>
            <w:r w:rsidR="00D174EB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30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dní od jejího doručení.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2EA30C22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</w:t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V souladu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lastRenderedPageBreak/>
              <w:t xml:space="preserve">se zákonem č. 340/2015 Sb., o registru smluv v platném znění nabývá ve stanovených případech objednávka účinnosti dnem uveřejnění </w:t>
            </w:r>
            <w:r w:rsid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v registru smluv. Smluvní strany se dohodly, že pokud tato objednávka podléhá zákonné povinnosti uveřejnění v registru smluv, bude uveřejněna společností Prague City Tourism, a.s.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 Pokud dodavatel zahájí plnění dle této objednávky, aniž by předem písemně potvrdil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3C9F3821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lastRenderedPageBreak/>
              <w:t>Kontaktní osoba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r w:rsidR="00980697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  <w:p w14:paraId="25578863" w14:textId="18AD61CA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</w:t>
            </w:r>
            <w:r w:rsidR="00B34372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efon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1725333067"/>
                    <w:placeholder>
                      <w:docPart w:val="8D8B0F71BB6C4178B8A5D711F6A2BB98"/>
                    </w:placeholder>
                  </w:sdtPr>
                  <w:sdtEndPr/>
                  <w:sdtContent>
                    <w:r w:rsidR="00980697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  <w:p w14:paraId="2A18096B" w14:textId="610CDB1E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r w:rsidR="00980697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</w:sdtContent>
            </w:sdt>
          </w:p>
          <w:p w14:paraId="772E2456" w14:textId="3693720C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543182021"/>
                    <w:placeholder>
                      <w:docPart w:val="5F5A193806C447F69C5476443AC1090F"/>
                    </w:placeholder>
                  </w:sdtPr>
                  <w:sdtEndPr/>
                  <w:sdtContent>
                    <w:r w:rsidR="00AF1172" w:rsidRPr="00597E0E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602 – Brand Management</w:t>
                    </w:r>
                  </w:sdtContent>
                </w:sdt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28170A13" w:rsidR="00181B17" w:rsidRDefault="009446EB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</w:t>
            </w:r>
            <w:r w:rsidR="00DF0759"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 xml:space="preserve"> příkazce operace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6A1D0106" w:rsidR="00181B17" w:rsidRPr="00181B17" w:rsidRDefault="0098069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  <w:r>
              <w:rPr>
                <w:rFonts w:eastAsia="Arial Unicode MS"/>
                <w:bCs/>
                <w:kern w:val="1"/>
                <w:sz w:val="18"/>
                <w:szCs w:val="18"/>
              </w:rPr>
              <w:t>xxx</w:t>
            </w:r>
            <w:r w:rsidR="00AF1172" w:rsidRPr="00597E0E">
              <w:rPr>
                <w:rFonts w:eastAsia="Arial Unicode MS"/>
                <w:bCs/>
                <w:kern w:val="1"/>
                <w:sz w:val="18"/>
                <w:szCs w:val="18"/>
              </w:rPr>
              <w:t>, ředitel sekce</w:t>
            </w: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F6647C8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 2030690005  Kód banky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698C63B" w14:textId="51E96A50" w:rsidR="004F1BB5" w:rsidRDefault="004F1BB5" w:rsidP="002E55A3">
            <w:pPr>
              <w:widowControl w:val="0"/>
              <w:suppressAutoHyphens/>
              <w:spacing w:before="60"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37932CD4" w14:textId="6AC3C40C" w:rsidR="004F1BB5" w:rsidRPr="004F1BB5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</w:t>
            </w:r>
          </w:p>
          <w:p w14:paraId="6D12D01B" w14:textId="77777777" w:rsidR="004F1BB5" w:rsidRDefault="004F1BB5" w:rsidP="004F1BB5">
            <w:pPr>
              <w:widowControl w:val="0"/>
              <w:suppressAutoHyphens/>
              <w:spacing w:after="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363A13B5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16D52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F4415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CE89D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03B8C1D6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                         </w:t>
            </w:r>
            <w:r w:rsidR="00EC0F1A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047E0509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místopředsed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1AF004D1" w14:textId="77777777" w:rsidR="00206F1B" w:rsidRPr="009C2B5E" w:rsidRDefault="00206F1B" w:rsidP="004F1BB5">
      <w:pPr>
        <w:rPr>
          <w:rFonts w:ascii="Calibri" w:hAnsi="Calibri" w:cs="Calibri"/>
        </w:rPr>
      </w:pPr>
    </w:p>
    <w:sectPr w:rsidR="00206F1B" w:rsidRPr="009C2B5E" w:rsidSect="000014B7">
      <w:headerReference w:type="default" r:id="rId10"/>
      <w:footerReference w:type="default" r:id="rId11"/>
      <w:footerReference w:type="first" r:id="rId12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EC585F" w14:textId="77777777" w:rsidR="000014B7" w:rsidRDefault="000014B7" w:rsidP="009953D5">
      <w:r>
        <w:separator/>
      </w:r>
    </w:p>
    <w:p w14:paraId="4F071372" w14:textId="77777777" w:rsidR="000014B7" w:rsidRDefault="000014B7" w:rsidP="009953D5"/>
  </w:endnote>
  <w:endnote w:type="continuationSeparator" w:id="0">
    <w:p w14:paraId="59D1641A" w14:textId="77777777" w:rsidR="000014B7" w:rsidRDefault="000014B7" w:rsidP="009953D5">
      <w:r>
        <w:continuationSeparator/>
      </w:r>
    </w:p>
    <w:p w14:paraId="50FA2125" w14:textId="77777777" w:rsidR="000014B7" w:rsidRDefault="000014B7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ue Haas Grotesk Text Pro"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F81E7F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pJWBkAAM2BAAAOAAAAZHJzL2Uyb0RvYy54bWysnVtvHFlugN8D5D8Ies+47hdj7H3YwQYB&#10;gmSA3fyAttweK5DUSrfG9vz7fKw6rGaNusn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4DB66A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4DUBkAAM2BAAAOAAAAZHJzL2Uyb0RvYy54bWysnVtvHFlugN8D5D8Ies+47hdj7H3YwQYB&#10;gmSA3fyAttweK5DUSrfG9vz7fKw67GaNusj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049F84" w14:textId="77777777" w:rsidR="000014B7" w:rsidRDefault="000014B7" w:rsidP="009953D5">
      <w:r>
        <w:separator/>
      </w:r>
    </w:p>
    <w:p w14:paraId="5B687127" w14:textId="77777777" w:rsidR="000014B7" w:rsidRDefault="000014B7" w:rsidP="009953D5"/>
  </w:footnote>
  <w:footnote w:type="continuationSeparator" w:id="0">
    <w:p w14:paraId="6B0CCF38" w14:textId="77777777" w:rsidR="000014B7" w:rsidRDefault="000014B7" w:rsidP="009953D5">
      <w:r>
        <w:continuationSeparator/>
      </w:r>
    </w:p>
    <w:p w14:paraId="65767D05" w14:textId="77777777" w:rsidR="000014B7" w:rsidRDefault="000014B7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A2F43D9"/>
    <w:multiLevelType w:val="multilevel"/>
    <w:tmpl w:val="41BC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C2446E9"/>
    <w:multiLevelType w:val="multilevel"/>
    <w:tmpl w:val="41BC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582163F"/>
    <w:multiLevelType w:val="multilevel"/>
    <w:tmpl w:val="41BC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2"/>
  </w:num>
  <w:num w:numId="12" w16cid:durableId="598490347">
    <w:abstractNumId w:val="11"/>
  </w:num>
  <w:num w:numId="13" w16cid:durableId="1735083311">
    <w:abstractNumId w:val="16"/>
  </w:num>
  <w:num w:numId="14" w16cid:durableId="2005818785">
    <w:abstractNumId w:val="21"/>
  </w:num>
  <w:num w:numId="15" w16cid:durableId="72625138">
    <w:abstractNumId w:val="10"/>
  </w:num>
  <w:num w:numId="16" w16cid:durableId="425658205">
    <w:abstractNumId w:val="20"/>
  </w:num>
  <w:num w:numId="17" w16cid:durableId="800926097">
    <w:abstractNumId w:val="17"/>
  </w:num>
  <w:num w:numId="18" w16cid:durableId="1343969963">
    <w:abstractNumId w:val="15"/>
  </w:num>
  <w:num w:numId="19" w16cid:durableId="1392848336">
    <w:abstractNumId w:val="18"/>
  </w:num>
  <w:num w:numId="20" w16cid:durableId="244998506">
    <w:abstractNumId w:val="13"/>
  </w:num>
  <w:num w:numId="21" w16cid:durableId="1505391921">
    <w:abstractNumId w:val="14"/>
  </w:num>
  <w:num w:numId="22" w16cid:durableId="119686979">
    <w:abstractNumId w:val="19"/>
  </w:num>
  <w:num w:numId="23" w16cid:durableId="103114396">
    <w:abstractNumId w:val="13"/>
  </w:num>
  <w:num w:numId="24" w16cid:durableId="553853252">
    <w:abstractNumId w:val="14"/>
  </w:num>
  <w:num w:numId="25" w16cid:durableId="8803608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14B7"/>
    <w:rsid w:val="00003DD3"/>
    <w:rsid w:val="000056ED"/>
    <w:rsid w:val="00026C34"/>
    <w:rsid w:val="00034DC2"/>
    <w:rsid w:val="0004751C"/>
    <w:rsid w:val="00054980"/>
    <w:rsid w:val="0007533E"/>
    <w:rsid w:val="000800BD"/>
    <w:rsid w:val="00082AD8"/>
    <w:rsid w:val="000A3475"/>
    <w:rsid w:val="000C4677"/>
    <w:rsid w:val="000D2E9E"/>
    <w:rsid w:val="000F4860"/>
    <w:rsid w:val="000F748B"/>
    <w:rsid w:val="001218C9"/>
    <w:rsid w:val="0015597E"/>
    <w:rsid w:val="00167075"/>
    <w:rsid w:val="00170893"/>
    <w:rsid w:val="00173327"/>
    <w:rsid w:val="00181B17"/>
    <w:rsid w:val="00181F6F"/>
    <w:rsid w:val="00190F33"/>
    <w:rsid w:val="00194BD0"/>
    <w:rsid w:val="001C691B"/>
    <w:rsid w:val="001D2DDD"/>
    <w:rsid w:val="001D3176"/>
    <w:rsid w:val="001D3F14"/>
    <w:rsid w:val="001E3FED"/>
    <w:rsid w:val="00206F1B"/>
    <w:rsid w:val="002148FA"/>
    <w:rsid w:val="00242102"/>
    <w:rsid w:val="00270740"/>
    <w:rsid w:val="00287313"/>
    <w:rsid w:val="00295CA4"/>
    <w:rsid w:val="002A6253"/>
    <w:rsid w:val="002A6EF9"/>
    <w:rsid w:val="002B66C8"/>
    <w:rsid w:val="002E55A3"/>
    <w:rsid w:val="002F41AF"/>
    <w:rsid w:val="0030781D"/>
    <w:rsid w:val="00312941"/>
    <w:rsid w:val="00317869"/>
    <w:rsid w:val="0033083E"/>
    <w:rsid w:val="003707C6"/>
    <w:rsid w:val="003743DD"/>
    <w:rsid w:val="00386E0F"/>
    <w:rsid w:val="003C051C"/>
    <w:rsid w:val="003C7FF2"/>
    <w:rsid w:val="003D33A5"/>
    <w:rsid w:val="003D62D5"/>
    <w:rsid w:val="003E2580"/>
    <w:rsid w:val="004117AC"/>
    <w:rsid w:val="00461ADA"/>
    <w:rsid w:val="00467355"/>
    <w:rsid w:val="00470ACE"/>
    <w:rsid w:val="0049418B"/>
    <w:rsid w:val="00494CC8"/>
    <w:rsid w:val="004A248B"/>
    <w:rsid w:val="004E382E"/>
    <w:rsid w:val="004E4333"/>
    <w:rsid w:val="004F1BB5"/>
    <w:rsid w:val="005056B2"/>
    <w:rsid w:val="00512A11"/>
    <w:rsid w:val="00524617"/>
    <w:rsid w:val="00525A43"/>
    <w:rsid w:val="00537383"/>
    <w:rsid w:val="00554311"/>
    <w:rsid w:val="00564378"/>
    <w:rsid w:val="00564493"/>
    <w:rsid w:val="005669E6"/>
    <w:rsid w:val="00572620"/>
    <w:rsid w:val="00576AE7"/>
    <w:rsid w:val="00583D2C"/>
    <w:rsid w:val="005934A1"/>
    <w:rsid w:val="005B4E4E"/>
    <w:rsid w:val="005B582C"/>
    <w:rsid w:val="005C4778"/>
    <w:rsid w:val="005C5B55"/>
    <w:rsid w:val="005E3F27"/>
    <w:rsid w:val="00605121"/>
    <w:rsid w:val="00612ADE"/>
    <w:rsid w:val="00627729"/>
    <w:rsid w:val="00632857"/>
    <w:rsid w:val="006362AF"/>
    <w:rsid w:val="006520D5"/>
    <w:rsid w:val="00657201"/>
    <w:rsid w:val="0066490E"/>
    <w:rsid w:val="006759C0"/>
    <w:rsid w:val="006A40C8"/>
    <w:rsid w:val="006C020B"/>
    <w:rsid w:val="006C4B60"/>
    <w:rsid w:val="006D7C1F"/>
    <w:rsid w:val="006F6467"/>
    <w:rsid w:val="00710033"/>
    <w:rsid w:val="00735008"/>
    <w:rsid w:val="0075139B"/>
    <w:rsid w:val="007757D6"/>
    <w:rsid w:val="007800BE"/>
    <w:rsid w:val="007B5DFB"/>
    <w:rsid w:val="007C4CE1"/>
    <w:rsid w:val="007C7B21"/>
    <w:rsid w:val="007F61F4"/>
    <w:rsid w:val="008016E3"/>
    <w:rsid w:val="008021EF"/>
    <w:rsid w:val="00806643"/>
    <w:rsid w:val="00817081"/>
    <w:rsid w:val="008174C0"/>
    <w:rsid w:val="00827B43"/>
    <w:rsid w:val="008640EF"/>
    <w:rsid w:val="00872A1E"/>
    <w:rsid w:val="008910E1"/>
    <w:rsid w:val="00894D34"/>
    <w:rsid w:val="008D0E15"/>
    <w:rsid w:val="008D135B"/>
    <w:rsid w:val="008E4A92"/>
    <w:rsid w:val="00912182"/>
    <w:rsid w:val="009266C7"/>
    <w:rsid w:val="00927DB4"/>
    <w:rsid w:val="00933491"/>
    <w:rsid w:val="00936C52"/>
    <w:rsid w:val="00937723"/>
    <w:rsid w:val="00937EFC"/>
    <w:rsid w:val="00940CBD"/>
    <w:rsid w:val="009446EB"/>
    <w:rsid w:val="009462AD"/>
    <w:rsid w:val="0096683D"/>
    <w:rsid w:val="00972DE8"/>
    <w:rsid w:val="00980697"/>
    <w:rsid w:val="00980CF4"/>
    <w:rsid w:val="0099185E"/>
    <w:rsid w:val="009953D5"/>
    <w:rsid w:val="009A0116"/>
    <w:rsid w:val="009B1758"/>
    <w:rsid w:val="009B212D"/>
    <w:rsid w:val="009B4F78"/>
    <w:rsid w:val="009C238F"/>
    <w:rsid w:val="009C2B5E"/>
    <w:rsid w:val="00A004B6"/>
    <w:rsid w:val="00A06C8C"/>
    <w:rsid w:val="00A17617"/>
    <w:rsid w:val="00A25FB3"/>
    <w:rsid w:val="00A319AB"/>
    <w:rsid w:val="00A36EF4"/>
    <w:rsid w:val="00A373B9"/>
    <w:rsid w:val="00A407F1"/>
    <w:rsid w:val="00A6036B"/>
    <w:rsid w:val="00AC04B3"/>
    <w:rsid w:val="00AE26DC"/>
    <w:rsid w:val="00AE5DB1"/>
    <w:rsid w:val="00AF1172"/>
    <w:rsid w:val="00AF1608"/>
    <w:rsid w:val="00AF4195"/>
    <w:rsid w:val="00B0472E"/>
    <w:rsid w:val="00B0502B"/>
    <w:rsid w:val="00B0537D"/>
    <w:rsid w:val="00B1090F"/>
    <w:rsid w:val="00B131A0"/>
    <w:rsid w:val="00B135B6"/>
    <w:rsid w:val="00B137AD"/>
    <w:rsid w:val="00B15724"/>
    <w:rsid w:val="00B2243A"/>
    <w:rsid w:val="00B237F1"/>
    <w:rsid w:val="00B34372"/>
    <w:rsid w:val="00B47F76"/>
    <w:rsid w:val="00B718B0"/>
    <w:rsid w:val="00B818E1"/>
    <w:rsid w:val="00B81DC9"/>
    <w:rsid w:val="00B85717"/>
    <w:rsid w:val="00BB0CBB"/>
    <w:rsid w:val="00BC10D7"/>
    <w:rsid w:val="00BD2CC9"/>
    <w:rsid w:val="00BD648E"/>
    <w:rsid w:val="00C01D12"/>
    <w:rsid w:val="00C32A59"/>
    <w:rsid w:val="00C36067"/>
    <w:rsid w:val="00C3761E"/>
    <w:rsid w:val="00C5141B"/>
    <w:rsid w:val="00C52CD0"/>
    <w:rsid w:val="00C575BC"/>
    <w:rsid w:val="00C6694C"/>
    <w:rsid w:val="00C7475B"/>
    <w:rsid w:val="00C81E75"/>
    <w:rsid w:val="00C845D2"/>
    <w:rsid w:val="00C85DFF"/>
    <w:rsid w:val="00CA21B9"/>
    <w:rsid w:val="00CA7AC6"/>
    <w:rsid w:val="00CB7EF1"/>
    <w:rsid w:val="00CD0ADA"/>
    <w:rsid w:val="00CD74F7"/>
    <w:rsid w:val="00CE14E4"/>
    <w:rsid w:val="00CF2862"/>
    <w:rsid w:val="00D001D5"/>
    <w:rsid w:val="00D174EB"/>
    <w:rsid w:val="00D47F27"/>
    <w:rsid w:val="00D50509"/>
    <w:rsid w:val="00D653C5"/>
    <w:rsid w:val="00D67E0B"/>
    <w:rsid w:val="00D77169"/>
    <w:rsid w:val="00D773D0"/>
    <w:rsid w:val="00D7788F"/>
    <w:rsid w:val="00D80D4D"/>
    <w:rsid w:val="00D822A3"/>
    <w:rsid w:val="00D84B51"/>
    <w:rsid w:val="00D95099"/>
    <w:rsid w:val="00DC58A6"/>
    <w:rsid w:val="00DE19A5"/>
    <w:rsid w:val="00DE415D"/>
    <w:rsid w:val="00DF05AC"/>
    <w:rsid w:val="00DF0759"/>
    <w:rsid w:val="00E2032D"/>
    <w:rsid w:val="00E27100"/>
    <w:rsid w:val="00E30F5B"/>
    <w:rsid w:val="00E42C64"/>
    <w:rsid w:val="00E61316"/>
    <w:rsid w:val="00E622CF"/>
    <w:rsid w:val="00E753BC"/>
    <w:rsid w:val="00EA161A"/>
    <w:rsid w:val="00EA44F4"/>
    <w:rsid w:val="00EB448B"/>
    <w:rsid w:val="00EC0F1A"/>
    <w:rsid w:val="00EC42B4"/>
    <w:rsid w:val="00EC42F5"/>
    <w:rsid w:val="00ED03DE"/>
    <w:rsid w:val="00EF0088"/>
    <w:rsid w:val="00F032C0"/>
    <w:rsid w:val="00F07223"/>
    <w:rsid w:val="00F17846"/>
    <w:rsid w:val="00F20513"/>
    <w:rsid w:val="00F224EB"/>
    <w:rsid w:val="00F252E3"/>
    <w:rsid w:val="00F276C5"/>
    <w:rsid w:val="00F409DF"/>
    <w:rsid w:val="00F441C0"/>
    <w:rsid w:val="00F5253C"/>
    <w:rsid w:val="00F55679"/>
    <w:rsid w:val="00F5733E"/>
    <w:rsid w:val="00F9024E"/>
    <w:rsid w:val="00FB490A"/>
    <w:rsid w:val="00FC132D"/>
    <w:rsid w:val="00FC14A4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  <w:style w:type="paragraph" w:customStyle="1" w:styleId="xmsolistparagraph">
    <w:name w:val="x_msolistparagraph"/>
    <w:basedOn w:val="Normln"/>
    <w:rsid w:val="0004751C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7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BA0B5C6D36B4E2F835A986FFA039E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ED0F87-4F31-42D7-8D93-06EEEF9FA2F4}"/>
      </w:docPartPr>
      <w:docPartBody>
        <w:p w:rsidR="00590D4A" w:rsidRDefault="000F1B04" w:rsidP="000F1B04">
          <w:pPr>
            <w:pStyle w:val="0BA0B5C6D36B4E2F835A986FFA039EA8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3579F4849414CDE9783275DB5A059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98EA1E-D2FC-4EBD-9B90-025222785B53}"/>
      </w:docPartPr>
      <w:docPartBody>
        <w:p w:rsidR="00590D4A" w:rsidRDefault="000F1B04" w:rsidP="000F1B04">
          <w:pPr>
            <w:pStyle w:val="C3579F4849414CDE9783275DB5A05999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31845E72609B4BFA9B9A31B24D6A8F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3E917A-2E32-492A-85A0-BCEED81682C6}"/>
      </w:docPartPr>
      <w:docPartBody>
        <w:p w:rsidR="00590D4A" w:rsidRDefault="000F1B04" w:rsidP="000F1B04">
          <w:pPr>
            <w:pStyle w:val="31845E72609B4BFA9B9A31B24D6A8F34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C3953E28F1ED4D9FB062E902484EAF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8D1C90-44BD-4209-8E3C-3C9755B13D1E}"/>
      </w:docPartPr>
      <w:docPartBody>
        <w:p w:rsidR="00590D4A" w:rsidRDefault="000F1B04" w:rsidP="000F1B04">
          <w:pPr>
            <w:pStyle w:val="C3953E28F1ED4D9FB062E902484EAF2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2CF5CF15E54F228FDCC9F327820E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C703F3-B667-464E-863E-B3DC827B3A1A}"/>
      </w:docPartPr>
      <w:docPartBody>
        <w:p w:rsidR="00590D4A" w:rsidRDefault="000F1B04" w:rsidP="000F1B04">
          <w:pPr>
            <w:pStyle w:val="862CF5CF15E54F228FDCC9F327820EB0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D8B0F71BB6C4178B8A5D711F6A2BB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DE5AE6-3DE7-4451-B812-0A4891B28DAA}"/>
      </w:docPartPr>
      <w:docPartBody>
        <w:p w:rsidR="00590D4A" w:rsidRDefault="000F1B04" w:rsidP="000F1B04">
          <w:pPr>
            <w:pStyle w:val="8D8B0F71BB6C4178B8A5D711F6A2BB98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F5A193806C447F69C5476443AC109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FC7257-3E97-46B7-957B-820BFE28D1F6}"/>
      </w:docPartPr>
      <w:docPartBody>
        <w:p w:rsidR="00590D4A" w:rsidRDefault="000F1B04" w:rsidP="000F1B04">
          <w:pPr>
            <w:pStyle w:val="5F5A193806C447F69C5476443AC1090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C0167DAF18D49AD9FE46F60F9F747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96CA07-0822-4A9B-B6AA-23C9F46DEC02}"/>
      </w:docPartPr>
      <w:docPartBody>
        <w:p w:rsidR="00EA0BAB" w:rsidRDefault="00EA0BAB" w:rsidP="00EA0BAB">
          <w:pPr>
            <w:pStyle w:val="8C0167DAF18D49AD9FE46F60F9F747B7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D92AA60C6C634CFBA003866267DDEE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9F832F-0491-4C2C-BB8F-04C5B1F1A3F9}"/>
      </w:docPartPr>
      <w:docPartBody>
        <w:p w:rsidR="00EA0BAB" w:rsidRDefault="00EA0BAB" w:rsidP="00EA0BAB">
          <w:pPr>
            <w:pStyle w:val="D92AA60C6C634CFBA003866267DDEECA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C676B380D8749C59800386A4B7921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F5709-B4E4-4B1C-AF93-6CB193B3EB48}"/>
      </w:docPartPr>
      <w:docPartBody>
        <w:p w:rsidR="00EA0BAB" w:rsidRDefault="00EA0BAB" w:rsidP="00EA0BAB">
          <w:pPr>
            <w:pStyle w:val="4C676B380D8749C59800386A4B7921A4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CE3B89F49E4B4C4F87AAFFADD3DF52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57971D-7466-48C2-BFB5-4B0D26BC30C8}"/>
      </w:docPartPr>
      <w:docPartBody>
        <w:p w:rsidR="00EA0BAB" w:rsidRDefault="00EA0BAB" w:rsidP="00EA0BAB">
          <w:pPr>
            <w:pStyle w:val="CE3B89F49E4B4C4F87AAFFADD3DF52AB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A2D769EE238B4B2E8E92C5045C2D5B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BA6D1A-9A95-4222-82DD-8DAC523CAAB3}"/>
      </w:docPartPr>
      <w:docPartBody>
        <w:p w:rsidR="00EA0BAB" w:rsidRDefault="00EA0BAB" w:rsidP="00EA0BAB">
          <w:pPr>
            <w:pStyle w:val="A2D769EE238B4B2E8E92C5045C2D5B8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EAEC9845AE44F98F3F528DB6D803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A3DF4C-377A-4CF4-8115-399F89639CCC}"/>
      </w:docPartPr>
      <w:docPartBody>
        <w:p w:rsidR="00EA0BAB" w:rsidRDefault="00EA0BAB" w:rsidP="00EA0BAB">
          <w:pPr>
            <w:pStyle w:val="B4EAEC9845AE44F98F3F528DB6D80384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040DC6D46E24F75B934AA3B747A0C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CD13B1-C4D6-4A35-AF15-3A551EDC12D2}"/>
      </w:docPartPr>
      <w:docPartBody>
        <w:p w:rsidR="00EA0BAB" w:rsidRDefault="00EA0BAB" w:rsidP="00EA0BAB">
          <w:pPr>
            <w:pStyle w:val="1040DC6D46E24F75B934AA3B747A0C77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CF46A08BEDD46D7963460E00128BA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CFBB27-3A04-4F8E-9225-5A88D80E26F8}"/>
      </w:docPartPr>
      <w:docPartBody>
        <w:p w:rsidR="00EA0BAB" w:rsidRDefault="00EA0BAB" w:rsidP="00EA0BAB">
          <w:pPr>
            <w:pStyle w:val="3CF46A08BEDD46D7963460E00128BA4E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8141289BAC9475DB2F02A8F214A1B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28450A-CDA7-4C75-A84A-129FFAEEC3BA}"/>
      </w:docPartPr>
      <w:docPartBody>
        <w:p w:rsidR="00EA0BAB" w:rsidRDefault="00EA0BAB" w:rsidP="00EA0BAB">
          <w:pPr>
            <w:pStyle w:val="D8141289BAC9475DB2F02A8F214A1B0E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F2F48D48817415B86E65E6369CE1A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7E570-C6BA-4CCB-928A-8F3B97546E4D}"/>
      </w:docPartPr>
      <w:docPartBody>
        <w:p w:rsidR="00EA0BAB" w:rsidRDefault="00EA0BAB" w:rsidP="00EA0BAB">
          <w:pPr>
            <w:pStyle w:val="8F2F48D48817415B86E65E6369CE1A34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ue Haas Grotesk Text Pro">
    <w:charset w:val="EE"/>
    <w:family w:val="swiss"/>
    <w:pitch w:val="variable"/>
    <w:sig w:usb0="00000007" w:usb1="00000000" w:usb2="00000000" w:usb3="00000000" w:csb0="000000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0F1B04"/>
    <w:rsid w:val="001209EE"/>
    <w:rsid w:val="002057BD"/>
    <w:rsid w:val="00320C3C"/>
    <w:rsid w:val="004B0A6A"/>
    <w:rsid w:val="00590D4A"/>
    <w:rsid w:val="006415B1"/>
    <w:rsid w:val="006657D6"/>
    <w:rsid w:val="006A5FEF"/>
    <w:rsid w:val="006E35D9"/>
    <w:rsid w:val="00711EDF"/>
    <w:rsid w:val="007A363D"/>
    <w:rsid w:val="007C407D"/>
    <w:rsid w:val="0082516D"/>
    <w:rsid w:val="00891C65"/>
    <w:rsid w:val="009721DA"/>
    <w:rsid w:val="00B41902"/>
    <w:rsid w:val="00B55AA1"/>
    <w:rsid w:val="00C47D70"/>
    <w:rsid w:val="00C84E47"/>
    <w:rsid w:val="00D37ED7"/>
    <w:rsid w:val="00D64E98"/>
    <w:rsid w:val="00DF3870"/>
    <w:rsid w:val="00E0214C"/>
    <w:rsid w:val="00EA0BAB"/>
    <w:rsid w:val="00EC5CDA"/>
    <w:rsid w:val="00F444A0"/>
    <w:rsid w:val="00FA482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A0BAB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BA0B5C6D36B4E2F835A986FFA039EA8">
    <w:name w:val="0BA0B5C6D36B4E2F835A986FFA039EA8"/>
    <w:rsid w:val="000F1B04"/>
    <w:rPr>
      <w:kern w:val="2"/>
      <w14:ligatures w14:val="standardContextual"/>
    </w:rPr>
  </w:style>
  <w:style w:type="paragraph" w:customStyle="1" w:styleId="C3579F4849414CDE9783275DB5A05999">
    <w:name w:val="C3579F4849414CDE9783275DB5A05999"/>
    <w:rsid w:val="000F1B04"/>
    <w:rPr>
      <w:kern w:val="2"/>
      <w14:ligatures w14:val="standardContextual"/>
    </w:rPr>
  </w:style>
  <w:style w:type="paragraph" w:customStyle="1" w:styleId="31845E72609B4BFA9B9A31B24D6A8F34">
    <w:name w:val="31845E72609B4BFA9B9A31B24D6A8F34"/>
    <w:rsid w:val="000F1B04"/>
    <w:rPr>
      <w:kern w:val="2"/>
      <w14:ligatures w14:val="standardContextual"/>
    </w:rPr>
  </w:style>
  <w:style w:type="paragraph" w:customStyle="1" w:styleId="C3953E28F1ED4D9FB062E902484EAF23">
    <w:name w:val="C3953E28F1ED4D9FB062E902484EAF23"/>
    <w:rsid w:val="000F1B04"/>
    <w:rPr>
      <w:kern w:val="2"/>
      <w14:ligatures w14:val="standardContextual"/>
    </w:rPr>
  </w:style>
  <w:style w:type="paragraph" w:customStyle="1" w:styleId="862CF5CF15E54F228FDCC9F327820EB0">
    <w:name w:val="862CF5CF15E54F228FDCC9F327820EB0"/>
    <w:rsid w:val="000F1B04"/>
    <w:rPr>
      <w:kern w:val="2"/>
      <w14:ligatures w14:val="standardContextual"/>
    </w:rPr>
  </w:style>
  <w:style w:type="paragraph" w:customStyle="1" w:styleId="8D8B0F71BB6C4178B8A5D711F6A2BB98">
    <w:name w:val="8D8B0F71BB6C4178B8A5D711F6A2BB98"/>
    <w:rsid w:val="000F1B04"/>
    <w:rPr>
      <w:kern w:val="2"/>
      <w14:ligatures w14:val="standardContextual"/>
    </w:rPr>
  </w:style>
  <w:style w:type="paragraph" w:customStyle="1" w:styleId="5F5A193806C447F69C5476443AC1090F">
    <w:name w:val="5F5A193806C447F69C5476443AC1090F"/>
    <w:rsid w:val="000F1B04"/>
    <w:rPr>
      <w:kern w:val="2"/>
      <w14:ligatures w14:val="standardContextual"/>
    </w:rPr>
  </w:style>
  <w:style w:type="paragraph" w:customStyle="1" w:styleId="8C0167DAF18D49AD9FE46F60F9F747B7">
    <w:name w:val="8C0167DAF18D49AD9FE46F60F9F747B7"/>
    <w:rsid w:val="00EA0BA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92AA60C6C634CFBA003866267DDEECA">
    <w:name w:val="D92AA60C6C634CFBA003866267DDEECA"/>
    <w:rsid w:val="00EA0BA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C676B380D8749C59800386A4B7921A4">
    <w:name w:val="4C676B380D8749C59800386A4B7921A4"/>
    <w:rsid w:val="00EA0BA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E3B89F49E4B4C4F87AAFFADD3DF52AB">
    <w:name w:val="CE3B89F49E4B4C4F87AAFFADD3DF52AB"/>
    <w:rsid w:val="00EA0BA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2D769EE238B4B2E8E92C5045C2D5B82">
    <w:name w:val="A2D769EE238B4B2E8E92C5045C2D5B82"/>
    <w:rsid w:val="00EA0BA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4EAEC9845AE44F98F3F528DB6D80384">
    <w:name w:val="B4EAEC9845AE44F98F3F528DB6D80384"/>
    <w:rsid w:val="00EA0BA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040DC6D46E24F75B934AA3B747A0C77">
    <w:name w:val="1040DC6D46E24F75B934AA3B747A0C77"/>
    <w:rsid w:val="00EA0BA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CF46A08BEDD46D7963460E00128BA4E">
    <w:name w:val="3CF46A08BEDD46D7963460E00128BA4E"/>
    <w:rsid w:val="00EA0BA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8141289BAC9475DB2F02A8F214A1B0E">
    <w:name w:val="D8141289BAC9475DB2F02A8F214A1B0E"/>
    <w:rsid w:val="00EA0BA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F2F48D48817415B86E65E6369CE1A34">
    <w:name w:val="8F2F48D48817415B86E65E6369CE1A34"/>
    <w:rsid w:val="00EA0BAB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7EC3F5F9B7C94382944FAE9B462391" ma:contentTypeVersion="15" ma:contentTypeDescription="Vytvoří nový dokument" ma:contentTypeScope="" ma:versionID="89cc1c5fb288b8fe89cc38585b772b57">
  <xsd:schema xmlns:xsd="http://www.w3.org/2001/XMLSchema" xmlns:xs="http://www.w3.org/2001/XMLSchema" xmlns:p="http://schemas.microsoft.com/office/2006/metadata/properties" xmlns:ns2="e46e66bf-79bd-4ce3-b264-2b690e807c18" xmlns:ns3="32d1388b-e4f2-42d0-a7c6-5f8055afba63" targetNamespace="http://schemas.microsoft.com/office/2006/metadata/properties" ma:root="true" ma:fieldsID="089262d800af7df4b1065218636157c9" ns2:_="" ns3:_="">
    <xsd:import namespace="e46e66bf-79bd-4ce3-b264-2b690e807c18"/>
    <xsd:import namespace="32d1388b-e4f2-42d0-a7c6-5f8055afba6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e66bf-79bd-4ce3-b264-2b690e807c1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b9048755-7d97-47b3-bf6f-5ef0f81d5f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1388b-e4f2-42d0-a7c6-5f8055afba6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687a2fd-faac-4fef-bf67-cbaab26abd39}" ma:internalName="TaxCatchAll" ma:showField="CatchAllData" ma:web="32d1388b-e4f2-42d0-a7c6-5f8055afb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7E31E-C5F5-43C0-84F7-83055F1FED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0D56CF-EEF2-45CF-AAB4-65A165FEA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6e66bf-79bd-4ce3-b264-2b690e807c18"/>
    <ds:schemaRef ds:uri="32d1388b-e4f2-42d0-a7c6-5f8055afb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2</Pages>
  <Words>391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2024-04-30T10:55:00Z</dcterms:created>
  <dcterms:modified xsi:type="dcterms:W3CDTF">2024-04-30T10:58:00Z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75c6babe987fb82efa26658c8924c8bb35dd3eb4bdfde771121471b8ae66fc4c</vt:lpwstr>
  </property>
</Properties>
</file>