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065B32" w:rsidRDefault="00065B32" w:rsidP="00CA117E">
      <w:pPr>
        <w:framePr w:w="4277" w:h="1821" w:hSpace="141" w:wrap="auto" w:vAnchor="text" w:hAnchor="page" w:x="6232" w:y="300"/>
        <w:tabs>
          <w:tab w:val="left" w:pos="284"/>
        </w:tabs>
        <w:spacing w:line="360" w:lineRule="auto"/>
        <w:ind w:left="284"/>
      </w:pPr>
      <w:r>
        <w:t>TEON STAV s.r.o.</w:t>
      </w:r>
    </w:p>
    <w:p w:rsidR="00065B32" w:rsidRDefault="00065B32" w:rsidP="00CA117E">
      <w:pPr>
        <w:framePr w:w="4277" w:h="1821" w:hSpace="141" w:wrap="auto" w:vAnchor="text" w:hAnchor="page" w:x="6232" w:y="300"/>
        <w:tabs>
          <w:tab w:val="left" w:pos="284"/>
        </w:tabs>
        <w:spacing w:line="360" w:lineRule="auto"/>
        <w:ind w:left="284"/>
      </w:pPr>
      <w:r>
        <w:t>Nádražní 417</w:t>
      </w:r>
    </w:p>
    <w:p w:rsidR="00CA117E" w:rsidRDefault="00065B32" w:rsidP="00CA117E">
      <w:pPr>
        <w:framePr w:w="4277" w:h="1821" w:hSpace="141" w:wrap="auto" w:vAnchor="text" w:hAnchor="page" w:x="6232" w:y="300"/>
        <w:tabs>
          <w:tab w:val="left" w:pos="284"/>
        </w:tabs>
        <w:spacing w:line="360" w:lineRule="auto"/>
        <w:ind w:left="284"/>
        <w:rPr>
          <w:rFonts w:ascii="Arial" w:hAnsi="Arial" w:cs="Arial"/>
        </w:rPr>
      </w:pPr>
      <w:r>
        <w:t>739 11</w:t>
      </w:r>
      <w:r w:rsidR="00CA117E" w:rsidRPr="00A639A4">
        <w:t xml:space="preserve">  </w:t>
      </w:r>
      <w:r>
        <w:t>Frýdlant nad Ostravicí</w:t>
      </w:r>
    </w:p>
    <w:p w:rsidR="009F5D06" w:rsidRDefault="001F1AD7">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3D1C37">
                  <w:pPr>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3D1C37">
                  <w:r w:rsidRPr="00740832">
                    <w:t xml:space="preserve">Ze dne:        </w:t>
                  </w:r>
                </w:p>
                <w:p w:rsidR="00856D89" w:rsidRPr="001F1891" w:rsidRDefault="00856D89" w:rsidP="003D1C37">
                  <w:r w:rsidRPr="00740832">
                    <w:t xml:space="preserve">Naše zn:   </w:t>
                  </w:r>
                  <w:r>
                    <w:t xml:space="preserve">  </w:t>
                  </w:r>
                  <w:r w:rsidR="00160154">
                    <w:t>OVs 2224/0</w:t>
                  </w:r>
                  <w:r w:rsidR="00065B32">
                    <w:t>095</w:t>
                  </w:r>
                </w:p>
                <w:p w:rsidR="00856D89" w:rsidRDefault="00856D89" w:rsidP="003D1C37">
                  <w:r w:rsidRPr="00740832">
                    <w:t xml:space="preserve">Vyřizuje:    </w:t>
                  </w:r>
                  <w:r w:rsidR="00B525FE">
                    <w:t>xxx</w:t>
                  </w:r>
                </w:p>
                <w:p w:rsidR="00A07EA5" w:rsidRDefault="00856D89" w:rsidP="003D1C37">
                  <w:r w:rsidRPr="00740832">
                    <w:t xml:space="preserve">Tel.:           </w:t>
                  </w:r>
                  <w:r w:rsidR="00B525FE">
                    <w:t>xxx</w:t>
                  </w:r>
                </w:p>
                <w:p w:rsidR="00856D89" w:rsidRPr="00740832" w:rsidRDefault="00856D89" w:rsidP="003D1C37">
                  <w:r w:rsidRPr="00740832">
                    <w:t xml:space="preserve">E-mail:      </w:t>
                  </w:r>
                  <w:r w:rsidR="00160154">
                    <w:t xml:space="preserve"> </w:t>
                  </w:r>
                  <w:r w:rsidR="00885D44">
                    <w:t>xxx</w:t>
                  </w:r>
                </w:p>
                <w:p w:rsidR="00856D89" w:rsidRPr="00740832" w:rsidRDefault="00856D89" w:rsidP="003D1C37">
                  <w:pPr>
                    <w:ind w:firstLine="551"/>
                  </w:pPr>
                </w:p>
                <w:p w:rsidR="00856D89" w:rsidRPr="00740832" w:rsidRDefault="00856D89" w:rsidP="003D1C37">
                  <w:r w:rsidRPr="00740832">
                    <w:t>Datum:</w:t>
                  </w:r>
                  <w:r>
                    <w:t xml:space="preserve"> </w:t>
                  </w:r>
                  <w:r w:rsidRPr="00740832">
                    <w:t xml:space="preserve">     </w:t>
                  </w:r>
                  <w:r w:rsidR="00885D44">
                    <w:t>22.04.2024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OBJEDNÁVKA  OVs 22</w:t>
      </w:r>
      <w:r w:rsidR="00160154">
        <w:rPr>
          <w:b/>
          <w:u w:val="single"/>
        </w:rPr>
        <w:t>24</w:t>
      </w:r>
      <w:r w:rsidRPr="002809C3">
        <w:rPr>
          <w:b/>
          <w:u w:val="single"/>
        </w:rPr>
        <w:t>/</w:t>
      </w:r>
      <w:r w:rsidR="00160154">
        <w:rPr>
          <w:b/>
          <w:u w:val="single"/>
        </w:rPr>
        <w:t>00</w:t>
      </w:r>
      <w:r w:rsidR="00065B32">
        <w:rPr>
          <w:b/>
          <w:u w:val="single"/>
        </w:rPr>
        <w:t>95</w:t>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3D1C37" w:rsidRDefault="00947884" w:rsidP="003D1C37">
      <w:pPr>
        <w:jc w:val="both"/>
      </w:pPr>
      <w:r w:rsidRPr="00B420B6">
        <w:rPr>
          <w:b/>
        </w:rPr>
        <w:t>„</w:t>
      </w:r>
      <w:r w:rsidR="00065B32">
        <w:rPr>
          <w:b/>
        </w:rPr>
        <w:t>VT Porubka, Poruba, km 4,700, oprava opevnění</w:t>
      </w:r>
      <w:r w:rsidR="00CA117E">
        <w:rPr>
          <w:b/>
        </w:rPr>
        <w:t xml:space="preserve">“ </w:t>
      </w:r>
      <w:r w:rsidR="00065B32">
        <w:rPr>
          <w:b/>
        </w:rPr>
        <w:t xml:space="preserve">č. stavby 5405. </w:t>
      </w:r>
      <w:r w:rsidR="003D1C37" w:rsidRPr="003D1C37">
        <w:rPr>
          <w:szCs w:val="18"/>
        </w:rPr>
        <w:t>DHM004</w:t>
      </w:r>
      <w:r w:rsidR="00065B32">
        <w:rPr>
          <w:szCs w:val="18"/>
        </w:rPr>
        <w:t>2</w:t>
      </w:r>
      <w:r w:rsidR="003D1C37" w:rsidRPr="003D1C37">
        <w:rPr>
          <w:szCs w:val="18"/>
        </w:rPr>
        <w:t>0</w:t>
      </w:r>
    </w:p>
    <w:p w:rsidR="00947884" w:rsidRPr="002809C3" w:rsidRDefault="00947884" w:rsidP="003D1C37">
      <w:pPr>
        <w:jc w:val="both"/>
        <w:rPr>
          <w:sz w:val="22"/>
          <w:szCs w:val="22"/>
        </w:rPr>
      </w:pPr>
    </w:p>
    <w:p w:rsidR="00947884" w:rsidRDefault="00947884" w:rsidP="003D1C37">
      <w:pPr>
        <w:jc w:val="both"/>
        <w:rPr>
          <w:sz w:val="22"/>
          <w:szCs w:val="22"/>
        </w:rPr>
      </w:pPr>
      <w:r w:rsidRPr="002809C3">
        <w:rPr>
          <w:sz w:val="22"/>
          <w:szCs w:val="22"/>
        </w:rPr>
        <w:t xml:space="preserve">Objednáváme u Vás realizaci veřejné zakázky malého rozsahu spočívající </w:t>
      </w:r>
      <w:r>
        <w:rPr>
          <w:sz w:val="22"/>
          <w:szCs w:val="22"/>
        </w:rPr>
        <w:t>v</w:t>
      </w:r>
      <w:r w:rsidR="003D1C37">
        <w:rPr>
          <w:sz w:val="22"/>
          <w:szCs w:val="22"/>
        </w:rPr>
        <w:t xml:space="preserve"> opravě </w:t>
      </w:r>
      <w:r w:rsidR="00065B32">
        <w:rPr>
          <w:sz w:val="22"/>
          <w:szCs w:val="22"/>
        </w:rPr>
        <w:t>opevnění VT Porubka, ř. km 4,700.</w:t>
      </w:r>
    </w:p>
    <w:p w:rsidR="00555DA0" w:rsidRPr="002809C3" w:rsidRDefault="00555DA0" w:rsidP="003D1C37">
      <w:pPr>
        <w:jc w:val="both"/>
        <w:rPr>
          <w:b/>
          <w:sz w:val="22"/>
          <w:szCs w:val="22"/>
        </w:rPr>
      </w:pPr>
    </w:p>
    <w:p w:rsidR="00CA117E" w:rsidRPr="002809C3" w:rsidRDefault="00CA117E" w:rsidP="003D1C37">
      <w:pPr>
        <w:jc w:val="both"/>
        <w:rPr>
          <w:sz w:val="22"/>
          <w:szCs w:val="22"/>
        </w:rPr>
      </w:pPr>
      <w:r>
        <w:rPr>
          <w:b/>
          <w:sz w:val="22"/>
          <w:szCs w:val="22"/>
        </w:rPr>
        <w:t xml:space="preserve">Rozsah prací: </w:t>
      </w:r>
      <w:r w:rsidR="00A971D1" w:rsidRPr="00A971D1">
        <w:rPr>
          <w:sz w:val="22"/>
          <w:szCs w:val="22"/>
        </w:rPr>
        <w:t>Sanace kaverny a oprava opevnění toku.</w:t>
      </w:r>
      <w:r w:rsidR="00A971D1">
        <w:rPr>
          <w:b/>
          <w:sz w:val="22"/>
          <w:szCs w:val="22"/>
        </w:rPr>
        <w:t xml:space="preserve"> </w:t>
      </w:r>
      <w:r w:rsidR="00A971D1">
        <w:rPr>
          <w:sz w:val="22"/>
          <w:szCs w:val="22"/>
        </w:rPr>
        <w:t xml:space="preserve">Bude provedena oprava vyústění </w:t>
      </w:r>
      <w:r w:rsidR="008B4E99">
        <w:rPr>
          <w:sz w:val="22"/>
          <w:szCs w:val="22"/>
        </w:rPr>
        <w:t>lomov</w:t>
      </w:r>
      <w:r w:rsidR="00A971D1">
        <w:rPr>
          <w:sz w:val="22"/>
          <w:szCs w:val="22"/>
        </w:rPr>
        <w:t>ým kamenem s dosypáním vhodným materiálem</w:t>
      </w:r>
      <w:r w:rsidR="008B4E99">
        <w:rPr>
          <w:sz w:val="22"/>
          <w:szCs w:val="22"/>
        </w:rPr>
        <w:t xml:space="preserve">. </w:t>
      </w:r>
    </w:p>
    <w:p w:rsidR="00CA117E" w:rsidRDefault="00CA117E" w:rsidP="003D1C37">
      <w:pPr>
        <w:pStyle w:val="Zkladntextodsazen3"/>
        <w:ind w:firstLine="0"/>
        <w:rPr>
          <w:b/>
          <w:szCs w:val="22"/>
        </w:rPr>
      </w:pPr>
      <w:r w:rsidRPr="002809C3">
        <w:rPr>
          <w:szCs w:val="22"/>
        </w:rPr>
        <w:t xml:space="preserve">Cena prací dle předložené a odsouhlasené cenové nabídky </w:t>
      </w:r>
      <w:r w:rsidR="003D1C37">
        <w:rPr>
          <w:szCs w:val="22"/>
        </w:rPr>
        <w:t>činí</w:t>
      </w:r>
      <w:r w:rsidR="00C967D3">
        <w:rPr>
          <w:b/>
          <w:szCs w:val="22"/>
        </w:rPr>
        <w:t xml:space="preserve"> </w:t>
      </w:r>
      <w:r w:rsidR="00065B32">
        <w:rPr>
          <w:b/>
          <w:szCs w:val="22"/>
        </w:rPr>
        <w:t>73 382,03</w:t>
      </w:r>
      <w:r w:rsidRPr="002809C3">
        <w:rPr>
          <w:b/>
          <w:szCs w:val="22"/>
        </w:rPr>
        <w:t xml:space="preserve"> Kč bez DPH</w:t>
      </w:r>
      <w:r>
        <w:rPr>
          <w:b/>
          <w:szCs w:val="22"/>
        </w:rPr>
        <w:t>.</w:t>
      </w:r>
    </w:p>
    <w:p w:rsidR="003D1C37" w:rsidRDefault="003D1C37" w:rsidP="003D1C37">
      <w:pPr>
        <w:pStyle w:val="Zkladntextodsazen3"/>
        <w:ind w:firstLine="0"/>
        <w:rPr>
          <w:sz w:val="22"/>
          <w:szCs w:val="22"/>
        </w:rPr>
      </w:pPr>
    </w:p>
    <w:p w:rsidR="00947884" w:rsidRPr="00BD2D3C" w:rsidRDefault="00947884" w:rsidP="003D1C37">
      <w:pPr>
        <w:pStyle w:val="Zkladntextodsazen3"/>
        <w:ind w:firstLine="0"/>
        <w:rPr>
          <w:sz w:val="22"/>
          <w:szCs w:val="22"/>
        </w:rPr>
      </w:pPr>
      <w:r w:rsidRPr="00BD2D3C">
        <w:rPr>
          <w:sz w:val="22"/>
          <w:szCs w:val="22"/>
        </w:rPr>
        <w:t>Očekáváme od Vás potvrzení objed</w:t>
      </w:r>
      <w:r w:rsidR="00B420B6">
        <w:rPr>
          <w:sz w:val="22"/>
          <w:szCs w:val="22"/>
        </w:rPr>
        <w:t xml:space="preserve">návky. K předání akce vyzvěte technika VHP Ostrava – </w:t>
      </w:r>
      <w:r w:rsidR="00B525FE">
        <w:rPr>
          <w:sz w:val="22"/>
          <w:szCs w:val="22"/>
          <w:u w:val="single"/>
        </w:rPr>
        <w:t>xxx</w:t>
      </w:r>
      <w:r w:rsidR="00372775">
        <w:rPr>
          <w:sz w:val="22"/>
          <w:szCs w:val="22"/>
          <w:u w:val="single"/>
        </w:rPr>
        <w:t xml:space="preserve"> </w:t>
      </w:r>
      <w:r w:rsidRPr="00B420B6">
        <w:rPr>
          <w:sz w:val="22"/>
          <w:szCs w:val="22"/>
          <w:u w:val="single"/>
        </w:rPr>
        <w:t xml:space="preserve"> (</w:t>
      </w:r>
      <w:r w:rsidR="00B420B6" w:rsidRPr="00B420B6">
        <w:rPr>
          <w:sz w:val="22"/>
          <w:szCs w:val="22"/>
          <w:u w:val="single"/>
        </w:rPr>
        <w:t xml:space="preserve">tel: </w:t>
      </w:r>
      <w:r w:rsidR="00B525FE">
        <w:rPr>
          <w:sz w:val="22"/>
          <w:szCs w:val="22"/>
          <w:u w:val="single"/>
        </w:rPr>
        <w:t xml:space="preserve">xxx) </w:t>
      </w:r>
      <w:r w:rsidRPr="00BD2D3C">
        <w:rPr>
          <w:sz w:val="22"/>
          <w:szCs w:val="22"/>
        </w:rPr>
        <w:t xml:space="preserve">v předstihu alespoň tří pracovních dnů.  </w:t>
      </w:r>
    </w:p>
    <w:p w:rsidR="00947884" w:rsidRPr="002809C3" w:rsidRDefault="00947884" w:rsidP="003D1C37">
      <w:pPr>
        <w:pStyle w:val="Zkladntext2"/>
        <w:rPr>
          <w:rFonts w:ascii="Times New Roman" w:hAnsi="Times New Roman"/>
          <w:szCs w:val="22"/>
        </w:rPr>
      </w:pPr>
    </w:p>
    <w:p w:rsidR="00947884" w:rsidRDefault="00947884" w:rsidP="003D1C37">
      <w:pPr>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3D1C37">
      <w:pPr>
        <w:jc w:val="both"/>
        <w:rPr>
          <w:sz w:val="22"/>
          <w:szCs w:val="22"/>
        </w:rPr>
      </w:pPr>
    </w:p>
    <w:p w:rsidR="00947884" w:rsidRPr="00BD2D3C" w:rsidRDefault="00947884" w:rsidP="003D1C37">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3D1C37">
      <w:pPr>
        <w:jc w:val="both"/>
        <w:rPr>
          <w:sz w:val="22"/>
          <w:szCs w:val="22"/>
        </w:rPr>
      </w:pPr>
    </w:p>
    <w:p w:rsidR="00947884" w:rsidRPr="002809C3" w:rsidRDefault="00947884" w:rsidP="003D1C37">
      <w:pPr>
        <w:rPr>
          <w:b/>
          <w:szCs w:val="22"/>
        </w:rPr>
      </w:pPr>
      <w:r w:rsidRPr="002809C3">
        <w:rPr>
          <w:b/>
          <w:szCs w:val="22"/>
        </w:rPr>
        <w:t xml:space="preserve">Začátek realizace :   </w:t>
      </w:r>
      <w:r w:rsidR="00065B32">
        <w:rPr>
          <w:b/>
          <w:szCs w:val="22"/>
        </w:rPr>
        <w:t>duben</w:t>
      </w:r>
      <w:r w:rsidR="00B420B6">
        <w:rPr>
          <w:b/>
          <w:szCs w:val="22"/>
        </w:rPr>
        <w:t xml:space="preserve"> 2024</w:t>
      </w:r>
    </w:p>
    <w:p w:rsidR="00947884" w:rsidRPr="002809C3" w:rsidRDefault="00947884" w:rsidP="003D1C37">
      <w:pPr>
        <w:rPr>
          <w:b/>
          <w:szCs w:val="22"/>
        </w:rPr>
      </w:pPr>
      <w:r w:rsidRPr="002809C3">
        <w:rPr>
          <w:b/>
          <w:szCs w:val="22"/>
        </w:rPr>
        <w:t xml:space="preserve">Ukončení prací :       </w:t>
      </w:r>
      <w:r w:rsidR="00065B32">
        <w:rPr>
          <w:b/>
          <w:szCs w:val="22"/>
        </w:rPr>
        <w:t>31</w:t>
      </w:r>
      <w:r w:rsidR="003D1C37">
        <w:rPr>
          <w:b/>
          <w:szCs w:val="22"/>
        </w:rPr>
        <w:t xml:space="preserve">. </w:t>
      </w:r>
      <w:r w:rsidR="00065B32">
        <w:rPr>
          <w:b/>
          <w:szCs w:val="22"/>
        </w:rPr>
        <w:t>květen</w:t>
      </w:r>
      <w:r w:rsidR="003D1C37">
        <w:rPr>
          <w:b/>
          <w:szCs w:val="22"/>
        </w:rPr>
        <w:t xml:space="preserve"> </w:t>
      </w:r>
      <w:r w:rsidR="00555DA0">
        <w:rPr>
          <w:b/>
          <w:szCs w:val="22"/>
        </w:rPr>
        <w:t>2024</w:t>
      </w:r>
    </w:p>
    <w:p w:rsidR="00947884" w:rsidRPr="002809C3" w:rsidRDefault="00947884" w:rsidP="003D1C37">
      <w:pPr>
        <w:rPr>
          <w:b/>
          <w:sz w:val="22"/>
          <w:szCs w:val="22"/>
        </w:rPr>
      </w:pPr>
    </w:p>
    <w:p w:rsidR="00947884" w:rsidRPr="002809C3" w:rsidRDefault="00947884" w:rsidP="003D1C37">
      <w:pPr>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3D1C37">
      <w:pPr>
        <w:rPr>
          <w:sz w:val="22"/>
          <w:szCs w:val="22"/>
        </w:rPr>
      </w:pPr>
    </w:p>
    <w:p w:rsidR="00947884" w:rsidRPr="005D09BD" w:rsidRDefault="00947884" w:rsidP="003D1C37">
      <w:pPr>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lastRenderedPageBreak/>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Pr="00BD2D3C" w:rsidRDefault="00947884" w:rsidP="00947884">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947884" w:rsidRDefault="00947884" w:rsidP="00947884">
      <w:pPr>
        <w:rPr>
          <w:sz w:val="22"/>
          <w:szCs w:val="22"/>
        </w:rPr>
      </w:pPr>
      <w:r>
        <w:rPr>
          <w:sz w:val="22"/>
          <w:szCs w:val="22"/>
        </w:rPr>
        <w:t>Datum:</w:t>
      </w:r>
      <w:r>
        <w:rPr>
          <w:sz w:val="22"/>
          <w:szCs w:val="22"/>
        </w:rPr>
        <w:tab/>
      </w:r>
      <w:r w:rsidR="00B525FE">
        <w:rPr>
          <w:sz w:val="22"/>
          <w:szCs w:val="22"/>
        </w:rPr>
        <w:t>24.04.2024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B525FE">
        <w:rPr>
          <w:sz w:val="22"/>
          <w:szCs w:val="22"/>
        </w:rPr>
        <w:t>29.04.2024</w:t>
      </w:r>
    </w:p>
    <w:p w:rsidR="00947884" w:rsidRDefault="00D4061A" w:rsidP="00947884">
      <w:pPr>
        <w:rPr>
          <w:sz w:val="22"/>
          <w:szCs w:val="22"/>
        </w:rPr>
      </w:pPr>
      <w:r>
        <w:rPr>
          <w:sz w:val="22"/>
          <w:szCs w:val="22"/>
        </w:rPr>
        <w:t>xxx</w:t>
      </w:r>
      <w:bookmarkStart w:id="1" w:name="_GoBack"/>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947884" w:rsidRPr="00AE77AC" w:rsidRDefault="00B525FE" w:rsidP="00947884">
      <w:pPr>
        <w:rPr>
          <w:sz w:val="22"/>
          <w:szCs w:val="22"/>
        </w:rPr>
      </w:pPr>
      <w:r>
        <w:rPr>
          <w:b/>
          <w:i/>
          <w:sz w:val="22"/>
          <w:szCs w:val="22"/>
        </w:rPr>
        <w:t>xxx</w:t>
      </w:r>
    </w:p>
    <w:p w:rsidR="00947884" w:rsidRDefault="00947884" w:rsidP="00947884">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p w:rsidR="00856D89" w:rsidRDefault="00856D89" w:rsidP="00856D89">
      <w:pPr>
        <w:rPr>
          <w:sz w:val="26"/>
        </w:rPr>
      </w:pPr>
    </w:p>
    <w:p w:rsidR="00856D89" w:rsidRPr="00740832" w:rsidRDefault="00555DA0" w:rsidP="00555DA0">
      <w:pPr>
        <w:tabs>
          <w:tab w:val="left" w:pos="4230"/>
        </w:tabs>
        <w:rPr>
          <w:sz w:val="26"/>
        </w:rPr>
      </w:pPr>
      <w:r>
        <w:rPr>
          <w:sz w:val="26"/>
        </w:rPr>
        <w:tab/>
        <w:t>2.</w:t>
      </w:r>
    </w:p>
    <w:sectPr w:rsidR="00856D89" w:rsidRPr="00740832" w:rsidSect="00627F0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D7" w:rsidRDefault="001F1AD7">
      <w:r>
        <w:separator/>
      </w:r>
    </w:p>
  </w:endnote>
  <w:endnote w:type="continuationSeparator" w:id="0">
    <w:p w:rsidR="001F1AD7" w:rsidRDefault="001F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B52B6">
    <w:pPr>
      <w:pStyle w:val="Zpat"/>
    </w:pPr>
    <w:r>
      <w:rPr>
        <w:rFonts w:ascii="Tms Rmn" w:hAnsi="Tms Rmn"/>
        <w:noProof/>
      </w:rPr>
      <w:drawing>
        <wp:inline distT="0" distB="0" distL="0" distR="0">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D7" w:rsidRDefault="001F1AD7">
      <w:r>
        <w:separator/>
      </w:r>
    </w:p>
  </w:footnote>
  <w:footnote w:type="continuationSeparator" w:id="0">
    <w:p w:rsidR="001F1AD7" w:rsidRDefault="001F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154"/>
    <w:rsid w:val="00023A72"/>
    <w:rsid w:val="00025A7F"/>
    <w:rsid w:val="000274DC"/>
    <w:rsid w:val="00065B32"/>
    <w:rsid w:val="00082247"/>
    <w:rsid w:val="000D6516"/>
    <w:rsid w:val="00114B86"/>
    <w:rsid w:val="00160154"/>
    <w:rsid w:val="00165032"/>
    <w:rsid w:val="001966CD"/>
    <w:rsid w:val="001D7FAD"/>
    <w:rsid w:val="001F1AD7"/>
    <w:rsid w:val="00221D93"/>
    <w:rsid w:val="0022305B"/>
    <w:rsid w:val="00231C78"/>
    <w:rsid w:val="00242923"/>
    <w:rsid w:val="00250784"/>
    <w:rsid w:val="00282C0C"/>
    <w:rsid w:val="002A2239"/>
    <w:rsid w:val="002A7D57"/>
    <w:rsid w:val="002D06BA"/>
    <w:rsid w:val="00317FC8"/>
    <w:rsid w:val="0033159F"/>
    <w:rsid w:val="003433CA"/>
    <w:rsid w:val="00372775"/>
    <w:rsid w:val="003777AA"/>
    <w:rsid w:val="00397213"/>
    <w:rsid w:val="003D1C37"/>
    <w:rsid w:val="003D4DF2"/>
    <w:rsid w:val="003F4334"/>
    <w:rsid w:val="003F6032"/>
    <w:rsid w:val="0040545D"/>
    <w:rsid w:val="004607ED"/>
    <w:rsid w:val="00473697"/>
    <w:rsid w:val="0047639B"/>
    <w:rsid w:val="004A6CED"/>
    <w:rsid w:val="004E2D9F"/>
    <w:rsid w:val="005224DF"/>
    <w:rsid w:val="00535049"/>
    <w:rsid w:val="005432B2"/>
    <w:rsid w:val="00555DA0"/>
    <w:rsid w:val="005824C9"/>
    <w:rsid w:val="005D62C3"/>
    <w:rsid w:val="005F3E87"/>
    <w:rsid w:val="00604244"/>
    <w:rsid w:val="00613DB7"/>
    <w:rsid w:val="00613EF2"/>
    <w:rsid w:val="00624244"/>
    <w:rsid w:val="00627F03"/>
    <w:rsid w:val="006320F0"/>
    <w:rsid w:val="00695D21"/>
    <w:rsid w:val="006B1711"/>
    <w:rsid w:val="006B6DE8"/>
    <w:rsid w:val="006E1A89"/>
    <w:rsid w:val="00717C63"/>
    <w:rsid w:val="00776D60"/>
    <w:rsid w:val="007E5424"/>
    <w:rsid w:val="00800641"/>
    <w:rsid w:val="00805E5F"/>
    <w:rsid w:val="0082489D"/>
    <w:rsid w:val="00856D89"/>
    <w:rsid w:val="008805D5"/>
    <w:rsid w:val="00885D44"/>
    <w:rsid w:val="00896B89"/>
    <w:rsid w:val="008A0341"/>
    <w:rsid w:val="008A30AC"/>
    <w:rsid w:val="008B4E99"/>
    <w:rsid w:val="008C042D"/>
    <w:rsid w:val="008C45E7"/>
    <w:rsid w:val="008D1462"/>
    <w:rsid w:val="0090168B"/>
    <w:rsid w:val="0091350C"/>
    <w:rsid w:val="00947884"/>
    <w:rsid w:val="009A3D72"/>
    <w:rsid w:val="009A4740"/>
    <w:rsid w:val="009B1587"/>
    <w:rsid w:val="009B1C02"/>
    <w:rsid w:val="009B52B6"/>
    <w:rsid w:val="009D12C6"/>
    <w:rsid w:val="009F5D06"/>
    <w:rsid w:val="00A02F73"/>
    <w:rsid w:val="00A07EA5"/>
    <w:rsid w:val="00A373D6"/>
    <w:rsid w:val="00A3755D"/>
    <w:rsid w:val="00A409FA"/>
    <w:rsid w:val="00A47620"/>
    <w:rsid w:val="00A71AE1"/>
    <w:rsid w:val="00A9557C"/>
    <w:rsid w:val="00A960B9"/>
    <w:rsid w:val="00A971D1"/>
    <w:rsid w:val="00AC7707"/>
    <w:rsid w:val="00AC7E06"/>
    <w:rsid w:val="00AD6609"/>
    <w:rsid w:val="00AD74E2"/>
    <w:rsid w:val="00AE3B26"/>
    <w:rsid w:val="00B12BA1"/>
    <w:rsid w:val="00B420B6"/>
    <w:rsid w:val="00B525FE"/>
    <w:rsid w:val="00B64437"/>
    <w:rsid w:val="00B67DC1"/>
    <w:rsid w:val="00BD15E7"/>
    <w:rsid w:val="00BF586B"/>
    <w:rsid w:val="00C22768"/>
    <w:rsid w:val="00C400A6"/>
    <w:rsid w:val="00C40CF7"/>
    <w:rsid w:val="00C6071E"/>
    <w:rsid w:val="00C967D3"/>
    <w:rsid w:val="00CA117E"/>
    <w:rsid w:val="00CB75D8"/>
    <w:rsid w:val="00CD27DF"/>
    <w:rsid w:val="00CD4AC7"/>
    <w:rsid w:val="00CD6038"/>
    <w:rsid w:val="00D1694C"/>
    <w:rsid w:val="00D26C28"/>
    <w:rsid w:val="00D333B8"/>
    <w:rsid w:val="00D4061A"/>
    <w:rsid w:val="00D549B1"/>
    <w:rsid w:val="00D862CF"/>
    <w:rsid w:val="00DC1785"/>
    <w:rsid w:val="00DC4E55"/>
    <w:rsid w:val="00DE26CF"/>
    <w:rsid w:val="00DF2458"/>
    <w:rsid w:val="00E11F7F"/>
    <w:rsid w:val="00E27919"/>
    <w:rsid w:val="00E667A4"/>
    <w:rsid w:val="00E6789B"/>
    <w:rsid w:val="00E71924"/>
    <w:rsid w:val="00E84B20"/>
    <w:rsid w:val="00EB48AB"/>
    <w:rsid w:val="00F12B80"/>
    <w:rsid w:val="00FB4136"/>
    <w:rsid w:val="00FD57D3"/>
    <w:rsid w:val="00FE48F1"/>
    <w:rsid w:val="00FF0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F5301"/>
  <w15:docId w15:val="{DC98D74D-9C12-4AC4-8FEA-4D8798B5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353;ablona%20-%20objedn&#225;vka%20NAD%2050%20tis.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 objednávka NAD 50 tis.kč.dotx</Template>
  <TotalTime>103</TotalTime>
  <Pages>2</Pages>
  <Words>850</Words>
  <Characters>5017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20</cp:revision>
  <cp:lastPrinted>2022-12-14T10:03:00Z</cp:lastPrinted>
  <dcterms:created xsi:type="dcterms:W3CDTF">2024-01-15T10:53:00Z</dcterms:created>
  <dcterms:modified xsi:type="dcterms:W3CDTF">2024-04-30T08:34:00Z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