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8F" w:rsidRDefault="00DF1C8F" w:rsidP="000710B5">
      <w:pPr>
        <w:spacing w:after="0" w:line="240" w:lineRule="auto"/>
      </w:pPr>
    </w:p>
    <w:p w:rsidR="00F44BE6" w:rsidRDefault="00F44BE6" w:rsidP="000710B5">
      <w:pPr>
        <w:spacing w:after="0" w:line="240" w:lineRule="auto"/>
      </w:pPr>
    </w:p>
    <w:p w:rsidR="00D133E4" w:rsidRDefault="00D133E4" w:rsidP="009B6FBF"/>
    <w:p w:rsidR="00D133E4" w:rsidRDefault="00D133E4" w:rsidP="009B6FBF"/>
    <w:p w:rsidR="00D133E4" w:rsidRDefault="00D133E4" w:rsidP="009B6FBF"/>
    <w:p w:rsidR="009B6FBF" w:rsidRDefault="00D133E4" w:rsidP="009B6FBF">
      <w:r>
        <w:t>V Žamberku dne 24. 4. 2024</w:t>
      </w:r>
    </w:p>
    <w:p w:rsidR="00D133E4" w:rsidRPr="00D133E4" w:rsidRDefault="00D133E4" w:rsidP="009B6FBF">
      <w:pPr>
        <w:rPr>
          <w:u w:val="single"/>
        </w:rPr>
      </w:pPr>
    </w:p>
    <w:p w:rsidR="00D133E4" w:rsidRDefault="00D133E4" w:rsidP="009B6FBF">
      <w:pPr>
        <w:rPr>
          <w:u w:val="single"/>
        </w:rPr>
      </w:pPr>
      <w:r w:rsidRPr="00D133E4">
        <w:rPr>
          <w:u w:val="single"/>
        </w:rPr>
        <w:t>Objednávka mycího podlahového stroje</w:t>
      </w:r>
    </w:p>
    <w:p w:rsidR="00D133E4" w:rsidRDefault="00D133E4" w:rsidP="009B6FBF">
      <w:pPr>
        <w:rPr>
          <w:u w:val="single"/>
        </w:rPr>
      </w:pPr>
    </w:p>
    <w:p w:rsidR="00D133E4" w:rsidRDefault="00D133E4" w:rsidP="009B6FBF">
      <w:r w:rsidRPr="00D133E4">
        <w:t>O</w:t>
      </w:r>
      <w:r>
        <w:t xml:space="preserve">bjednáváme u Vás mycí podlahový stroj BD 50/50 C BP CLASSIC s příslušenstvím v hodnotě </w:t>
      </w:r>
    </w:p>
    <w:p w:rsidR="00D133E4" w:rsidRDefault="00D133E4" w:rsidP="009B6FBF">
      <w:r>
        <w:t>92.800 Kč bez DPH.</w:t>
      </w:r>
    </w:p>
    <w:p w:rsidR="00D133E4" w:rsidRDefault="00D133E4" w:rsidP="009B6FBF"/>
    <w:p w:rsidR="00D133E4" w:rsidRDefault="00D133E4" w:rsidP="009B6FBF">
      <w:r>
        <w:t>S pozdravem</w:t>
      </w:r>
    </w:p>
    <w:p w:rsidR="00D133E4" w:rsidRDefault="00D133E4" w:rsidP="009B6FBF"/>
    <w:p w:rsidR="00D133E4" w:rsidRDefault="00D133E4" w:rsidP="009B6FBF"/>
    <w:p w:rsidR="00AB06EB" w:rsidRDefault="00AB06EB" w:rsidP="009B6FBF">
      <w:r>
        <w:t xml:space="preserve">Ing. Jan Filip </w:t>
      </w:r>
    </w:p>
    <w:p w:rsidR="00AB06EB" w:rsidRDefault="00AB06EB" w:rsidP="009B6FBF">
      <w:r>
        <w:t xml:space="preserve">jednatel </w:t>
      </w:r>
    </w:p>
    <w:p w:rsidR="00D133E4" w:rsidRDefault="00D133E4" w:rsidP="009B6FBF"/>
    <w:p w:rsidR="00D133E4" w:rsidRDefault="00D133E4" w:rsidP="009B6FBF"/>
    <w:p w:rsidR="00D133E4" w:rsidRDefault="00D133E4" w:rsidP="009B6FBF"/>
    <w:p w:rsidR="00D133E4" w:rsidRDefault="00D133E4" w:rsidP="009B6FBF">
      <w:bookmarkStart w:id="0" w:name="_GoBack"/>
      <w:bookmarkEnd w:id="0"/>
    </w:p>
    <w:p w:rsidR="00D133E4" w:rsidRPr="00D133E4" w:rsidRDefault="00D133E4" w:rsidP="009B6FBF">
      <w:r>
        <w:t xml:space="preserve"> </w:t>
      </w:r>
    </w:p>
    <w:p w:rsidR="00D133E4" w:rsidRDefault="00D133E4" w:rsidP="009B6FBF"/>
    <w:p w:rsidR="00D133E4" w:rsidRDefault="00D133E4" w:rsidP="009B6FBF"/>
    <w:p w:rsidR="00CD4F73" w:rsidRDefault="00CD4F73" w:rsidP="00832B18">
      <w:pPr>
        <w:pStyle w:val="NormlnIMP"/>
        <w:jc w:val="both"/>
        <w:rPr>
          <w:rFonts w:ascii="Calibri" w:hAnsi="Calibri"/>
          <w:szCs w:val="24"/>
        </w:rPr>
      </w:pPr>
    </w:p>
    <w:p w:rsidR="00CD4F73" w:rsidRDefault="00CD4F73" w:rsidP="00832B18">
      <w:pPr>
        <w:pStyle w:val="NormlnIMP"/>
        <w:jc w:val="both"/>
        <w:rPr>
          <w:rFonts w:ascii="Calibri" w:hAnsi="Calibri"/>
          <w:szCs w:val="24"/>
        </w:rPr>
      </w:pPr>
    </w:p>
    <w:p w:rsidR="00CD4F73" w:rsidRDefault="00CD4F73" w:rsidP="00832B18">
      <w:pPr>
        <w:pStyle w:val="NormlnIMP"/>
        <w:jc w:val="both"/>
        <w:rPr>
          <w:rFonts w:ascii="Calibri" w:hAnsi="Calibri"/>
          <w:szCs w:val="24"/>
        </w:rPr>
      </w:pPr>
    </w:p>
    <w:p w:rsidR="00F052EE" w:rsidRDefault="00F052EE" w:rsidP="000710B5">
      <w:pPr>
        <w:spacing w:after="0" w:line="240" w:lineRule="auto"/>
      </w:pPr>
    </w:p>
    <w:sectPr w:rsidR="00F052EE" w:rsidSect="006A23B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5E" w:rsidRDefault="007C425E" w:rsidP="006A23B7">
      <w:pPr>
        <w:spacing w:after="0" w:line="240" w:lineRule="auto"/>
      </w:pPr>
      <w:r>
        <w:separator/>
      </w:r>
    </w:p>
  </w:endnote>
  <w:endnote w:type="continuationSeparator" w:id="0">
    <w:p w:rsidR="007C425E" w:rsidRDefault="007C425E" w:rsidP="006A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B7" w:rsidRDefault="00F44BE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862">
      <w:rPr>
        <w:noProof/>
      </w:rPr>
      <w:t>2</w:t>
    </w:r>
    <w:r>
      <w:rPr>
        <w:noProof/>
      </w:rPr>
      <w:fldChar w:fldCharType="end"/>
    </w:r>
  </w:p>
  <w:p w:rsidR="006A23B7" w:rsidRDefault="006A23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B7" w:rsidRDefault="00F44BE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862">
      <w:rPr>
        <w:noProof/>
      </w:rPr>
      <w:t>1</w:t>
    </w:r>
    <w:r>
      <w:rPr>
        <w:noProof/>
      </w:rPr>
      <w:fldChar w:fldCharType="end"/>
    </w:r>
  </w:p>
  <w:p w:rsidR="006A23B7" w:rsidRDefault="006A23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5E" w:rsidRDefault="007C425E" w:rsidP="006A23B7">
      <w:pPr>
        <w:spacing w:after="0" w:line="240" w:lineRule="auto"/>
      </w:pPr>
      <w:r>
        <w:separator/>
      </w:r>
    </w:p>
  </w:footnote>
  <w:footnote w:type="continuationSeparator" w:id="0">
    <w:p w:rsidR="007C425E" w:rsidRDefault="007C425E" w:rsidP="006A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B7" w:rsidRDefault="005F2792" w:rsidP="00B961E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2653030</wp:posOffset>
              </wp:positionH>
              <wp:positionV relativeFrom="paragraph">
                <wp:posOffset>1205865</wp:posOffset>
              </wp:positionV>
              <wp:extent cx="2857500" cy="1076325"/>
              <wp:effectExtent l="0" t="0" r="444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704" w:rsidRDefault="001C6704" w:rsidP="00856FBD">
                          <w:pPr>
                            <w:spacing w:after="0" w:line="240" w:lineRule="auto"/>
                            <w:jc w:val="right"/>
                          </w:pPr>
                        </w:p>
                        <w:p w:rsidR="00D133E4" w:rsidRDefault="00D133E4" w:rsidP="00D133E4">
                          <w:pPr>
                            <w:spacing w:after="0" w:line="240" w:lineRule="auto"/>
                            <w:jc w:val="right"/>
                          </w:pPr>
                          <w:r>
                            <w:t>Miloš Ryšavý</w:t>
                          </w:r>
                        </w:p>
                        <w:p w:rsidR="00D133E4" w:rsidRDefault="00D133E4" w:rsidP="00D133E4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KARCHER Center CHEMIE STAR </w:t>
                          </w:r>
                        </w:p>
                        <w:p w:rsidR="00D133E4" w:rsidRDefault="00D133E4" w:rsidP="001C6704">
                          <w:pPr>
                            <w:spacing w:after="0" w:line="240" w:lineRule="auto"/>
                            <w:jc w:val="right"/>
                          </w:pPr>
                          <w:r>
                            <w:t>K </w:t>
                          </w:r>
                          <w:proofErr w:type="spellStart"/>
                          <w:r>
                            <w:t>Dolíkám</w:t>
                          </w:r>
                          <w:proofErr w:type="spellEnd"/>
                          <w:r>
                            <w:t xml:space="preserve"> 717/8a</w:t>
                          </w:r>
                        </w:p>
                        <w:p w:rsidR="005F2792" w:rsidRDefault="00D133E4" w:rsidP="001C6704">
                          <w:pPr>
                            <w:spacing w:after="0" w:line="240" w:lineRule="auto"/>
                            <w:jc w:val="right"/>
                          </w:pPr>
                          <w:r>
                            <w:t>503 11 Hradec Králové</w:t>
                          </w:r>
                          <w:r w:rsidR="005F279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9pt;margin-top:94.95pt;width:22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Nj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" stroked="f">
              <v:textbox>
                <w:txbxContent>
                  <w:p w:rsidR="001C6704" w:rsidRDefault="001C6704" w:rsidP="00856FBD">
                    <w:pPr>
                      <w:spacing w:after="0" w:line="240" w:lineRule="auto"/>
                      <w:jc w:val="right"/>
                    </w:pPr>
                  </w:p>
                  <w:p w:rsidR="00D133E4" w:rsidRDefault="00D133E4" w:rsidP="00D133E4">
                    <w:pPr>
                      <w:spacing w:after="0" w:line="240" w:lineRule="auto"/>
                      <w:jc w:val="right"/>
                    </w:pPr>
                    <w:r>
                      <w:t>Miloš Ryšavý</w:t>
                    </w:r>
                  </w:p>
                  <w:p w:rsidR="00D133E4" w:rsidRDefault="00D133E4" w:rsidP="00D133E4">
                    <w:pPr>
                      <w:spacing w:after="0" w:line="240" w:lineRule="auto"/>
                      <w:jc w:val="right"/>
                    </w:pPr>
                    <w:r>
                      <w:t xml:space="preserve">KARCHER Center CHEMIE STAR </w:t>
                    </w:r>
                  </w:p>
                  <w:p w:rsidR="00D133E4" w:rsidRDefault="00D133E4" w:rsidP="001C6704">
                    <w:pPr>
                      <w:spacing w:after="0" w:line="240" w:lineRule="auto"/>
                      <w:jc w:val="right"/>
                    </w:pPr>
                    <w:r>
                      <w:t>K </w:t>
                    </w:r>
                    <w:proofErr w:type="spellStart"/>
                    <w:r>
                      <w:t>Dolíkám</w:t>
                    </w:r>
                    <w:proofErr w:type="spellEnd"/>
                    <w:r>
                      <w:t xml:space="preserve"> 717/8a</w:t>
                    </w:r>
                  </w:p>
                  <w:p w:rsidR="005F2792" w:rsidRDefault="00D133E4" w:rsidP="001C6704">
                    <w:pPr>
                      <w:spacing w:after="0" w:line="240" w:lineRule="auto"/>
                      <w:jc w:val="right"/>
                    </w:pPr>
                    <w:r>
                      <w:t>503 11 Hradec Králové</w:t>
                    </w:r>
                    <w:r w:rsidR="005F279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67694">
      <w:rPr>
        <w:noProof/>
        <w:lang w:eastAsia="cs-CZ"/>
      </w:rPr>
      <w:drawing>
        <wp:inline distT="0" distB="0" distL="0" distR="0">
          <wp:extent cx="5753100" cy="2324100"/>
          <wp:effectExtent l="19050" t="0" r="0" b="0"/>
          <wp:docPr id="7" name="obrázek 7" descr="C:\Users\Stanislav Tajbr\Documents\formuláře\jpg_sb 2017\hlavicka_sb_pouze_adresa-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tanislav Tajbr\Documents\formuláře\jpg_sb 2017\hlavicka_sb_pouze_adresa-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32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219AB"/>
    <w:multiLevelType w:val="multilevel"/>
    <w:tmpl w:val="041E442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BD"/>
    <w:rsid w:val="000107A2"/>
    <w:rsid w:val="000124D2"/>
    <w:rsid w:val="00050D39"/>
    <w:rsid w:val="000710B5"/>
    <w:rsid w:val="000A1E67"/>
    <w:rsid w:val="000C387F"/>
    <w:rsid w:val="000E0D26"/>
    <w:rsid w:val="00106403"/>
    <w:rsid w:val="001263F3"/>
    <w:rsid w:val="00127B4D"/>
    <w:rsid w:val="00156690"/>
    <w:rsid w:val="001653E5"/>
    <w:rsid w:val="001C6704"/>
    <w:rsid w:val="001E5678"/>
    <w:rsid w:val="002467C2"/>
    <w:rsid w:val="002C57BC"/>
    <w:rsid w:val="003457C1"/>
    <w:rsid w:val="00396DA0"/>
    <w:rsid w:val="003D0D71"/>
    <w:rsid w:val="003D3327"/>
    <w:rsid w:val="00450E04"/>
    <w:rsid w:val="00497DB5"/>
    <w:rsid w:val="00501732"/>
    <w:rsid w:val="00552ACF"/>
    <w:rsid w:val="005F2792"/>
    <w:rsid w:val="006A23B7"/>
    <w:rsid w:val="006F03A1"/>
    <w:rsid w:val="006F455A"/>
    <w:rsid w:val="007045FE"/>
    <w:rsid w:val="00717AB2"/>
    <w:rsid w:val="00744256"/>
    <w:rsid w:val="0077450D"/>
    <w:rsid w:val="007C425E"/>
    <w:rsid w:val="00832B18"/>
    <w:rsid w:val="00856FBD"/>
    <w:rsid w:val="008770FD"/>
    <w:rsid w:val="00971A56"/>
    <w:rsid w:val="00972B33"/>
    <w:rsid w:val="009B6FBF"/>
    <w:rsid w:val="009F1273"/>
    <w:rsid w:val="00A1427A"/>
    <w:rsid w:val="00A1475A"/>
    <w:rsid w:val="00A21FE2"/>
    <w:rsid w:val="00A67694"/>
    <w:rsid w:val="00A72FDD"/>
    <w:rsid w:val="00A82EED"/>
    <w:rsid w:val="00AB06EB"/>
    <w:rsid w:val="00AD4C60"/>
    <w:rsid w:val="00AE1862"/>
    <w:rsid w:val="00AF2C45"/>
    <w:rsid w:val="00B13457"/>
    <w:rsid w:val="00B6570C"/>
    <w:rsid w:val="00B961E8"/>
    <w:rsid w:val="00BB083A"/>
    <w:rsid w:val="00C368C3"/>
    <w:rsid w:val="00C44703"/>
    <w:rsid w:val="00C618D4"/>
    <w:rsid w:val="00C75C4D"/>
    <w:rsid w:val="00CD199F"/>
    <w:rsid w:val="00CD4F73"/>
    <w:rsid w:val="00D133E4"/>
    <w:rsid w:val="00D41A43"/>
    <w:rsid w:val="00DD6F33"/>
    <w:rsid w:val="00DF1C8F"/>
    <w:rsid w:val="00E82EF2"/>
    <w:rsid w:val="00EA187A"/>
    <w:rsid w:val="00EF0339"/>
    <w:rsid w:val="00F052EE"/>
    <w:rsid w:val="00F30F16"/>
    <w:rsid w:val="00F44BE6"/>
    <w:rsid w:val="00FB3045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F59A31C-6F9A-40DF-8304-502D4A48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710B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0710B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0710B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0710B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i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0710B5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/>
      <w:b/>
      <w:sz w:val="17"/>
      <w:szCs w:val="20"/>
    </w:rPr>
  </w:style>
  <w:style w:type="paragraph" w:styleId="Nadpis6">
    <w:name w:val="heading 6"/>
    <w:basedOn w:val="Normln"/>
    <w:next w:val="Normln"/>
    <w:link w:val="Nadpis6Char"/>
    <w:qFormat/>
    <w:rsid w:val="000710B5"/>
    <w:pPr>
      <w:keepNext/>
      <w:numPr>
        <w:ilvl w:val="5"/>
        <w:numId w:val="1"/>
      </w:numPr>
      <w:pBdr>
        <w:top w:val="single" w:sz="12" w:space="1" w:color="auto"/>
      </w:pBdr>
      <w:spacing w:after="0" w:line="240" w:lineRule="auto"/>
      <w:jc w:val="both"/>
      <w:outlineLvl w:val="5"/>
    </w:pPr>
    <w:rPr>
      <w:rFonts w:ascii="Verdana" w:eastAsia="Times New Roman" w:hAnsi="Verdana"/>
      <w:b/>
      <w:sz w:val="16"/>
      <w:szCs w:val="20"/>
    </w:rPr>
  </w:style>
  <w:style w:type="paragraph" w:styleId="Nadpis7">
    <w:name w:val="heading 7"/>
    <w:basedOn w:val="Normln"/>
    <w:next w:val="Normln"/>
    <w:link w:val="Nadpis7Char"/>
    <w:qFormat/>
    <w:rsid w:val="000710B5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Verdana" w:eastAsia="Times New Roman" w:hAnsi="Verdana"/>
      <w:sz w:val="16"/>
      <w:szCs w:val="20"/>
    </w:rPr>
  </w:style>
  <w:style w:type="paragraph" w:styleId="Nadpis8">
    <w:name w:val="heading 8"/>
    <w:basedOn w:val="Normln"/>
    <w:next w:val="Normln"/>
    <w:link w:val="Nadpis8Char"/>
    <w:qFormat/>
    <w:rsid w:val="000710B5"/>
    <w:pPr>
      <w:numPr>
        <w:ilvl w:val="7"/>
        <w:numId w:val="1"/>
      </w:numPr>
      <w:spacing w:before="240" w:after="60" w:line="240" w:lineRule="auto"/>
      <w:outlineLvl w:val="7"/>
    </w:pPr>
    <w:rPr>
      <w:rFonts w:ascii="Times" w:eastAsia="Times New Roman" w:hAnsi="Times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qFormat/>
    <w:rsid w:val="000710B5"/>
    <w:pPr>
      <w:numPr>
        <w:ilvl w:val="8"/>
        <w:numId w:val="1"/>
      </w:numPr>
      <w:spacing w:before="240" w:after="60" w:line="240" w:lineRule="auto"/>
      <w:outlineLvl w:val="8"/>
    </w:pPr>
    <w:rPr>
      <w:rFonts w:ascii="Helvetica" w:eastAsia="Times New Roman" w:hAnsi="Helvetic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3B7"/>
  </w:style>
  <w:style w:type="paragraph" w:styleId="Zpat">
    <w:name w:val="footer"/>
    <w:basedOn w:val="Normln"/>
    <w:link w:val="Zpat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3B7"/>
  </w:style>
  <w:style w:type="paragraph" w:styleId="Textbubliny">
    <w:name w:val="Balloon Text"/>
    <w:basedOn w:val="Normln"/>
    <w:link w:val="TextbublinyChar"/>
    <w:uiPriority w:val="99"/>
    <w:semiHidden/>
    <w:unhideWhenUsed/>
    <w:rsid w:val="006A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3B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710B5"/>
    <w:rPr>
      <w:rFonts w:ascii="Arial" w:eastAsia="Times New Roman" w:hAnsi="Arial"/>
      <w:b/>
      <w:kern w:val="28"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0710B5"/>
    <w:rPr>
      <w:rFonts w:ascii="Arial" w:eastAsia="Times New Roman" w:hAnsi="Arial"/>
      <w:b/>
      <w:i/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0710B5"/>
    <w:rPr>
      <w:rFonts w:ascii="Arial" w:eastAsia="Times New Roman" w:hAnsi="Arial"/>
      <w:b/>
      <w:sz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0710B5"/>
    <w:rPr>
      <w:rFonts w:ascii="Arial" w:eastAsia="Times New Roman" w:hAnsi="Arial"/>
      <w:i/>
      <w:sz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0710B5"/>
    <w:rPr>
      <w:rFonts w:ascii="Arial" w:eastAsia="Times New Roman" w:hAnsi="Arial"/>
      <w:b/>
      <w:sz w:val="17"/>
      <w:lang w:eastAsia="en-US"/>
    </w:rPr>
  </w:style>
  <w:style w:type="character" w:customStyle="1" w:styleId="Nadpis6Char">
    <w:name w:val="Nadpis 6 Char"/>
    <w:basedOn w:val="Standardnpsmoodstavce"/>
    <w:link w:val="Nadpis6"/>
    <w:rsid w:val="000710B5"/>
    <w:rPr>
      <w:rFonts w:ascii="Verdana" w:eastAsia="Times New Roman" w:hAnsi="Verdana"/>
      <w:b/>
      <w:sz w:val="16"/>
      <w:lang w:eastAsia="en-US"/>
    </w:rPr>
  </w:style>
  <w:style w:type="character" w:customStyle="1" w:styleId="Nadpis7Char">
    <w:name w:val="Nadpis 7 Char"/>
    <w:basedOn w:val="Standardnpsmoodstavce"/>
    <w:link w:val="Nadpis7"/>
    <w:rsid w:val="000710B5"/>
    <w:rPr>
      <w:rFonts w:ascii="Verdana" w:eastAsia="Times New Roman" w:hAnsi="Verdana"/>
      <w:sz w:val="16"/>
      <w:lang w:eastAsia="en-US"/>
    </w:rPr>
  </w:style>
  <w:style w:type="character" w:customStyle="1" w:styleId="Nadpis8Char">
    <w:name w:val="Nadpis 8 Char"/>
    <w:basedOn w:val="Standardnpsmoodstavce"/>
    <w:link w:val="Nadpis8"/>
    <w:rsid w:val="000710B5"/>
    <w:rPr>
      <w:rFonts w:ascii="Times" w:eastAsia="Times New Roman" w:hAnsi="Times"/>
      <w:i/>
      <w:sz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0710B5"/>
    <w:rPr>
      <w:rFonts w:ascii="Helvetica" w:eastAsia="Times New Roman" w:hAnsi="Helvetica"/>
      <w:sz w:val="22"/>
      <w:lang w:eastAsia="en-US"/>
    </w:rPr>
  </w:style>
  <w:style w:type="paragraph" w:styleId="Zkladntext">
    <w:name w:val="Body Text"/>
    <w:basedOn w:val="Normln"/>
    <w:link w:val="ZkladntextChar"/>
    <w:rsid w:val="000710B5"/>
    <w:pPr>
      <w:spacing w:after="0" w:line="240" w:lineRule="auto"/>
      <w:jc w:val="center"/>
    </w:pPr>
    <w:rPr>
      <w:rFonts w:ascii="Verdana" w:eastAsia="Times New Roman" w:hAnsi="Verdana"/>
      <w:cap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710B5"/>
    <w:rPr>
      <w:rFonts w:ascii="Verdana" w:eastAsia="Times New Roman" w:hAnsi="Verdana"/>
      <w:caps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10B5"/>
    <w:rPr>
      <w:color w:val="0000FF"/>
      <w:u w:val="single"/>
    </w:rPr>
  </w:style>
  <w:style w:type="paragraph" w:customStyle="1" w:styleId="NormlnIMP">
    <w:name w:val="Normální_IMP"/>
    <w:basedOn w:val="Normln"/>
    <w:rsid w:val="00F44BE6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dku">
    <w:name w:val="line number"/>
    <w:basedOn w:val="Standardnpsmoodstavce"/>
    <w:rsid w:val="00EF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Tajbr\Documents\formul&#225;&#345;e\sablona%20komplet%20mest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komplet mesto.dotx</Template>
  <TotalTime>4</TotalTime>
  <Pages>2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Tajbr</dc:creator>
  <cp:lastModifiedBy>ucetni_sbz</cp:lastModifiedBy>
  <cp:revision>4</cp:revision>
  <cp:lastPrinted>2024-04-25T11:04:00Z</cp:lastPrinted>
  <dcterms:created xsi:type="dcterms:W3CDTF">2024-04-24T10:57:00Z</dcterms:created>
  <dcterms:modified xsi:type="dcterms:W3CDTF">2024-04-30T07:50:00Z</dcterms:modified>
</cp:coreProperties>
</file>