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558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2410"/>
        <w:gridCol w:w="1559"/>
      </w:tblGrid>
      <w:tr w:rsidR="00AC2B0F" w:rsidRPr="005138EF" w14:paraId="70741AA2" w14:textId="77777777">
        <w:tc>
          <w:tcPr>
            <w:tcW w:w="3331" w:type="dxa"/>
          </w:tcPr>
          <w:p w14:paraId="14C10C43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Váš dopis značky / ze dne</w:t>
            </w:r>
          </w:p>
        </w:tc>
        <w:tc>
          <w:tcPr>
            <w:tcW w:w="2126" w:type="dxa"/>
          </w:tcPr>
          <w:p w14:paraId="4D0033AA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Naše značka</w:t>
            </w:r>
          </w:p>
        </w:tc>
        <w:tc>
          <w:tcPr>
            <w:tcW w:w="2410" w:type="dxa"/>
          </w:tcPr>
          <w:p w14:paraId="1BCAEBFC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Vyřizuje / linka</w:t>
            </w:r>
          </w:p>
        </w:tc>
        <w:tc>
          <w:tcPr>
            <w:tcW w:w="1559" w:type="dxa"/>
          </w:tcPr>
          <w:p w14:paraId="52CBD340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 Liberci</w:t>
            </w:r>
          </w:p>
        </w:tc>
      </w:tr>
      <w:tr w:rsidR="00AC2B0F" w:rsidRPr="005138EF" w14:paraId="0EBE091F" w14:textId="77777777">
        <w:tc>
          <w:tcPr>
            <w:tcW w:w="3331" w:type="dxa"/>
          </w:tcPr>
          <w:p w14:paraId="312EB7A2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</w:p>
        </w:tc>
        <w:tc>
          <w:tcPr>
            <w:tcW w:w="2126" w:type="dxa"/>
          </w:tcPr>
          <w:p w14:paraId="68478236" w14:textId="3EB559B3" w:rsidR="00AC2B0F" w:rsidRPr="005138EF" w:rsidRDefault="003D2CEC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EU</w:t>
            </w:r>
            <w:r w:rsidR="00B72A3C">
              <w:t xml:space="preserve"> 2</w:t>
            </w:r>
            <w:r w:rsidR="007070E6">
              <w:t>0</w:t>
            </w:r>
            <w:r>
              <w:t xml:space="preserve"> </w:t>
            </w:r>
            <w:r w:rsidR="00F04B18">
              <w:t>/20</w:t>
            </w:r>
            <w:r w:rsidR="00FD6BFC">
              <w:t>2</w:t>
            </w:r>
            <w:r w:rsidR="00337D24">
              <w:t>4</w:t>
            </w:r>
          </w:p>
        </w:tc>
        <w:tc>
          <w:tcPr>
            <w:tcW w:w="2410" w:type="dxa"/>
          </w:tcPr>
          <w:p w14:paraId="1A5B52F2" w14:textId="77777777" w:rsidR="00AC2B0F" w:rsidRPr="005138EF" w:rsidRDefault="005C7922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Kopřiva</w:t>
            </w:r>
            <w:r w:rsidR="00920063">
              <w:t xml:space="preserve"> </w:t>
            </w:r>
            <w:r w:rsidR="00FA2515">
              <w:t>48242436</w:t>
            </w:r>
            <w:r w:rsidR="00573D0B">
              <w:t>6</w:t>
            </w:r>
          </w:p>
        </w:tc>
        <w:tc>
          <w:tcPr>
            <w:tcW w:w="1559" w:type="dxa"/>
          </w:tcPr>
          <w:p w14:paraId="3C89D506" w14:textId="278BF51A" w:rsidR="00AC2B0F" w:rsidRPr="005138EF" w:rsidRDefault="00337D24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29</w:t>
            </w:r>
            <w:r w:rsidR="00B72A3C">
              <w:t>.0</w:t>
            </w:r>
            <w:r>
              <w:t>4</w:t>
            </w:r>
            <w:r w:rsidR="00F04B18">
              <w:t>.20</w:t>
            </w:r>
            <w:r w:rsidR="00FD6BFC">
              <w:t>2</w:t>
            </w:r>
            <w:r>
              <w:t>4</w:t>
            </w:r>
          </w:p>
        </w:tc>
      </w:tr>
    </w:tbl>
    <w:p w14:paraId="2B7097BF" w14:textId="19FA33F1" w:rsidR="006761D5" w:rsidRPr="008E245F" w:rsidRDefault="0092610F" w:rsidP="008E245F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0EA712" wp14:editId="441FFB58">
                <wp:simplePos x="0" y="0"/>
                <wp:positionH relativeFrom="column">
                  <wp:posOffset>2580005</wp:posOffset>
                </wp:positionH>
                <wp:positionV relativeFrom="paragraph">
                  <wp:posOffset>-1572260</wp:posOffset>
                </wp:positionV>
                <wp:extent cx="3086100" cy="1343025"/>
                <wp:effectExtent l="13335" t="12065" r="5715" b="6985"/>
                <wp:wrapNone/>
                <wp:docPr id="755975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29106" w14:textId="77777777" w:rsidR="00136953" w:rsidRDefault="00136953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0C328DFE" w14:textId="77777777" w:rsidR="00D6692D" w:rsidRPr="00AD6212" w:rsidRDefault="00D6692D" w:rsidP="00EA15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9A17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212">
                              <w:rPr>
                                <w:sz w:val="28"/>
                                <w:szCs w:val="28"/>
                              </w:rPr>
                              <w:t>XT s.r.o.</w:t>
                            </w:r>
                          </w:p>
                          <w:tbl>
                            <w:tblPr>
                              <w:tblW w:w="6220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20"/>
                            </w:tblGrid>
                            <w:tr w:rsidR="00D6692D" w:rsidRPr="00D6692D" w14:paraId="1CACB691" w14:textId="77777777" w:rsidTr="00D6692D">
                              <w:trPr>
                                <w:trHeight w:val="300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7DF1AA" w14:textId="77777777" w:rsidR="00D6692D" w:rsidRPr="00D6692D" w:rsidRDefault="00D6692D" w:rsidP="00D6692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6692D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Hrubínova 856</w:t>
                                  </w:r>
                                </w:p>
                              </w:tc>
                            </w:tr>
                            <w:tr w:rsidR="00D6692D" w:rsidRPr="00D6692D" w14:paraId="623ACD57" w14:textId="77777777" w:rsidTr="00D6692D">
                              <w:trPr>
                                <w:trHeight w:val="300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E487CF" w14:textId="77777777" w:rsidR="00D6692D" w:rsidRPr="00D6692D" w:rsidRDefault="00D6692D" w:rsidP="00D6692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6692D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Liberec</w:t>
                                  </w:r>
                                </w:p>
                              </w:tc>
                            </w:tr>
                            <w:tr w:rsidR="00D6692D" w:rsidRPr="00D6692D" w14:paraId="48FD449A" w14:textId="77777777" w:rsidTr="00D6692D">
                              <w:trPr>
                                <w:trHeight w:val="300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E464D7" w14:textId="77777777" w:rsidR="00D6692D" w:rsidRPr="00D6692D" w:rsidRDefault="00D6692D" w:rsidP="00D6692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6692D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460 15</w:t>
                                  </w:r>
                                </w:p>
                              </w:tc>
                            </w:tr>
                          </w:tbl>
                          <w:p w14:paraId="373DA023" w14:textId="77777777" w:rsidR="00EA1519" w:rsidRPr="00D6692D" w:rsidRDefault="00D6692D" w:rsidP="00EA1519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D6692D">
                              <w:br/>
                            </w:r>
                            <w:r w:rsidRPr="00D6692D">
                              <w:br/>
                            </w:r>
                            <w:hyperlink r:id="rId7" w:history="1">
                              <w:r w:rsidRPr="00D6692D">
                                <w:rPr>
                                  <w:rStyle w:val="Hypertextovodkaz"/>
                                  <w:sz w:val="32"/>
                                  <w:szCs w:val="32"/>
                                </w:rPr>
                                <w:t>www.PODLAHYmedilek.cz</w:t>
                              </w:r>
                            </w:hyperlink>
                          </w:p>
                          <w:tbl>
                            <w:tblPr>
                              <w:tblW w:w="6220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20"/>
                            </w:tblGrid>
                            <w:tr w:rsidR="00EA1519" w:rsidRPr="00EA1519" w14:paraId="5D93DF18" w14:textId="77777777" w:rsidTr="00D6692D">
                              <w:trPr>
                                <w:trHeight w:val="300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353089" w14:textId="77777777" w:rsidR="00EA1519" w:rsidRPr="00EA1519" w:rsidRDefault="00EA1519" w:rsidP="00EA151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519" w:rsidRPr="00EA1519" w14:paraId="698AC0AD" w14:textId="77777777" w:rsidTr="00D6692D">
                              <w:trPr>
                                <w:trHeight w:val="300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E28812" w14:textId="77777777" w:rsidR="00EA1519" w:rsidRPr="00EA1519" w:rsidRDefault="00EA1519" w:rsidP="00EA151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519" w:rsidRPr="00EA1519" w14:paraId="49EFA17A" w14:textId="77777777" w:rsidTr="00EA1519">
                              <w:trPr>
                                <w:trHeight w:val="300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0E9826" w14:textId="77777777" w:rsidR="00EA1519" w:rsidRPr="00EA1519" w:rsidRDefault="00EA1519" w:rsidP="00EA151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A1519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Liberec</w:t>
                                  </w:r>
                                </w:p>
                              </w:tc>
                            </w:tr>
                            <w:tr w:rsidR="00EA1519" w:rsidRPr="00EA1519" w14:paraId="2A345C49" w14:textId="77777777" w:rsidTr="00EA1519">
                              <w:trPr>
                                <w:trHeight w:val="300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129D97" w14:textId="77777777" w:rsidR="00EA1519" w:rsidRPr="00EA1519" w:rsidRDefault="00EA1519" w:rsidP="00EA151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A1519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460 15</w:t>
                                  </w:r>
                                </w:p>
                              </w:tc>
                            </w:tr>
                          </w:tbl>
                          <w:p w14:paraId="35C5195D" w14:textId="77777777" w:rsidR="00C33174" w:rsidRDefault="00C33174" w:rsidP="00EA1519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6ACB24" w14:textId="77777777" w:rsidR="003F21B0" w:rsidRDefault="00C33174" w:rsidP="003F21B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4D00136C" w14:textId="77777777" w:rsidR="003F21B0" w:rsidRDefault="00C33174" w:rsidP="003F21B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6F5ECEE" w14:textId="77777777" w:rsidR="003F21B0" w:rsidRDefault="00C27906" w:rsidP="003F21B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738F2001" w14:textId="77777777" w:rsidR="00E570ED" w:rsidRPr="005A4FB2" w:rsidRDefault="00E570ED" w:rsidP="00E570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CBB362" w14:textId="77777777" w:rsidR="005426F4" w:rsidRPr="005A4FB2" w:rsidRDefault="005426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EA7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15pt;margin-top:-123.8pt;width:243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">
                <v:textbox>
                  <w:txbxContent>
                    <w:p w14:paraId="7E729106" w14:textId="77777777" w:rsidR="00136953" w:rsidRDefault="00136953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0C328DFE" w14:textId="77777777" w:rsidR="00D6692D" w:rsidRPr="00AD6212" w:rsidRDefault="00D6692D" w:rsidP="00EA1519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9A17D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6212">
                        <w:rPr>
                          <w:sz w:val="28"/>
                          <w:szCs w:val="28"/>
                        </w:rPr>
                        <w:t>XT s.r.o.</w:t>
                      </w:r>
                    </w:p>
                    <w:tbl>
                      <w:tblPr>
                        <w:tblW w:w="6220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20"/>
                      </w:tblGrid>
                      <w:tr w:rsidR="00D6692D" w:rsidRPr="00D6692D" w14:paraId="1CACB691" w14:textId="77777777" w:rsidTr="00D6692D">
                        <w:trPr>
                          <w:trHeight w:val="300"/>
                        </w:trPr>
                        <w:tc>
                          <w:tcPr>
                            <w:tcW w:w="6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7DF1AA" w14:textId="77777777" w:rsidR="00D6692D" w:rsidRPr="00D6692D" w:rsidRDefault="00D6692D" w:rsidP="00D6692D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692D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Hrubínova 856</w:t>
                            </w:r>
                          </w:p>
                        </w:tc>
                      </w:tr>
                      <w:tr w:rsidR="00D6692D" w:rsidRPr="00D6692D" w14:paraId="623ACD57" w14:textId="77777777" w:rsidTr="00D6692D">
                        <w:trPr>
                          <w:trHeight w:val="300"/>
                        </w:trPr>
                        <w:tc>
                          <w:tcPr>
                            <w:tcW w:w="6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E487CF" w14:textId="77777777" w:rsidR="00D6692D" w:rsidRPr="00D6692D" w:rsidRDefault="00D6692D" w:rsidP="00D6692D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692D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Liberec</w:t>
                            </w:r>
                          </w:p>
                        </w:tc>
                      </w:tr>
                      <w:tr w:rsidR="00D6692D" w:rsidRPr="00D6692D" w14:paraId="48FD449A" w14:textId="77777777" w:rsidTr="00D6692D">
                        <w:trPr>
                          <w:trHeight w:val="300"/>
                        </w:trPr>
                        <w:tc>
                          <w:tcPr>
                            <w:tcW w:w="6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E464D7" w14:textId="77777777" w:rsidR="00D6692D" w:rsidRPr="00D6692D" w:rsidRDefault="00D6692D" w:rsidP="00D6692D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692D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460 15</w:t>
                            </w:r>
                          </w:p>
                        </w:tc>
                      </w:tr>
                    </w:tbl>
                    <w:p w14:paraId="373DA023" w14:textId="77777777" w:rsidR="00EA1519" w:rsidRPr="00D6692D" w:rsidRDefault="00D6692D" w:rsidP="00EA1519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D6692D">
                        <w:br/>
                      </w:r>
                      <w:r w:rsidRPr="00D6692D">
                        <w:br/>
                      </w:r>
                      <w:hyperlink r:id="rId8" w:history="1">
                        <w:r w:rsidRPr="00D6692D">
                          <w:rPr>
                            <w:rStyle w:val="Hypertextovodkaz"/>
                            <w:sz w:val="32"/>
                            <w:szCs w:val="32"/>
                          </w:rPr>
                          <w:t>www.PODLAHYmedilek.cz</w:t>
                        </w:r>
                      </w:hyperlink>
                    </w:p>
                    <w:tbl>
                      <w:tblPr>
                        <w:tblW w:w="6220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20"/>
                      </w:tblGrid>
                      <w:tr w:rsidR="00EA1519" w:rsidRPr="00EA1519" w14:paraId="5D93DF18" w14:textId="77777777" w:rsidTr="00D6692D">
                        <w:trPr>
                          <w:trHeight w:val="300"/>
                        </w:trPr>
                        <w:tc>
                          <w:tcPr>
                            <w:tcW w:w="6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353089" w14:textId="77777777" w:rsidR="00EA1519" w:rsidRPr="00EA1519" w:rsidRDefault="00EA1519" w:rsidP="00EA151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1519" w:rsidRPr="00EA1519" w14:paraId="698AC0AD" w14:textId="77777777" w:rsidTr="00D6692D">
                        <w:trPr>
                          <w:trHeight w:val="300"/>
                        </w:trPr>
                        <w:tc>
                          <w:tcPr>
                            <w:tcW w:w="6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E28812" w14:textId="77777777" w:rsidR="00EA1519" w:rsidRPr="00EA1519" w:rsidRDefault="00EA1519" w:rsidP="00EA151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A1519" w:rsidRPr="00EA1519" w14:paraId="49EFA17A" w14:textId="77777777" w:rsidTr="00EA1519">
                        <w:trPr>
                          <w:trHeight w:val="300"/>
                        </w:trPr>
                        <w:tc>
                          <w:tcPr>
                            <w:tcW w:w="6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0E9826" w14:textId="77777777" w:rsidR="00EA1519" w:rsidRPr="00EA1519" w:rsidRDefault="00EA1519" w:rsidP="00EA151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151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Liberec</w:t>
                            </w:r>
                          </w:p>
                        </w:tc>
                      </w:tr>
                      <w:tr w:rsidR="00EA1519" w:rsidRPr="00EA1519" w14:paraId="2A345C49" w14:textId="77777777" w:rsidTr="00EA1519">
                        <w:trPr>
                          <w:trHeight w:val="300"/>
                        </w:trPr>
                        <w:tc>
                          <w:tcPr>
                            <w:tcW w:w="6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129D97" w14:textId="77777777" w:rsidR="00EA1519" w:rsidRPr="00EA1519" w:rsidRDefault="00EA1519" w:rsidP="00EA151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151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460 15</w:t>
                            </w:r>
                          </w:p>
                        </w:tc>
                      </w:tr>
                    </w:tbl>
                    <w:p w14:paraId="35C5195D" w14:textId="77777777" w:rsidR="00C33174" w:rsidRDefault="00C33174" w:rsidP="00EA1519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56ACB24" w14:textId="77777777" w:rsidR="003F21B0" w:rsidRDefault="00C33174" w:rsidP="003F21B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4D00136C" w14:textId="77777777" w:rsidR="003F21B0" w:rsidRDefault="00C33174" w:rsidP="003F21B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16F5ECEE" w14:textId="77777777" w:rsidR="003F21B0" w:rsidRDefault="00C27906" w:rsidP="003F21B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738F2001" w14:textId="77777777" w:rsidR="00E570ED" w:rsidRPr="005A4FB2" w:rsidRDefault="00E570ED" w:rsidP="00E570E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4CBB362" w14:textId="77777777" w:rsidR="005426F4" w:rsidRPr="005A4FB2" w:rsidRDefault="005426F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7A37AE" w14:textId="77777777" w:rsidR="006761D5" w:rsidRDefault="006761D5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14:paraId="00B6D805" w14:textId="77777777" w:rsidR="00AC2B0F" w:rsidRDefault="00AC2B0F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14:paraId="0189E813" w14:textId="77777777"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Věc</w:t>
      </w:r>
    </w:p>
    <w:p w14:paraId="2298D37B" w14:textId="77777777"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5BF5EBF6" w14:textId="61AD7987" w:rsidR="00D036C9" w:rsidRDefault="00077842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Objednávka č.</w:t>
      </w:r>
      <w:r w:rsidR="00B72A3C">
        <w:rPr>
          <w:b/>
          <w:sz w:val="22"/>
          <w:u w:val="single"/>
        </w:rPr>
        <w:t xml:space="preserve"> 2</w:t>
      </w:r>
      <w:r w:rsidR="007070E6">
        <w:rPr>
          <w:b/>
          <w:sz w:val="22"/>
          <w:u w:val="single"/>
        </w:rPr>
        <w:t>0</w:t>
      </w:r>
    </w:p>
    <w:p w14:paraId="046A187F" w14:textId="77777777" w:rsidR="008A4E7E" w:rsidRDefault="00F126CF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</w:p>
    <w:p w14:paraId="753A6CF1" w14:textId="1D0093C3" w:rsidR="008A4E7E" w:rsidRPr="008A4E7E" w:rsidRDefault="008A4E7E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 w:rsidRPr="008A4E7E">
        <w:rPr>
          <w:sz w:val="22"/>
        </w:rPr>
        <w:t>Dobrý den,</w:t>
      </w:r>
      <w:r w:rsidR="00FD6BFC">
        <w:rPr>
          <w:sz w:val="22"/>
        </w:rPr>
        <w:t xml:space="preserve"> </w:t>
      </w:r>
      <w:r w:rsidR="0061151A">
        <w:rPr>
          <w:sz w:val="22"/>
        </w:rPr>
        <w:t>objednáváme u Vás d</w:t>
      </w:r>
      <w:r w:rsidR="005C7922">
        <w:rPr>
          <w:sz w:val="22"/>
        </w:rPr>
        <w:t>le cenové nabídky</w:t>
      </w:r>
      <w:r w:rsidR="00AE619F">
        <w:rPr>
          <w:sz w:val="22"/>
        </w:rPr>
        <w:t xml:space="preserve"> </w:t>
      </w:r>
      <w:r w:rsidR="005C7922">
        <w:rPr>
          <w:sz w:val="22"/>
        </w:rPr>
        <w:t xml:space="preserve">ze dne </w:t>
      </w:r>
      <w:r w:rsidR="00B72A3C">
        <w:rPr>
          <w:sz w:val="22"/>
        </w:rPr>
        <w:t>2</w:t>
      </w:r>
      <w:r w:rsidR="000904E5">
        <w:rPr>
          <w:sz w:val="22"/>
        </w:rPr>
        <w:t>3</w:t>
      </w:r>
      <w:r w:rsidR="00B72A3C">
        <w:rPr>
          <w:sz w:val="22"/>
        </w:rPr>
        <w:t>. 04. 202</w:t>
      </w:r>
      <w:r w:rsidR="000904E5">
        <w:rPr>
          <w:sz w:val="22"/>
        </w:rPr>
        <w:t>4</w:t>
      </w:r>
      <w:r w:rsidR="00B72A3C">
        <w:rPr>
          <w:sz w:val="22"/>
        </w:rPr>
        <w:t xml:space="preserve"> </w:t>
      </w:r>
      <w:r w:rsidR="000904E5">
        <w:rPr>
          <w:sz w:val="22"/>
        </w:rPr>
        <w:t xml:space="preserve">nové </w:t>
      </w:r>
      <w:r w:rsidR="00B72A3C">
        <w:rPr>
          <w:sz w:val="22"/>
        </w:rPr>
        <w:t xml:space="preserve">PVC </w:t>
      </w:r>
      <w:r w:rsidR="000904E5">
        <w:rPr>
          <w:sz w:val="22"/>
        </w:rPr>
        <w:t>v kanceláři vedoucí kadeřnictví a oprav</w:t>
      </w:r>
      <w:r w:rsidR="002F46DA">
        <w:rPr>
          <w:sz w:val="22"/>
        </w:rPr>
        <w:t>u</w:t>
      </w:r>
      <w:r w:rsidR="000904E5">
        <w:rPr>
          <w:sz w:val="22"/>
        </w:rPr>
        <w:t xml:space="preserve"> lina v šatně kadeřnictví Pavilonu CENTRUM. Dále</w:t>
      </w:r>
      <w:r w:rsidR="00FD6BFC">
        <w:rPr>
          <w:sz w:val="22"/>
        </w:rPr>
        <w:t xml:space="preserve"> </w:t>
      </w:r>
      <w:r w:rsidR="0001460C">
        <w:rPr>
          <w:sz w:val="22"/>
        </w:rPr>
        <w:t>výměn</w:t>
      </w:r>
      <w:r w:rsidR="000819AF">
        <w:rPr>
          <w:sz w:val="22"/>
        </w:rPr>
        <w:t xml:space="preserve">u </w:t>
      </w:r>
      <w:r w:rsidR="000904E5">
        <w:rPr>
          <w:sz w:val="22"/>
        </w:rPr>
        <w:t>koberce v</w:t>
      </w:r>
      <w:r w:rsidR="002F46DA">
        <w:rPr>
          <w:sz w:val="22"/>
        </w:rPr>
        <w:t>e</w:t>
      </w:r>
      <w:r w:rsidR="000904E5">
        <w:rPr>
          <w:sz w:val="22"/>
        </w:rPr>
        <w:t> cvičné restauraci p</w:t>
      </w:r>
      <w:r w:rsidR="00B72A3C">
        <w:rPr>
          <w:sz w:val="22"/>
        </w:rPr>
        <w:t>avilon</w:t>
      </w:r>
      <w:r w:rsidR="000904E5">
        <w:rPr>
          <w:sz w:val="22"/>
        </w:rPr>
        <w:t>u</w:t>
      </w:r>
      <w:r w:rsidR="00B72A3C">
        <w:rPr>
          <w:sz w:val="22"/>
        </w:rPr>
        <w:t xml:space="preserve"> </w:t>
      </w:r>
      <w:r w:rsidR="000904E5">
        <w:rPr>
          <w:sz w:val="22"/>
        </w:rPr>
        <w:t>„B“.</w:t>
      </w:r>
      <w:r w:rsidR="001A6C67">
        <w:rPr>
          <w:sz w:val="22"/>
        </w:rPr>
        <w:t xml:space="preserve"> Prostory se nacházejí v</w:t>
      </w:r>
      <w:r w:rsidR="003A28D7">
        <w:rPr>
          <w:sz w:val="22"/>
        </w:rPr>
        <w:t xml:space="preserve"> </w:t>
      </w:r>
      <w:r w:rsidR="00B72A3C">
        <w:rPr>
          <w:sz w:val="22"/>
        </w:rPr>
        <w:t xml:space="preserve">ul. Dvorská 458 a Dvorská 447/29 </w:t>
      </w:r>
      <w:r w:rsidR="000819AF">
        <w:rPr>
          <w:sz w:val="22"/>
        </w:rPr>
        <w:t>Střední školy gastronomie a služeb v Liberci.</w:t>
      </w:r>
    </w:p>
    <w:p w14:paraId="5D724B37" w14:textId="77777777" w:rsidR="005426F4" w:rsidRDefault="005426F4" w:rsidP="005426F4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04BC6BF4" w14:textId="68C292A0" w:rsidR="001A6C67" w:rsidRDefault="000904E5" w:rsidP="008E245F">
      <w:pPr>
        <w:pStyle w:val="Zhlav"/>
        <w:tabs>
          <w:tab w:val="clear" w:pos="4536"/>
          <w:tab w:val="clear" w:pos="9072"/>
          <w:tab w:val="left" w:pos="7371"/>
        </w:tabs>
        <w:rPr>
          <w:sz w:val="22"/>
        </w:rPr>
      </w:pPr>
      <w:r>
        <w:rPr>
          <w:sz w:val="22"/>
        </w:rPr>
        <w:t xml:space="preserve">Pavilon „B“ kobercové </w:t>
      </w:r>
      <w:proofErr w:type="gramStart"/>
      <w:r w:rsidR="00646304">
        <w:rPr>
          <w:sz w:val="22"/>
        </w:rPr>
        <w:t>č</w:t>
      </w:r>
      <w:r>
        <w:rPr>
          <w:sz w:val="22"/>
        </w:rPr>
        <w:t>tverce….</w:t>
      </w:r>
      <w:proofErr w:type="gramEnd"/>
      <w:r>
        <w:rPr>
          <w:sz w:val="22"/>
        </w:rPr>
        <w:t>. Cena 36 000,00 Kč</w:t>
      </w:r>
    </w:p>
    <w:p w14:paraId="34025016" w14:textId="77777777" w:rsidR="000904E5" w:rsidRDefault="000904E5" w:rsidP="008E245F">
      <w:pPr>
        <w:pStyle w:val="Zhlav"/>
        <w:tabs>
          <w:tab w:val="clear" w:pos="4536"/>
          <w:tab w:val="clear" w:pos="9072"/>
          <w:tab w:val="left" w:pos="7371"/>
        </w:tabs>
        <w:rPr>
          <w:sz w:val="22"/>
        </w:rPr>
      </w:pPr>
    </w:p>
    <w:p w14:paraId="0D4CC1E1" w14:textId="2330995A" w:rsidR="000904E5" w:rsidRDefault="000904E5" w:rsidP="008E245F">
      <w:pPr>
        <w:pStyle w:val="Zhlav"/>
        <w:tabs>
          <w:tab w:val="clear" w:pos="4536"/>
          <w:tab w:val="clear" w:pos="9072"/>
          <w:tab w:val="left" w:pos="7371"/>
        </w:tabs>
        <w:rPr>
          <w:sz w:val="22"/>
        </w:rPr>
      </w:pPr>
      <w:r>
        <w:rPr>
          <w:sz w:val="22"/>
        </w:rPr>
        <w:t>Pavilon CENTRUM PVC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.cena </w:t>
      </w:r>
      <w:r w:rsidR="00646304">
        <w:rPr>
          <w:sz w:val="22"/>
        </w:rPr>
        <w:t xml:space="preserve"> 25 172,00 Kč</w:t>
      </w:r>
    </w:p>
    <w:p w14:paraId="460840A8" w14:textId="77777777" w:rsidR="00646304" w:rsidRDefault="00646304" w:rsidP="008E245F">
      <w:pPr>
        <w:pStyle w:val="Zhlav"/>
        <w:tabs>
          <w:tab w:val="clear" w:pos="4536"/>
          <w:tab w:val="clear" w:pos="9072"/>
          <w:tab w:val="left" w:pos="7371"/>
        </w:tabs>
        <w:rPr>
          <w:sz w:val="22"/>
        </w:rPr>
      </w:pPr>
    </w:p>
    <w:p w14:paraId="4B86237E" w14:textId="398E85FB" w:rsidR="008E245F" w:rsidRPr="00646304" w:rsidRDefault="00EA1519" w:rsidP="008E245F">
      <w:pPr>
        <w:pStyle w:val="Zhlav"/>
        <w:tabs>
          <w:tab w:val="clear" w:pos="4536"/>
          <w:tab w:val="clear" w:pos="9072"/>
          <w:tab w:val="left" w:pos="7371"/>
        </w:tabs>
        <w:rPr>
          <w:b/>
          <w:bCs/>
          <w:sz w:val="22"/>
        </w:rPr>
      </w:pPr>
      <w:r w:rsidRPr="00646304">
        <w:rPr>
          <w:rStyle w:val="markedcontent"/>
          <w:rFonts w:ascii="Arial" w:hAnsi="Arial" w:cs="Arial"/>
          <w:b/>
          <w:bCs/>
        </w:rPr>
        <w:t xml:space="preserve">Cena celkem (bez </w:t>
      </w:r>
      <w:proofErr w:type="gramStart"/>
      <w:r w:rsidRPr="00646304">
        <w:rPr>
          <w:rStyle w:val="markedcontent"/>
          <w:rFonts w:ascii="Arial" w:hAnsi="Arial" w:cs="Arial"/>
          <w:b/>
          <w:bCs/>
        </w:rPr>
        <w:t xml:space="preserve">DPH)  </w:t>
      </w:r>
      <w:r w:rsidR="00646304" w:rsidRPr="00646304">
        <w:rPr>
          <w:rStyle w:val="markedcontent"/>
          <w:rFonts w:ascii="Arial" w:hAnsi="Arial" w:cs="Arial"/>
          <w:b/>
          <w:bCs/>
        </w:rPr>
        <w:t>…….</w:t>
      </w:r>
      <w:proofErr w:type="gramEnd"/>
      <w:r w:rsidR="00646304" w:rsidRPr="00646304">
        <w:rPr>
          <w:rStyle w:val="markedcontent"/>
          <w:rFonts w:ascii="Arial" w:hAnsi="Arial" w:cs="Arial"/>
          <w:b/>
          <w:bCs/>
        </w:rPr>
        <w:t>.</w:t>
      </w:r>
      <w:r w:rsidR="000904E5" w:rsidRPr="00646304">
        <w:rPr>
          <w:rStyle w:val="markedcontent"/>
          <w:rFonts w:ascii="Arial" w:hAnsi="Arial" w:cs="Arial"/>
          <w:b/>
          <w:bCs/>
        </w:rPr>
        <w:t>6</w:t>
      </w:r>
      <w:r w:rsidR="00646304" w:rsidRPr="00646304">
        <w:rPr>
          <w:rStyle w:val="markedcontent"/>
          <w:rFonts w:ascii="Arial" w:hAnsi="Arial" w:cs="Arial"/>
          <w:b/>
          <w:bCs/>
        </w:rPr>
        <w:t>1</w:t>
      </w:r>
      <w:r w:rsidR="000904E5" w:rsidRPr="00646304">
        <w:rPr>
          <w:rStyle w:val="markedcontent"/>
          <w:rFonts w:ascii="Arial" w:hAnsi="Arial" w:cs="Arial"/>
          <w:b/>
          <w:bCs/>
        </w:rPr>
        <w:t xml:space="preserve"> </w:t>
      </w:r>
      <w:r w:rsidR="00646304" w:rsidRPr="00646304">
        <w:rPr>
          <w:rStyle w:val="markedcontent"/>
          <w:rFonts w:ascii="Arial" w:hAnsi="Arial" w:cs="Arial"/>
          <w:b/>
          <w:bCs/>
        </w:rPr>
        <w:t>172</w:t>
      </w:r>
      <w:r w:rsidR="005B65AD" w:rsidRPr="00646304">
        <w:rPr>
          <w:rStyle w:val="markedcontent"/>
          <w:rFonts w:ascii="Arial" w:hAnsi="Arial" w:cs="Arial"/>
          <w:b/>
          <w:bCs/>
        </w:rPr>
        <w:t>,00 Kč</w:t>
      </w:r>
      <w:r w:rsidR="005B65AD" w:rsidRPr="00646304">
        <w:rPr>
          <w:b/>
          <w:bCs/>
        </w:rPr>
        <w:br/>
      </w:r>
    </w:p>
    <w:p w14:paraId="740C66EC" w14:textId="77777777" w:rsidR="00E570ED" w:rsidRDefault="00FF5BDF" w:rsidP="00BF3443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 w:rsidRPr="00160279">
        <w:rPr>
          <w:b/>
          <w:sz w:val="22"/>
        </w:rPr>
        <w:t xml:space="preserve">  </w:t>
      </w:r>
    </w:p>
    <w:p w14:paraId="1AD556E2" w14:textId="1C1C5263" w:rsidR="00907482" w:rsidRDefault="00E570ED" w:rsidP="00BF3443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 w:rsidRPr="00E570ED">
        <w:rPr>
          <w:sz w:val="22"/>
        </w:rPr>
        <w:t>T</w:t>
      </w:r>
      <w:r w:rsidR="00481AE9">
        <w:rPr>
          <w:sz w:val="22"/>
        </w:rPr>
        <w:t xml:space="preserve">ermín </w:t>
      </w:r>
      <w:proofErr w:type="gramStart"/>
      <w:r w:rsidR="00481AE9">
        <w:rPr>
          <w:sz w:val="22"/>
        </w:rPr>
        <w:t>realizace</w:t>
      </w:r>
      <w:r w:rsidR="00857655">
        <w:rPr>
          <w:sz w:val="22"/>
        </w:rPr>
        <w:t xml:space="preserve"> :</w:t>
      </w:r>
      <w:proofErr w:type="gramEnd"/>
      <w:r w:rsidR="00857655">
        <w:rPr>
          <w:sz w:val="22"/>
        </w:rPr>
        <w:t xml:space="preserve"> ………</w:t>
      </w:r>
      <w:r w:rsidR="00AD6212">
        <w:rPr>
          <w:sz w:val="22"/>
        </w:rPr>
        <w:t xml:space="preserve">od </w:t>
      </w:r>
      <w:r w:rsidR="007070E6">
        <w:rPr>
          <w:sz w:val="22"/>
        </w:rPr>
        <w:t>1</w:t>
      </w:r>
      <w:r w:rsidR="00B72A3C">
        <w:rPr>
          <w:sz w:val="22"/>
        </w:rPr>
        <w:t>.7.202</w:t>
      </w:r>
      <w:r w:rsidR="007070E6">
        <w:rPr>
          <w:sz w:val="22"/>
        </w:rPr>
        <w:t>4</w:t>
      </w:r>
      <w:r w:rsidR="0077489C">
        <w:rPr>
          <w:sz w:val="22"/>
        </w:rPr>
        <w:t xml:space="preserve"> </w:t>
      </w:r>
      <w:r w:rsidR="00B72A3C">
        <w:rPr>
          <w:sz w:val="22"/>
        </w:rPr>
        <w:t xml:space="preserve"> do </w:t>
      </w:r>
      <w:r w:rsidR="007070E6">
        <w:rPr>
          <w:sz w:val="22"/>
        </w:rPr>
        <w:t>31</w:t>
      </w:r>
      <w:r w:rsidR="00B72A3C">
        <w:rPr>
          <w:sz w:val="22"/>
        </w:rPr>
        <w:t>.</w:t>
      </w:r>
      <w:r w:rsidR="007070E6">
        <w:rPr>
          <w:sz w:val="22"/>
        </w:rPr>
        <w:t>7</w:t>
      </w:r>
      <w:r w:rsidR="00DD3332">
        <w:rPr>
          <w:sz w:val="22"/>
        </w:rPr>
        <w:t>.</w:t>
      </w:r>
      <w:r w:rsidR="00B72A3C">
        <w:rPr>
          <w:sz w:val="22"/>
        </w:rPr>
        <w:t>202</w:t>
      </w:r>
      <w:r w:rsidR="007070E6">
        <w:rPr>
          <w:sz w:val="22"/>
        </w:rPr>
        <w:t>4</w:t>
      </w:r>
      <w:r w:rsidR="00FF5BDF" w:rsidRPr="00E570ED">
        <w:rPr>
          <w:sz w:val="22"/>
        </w:rPr>
        <w:t xml:space="preserve">  </w:t>
      </w:r>
    </w:p>
    <w:p w14:paraId="0572EC5B" w14:textId="77777777" w:rsidR="0063597F" w:rsidRDefault="0063597F" w:rsidP="00BF3443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24E200C7" w14:textId="77777777" w:rsidR="0063597F" w:rsidRDefault="0063597F" w:rsidP="0063597F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b/>
          <w:sz w:val="22"/>
        </w:rPr>
        <w:t>Plnění podléhá režimu přenesené daňové povinnosti dle §92e.</w:t>
      </w:r>
    </w:p>
    <w:p w14:paraId="52576038" w14:textId="77777777" w:rsidR="00077842" w:rsidRDefault="00FF5BDF" w:rsidP="00BF3443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 w:rsidRPr="00160279">
        <w:rPr>
          <w:b/>
          <w:sz w:val="22"/>
        </w:rPr>
        <w:t xml:space="preserve">            </w:t>
      </w:r>
      <w:r w:rsidR="00160279">
        <w:rPr>
          <w:b/>
          <w:sz w:val="22"/>
        </w:rPr>
        <w:t xml:space="preserve">                                </w:t>
      </w:r>
      <w:r w:rsidRPr="00160279">
        <w:rPr>
          <w:b/>
          <w:sz w:val="22"/>
        </w:rPr>
        <w:t xml:space="preserve"> </w:t>
      </w:r>
    </w:p>
    <w:p w14:paraId="7D132D17" w14:textId="77777777" w:rsidR="00712F50" w:rsidRPr="00C81BF9" w:rsidRDefault="007A3EE2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Fakturační údaje</w:t>
      </w:r>
      <w:r w:rsidR="00C81BF9">
        <w:rPr>
          <w:sz w:val="22"/>
        </w:rPr>
        <w:t xml:space="preserve"> </w:t>
      </w:r>
      <w:r>
        <w:rPr>
          <w:sz w:val="22"/>
        </w:rPr>
        <w:t xml:space="preserve">     </w:t>
      </w:r>
      <w:r w:rsidR="00712F50">
        <w:rPr>
          <w:sz w:val="22"/>
        </w:rPr>
        <w:t xml:space="preserve"> </w:t>
      </w:r>
      <w:r w:rsidR="00712F50" w:rsidRPr="00573D0B">
        <w:rPr>
          <w:b/>
          <w:sz w:val="22"/>
        </w:rPr>
        <w:t xml:space="preserve">Střední </w:t>
      </w:r>
      <w:proofErr w:type="gramStart"/>
      <w:r w:rsidR="00712F50" w:rsidRPr="00573D0B">
        <w:rPr>
          <w:b/>
          <w:sz w:val="22"/>
        </w:rPr>
        <w:t>škola  gastronomie</w:t>
      </w:r>
      <w:proofErr w:type="gramEnd"/>
      <w:r w:rsidR="00712F50" w:rsidRPr="00573D0B">
        <w:rPr>
          <w:b/>
          <w:sz w:val="22"/>
        </w:rPr>
        <w:t xml:space="preserve"> a služeb , Liberec , Dvorská 447/29</w:t>
      </w:r>
    </w:p>
    <w:p w14:paraId="63B5C902" w14:textId="77777777" w:rsidR="00712F50" w:rsidRPr="00573D0B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 xml:space="preserve">                                  </w:t>
      </w:r>
      <w:r w:rsidRPr="00573D0B">
        <w:rPr>
          <w:b/>
          <w:sz w:val="22"/>
        </w:rPr>
        <w:t>příspěvková organizace</w:t>
      </w:r>
    </w:p>
    <w:p w14:paraId="4FED4318" w14:textId="77777777" w:rsidR="00712F50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 w:rsidRPr="00573D0B">
        <w:rPr>
          <w:b/>
          <w:sz w:val="22"/>
        </w:rPr>
        <w:t xml:space="preserve">                                  Dvorská 447/29</w:t>
      </w:r>
      <w:r w:rsidR="00247B3B">
        <w:rPr>
          <w:b/>
          <w:sz w:val="22"/>
        </w:rPr>
        <w:t>,</w:t>
      </w:r>
      <w:r w:rsidRPr="00573D0B">
        <w:rPr>
          <w:b/>
          <w:sz w:val="22"/>
        </w:rPr>
        <w:t xml:space="preserve"> 460 05 Liberec V</w:t>
      </w:r>
    </w:p>
    <w:p w14:paraId="5C33C2BD" w14:textId="77777777" w:rsidR="00247B3B" w:rsidRDefault="00247B3B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IČ00555053, DIČ CZ00555053</w:t>
      </w:r>
    </w:p>
    <w:p w14:paraId="48C2B064" w14:textId="77777777"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14:paraId="6FF5BD19" w14:textId="301F86AB"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V případě bližších informací kontaktuj</w:t>
      </w:r>
      <w:r w:rsidR="00060E97">
        <w:rPr>
          <w:sz w:val="22"/>
        </w:rPr>
        <w:t xml:space="preserve">te prosím pana </w:t>
      </w:r>
      <w:r w:rsidR="0001460C">
        <w:rPr>
          <w:sz w:val="22"/>
        </w:rPr>
        <w:t>Tomáš</w:t>
      </w:r>
      <w:r w:rsidR="00247B3B">
        <w:rPr>
          <w:sz w:val="22"/>
        </w:rPr>
        <w:t>e</w:t>
      </w:r>
      <w:r w:rsidR="0001460C">
        <w:rPr>
          <w:sz w:val="22"/>
        </w:rPr>
        <w:t xml:space="preserve"> Kopřiv</w:t>
      </w:r>
      <w:r w:rsidR="00247B3B">
        <w:rPr>
          <w:sz w:val="22"/>
        </w:rPr>
        <w:t>u</w:t>
      </w:r>
      <w:r w:rsidR="0001460C">
        <w:rPr>
          <w:sz w:val="22"/>
        </w:rPr>
        <w:t xml:space="preserve">, tel. </w:t>
      </w:r>
      <w:r w:rsidR="00060E97" w:rsidRPr="001918A8">
        <w:rPr>
          <w:sz w:val="22"/>
          <w:highlight w:val="black"/>
        </w:rPr>
        <w:t>778766788</w:t>
      </w:r>
      <w:r w:rsidR="00724BCE">
        <w:rPr>
          <w:sz w:val="22"/>
        </w:rPr>
        <w:t xml:space="preserve"> nebo </w:t>
      </w:r>
      <w:r w:rsidR="002F46DA">
        <w:rPr>
          <w:sz w:val="22"/>
        </w:rPr>
        <w:t xml:space="preserve">paní </w:t>
      </w:r>
      <w:r w:rsidR="00337D24">
        <w:rPr>
          <w:sz w:val="22"/>
        </w:rPr>
        <w:t>Janu Brodskou</w:t>
      </w:r>
      <w:r w:rsidR="00724BCE">
        <w:rPr>
          <w:sz w:val="22"/>
        </w:rPr>
        <w:t>,</w:t>
      </w:r>
      <w:r w:rsidR="00C75B1F">
        <w:rPr>
          <w:sz w:val="22"/>
        </w:rPr>
        <w:t xml:space="preserve"> </w:t>
      </w:r>
      <w:r w:rsidR="00724BCE">
        <w:rPr>
          <w:sz w:val="22"/>
        </w:rPr>
        <w:t>tel.</w:t>
      </w:r>
      <w:r w:rsidR="00596A88">
        <w:rPr>
          <w:sz w:val="22"/>
        </w:rPr>
        <w:t xml:space="preserve"> </w:t>
      </w:r>
      <w:r w:rsidR="00724BCE">
        <w:rPr>
          <w:sz w:val="22"/>
        </w:rPr>
        <w:t>482 424 365</w:t>
      </w:r>
    </w:p>
    <w:p w14:paraId="416460F1" w14:textId="77777777"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42E7D6F1" w14:textId="77777777" w:rsidR="00BF3443" w:rsidRP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Děkujeme</w:t>
      </w:r>
    </w:p>
    <w:p w14:paraId="532DA9C6" w14:textId="77777777" w:rsidR="00712F50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19D7030C" w14:textId="77777777" w:rsidR="00191B4C" w:rsidRDefault="00191B4C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S</w:t>
      </w:r>
      <w:r w:rsidR="00BF3443">
        <w:rPr>
          <w:sz w:val="22"/>
        </w:rPr>
        <w:t> </w:t>
      </w:r>
      <w:r>
        <w:rPr>
          <w:sz w:val="22"/>
        </w:rPr>
        <w:t>pozdravem</w:t>
      </w:r>
    </w:p>
    <w:p w14:paraId="689CAF56" w14:textId="77777777" w:rsidR="00BF3443" w:rsidRDefault="00BF3443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5DFF571F" w14:textId="1BC47BCE" w:rsidR="00411E66" w:rsidRDefault="00337D24" w:rsidP="00D036C9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Jana Brodská</w:t>
      </w:r>
    </w:p>
    <w:p w14:paraId="27BE3B25" w14:textId="77777777" w:rsidR="00D036C9" w:rsidRDefault="00D036C9" w:rsidP="00D036C9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zástupkyně ředitele pro ekonomiku a provoz</w:t>
      </w:r>
    </w:p>
    <w:p w14:paraId="47EFD016" w14:textId="77777777" w:rsidR="003146A6" w:rsidRPr="00320B3A" w:rsidRDefault="00411E66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>SŠGS Dvorská 447/</w:t>
      </w:r>
      <w:proofErr w:type="gramStart"/>
      <w:r>
        <w:rPr>
          <w:sz w:val="22"/>
        </w:rPr>
        <w:t>29</w:t>
      </w:r>
      <w:r w:rsidR="00FD6BFC">
        <w:rPr>
          <w:sz w:val="22"/>
        </w:rPr>
        <w:t xml:space="preserve">  </w:t>
      </w:r>
      <w:r>
        <w:rPr>
          <w:sz w:val="22"/>
        </w:rPr>
        <w:t>460</w:t>
      </w:r>
      <w:proofErr w:type="gramEnd"/>
      <w:r>
        <w:rPr>
          <w:sz w:val="22"/>
        </w:rPr>
        <w:t xml:space="preserve"> 05 Liberec</w:t>
      </w:r>
    </w:p>
    <w:sectPr w:rsidR="003146A6" w:rsidRPr="00320B3A" w:rsidSect="00D56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82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01670" w14:textId="77777777" w:rsidR="00D560C2" w:rsidRDefault="00D560C2">
      <w:r>
        <w:separator/>
      </w:r>
    </w:p>
  </w:endnote>
  <w:endnote w:type="continuationSeparator" w:id="0">
    <w:p w14:paraId="0803D4BF" w14:textId="77777777" w:rsidR="00D560C2" w:rsidRDefault="00D5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7F814" w14:textId="77777777" w:rsidR="00381510" w:rsidRDefault="00381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5499D" w14:textId="77777777" w:rsidR="00A46864" w:rsidRDefault="00A46864">
    <w:pPr>
      <w:pStyle w:val="Zpat"/>
      <w:tabs>
        <w:tab w:val="clear" w:pos="4536"/>
        <w:tab w:val="left" w:pos="3261"/>
      </w:tabs>
    </w:pPr>
    <w:r>
      <w:t>_________________________________________________________________________________________</w:t>
    </w:r>
  </w:p>
  <w:p w14:paraId="7E85CBB9" w14:textId="77777777" w:rsidR="00A46864" w:rsidRPr="00C9622B" w:rsidRDefault="00A46864" w:rsidP="00E75FED">
    <w:pPr>
      <w:pStyle w:val="Zpat"/>
      <w:tabs>
        <w:tab w:val="clear" w:pos="4536"/>
        <w:tab w:val="left" w:pos="0"/>
        <w:tab w:val="left" w:pos="2410"/>
        <w:tab w:val="left" w:pos="3544"/>
        <w:tab w:val="left" w:pos="4962"/>
        <w:tab w:val="left" w:pos="6237"/>
        <w:tab w:val="left" w:pos="7655"/>
      </w:tabs>
      <w:rPr>
        <w:rFonts w:ascii="Arial" w:hAnsi="Arial" w:cs="Arial"/>
        <w:sz w:val="16"/>
        <w:szCs w:val="16"/>
      </w:rPr>
    </w:pPr>
    <w:r w:rsidRPr="00C9622B">
      <w:rPr>
        <w:rFonts w:ascii="Arial" w:hAnsi="Arial" w:cs="Arial"/>
        <w:sz w:val="16"/>
        <w:szCs w:val="16"/>
      </w:rPr>
      <w:t xml:space="preserve">BANKOVNÍ </w:t>
    </w:r>
    <w:r w:rsidR="00C9622B">
      <w:rPr>
        <w:rFonts w:ascii="Arial" w:hAnsi="Arial" w:cs="Arial"/>
        <w:sz w:val="16"/>
        <w:szCs w:val="16"/>
      </w:rPr>
      <w:t>SPOJENÍ</w:t>
    </w:r>
    <w:r w:rsidR="00C9622B">
      <w:rPr>
        <w:rFonts w:ascii="Arial" w:hAnsi="Arial" w:cs="Arial"/>
        <w:sz w:val="16"/>
        <w:szCs w:val="16"/>
      </w:rPr>
      <w:tab/>
    </w:r>
    <w:r w:rsidRPr="00C9622B">
      <w:rPr>
        <w:rFonts w:ascii="Arial" w:hAnsi="Arial" w:cs="Arial"/>
        <w:sz w:val="16"/>
        <w:szCs w:val="16"/>
      </w:rPr>
      <w:t>IČO</w:t>
    </w:r>
    <w:r w:rsidR="00C9622B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DIČ</w:t>
    </w:r>
    <w:r w:rsidR="00C9622B">
      <w:rPr>
        <w:rFonts w:ascii="Arial" w:hAnsi="Arial" w:cs="Arial"/>
        <w:sz w:val="16"/>
        <w:szCs w:val="16"/>
      </w:rPr>
      <w:tab/>
      <w:t>T</w:t>
    </w:r>
    <w:r w:rsidR="001218F0" w:rsidRPr="00C9622B">
      <w:rPr>
        <w:rFonts w:ascii="Arial" w:hAnsi="Arial" w:cs="Arial"/>
        <w:sz w:val="16"/>
        <w:szCs w:val="16"/>
      </w:rPr>
      <w:t>ELEFON</w:t>
    </w:r>
    <w:r w:rsidR="00E75FED">
      <w:rPr>
        <w:rFonts w:ascii="Arial" w:hAnsi="Arial" w:cs="Arial"/>
        <w:sz w:val="16"/>
        <w:szCs w:val="16"/>
      </w:rPr>
      <w:tab/>
    </w:r>
    <w:r w:rsidR="00C9622B">
      <w:rPr>
        <w:rFonts w:ascii="Arial" w:hAnsi="Arial" w:cs="Arial"/>
        <w:sz w:val="16"/>
        <w:szCs w:val="16"/>
      </w:rPr>
      <w:tab/>
      <w:t>www.sos</w:t>
    </w:r>
    <w:r w:rsidR="002D4D3B">
      <w:rPr>
        <w:rFonts w:ascii="Arial" w:hAnsi="Arial" w:cs="Arial"/>
        <w:sz w:val="16"/>
        <w:szCs w:val="16"/>
      </w:rPr>
      <w:t>-</w:t>
    </w:r>
    <w:r w:rsidR="00C9622B">
      <w:rPr>
        <w:rFonts w:ascii="Arial" w:hAnsi="Arial" w:cs="Arial"/>
        <w:sz w:val="16"/>
        <w:szCs w:val="16"/>
      </w:rPr>
      <w:t>gs.cz</w:t>
    </w:r>
  </w:p>
  <w:p w14:paraId="6DE5612E" w14:textId="77777777" w:rsidR="00DF3619" w:rsidRDefault="00C17841" w:rsidP="00E75FED">
    <w:pPr>
      <w:pStyle w:val="Zpat"/>
      <w:tabs>
        <w:tab w:val="clear" w:pos="4536"/>
        <w:tab w:val="left" w:pos="2410"/>
        <w:tab w:val="left" w:pos="3544"/>
        <w:tab w:val="left" w:pos="4962"/>
        <w:tab w:val="left" w:pos="6237"/>
        <w:tab w:val="left" w:pos="7655"/>
      </w:tabs>
      <w:rPr>
        <w:rFonts w:ascii="Arial" w:hAnsi="Arial" w:cs="Arial"/>
        <w:sz w:val="16"/>
        <w:szCs w:val="16"/>
      </w:rPr>
    </w:pPr>
    <w:r w:rsidRPr="00C9622B">
      <w:rPr>
        <w:rFonts w:ascii="Arial" w:hAnsi="Arial" w:cs="Arial"/>
        <w:sz w:val="16"/>
        <w:szCs w:val="16"/>
      </w:rPr>
      <w:t>KB Liberec 29239</w:t>
    </w:r>
    <w:r w:rsidR="00C9622B">
      <w:rPr>
        <w:rFonts w:ascii="Arial" w:hAnsi="Arial" w:cs="Arial"/>
        <w:sz w:val="16"/>
        <w:szCs w:val="16"/>
      </w:rPr>
      <w:t>461/0100</w:t>
    </w:r>
    <w:r w:rsidR="00C9622B">
      <w:rPr>
        <w:rFonts w:ascii="Arial" w:hAnsi="Arial" w:cs="Arial"/>
        <w:sz w:val="16"/>
        <w:szCs w:val="16"/>
      </w:rPr>
      <w:tab/>
      <w:t>00555053</w:t>
    </w:r>
    <w:r w:rsidR="00C9622B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CZ00555053</w:t>
    </w:r>
    <w:r w:rsidR="00C9622B">
      <w:rPr>
        <w:rFonts w:ascii="Arial" w:hAnsi="Arial" w:cs="Arial"/>
        <w:sz w:val="16"/>
        <w:szCs w:val="16"/>
      </w:rPr>
      <w:tab/>
      <w:t>48</w:t>
    </w:r>
    <w:r w:rsidR="00381510">
      <w:rPr>
        <w:rFonts w:ascii="Arial" w:hAnsi="Arial" w:cs="Arial"/>
        <w:sz w:val="16"/>
        <w:szCs w:val="16"/>
      </w:rPr>
      <w:t>2</w:t>
    </w:r>
    <w:r w:rsidR="00C9622B">
      <w:rPr>
        <w:rFonts w:ascii="Arial" w:hAnsi="Arial" w:cs="Arial"/>
        <w:sz w:val="16"/>
        <w:szCs w:val="16"/>
      </w:rPr>
      <w:t> </w:t>
    </w:r>
    <w:r w:rsidR="00381510">
      <w:rPr>
        <w:rFonts w:ascii="Arial" w:hAnsi="Arial" w:cs="Arial"/>
        <w:sz w:val="16"/>
        <w:szCs w:val="16"/>
      </w:rPr>
      <w:t>424</w:t>
    </w:r>
    <w:r w:rsidR="00DF3619">
      <w:rPr>
        <w:rFonts w:ascii="Arial" w:hAnsi="Arial" w:cs="Arial"/>
        <w:sz w:val="16"/>
        <w:szCs w:val="16"/>
      </w:rPr>
      <w:t> 360</w:t>
    </w:r>
  </w:p>
  <w:p w14:paraId="13CE0DFC" w14:textId="77777777" w:rsidR="00A46864" w:rsidRPr="00C9622B" w:rsidRDefault="00C9622B" w:rsidP="00E75FED">
    <w:pPr>
      <w:pStyle w:val="Zpat"/>
      <w:tabs>
        <w:tab w:val="clear" w:pos="4536"/>
        <w:tab w:val="left" w:pos="2410"/>
        <w:tab w:val="left" w:pos="3544"/>
        <w:tab w:val="left" w:pos="4962"/>
        <w:tab w:val="left" w:pos="6237"/>
        <w:tab w:val="left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hyperlink r:id="rId1" w:history="1">
      <w:r w:rsidR="00E163D7" w:rsidRPr="00C9622B">
        <w:rPr>
          <w:rStyle w:val="Hypertextovodkaz"/>
          <w:rFonts w:ascii="Arial" w:hAnsi="Arial" w:cs="Arial"/>
          <w:sz w:val="16"/>
          <w:szCs w:val="16"/>
        </w:rPr>
        <w:t>sosgs@sos-gs.cz</w:t>
      </w:r>
    </w:hyperlink>
    <w:r w:rsidR="00E163D7" w:rsidRPr="00C9622B">
      <w:rPr>
        <w:rFonts w:ascii="Arial" w:hAnsi="Arial" w:cs="Arial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FACC9" w14:textId="77777777" w:rsidR="00381510" w:rsidRDefault="00381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38177" w14:textId="77777777" w:rsidR="00D560C2" w:rsidRDefault="00D560C2">
      <w:r>
        <w:separator/>
      </w:r>
    </w:p>
  </w:footnote>
  <w:footnote w:type="continuationSeparator" w:id="0">
    <w:p w14:paraId="2988D434" w14:textId="77777777" w:rsidR="00D560C2" w:rsidRDefault="00D5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98FFE" w14:textId="77777777" w:rsidR="00381510" w:rsidRDefault="00381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21A02" w14:textId="52C8079C" w:rsidR="00CD3E90" w:rsidRPr="00CD3E90" w:rsidRDefault="0092610F" w:rsidP="00CD3E90">
    <w:pPr>
      <w:pStyle w:val="Zkladntext"/>
      <w:jc w:val="left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1E1E16" wp14:editId="166C460C">
              <wp:simplePos x="0" y="0"/>
              <wp:positionH relativeFrom="column">
                <wp:posOffset>751205</wp:posOffset>
              </wp:positionH>
              <wp:positionV relativeFrom="paragraph">
                <wp:posOffset>9525</wp:posOffset>
              </wp:positionV>
              <wp:extent cx="5029200" cy="800100"/>
              <wp:effectExtent l="3810" t="2540" r="0" b="0"/>
              <wp:wrapNone/>
              <wp:docPr id="3027322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29A6A" w14:textId="77777777" w:rsidR="00C17841" w:rsidRPr="00C9622B" w:rsidRDefault="00A46864" w:rsidP="00C17841">
                          <w:pPr>
                            <w:pStyle w:val="Zkladntext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C9622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Střední škola gastronomie a služeb</w:t>
                          </w:r>
                          <w:r w:rsidR="00C17841" w:rsidRPr="00C9622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, Liberec,</w:t>
                          </w:r>
                        </w:p>
                        <w:p w14:paraId="6CAAB3D0" w14:textId="77777777" w:rsidR="00A46864" w:rsidRPr="00C9622B" w:rsidRDefault="00C17841" w:rsidP="00C17841">
                          <w:pPr>
                            <w:pStyle w:val="Zkladntext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C9622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Dvorská 447/29, příspěvková organizace</w:t>
                          </w:r>
                        </w:p>
                        <w:p w14:paraId="6BC13490" w14:textId="77777777" w:rsidR="00A46864" w:rsidRPr="00C9622B" w:rsidRDefault="00C17841" w:rsidP="00C17841">
                          <w:pPr>
                            <w:pStyle w:val="Zkladntext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C9622B">
                            <w:rPr>
                              <w:rFonts w:ascii="Arial" w:hAnsi="Arial" w:cs="Arial"/>
                              <w:b/>
                            </w:rPr>
                            <w:t>Sídlo: 460 05 Liberec V, Dvorská 447/29</w:t>
                          </w:r>
                        </w:p>
                        <w:p w14:paraId="6E0A57D8" w14:textId="77777777" w:rsidR="00A46864" w:rsidRDefault="00A46864">
                          <w:pPr>
                            <w:pStyle w:val="Zkladntext"/>
                            <w:jc w:val="center"/>
                            <w:rPr>
                              <w:b/>
                            </w:rPr>
                          </w:pPr>
                        </w:p>
                        <w:p w14:paraId="1DD8EA17" w14:textId="77777777" w:rsidR="00A46864" w:rsidRDefault="00A46864">
                          <w:pPr>
                            <w:pStyle w:val="Zkladntext"/>
                            <w:jc w:val="center"/>
                            <w:rPr>
                              <w:rFonts w:ascii="Garamond" w:hAnsi="Garamon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E1E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.15pt;margin-top:.75pt;width:39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" filled="f" stroked="f">
              <v:textbox>
                <w:txbxContent>
                  <w:p w14:paraId="48C29A6A" w14:textId="77777777" w:rsidR="00C17841" w:rsidRPr="00C9622B" w:rsidRDefault="00A46864" w:rsidP="00C17841">
                    <w:pPr>
                      <w:pStyle w:val="Zkladntext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C9622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Střední škola gastronomie a služeb</w:t>
                    </w:r>
                    <w:r w:rsidR="00C17841" w:rsidRPr="00C9622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, Liberec,</w:t>
                    </w:r>
                  </w:p>
                  <w:p w14:paraId="6CAAB3D0" w14:textId="77777777" w:rsidR="00A46864" w:rsidRPr="00C9622B" w:rsidRDefault="00C17841" w:rsidP="00C17841">
                    <w:pPr>
                      <w:pStyle w:val="Zkladntext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C9622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Dvorská 447/29, příspěvková organizace</w:t>
                    </w:r>
                  </w:p>
                  <w:p w14:paraId="6BC13490" w14:textId="77777777" w:rsidR="00A46864" w:rsidRPr="00C9622B" w:rsidRDefault="00C17841" w:rsidP="00C17841">
                    <w:pPr>
                      <w:pStyle w:val="Zkladntext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9622B">
                      <w:rPr>
                        <w:rFonts w:ascii="Arial" w:hAnsi="Arial" w:cs="Arial"/>
                        <w:b/>
                      </w:rPr>
                      <w:t>Sídlo: 460 05 Liberec V, Dvorská 447/29</w:t>
                    </w:r>
                  </w:p>
                  <w:p w14:paraId="6E0A57D8" w14:textId="77777777" w:rsidR="00A46864" w:rsidRDefault="00A46864">
                    <w:pPr>
                      <w:pStyle w:val="Zkladntext"/>
                      <w:jc w:val="center"/>
                      <w:rPr>
                        <w:b/>
                      </w:rPr>
                    </w:pPr>
                  </w:p>
                  <w:p w14:paraId="1DD8EA17" w14:textId="77777777" w:rsidR="00A46864" w:rsidRDefault="00A46864">
                    <w:pPr>
                      <w:pStyle w:val="Zkladntext"/>
                      <w:jc w:val="center"/>
                      <w:rPr>
                        <w:rFonts w:ascii="Garamond" w:hAnsi="Garamond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60E97">
      <w:rPr>
        <w:noProof/>
        <w:snapToGrid/>
      </w:rPr>
      <w:drawing>
        <wp:anchor distT="0" distB="0" distL="114300" distR="114300" simplePos="0" relativeHeight="251658240" behindDoc="0" locked="0" layoutInCell="1" allowOverlap="1" wp14:anchorId="5874D92E" wp14:editId="15BC937B">
          <wp:simplePos x="0" y="0"/>
          <wp:positionH relativeFrom="column">
            <wp:posOffset>65405</wp:posOffset>
          </wp:positionH>
          <wp:positionV relativeFrom="paragraph">
            <wp:posOffset>9525</wp:posOffset>
          </wp:positionV>
          <wp:extent cx="742950" cy="742950"/>
          <wp:effectExtent l="19050" t="0" r="0" b="0"/>
          <wp:wrapNone/>
          <wp:docPr id="2" name="obrázek 2" descr="LOGO-SOSGS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OSGS-dop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5C88E" w14:textId="77777777" w:rsidR="00381510" w:rsidRDefault="00381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83F92"/>
    <w:multiLevelType w:val="hybridMultilevel"/>
    <w:tmpl w:val="0E763004"/>
    <w:lvl w:ilvl="0" w:tplc="96A6F6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837"/>
    <w:multiLevelType w:val="hybridMultilevel"/>
    <w:tmpl w:val="6D083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D708F"/>
    <w:multiLevelType w:val="hybridMultilevel"/>
    <w:tmpl w:val="FE165FEA"/>
    <w:lvl w:ilvl="0" w:tplc="6C1AA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22984">
    <w:abstractNumId w:val="1"/>
  </w:num>
  <w:num w:numId="2" w16cid:durableId="915283711">
    <w:abstractNumId w:val="2"/>
  </w:num>
  <w:num w:numId="3" w16cid:durableId="51715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5E"/>
    <w:rsid w:val="00007BF3"/>
    <w:rsid w:val="000112B7"/>
    <w:rsid w:val="0001217A"/>
    <w:rsid w:val="0001460C"/>
    <w:rsid w:val="00017177"/>
    <w:rsid w:val="00031525"/>
    <w:rsid w:val="00036257"/>
    <w:rsid w:val="00037A94"/>
    <w:rsid w:val="00050EB0"/>
    <w:rsid w:val="00057910"/>
    <w:rsid w:val="00060E97"/>
    <w:rsid w:val="00062E7E"/>
    <w:rsid w:val="0007140B"/>
    <w:rsid w:val="000725F2"/>
    <w:rsid w:val="00073BF3"/>
    <w:rsid w:val="00073FC5"/>
    <w:rsid w:val="00076D42"/>
    <w:rsid w:val="00077842"/>
    <w:rsid w:val="000819AF"/>
    <w:rsid w:val="000904E5"/>
    <w:rsid w:val="000968F3"/>
    <w:rsid w:val="000A41C0"/>
    <w:rsid w:val="000A6454"/>
    <w:rsid w:val="000B0E2A"/>
    <w:rsid w:val="000B51DD"/>
    <w:rsid w:val="000B5C82"/>
    <w:rsid w:val="000B5C9F"/>
    <w:rsid w:val="000B6AAA"/>
    <w:rsid w:val="000C6CAD"/>
    <w:rsid w:val="000D340A"/>
    <w:rsid w:val="000D6132"/>
    <w:rsid w:val="000E4305"/>
    <w:rsid w:val="000E5393"/>
    <w:rsid w:val="000E56C7"/>
    <w:rsid w:val="000E75EA"/>
    <w:rsid w:val="000F5819"/>
    <w:rsid w:val="000F689F"/>
    <w:rsid w:val="00102039"/>
    <w:rsid w:val="001032F1"/>
    <w:rsid w:val="0010450D"/>
    <w:rsid w:val="001218F0"/>
    <w:rsid w:val="00125716"/>
    <w:rsid w:val="0012572E"/>
    <w:rsid w:val="00125879"/>
    <w:rsid w:val="00127579"/>
    <w:rsid w:val="00133919"/>
    <w:rsid w:val="00136953"/>
    <w:rsid w:val="001428DF"/>
    <w:rsid w:val="0015173D"/>
    <w:rsid w:val="0015234C"/>
    <w:rsid w:val="001552C0"/>
    <w:rsid w:val="00160279"/>
    <w:rsid w:val="0017190D"/>
    <w:rsid w:val="00183193"/>
    <w:rsid w:val="001852F9"/>
    <w:rsid w:val="00190CCE"/>
    <w:rsid w:val="001918A8"/>
    <w:rsid w:val="00191B4C"/>
    <w:rsid w:val="001A1948"/>
    <w:rsid w:val="001A1BDD"/>
    <w:rsid w:val="001A2D57"/>
    <w:rsid w:val="001A4188"/>
    <w:rsid w:val="001A4713"/>
    <w:rsid w:val="001A6C67"/>
    <w:rsid w:val="001B0321"/>
    <w:rsid w:val="001C2406"/>
    <w:rsid w:val="001C32B3"/>
    <w:rsid w:val="001C5EB0"/>
    <w:rsid w:val="001D02ED"/>
    <w:rsid w:val="001D4CF8"/>
    <w:rsid w:val="001E06A1"/>
    <w:rsid w:val="001E2E8C"/>
    <w:rsid w:val="001E578B"/>
    <w:rsid w:val="001E5C4F"/>
    <w:rsid w:val="001F3E4E"/>
    <w:rsid w:val="001F6BA0"/>
    <w:rsid w:val="001F7F19"/>
    <w:rsid w:val="002002A6"/>
    <w:rsid w:val="002013C1"/>
    <w:rsid w:val="0020772C"/>
    <w:rsid w:val="00214110"/>
    <w:rsid w:val="00217232"/>
    <w:rsid w:val="00220517"/>
    <w:rsid w:val="00223AB0"/>
    <w:rsid w:val="00224107"/>
    <w:rsid w:val="00227AE7"/>
    <w:rsid w:val="00244F75"/>
    <w:rsid w:val="00247B3B"/>
    <w:rsid w:val="00247E56"/>
    <w:rsid w:val="00256269"/>
    <w:rsid w:val="00264331"/>
    <w:rsid w:val="002746FA"/>
    <w:rsid w:val="002775FD"/>
    <w:rsid w:val="00280C88"/>
    <w:rsid w:val="002958B8"/>
    <w:rsid w:val="00295A60"/>
    <w:rsid w:val="002A7FDA"/>
    <w:rsid w:val="002B21B7"/>
    <w:rsid w:val="002B49DA"/>
    <w:rsid w:val="002B6932"/>
    <w:rsid w:val="002C5688"/>
    <w:rsid w:val="002D0E36"/>
    <w:rsid w:val="002D3BFA"/>
    <w:rsid w:val="002D4D3B"/>
    <w:rsid w:val="002F46DA"/>
    <w:rsid w:val="003006D4"/>
    <w:rsid w:val="003008EE"/>
    <w:rsid w:val="0030424F"/>
    <w:rsid w:val="00311F93"/>
    <w:rsid w:val="003146A6"/>
    <w:rsid w:val="00320B3A"/>
    <w:rsid w:val="00330A27"/>
    <w:rsid w:val="00334179"/>
    <w:rsid w:val="003363D1"/>
    <w:rsid w:val="00337D24"/>
    <w:rsid w:val="00341708"/>
    <w:rsid w:val="00354EAD"/>
    <w:rsid w:val="0036039B"/>
    <w:rsid w:val="00372267"/>
    <w:rsid w:val="003775B7"/>
    <w:rsid w:val="00381510"/>
    <w:rsid w:val="00381737"/>
    <w:rsid w:val="0038509B"/>
    <w:rsid w:val="00387789"/>
    <w:rsid w:val="003A28D7"/>
    <w:rsid w:val="003A669C"/>
    <w:rsid w:val="003A69E6"/>
    <w:rsid w:val="003A7D43"/>
    <w:rsid w:val="003B7742"/>
    <w:rsid w:val="003C16D9"/>
    <w:rsid w:val="003C670A"/>
    <w:rsid w:val="003D2CEC"/>
    <w:rsid w:val="003E5AF6"/>
    <w:rsid w:val="003E6F64"/>
    <w:rsid w:val="003F21B0"/>
    <w:rsid w:val="00400501"/>
    <w:rsid w:val="0040381D"/>
    <w:rsid w:val="00411E66"/>
    <w:rsid w:val="00411F92"/>
    <w:rsid w:val="004123D5"/>
    <w:rsid w:val="004274FC"/>
    <w:rsid w:val="004328EC"/>
    <w:rsid w:val="00443581"/>
    <w:rsid w:val="00444211"/>
    <w:rsid w:val="0044710A"/>
    <w:rsid w:val="004537FA"/>
    <w:rsid w:val="0045599F"/>
    <w:rsid w:val="00455B3A"/>
    <w:rsid w:val="0046269C"/>
    <w:rsid w:val="00462AC2"/>
    <w:rsid w:val="00471138"/>
    <w:rsid w:val="004726B2"/>
    <w:rsid w:val="00481AE9"/>
    <w:rsid w:val="004931BD"/>
    <w:rsid w:val="004A159D"/>
    <w:rsid w:val="004A21D5"/>
    <w:rsid w:val="004A58B2"/>
    <w:rsid w:val="004B0CE9"/>
    <w:rsid w:val="004B5A9F"/>
    <w:rsid w:val="004B5C91"/>
    <w:rsid w:val="004C29B7"/>
    <w:rsid w:val="004D20CC"/>
    <w:rsid w:val="004D316B"/>
    <w:rsid w:val="004E004E"/>
    <w:rsid w:val="004E017B"/>
    <w:rsid w:val="004E033F"/>
    <w:rsid w:val="004E67A7"/>
    <w:rsid w:val="004E7B19"/>
    <w:rsid w:val="004F0604"/>
    <w:rsid w:val="004F20B6"/>
    <w:rsid w:val="00504B82"/>
    <w:rsid w:val="00506FB6"/>
    <w:rsid w:val="00512A3A"/>
    <w:rsid w:val="005138EF"/>
    <w:rsid w:val="00514258"/>
    <w:rsid w:val="00520ED1"/>
    <w:rsid w:val="0052194D"/>
    <w:rsid w:val="00521D45"/>
    <w:rsid w:val="00527CF3"/>
    <w:rsid w:val="00532C77"/>
    <w:rsid w:val="005426F4"/>
    <w:rsid w:val="005434A7"/>
    <w:rsid w:val="005469B7"/>
    <w:rsid w:val="0055251D"/>
    <w:rsid w:val="005556EF"/>
    <w:rsid w:val="005629CF"/>
    <w:rsid w:val="00570FD0"/>
    <w:rsid w:val="00572DEC"/>
    <w:rsid w:val="00573D0B"/>
    <w:rsid w:val="00590A2B"/>
    <w:rsid w:val="005923C6"/>
    <w:rsid w:val="0059392F"/>
    <w:rsid w:val="00596A88"/>
    <w:rsid w:val="005A30EB"/>
    <w:rsid w:val="005A3B3B"/>
    <w:rsid w:val="005A45B9"/>
    <w:rsid w:val="005A4FB2"/>
    <w:rsid w:val="005A7E5B"/>
    <w:rsid w:val="005B02B8"/>
    <w:rsid w:val="005B4657"/>
    <w:rsid w:val="005B65AD"/>
    <w:rsid w:val="005C06B0"/>
    <w:rsid w:val="005C7922"/>
    <w:rsid w:val="005F0A52"/>
    <w:rsid w:val="005F59CB"/>
    <w:rsid w:val="005F6833"/>
    <w:rsid w:val="0061099D"/>
    <w:rsid w:val="0061151A"/>
    <w:rsid w:val="00614EEB"/>
    <w:rsid w:val="00617136"/>
    <w:rsid w:val="00627FC8"/>
    <w:rsid w:val="00630001"/>
    <w:rsid w:val="0063336B"/>
    <w:rsid w:val="00634738"/>
    <w:rsid w:val="0063597F"/>
    <w:rsid w:val="00635C61"/>
    <w:rsid w:val="006367B7"/>
    <w:rsid w:val="006369CD"/>
    <w:rsid w:val="00646304"/>
    <w:rsid w:val="00653A16"/>
    <w:rsid w:val="0066193F"/>
    <w:rsid w:val="006707BD"/>
    <w:rsid w:val="00672C6D"/>
    <w:rsid w:val="006761D5"/>
    <w:rsid w:val="00676E5E"/>
    <w:rsid w:val="006824F1"/>
    <w:rsid w:val="00690915"/>
    <w:rsid w:val="00693072"/>
    <w:rsid w:val="00693633"/>
    <w:rsid w:val="00693C76"/>
    <w:rsid w:val="006976C5"/>
    <w:rsid w:val="006A125D"/>
    <w:rsid w:val="006A236A"/>
    <w:rsid w:val="006A6B1F"/>
    <w:rsid w:val="006A7DFF"/>
    <w:rsid w:val="006B32A5"/>
    <w:rsid w:val="006B3A89"/>
    <w:rsid w:val="006B77B4"/>
    <w:rsid w:val="006C0D3D"/>
    <w:rsid w:val="006C30C0"/>
    <w:rsid w:val="006C7276"/>
    <w:rsid w:val="006D7192"/>
    <w:rsid w:val="006E08E9"/>
    <w:rsid w:val="006E4BB7"/>
    <w:rsid w:val="006F5352"/>
    <w:rsid w:val="00705931"/>
    <w:rsid w:val="007070E6"/>
    <w:rsid w:val="00710A8C"/>
    <w:rsid w:val="00712F50"/>
    <w:rsid w:val="0071362A"/>
    <w:rsid w:val="00723ACD"/>
    <w:rsid w:val="0072480B"/>
    <w:rsid w:val="00724BCE"/>
    <w:rsid w:val="007331FC"/>
    <w:rsid w:val="00737587"/>
    <w:rsid w:val="00740A7D"/>
    <w:rsid w:val="00741A7C"/>
    <w:rsid w:val="00741EA6"/>
    <w:rsid w:val="00743C5B"/>
    <w:rsid w:val="007444FF"/>
    <w:rsid w:val="00746F09"/>
    <w:rsid w:val="00750425"/>
    <w:rsid w:val="00752198"/>
    <w:rsid w:val="007547D3"/>
    <w:rsid w:val="00756562"/>
    <w:rsid w:val="00762224"/>
    <w:rsid w:val="007648FE"/>
    <w:rsid w:val="0076526F"/>
    <w:rsid w:val="0077034E"/>
    <w:rsid w:val="00771D5A"/>
    <w:rsid w:val="0077489C"/>
    <w:rsid w:val="0078796A"/>
    <w:rsid w:val="0079213E"/>
    <w:rsid w:val="00796D3B"/>
    <w:rsid w:val="007A05FB"/>
    <w:rsid w:val="007A3EE2"/>
    <w:rsid w:val="007B724F"/>
    <w:rsid w:val="007C07AF"/>
    <w:rsid w:val="007C535A"/>
    <w:rsid w:val="007D19B8"/>
    <w:rsid w:val="007D60EE"/>
    <w:rsid w:val="007E33BF"/>
    <w:rsid w:val="007E58A1"/>
    <w:rsid w:val="007E6CDD"/>
    <w:rsid w:val="007F0A57"/>
    <w:rsid w:val="007F46D1"/>
    <w:rsid w:val="00800144"/>
    <w:rsid w:val="00804DF9"/>
    <w:rsid w:val="00812135"/>
    <w:rsid w:val="00812417"/>
    <w:rsid w:val="0081433C"/>
    <w:rsid w:val="00822A4B"/>
    <w:rsid w:val="00823155"/>
    <w:rsid w:val="00830498"/>
    <w:rsid w:val="0083724C"/>
    <w:rsid w:val="00841071"/>
    <w:rsid w:val="008441B1"/>
    <w:rsid w:val="0084613B"/>
    <w:rsid w:val="00852464"/>
    <w:rsid w:val="0085267B"/>
    <w:rsid w:val="00852EF1"/>
    <w:rsid w:val="008530F8"/>
    <w:rsid w:val="008541E1"/>
    <w:rsid w:val="00857655"/>
    <w:rsid w:val="00867C16"/>
    <w:rsid w:val="00872603"/>
    <w:rsid w:val="00890663"/>
    <w:rsid w:val="008A2F47"/>
    <w:rsid w:val="008A41CD"/>
    <w:rsid w:val="008A4E7E"/>
    <w:rsid w:val="008B6221"/>
    <w:rsid w:val="008B7F7E"/>
    <w:rsid w:val="008C5F7E"/>
    <w:rsid w:val="008D560A"/>
    <w:rsid w:val="008D75EB"/>
    <w:rsid w:val="008E245F"/>
    <w:rsid w:val="008E5A1E"/>
    <w:rsid w:val="00905079"/>
    <w:rsid w:val="0090598C"/>
    <w:rsid w:val="00907482"/>
    <w:rsid w:val="009134E1"/>
    <w:rsid w:val="00913FA9"/>
    <w:rsid w:val="00920063"/>
    <w:rsid w:val="00920CF0"/>
    <w:rsid w:val="00925A86"/>
    <w:rsid w:val="0092610F"/>
    <w:rsid w:val="009321E2"/>
    <w:rsid w:val="009371A7"/>
    <w:rsid w:val="00943C6E"/>
    <w:rsid w:val="0094428D"/>
    <w:rsid w:val="00956637"/>
    <w:rsid w:val="00956C74"/>
    <w:rsid w:val="00957000"/>
    <w:rsid w:val="00957D7F"/>
    <w:rsid w:val="009675A9"/>
    <w:rsid w:val="00974C6A"/>
    <w:rsid w:val="00976F70"/>
    <w:rsid w:val="0097784B"/>
    <w:rsid w:val="00982C65"/>
    <w:rsid w:val="00992177"/>
    <w:rsid w:val="009929FE"/>
    <w:rsid w:val="00997116"/>
    <w:rsid w:val="00997169"/>
    <w:rsid w:val="009977F3"/>
    <w:rsid w:val="009A17DA"/>
    <w:rsid w:val="009A6028"/>
    <w:rsid w:val="009A7C90"/>
    <w:rsid w:val="009B7FF9"/>
    <w:rsid w:val="009C3A59"/>
    <w:rsid w:val="009C3CC1"/>
    <w:rsid w:val="009C515D"/>
    <w:rsid w:val="009C7859"/>
    <w:rsid w:val="009D0F57"/>
    <w:rsid w:val="009D3553"/>
    <w:rsid w:val="009D7A57"/>
    <w:rsid w:val="009E2E42"/>
    <w:rsid w:val="009E5626"/>
    <w:rsid w:val="009E6606"/>
    <w:rsid w:val="009E68FE"/>
    <w:rsid w:val="009E6D08"/>
    <w:rsid w:val="009F36E8"/>
    <w:rsid w:val="009F7C14"/>
    <w:rsid w:val="00A04A0B"/>
    <w:rsid w:val="00A13E1F"/>
    <w:rsid w:val="00A16F1F"/>
    <w:rsid w:val="00A2445E"/>
    <w:rsid w:val="00A319FF"/>
    <w:rsid w:val="00A33B10"/>
    <w:rsid w:val="00A37A64"/>
    <w:rsid w:val="00A41007"/>
    <w:rsid w:val="00A452F7"/>
    <w:rsid w:val="00A46864"/>
    <w:rsid w:val="00A634AF"/>
    <w:rsid w:val="00A63B88"/>
    <w:rsid w:val="00A65EE2"/>
    <w:rsid w:val="00A67CE8"/>
    <w:rsid w:val="00A76BDD"/>
    <w:rsid w:val="00A81FBB"/>
    <w:rsid w:val="00A838A0"/>
    <w:rsid w:val="00A844F2"/>
    <w:rsid w:val="00A91189"/>
    <w:rsid w:val="00AA7AC7"/>
    <w:rsid w:val="00AB7B04"/>
    <w:rsid w:val="00AC2B0F"/>
    <w:rsid w:val="00AC3A46"/>
    <w:rsid w:val="00AC46FC"/>
    <w:rsid w:val="00AD6212"/>
    <w:rsid w:val="00AE1923"/>
    <w:rsid w:val="00AE2B1A"/>
    <w:rsid w:val="00AE486C"/>
    <w:rsid w:val="00AE619F"/>
    <w:rsid w:val="00AE65BF"/>
    <w:rsid w:val="00AE65CC"/>
    <w:rsid w:val="00AF28D9"/>
    <w:rsid w:val="00B000DF"/>
    <w:rsid w:val="00B00BC6"/>
    <w:rsid w:val="00B0118A"/>
    <w:rsid w:val="00B01885"/>
    <w:rsid w:val="00B03C08"/>
    <w:rsid w:val="00B15135"/>
    <w:rsid w:val="00B25954"/>
    <w:rsid w:val="00B26BA8"/>
    <w:rsid w:val="00B43C70"/>
    <w:rsid w:val="00B505A3"/>
    <w:rsid w:val="00B51D88"/>
    <w:rsid w:val="00B52E3C"/>
    <w:rsid w:val="00B71639"/>
    <w:rsid w:val="00B72A3C"/>
    <w:rsid w:val="00B73C57"/>
    <w:rsid w:val="00B82AB7"/>
    <w:rsid w:val="00B846EC"/>
    <w:rsid w:val="00B9072B"/>
    <w:rsid w:val="00B91ADB"/>
    <w:rsid w:val="00B95897"/>
    <w:rsid w:val="00BA0162"/>
    <w:rsid w:val="00BA2172"/>
    <w:rsid w:val="00BA2EAD"/>
    <w:rsid w:val="00BA52CF"/>
    <w:rsid w:val="00BA5F02"/>
    <w:rsid w:val="00BB42BB"/>
    <w:rsid w:val="00BB5289"/>
    <w:rsid w:val="00BB7DE9"/>
    <w:rsid w:val="00BC2060"/>
    <w:rsid w:val="00BC363D"/>
    <w:rsid w:val="00BC58B3"/>
    <w:rsid w:val="00BC72F0"/>
    <w:rsid w:val="00BD258C"/>
    <w:rsid w:val="00BD3031"/>
    <w:rsid w:val="00BD5EBB"/>
    <w:rsid w:val="00BD7BE6"/>
    <w:rsid w:val="00BF067E"/>
    <w:rsid w:val="00BF2F05"/>
    <w:rsid w:val="00BF3443"/>
    <w:rsid w:val="00C15714"/>
    <w:rsid w:val="00C16365"/>
    <w:rsid w:val="00C17841"/>
    <w:rsid w:val="00C20ABF"/>
    <w:rsid w:val="00C220EE"/>
    <w:rsid w:val="00C27906"/>
    <w:rsid w:val="00C30F5C"/>
    <w:rsid w:val="00C33174"/>
    <w:rsid w:val="00C37CAA"/>
    <w:rsid w:val="00C41E45"/>
    <w:rsid w:val="00C42662"/>
    <w:rsid w:val="00C42AFD"/>
    <w:rsid w:val="00C454BD"/>
    <w:rsid w:val="00C46839"/>
    <w:rsid w:val="00C52C55"/>
    <w:rsid w:val="00C665A0"/>
    <w:rsid w:val="00C75B1F"/>
    <w:rsid w:val="00C76CC8"/>
    <w:rsid w:val="00C77A33"/>
    <w:rsid w:val="00C81BF9"/>
    <w:rsid w:val="00C81C9C"/>
    <w:rsid w:val="00C93260"/>
    <w:rsid w:val="00C9407F"/>
    <w:rsid w:val="00C9622B"/>
    <w:rsid w:val="00CA2E7B"/>
    <w:rsid w:val="00CA4F63"/>
    <w:rsid w:val="00CA504B"/>
    <w:rsid w:val="00CB3513"/>
    <w:rsid w:val="00CB3B00"/>
    <w:rsid w:val="00CB41E2"/>
    <w:rsid w:val="00CC26EB"/>
    <w:rsid w:val="00CD3E90"/>
    <w:rsid w:val="00CD45AE"/>
    <w:rsid w:val="00CE0831"/>
    <w:rsid w:val="00CE3003"/>
    <w:rsid w:val="00CE48E2"/>
    <w:rsid w:val="00CE7088"/>
    <w:rsid w:val="00CF22DB"/>
    <w:rsid w:val="00CF2412"/>
    <w:rsid w:val="00CF3C4E"/>
    <w:rsid w:val="00D0183C"/>
    <w:rsid w:val="00D02923"/>
    <w:rsid w:val="00D036C9"/>
    <w:rsid w:val="00D04950"/>
    <w:rsid w:val="00D11125"/>
    <w:rsid w:val="00D2139C"/>
    <w:rsid w:val="00D25581"/>
    <w:rsid w:val="00D41AF6"/>
    <w:rsid w:val="00D44038"/>
    <w:rsid w:val="00D560C2"/>
    <w:rsid w:val="00D63183"/>
    <w:rsid w:val="00D6692D"/>
    <w:rsid w:val="00D70167"/>
    <w:rsid w:val="00D95A1A"/>
    <w:rsid w:val="00DA25F3"/>
    <w:rsid w:val="00DD1289"/>
    <w:rsid w:val="00DD19B9"/>
    <w:rsid w:val="00DD3332"/>
    <w:rsid w:val="00DE79AF"/>
    <w:rsid w:val="00DF3619"/>
    <w:rsid w:val="00E05C69"/>
    <w:rsid w:val="00E06076"/>
    <w:rsid w:val="00E12417"/>
    <w:rsid w:val="00E13257"/>
    <w:rsid w:val="00E163D7"/>
    <w:rsid w:val="00E20144"/>
    <w:rsid w:val="00E268C4"/>
    <w:rsid w:val="00E27206"/>
    <w:rsid w:val="00E30285"/>
    <w:rsid w:val="00E30FD0"/>
    <w:rsid w:val="00E4275C"/>
    <w:rsid w:val="00E4734F"/>
    <w:rsid w:val="00E570ED"/>
    <w:rsid w:val="00E66518"/>
    <w:rsid w:val="00E73910"/>
    <w:rsid w:val="00E75128"/>
    <w:rsid w:val="00E75FED"/>
    <w:rsid w:val="00E84F00"/>
    <w:rsid w:val="00E87B04"/>
    <w:rsid w:val="00E94AE7"/>
    <w:rsid w:val="00E96C75"/>
    <w:rsid w:val="00EA1519"/>
    <w:rsid w:val="00EA507F"/>
    <w:rsid w:val="00EB30A8"/>
    <w:rsid w:val="00EC1A9B"/>
    <w:rsid w:val="00EC27DE"/>
    <w:rsid w:val="00ED3D81"/>
    <w:rsid w:val="00ED3FAB"/>
    <w:rsid w:val="00ED46C2"/>
    <w:rsid w:val="00ED478D"/>
    <w:rsid w:val="00ED5D6A"/>
    <w:rsid w:val="00EE3698"/>
    <w:rsid w:val="00EF3EE6"/>
    <w:rsid w:val="00F029A9"/>
    <w:rsid w:val="00F04B18"/>
    <w:rsid w:val="00F126CF"/>
    <w:rsid w:val="00F23F74"/>
    <w:rsid w:val="00F275C9"/>
    <w:rsid w:val="00F35AF7"/>
    <w:rsid w:val="00F36F99"/>
    <w:rsid w:val="00F437FF"/>
    <w:rsid w:val="00F4473E"/>
    <w:rsid w:val="00F47638"/>
    <w:rsid w:val="00F556AB"/>
    <w:rsid w:val="00F64CCF"/>
    <w:rsid w:val="00F713F4"/>
    <w:rsid w:val="00F81A7F"/>
    <w:rsid w:val="00F86018"/>
    <w:rsid w:val="00F875FC"/>
    <w:rsid w:val="00F879A5"/>
    <w:rsid w:val="00F90E47"/>
    <w:rsid w:val="00F94FCB"/>
    <w:rsid w:val="00FA12D9"/>
    <w:rsid w:val="00FA1585"/>
    <w:rsid w:val="00FA2515"/>
    <w:rsid w:val="00FA35E0"/>
    <w:rsid w:val="00FA379F"/>
    <w:rsid w:val="00FA471D"/>
    <w:rsid w:val="00FA5017"/>
    <w:rsid w:val="00FC255E"/>
    <w:rsid w:val="00FC283D"/>
    <w:rsid w:val="00FC2EE7"/>
    <w:rsid w:val="00FD397F"/>
    <w:rsid w:val="00FD6BFC"/>
    <w:rsid w:val="00FE2E42"/>
    <w:rsid w:val="00FF1A22"/>
    <w:rsid w:val="00FF5BD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09ABA6"/>
  <w15:docId w15:val="{80520A0C-1746-4434-B46A-F775D326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47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7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734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4734F"/>
    <w:pPr>
      <w:jc w:val="both"/>
    </w:pPr>
    <w:rPr>
      <w:snapToGrid w:val="0"/>
      <w:color w:val="000000"/>
      <w:sz w:val="24"/>
    </w:rPr>
  </w:style>
  <w:style w:type="paragraph" w:styleId="Textbubliny">
    <w:name w:val="Balloon Text"/>
    <w:basedOn w:val="Normln"/>
    <w:semiHidden/>
    <w:rsid w:val="00FC25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163D7"/>
    <w:rPr>
      <w:color w:val="0000FF"/>
      <w:u w:val="single"/>
    </w:rPr>
  </w:style>
  <w:style w:type="character" w:styleId="slostrnky">
    <w:name w:val="page number"/>
    <w:basedOn w:val="Standardnpsmoodstavce"/>
    <w:rsid w:val="00D41AF6"/>
  </w:style>
  <w:style w:type="character" w:customStyle="1" w:styleId="markedcontent">
    <w:name w:val="markedcontent"/>
    <w:basedOn w:val="Standardnpsmoodstavce"/>
    <w:rsid w:val="001A6C67"/>
  </w:style>
  <w:style w:type="character" w:customStyle="1" w:styleId="ZhlavChar">
    <w:name w:val="Záhlaví Char"/>
    <w:basedOn w:val="Standardnpsmoodstavce"/>
    <w:link w:val="Zhlav"/>
    <w:rsid w:val="0063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HYmedilek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DLAHYmedilek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sgs@sos-g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O&#352;\Obchodn&#237;%20dopis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 1</Template>
  <TotalTime>2</TotalTime>
  <Pages>1</Pages>
  <Words>171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SIŠGS</Company>
  <LinksUpToDate>false</LinksUpToDate>
  <CharactersWithSpaces>1267</CharactersWithSpaces>
  <SharedDoc>false</SharedDoc>
  <HLinks>
    <vt:vector size="6" baseType="variant"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mailto:sosgs@sos-gs.cz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creator>Sekretariát</dc:creator>
  <cp:lastModifiedBy>Jana Brodská</cp:lastModifiedBy>
  <cp:revision>4</cp:revision>
  <cp:lastPrinted>2023-05-16T09:59:00Z</cp:lastPrinted>
  <dcterms:created xsi:type="dcterms:W3CDTF">2024-04-29T08:12:00Z</dcterms:created>
  <dcterms:modified xsi:type="dcterms:W3CDTF">2024-04-30T06:52:00Z</dcterms:modified>
</cp:coreProperties>
</file>