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CF32" w14:textId="4681D890" w:rsidR="00E07484" w:rsidRPr="00A24D35" w:rsidRDefault="006B1569" w:rsidP="00992F6E">
      <w:pPr>
        <w:jc w:val="center"/>
        <w:rPr>
          <w:b/>
          <w:sz w:val="28"/>
          <w:szCs w:val="28"/>
        </w:rPr>
      </w:pPr>
      <w:r w:rsidRPr="00A24D35">
        <w:rPr>
          <w:b/>
          <w:sz w:val="28"/>
          <w:szCs w:val="28"/>
        </w:rPr>
        <w:t xml:space="preserve">Dodatek č. </w:t>
      </w:r>
      <w:r w:rsidR="00EE2715">
        <w:rPr>
          <w:b/>
          <w:sz w:val="28"/>
          <w:szCs w:val="28"/>
        </w:rPr>
        <w:t>4</w:t>
      </w:r>
    </w:p>
    <w:p w14:paraId="6B8CF80F" w14:textId="1E1339A6" w:rsidR="00992F6E" w:rsidRPr="00992F6E" w:rsidRDefault="00992F6E" w:rsidP="00992F6E">
      <w:pPr>
        <w:jc w:val="center"/>
        <w:rPr>
          <w:b/>
          <w:sz w:val="28"/>
          <w:szCs w:val="28"/>
        </w:rPr>
      </w:pPr>
      <w:r w:rsidRPr="00A24D35">
        <w:rPr>
          <w:b/>
          <w:sz w:val="28"/>
          <w:szCs w:val="28"/>
        </w:rPr>
        <w:t>k Nájemní smlouv</w:t>
      </w:r>
      <w:r w:rsidR="002F7C58" w:rsidRPr="00A24D35">
        <w:rPr>
          <w:b/>
          <w:sz w:val="28"/>
          <w:szCs w:val="28"/>
        </w:rPr>
        <w:t>ě č.</w:t>
      </w:r>
      <w:r w:rsidR="00A24D35" w:rsidRPr="00A24D35">
        <w:rPr>
          <w:b/>
          <w:sz w:val="28"/>
          <w:szCs w:val="28"/>
        </w:rPr>
        <w:t xml:space="preserve"> 005417-</w:t>
      </w:r>
      <w:r w:rsidR="00F34121" w:rsidRPr="00A24D35">
        <w:rPr>
          <w:b/>
          <w:sz w:val="28"/>
          <w:szCs w:val="28"/>
        </w:rPr>
        <w:t xml:space="preserve">000-00 </w:t>
      </w:r>
      <w:r w:rsidR="00140797" w:rsidRPr="00A24D35">
        <w:rPr>
          <w:b/>
          <w:sz w:val="28"/>
          <w:szCs w:val="28"/>
        </w:rPr>
        <w:t>ze dne</w:t>
      </w:r>
      <w:r w:rsidR="00A24D35" w:rsidRPr="00A24D35">
        <w:rPr>
          <w:b/>
          <w:sz w:val="28"/>
          <w:szCs w:val="28"/>
        </w:rPr>
        <w:t xml:space="preserve"> 14. 5. 2004</w:t>
      </w:r>
    </w:p>
    <w:p w14:paraId="5DF38D33" w14:textId="77777777" w:rsidR="00C246C9" w:rsidRDefault="00C246C9" w:rsidP="00FB42E6">
      <w:pPr>
        <w:pStyle w:val="TSdajeosmluvnstran"/>
      </w:pPr>
    </w:p>
    <w:p w14:paraId="06CBE703" w14:textId="77777777" w:rsidR="00E32EFA" w:rsidRPr="00EC773F" w:rsidRDefault="00E32EFA" w:rsidP="00E32EFA">
      <w:pPr>
        <w:pStyle w:val="TSdajeosmluvnstran"/>
        <w:rPr>
          <w:sz w:val="20"/>
          <w:szCs w:val="20"/>
        </w:rPr>
      </w:pPr>
      <w:r w:rsidRPr="00EC773F">
        <w:rPr>
          <w:sz w:val="20"/>
          <w:szCs w:val="20"/>
        </w:rPr>
        <w:t>Smluvní strany:</w:t>
      </w:r>
    </w:p>
    <w:p w14:paraId="576A1B28" w14:textId="223E0CA8" w:rsidR="00E32EFA" w:rsidRPr="006F5A76" w:rsidRDefault="00A24D35" w:rsidP="00E32EFA">
      <w:pPr>
        <w:pStyle w:val="TSdajeosmluvnstran"/>
        <w:rPr>
          <w:b/>
          <w:sz w:val="20"/>
          <w:szCs w:val="20"/>
        </w:rPr>
      </w:pPr>
      <w:r>
        <w:rPr>
          <w:b/>
          <w:sz w:val="20"/>
          <w:szCs w:val="20"/>
        </w:rPr>
        <w:t>Město Jindřichův Hradec</w:t>
      </w:r>
    </w:p>
    <w:p w14:paraId="1CA0A8CC" w14:textId="1238721B" w:rsidR="00E32EFA" w:rsidRPr="001865A1" w:rsidRDefault="00E32EFA" w:rsidP="00E32EFA">
      <w:pPr>
        <w:pStyle w:val="text1"/>
        <w:tabs>
          <w:tab w:val="left" w:pos="2410"/>
        </w:tabs>
        <w:spacing w:line="360" w:lineRule="auto"/>
        <w:ind w:firstLine="426"/>
        <w:rPr>
          <w:rFonts w:ascii="Arial" w:hAnsi="Arial" w:cs="Arial"/>
          <w:sz w:val="20"/>
        </w:rPr>
      </w:pPr>
      <w:r w:rsidRPr="001865A1">
        <w:rPr>
          <w:rFonts w:ascii="Arial" w:hAnsi="Arial" w:cs="Arial"/>
          <w:sz w:val="20"/>
        </w:rPr>
        <w:t>se sídlem:</w:t>
      </w:r>
      <w:r w:rsidRPr="001865A1">
        <w:rPr>
          <w:rFonts w:ascii="Arial" w:hAnsi="Arial" w:cs="Arial"/>
          <w:sz w:val="20"/>
        </w:rPr>
        <w:tab/>
      </w:r>
      <w:r w:rsidR="00A24D35">
        <w:rPr>
          <w:rFonts w:ascii="Arial" w:hAnsi="Arial" w:cs="Arial"/>
          <w:sz w:val="20"/>
        </w:rPr>
        <w:t>Klášterská 135/II, 377 01 Jindřichův Hradec</w:t>
      </w:r>
    </w:p>
    <w:p w14:paraId="5A7856BA" w14:textId="6CF8204E" w:rsidR="00E32EFA" w:rsidRPr="001865A1" w:rsidRDefault="00E32EFA" w:rsidP="00E32EFA">
      <w:pPr>
        <w:tabs>
          <w:tab w:val="left" w:pos="2410"/>
        </w:tabs>
        <w:spacing w:after="0" w:line="360" w:lineRule="auto"/>
        <w:ind w:firstLine="426"/>
        <w:jc w:val="both"/>
        <w:rPr>
          <w:rFonts w:cs="Arial"/>
          <w:sz w:val="20"/>
          <w:szCs w:val="20"/>
        </w:rPr>
      </w:pPr>
      <w:r w:rsidRPr="007F0E96">
        <w:rPr>
          <w:rFonts w:cs="Arial"/>
          <w:sz w:val="20"/>
          <w:szCs w:val="20"/>
        </w:rPr>
        <w:t>zastoupen:</w:t>
      </w:r>
      <w:r w:rsidRPr="007F0E96">
        <w:rPr>
          <w:rFonts w:cs="Arial"/>
          <w:sz w:val="20"/>
          <w:szCs w:val="20"/>
        </w:rPr>
        <w:tab/>
      </w:r>
      <w:r w:rsidR="00E9754F" w:rsidRPr="007F0E96">
        <w:rPr>
          <w:rFonts w:cs="Arial"/>
          <w:sz w:val="20"/>
          <w:szCs w:val="20"/>
        </w:rPr>
        <w:t>Mgr. Ing. Michal Kozár, MBA</w:t>
      </w:r>
      <w:r w:rsidR="00A24D35" w:rsidRPr="007F0E96">
        <w:rPr>
          <w:rFonts w:cs="Arial"/>
          <w:sz w:val="20"/>
          <w:szCs w:val="20"/>
        </w:rPr>
        <w:t>, starostou města</w:t>
      </w:r>
    </w:p>
    <w:p w14:paraId="55A3F563" w14:textId="76B79388" w:rsidR="00E32EFA" w:rsidRPr="001865A1" w:rsidRDefault="00E32EFA" w:rsidP="00E32EFA">
      <w:pPr>
        <w:tabs>
          <w:tab w:val="left" w:pos="2410"/>
        </w:tabs>
        <w:spacing w:after="0" w:line="360" w:lineRule="auto"/>
        <w:ind w:firstLine="426"/>
        <w:jc w:val="both"/>
        <w:rPr>
          <w:rFonts w:cs="Arial"/>
          <w:sz w:val="20"/>
          <w:szCs w:val="20"/>
        </w:rPr>
      </w:pPr>
      <w:r w:rsidRPr="001865A1">
        <w:rPr>
          <w:rFonts w:cs="Arial"/>
          <w:sz w:val="20"/>
          <w:szCs w:val="20"/>
        </w:rPr>
        <w:t xml:space="preserve">IČ: </w:t>
      </w:r>
      <w:r w:rsidRPr="001865A1">
        <w:rPr>
          <w:rFonts w:cs="Arial"/>
          <w:sz w:val="20"/>
          <w:szCs w:val="20"/>
        </w:rPr>
        <w:tab/>
      </w:r>
      <w:r w:rsidR="00A24D35">
        <w:rPr>
          <w:rFonts w:cs="Arial"/>
          <w:sz w:val="20"/>
          <w:szCs w:val="20"/>
        </w:rPr>
        <w:t>00246875</w:t>
      </w:r>
    </w:p>
    <w:p w14:paraId="0E09AC50" w14:textId="19132255" w:rsidR="00E32EFA" w:rsidRPr="001865A1" w:rsidRDefault="00E32EFA" w:rsidP="00E32EFA">
      <w:pPr>
        <w:tabs>
          <w:tab w:val="left" w:pos="2410"/>
        </w:tabs>
        <w:spacing w:after="0" w:line="360" w:lineRule="auto"/>
        <w:ind w:firstLine="426"/>
        <w:jc w:val="both"/>
        <w:rPr>
          <w:rFonts w:cs="Arial"/>
          <w:sz w:val="20"/>
          <w:szCs w:val="20"/>
        </w:rPr>
      </w:pPr>
      <w:r w:rsidRPr="001865A1">
        <w:rPr>
          <w:rFonts w:cs="Arial"/>
          <w:sz w:val="20"/>
          <w:szCs w:val="20"/>
        </w:rPr>
        <w:t>DIČ:</w:t>
      </w:r>
      <w:r w:rsidRPr="001865A1">
        <w:rPr>
          <w:rFonts w:cs="Arial"/>
          <w:sz w:val="20"/>
          <w:szCs w:val="20"/>
        </w:rPr>
        <w:tab/>
      </w:r>
      <w:r w:rsidR="00A24D35">
        <w:rPr>
          <w:rFonts w:cs="Arial"/>
          <w:sz w:val="20"/>
          <w:szCs w:val="20"/>
        </w:rPr>
        <w:t>CZ00246875</w:t>
      </w:r>
    </w:p>
    <w:p w14:paraId="1A29A32E" w14:textId="688231F1" w:rsidR="00E32EFA" w:rsidRPr="007F0E96" w:rsidRDefault="00E32EFA" w:rsidP="00E32EFA">
      <w:pPr>
        <w:tabs>
          <w:tab w:val="left" w:pos="2410"/>
        </w:tabs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7F0E96">
        <w:rPr>
          <w:rFonts w:cs="Arial"/>
          <w:sz w:val="20"/>
          <w:szCs w:val="20"/>
        </w:rPr>
        <w:t>bankovní spojení:</w:t>
      </w:r>
      <w:r w:rsidRPr="007F0E96">
        <w:rPr>
          <w:rFonts w:cs="Arial"/>
          <w:sz w:val="20"/>
          <w:szCs w:val="20"/>
        </w:rPr>
        <w:tab/>
      </w:r>
      <w:r w:rsidR="00A24D35" w:rsidRPr="007F0E96">
        <w:rPr>
          <w:rFonts w:cs="Arial"/>
          <w:sz w:val="20"/>
          <w:szCs w:val="20"/>
        </w:rPr>
        <w:t>Česká spořitelna, a.s.</w:t>
      </w:r>
    </w:p>
    <w:p w14:paraId="4A65D375" w14:textId="6DCFCE76" w:rsidR="00E32EFA" w:rsidRPr="007F0E96" w:rsidRDefault="00E32EFA" w:rsidP="00E32EFA">
      <w:pPr>
        <w:tabs>
          <w:tab w:val="left" w:pos="2410"/>
        </w:tabs>
        <w:spacing w:after="0" w:line="360" w:lineRule="auto"/>
        <w:ind w:firstLine="426"/>
        <w:jc w:val="both"/>
        <w:rPr>
          <w:rFonts w:cs="Arial"/>
          <w:sz w:val="20"/>
          <w:szCs w:val="20"/>
        </w:rPr>
      </w:pPr>
      <w:r w:rsidRPr="007F0E96">
        <w:rPr>
          <w:rFonts w:cs="Arial"/>
          <w:sz w:val="20"/>
          <w:szCs w:val="20"/>
        </w:rPr>
        <w:t>číslo účtu:</w:t>
      </w:r>
      <w:r w:rsidRPr="007F0E96">
        <w:rPr>
          <w:rFonts w:cs="Arial"/>
          <w:sz w:val="20"/>
          <w:szCs w:val="20"/>
        </w:rPr>
        <w:tab/>
      </w:r>
      <w:r w:rsidR="004704F3" w:rsidRPr="007F0E96">
        <w:rPr>
          <w:rFonts w:cs="Arial"/>
          <w:sz w:val="20"/>
          <w:szCs w:val="20"/>
        </w:rPr>
        <w:t>19-603140379/0800</w:t>
      </w:r>
    </w:p>
    <w:p w14:paraId="56D4BF16" w14:textId="300D9223" w:rsidR="00E9754F" w:rsidRDefault="00E9754F" w:rsidP="00E32EFA">
      <w:pPr>
        <w:tabs>
          <w:tab w:val="left" w:pos="2410"/>
        </w:tabs>
        <w:spacing w:after="0" w:line="360" w:lineRule="auto"/>
        <w:ind w:firstLine="426"/>
        <w:jc w:val="both"/>
        <w:rPr>
          <w:rFonts w:cs="Arial"/>
          <w:sz w:val="20"/>
          <w:szCs w:val="20"/>
        </w:rPr>
      </w:pPr>
      <w:r w:rsidRPr="007F0E96">
        <w:rPr>
          <w:rFonts w:cs="Arial"/>
          <w:sz w:val="20"/>
          <w:szCs w:val="20"/>
        </w:rPr>
        <w:t>IBAN:</w:t>
      </w:r>
      <w:r w:rsidRPr="007F0E96">
        <w:rPr>
          <w:rFonts w:cs="Arial"/>
          <w:sz w:val="20"/>
          <w:szCs w:val="20"/>
        </w:rPr>
        <w:tab/>
      </w:r>
      <w:r w:rsidR="007A4309" w:rsidRPr="007F0E96">
        <w:rPr>
          <w:rFonts w:cs="Arial"/>
          <w:sz w:val="20"/>
          <w:szCs w:val="20"/>
        </w:rPr>
        <w:t>CZ0908000000190603140379</w:t>
      </w:r>
    </w:p>
    <w:p w14:paraId="69E29374" w14:textId="77777777" w:rsidR="00E32EFA" w:rsidRPr="001865A1" w:rsidRDefault="00E32EFA" w:rsidP="00E32EFA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povinný uveřejnit smlouvu dle z.č. 340/2015 Sb.              </w:t>
      </w:r>
      <w:r w:rsidRPr="00D13B23">
        <w:rPr>
          <w:sz w:val="20"/>
          <w:szCs w:val="20"/>
        </w:rPr>
        <w:t>ANO</w:t>
      </w:r>
    </w:p>
    <w:p w14:paraId="3F6E0EBD" w14:textId="58306958" w:rsidR="00E32EFA" w:rsidRPr="001865A1" w:rsidRDefault="00E32EFA" w:rsidP="00E32EFA">
      <w:pPr>
        <w:tabs>
          <w:tab w:val="left" w:pos="2410"/>
        </w:tabs>
        <w:spacing w:after="0" w:line="360" w:lineRule="auto"/>
        <w:ind w:left="1440" w:firstLine="720"/>
        <w:jc w:val="both"/>
        <w:rPr>
          <w:rFonts w:cs="Arial"/>
          <w:sz w:val="20"/>
          <w:szCs w:val="20"/>
        </w:rPr>
      </w:pPr>
      <w:r w:rsidRPr="001865A1">
        <w:rPr>
          <w:rFonts w:cs="Arial"/>
          <w:sz w:val="20"/>
          <w:szCs w:val="20"/>
        </w:rPr>
        <w:tab/>
        <w:t>plátce DPH</w:t>
      </w:r>
    </w:p>
    <w:p w14:paraId="7C383D53" w14:textId="77777777" w:rsidR="00E32EFA" w:rsidRDefault="00E32EFA" w:rsidP="00E32EFA">
      <w:pPr>
        <w:tabs>
          <w:tab w:val="left" w:pos="2410"/>
        </w:tabs>
        <w:spacing w:before="120" w:after="0" w:line="360" w:lineRule="auto"/>
        <w:jc w:val="both"/>
        <w:rPr>
          <w:rFonts w:cs="Arial"/>
          <w:sz w:val="20"/>
          <w:szCs w:val="20"/>
        </w:rPr>
      </w:pPr>
      <w:r w:rsidRPr="001865A1">
        <w:rPr>
          <w:rFonts w:cs="Arial"/>
          <w:sz w:val="20"/>
          <w:szCs w:val="20"/>
        </w:rPr>
        <w:t>(dále jen „</w:t>
      </w:r>
      <w:r w:rsidRPr="00E9754F">
        <w:rPr>
          <w:rFonts w:cs="Arial"/>
          <w:b/>
          <w:bCs/>
          <w:sz w:val="20"/>
          <w:szCs w:val="20"/>
        </w:rPr>
        <w:t>pronajímatel</w:t>
      </w:r>
      <w:r w:rsidRPr="001865A1">
        <w:rPr>
          <w:rFonts w:cs="Arial"/>
          <w:sz w:val="20"/>
          <w:szCs w:val="20"/>
        </w:rPr>
        <w:t>“)</w:t>
      </w:r>
    </w:p>
    <w:p w14:paraId="2AE98068" w14:textId="61F076A0" w:rsidR="006B1569" w:rsidRDefault="006B1569" w:rsidP="006B1569">
      <w:pPr>
        <w:tabs>
          <w:tab w:val="left" w:pos="2410"/>
        </w:tabs>
        <w:spacing w:before="120" w:after="0" w:line="360" w:lineRule="auto"/>
        <w:jc w:val="both"/>
        <w:rPr>
          <w:rFonts w:cs="Arial"/>
          <w:sz w:val="20"/>
          <w:szCs w:val="20"/>
        </w:rPr>
      </w:pPr>
    </w:p>
    <w:p w14:paraId="6022E01D" w14:textId="30CAE084" w:rsidR="00AA4A97" w:rsidRPr="00EC773F" w:rsidRDefault="00B96EEB" w:rsidP="00937C42">
      <w:pPr>
        <w:tabs>
          <w:tab w:val="left" w:pos="2925"/>
        </w:tabs>
        <w:spacing w:before="180" w:after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937C42" w:rsidRPr="00EC773F">
        <w:rPr>
          <w:rFonts w:cs="Arial"/>
          <w:sz w:val="20"/>
          <w:szCs w:val="20"/>
        </w:rPr>
        <w:tab/>
      </w:r>
    </w:p>
    <w:p w14:paraId="34FC9E97" w14:textId="77777777" w:rsidR="00AA4A97" w:rsidRPr="00E36DF3" w:rsidRDefault="00AA4A97" w:rsidP="00AA4A97">
      <w:pPr>
        <w:pStyle w:val="text1"/>
        <w:spacing w:after="80"/>
        <w:rPr>
          <w:rFonts w:ascii="Arial" w:hAnsi="Arial" w:cs="Arial"/>
          <w:b/>
          <w:sz w:val="20"/>
        </w:rPr>
      </w:pPr>
      <w:r w:rsidRPr="00E36DF3">
        <w:rPr>
          <w:rFonts w:ascii="Arial" w:hAnsi="Arial" w:cs="Arial"/>
          <w:b/>
          <w:sz w:val="20"/>
        </w:rPr>
        <w:t>T-Mobile Czech Republic a.s.</w:t>
      </w:r>
    </w:p>
    <w:p w14:paraId="5A5CC977" w14:textId="75E40635" w:rsidR="00AA4A97" w:rsidRPr="001865A1" w:rsidRDefault="0044102C" w:rsidP="0044102C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zastoupená</w:t>
      </w:r>
      <w:r w:rsidR="00AA4A97" w:rsidRPr="00EC773F">
        <w:rPr>
          <w:rFonts w:cs="Arial"/>
          <w:sz w:val="20"/>
          <w:szCs w:val="20"/>
        </w:rPr>
        <w:t>:</w:t>
      </w:r>
      <w:r w:rsidR="00AA4A97" w:rsidRPr="00EC773F">
        <w:rPr>
          <w:rFonts w:cs="Arial"/>
          <w:sz w:val="20"/>
          <w:szCs w:val="20"/>
        </w:rPr>
        <w:tab/>
      </w:r>
      <w:r w:rsidR="00557F92">
        <w:rPr>
          <w:rFonts w:cs="Arial"/>
          <w:sz w:val="20"/>
          <w:szCs w:val="20"/>
        </w:rPr>
        <w:t>xxx</w:t>
      </w:r>
      <w:r w:rsidR="004639C7" w:rsidRPr="001865A1">
        <w:rPr>
          <w:rFonts w:cs="Arial"/>
          <w:sz w:val="20"/>
          <w:szCs w:val="20"/>
        </w:rPr>
        <w:t>,</w:t>
      </w:r>
      <w:r w:rsidRPr="001865A1">
        <w:rPr>
          <w:rFonts w:cs="Arial"/>
          <w:sz w:val="20"/>
          <w:szCs w:val="20"/>
        </w:rPr>
        <w:t xml:space="preserve"> na základě pověření</w:t>
      </w:r>
    </w:p>
    <w:p w14:paraId="34A9C66E" w14:textId="6EAED5D5" w:rsidR="00AA4A97" w:rsidRPr="00EC773F" w:rsidRDefault="0044102C" w:rsidP="00AA4A97">
      <w:pPr>
        <w:tabs>
          <w:tab w:val="left" w:pos="2410"/>
        </w:tabs>
        <w:ind w:firstLine="426"/>
        <w:jc w:val="both"/>
        <w:rPr>
          <w:rFonts w:cs="Arial"/>
          <w:sz w:val="20"/>
          <w:szCs w:val="20"/>
        </w:rPr>
      </w:pPr>
      <w:r w:rsidRPr="001865A1">
        <w:rPr>
          <w:rFonts w:cs="Arial"/>
          <w:sz w:val="20"/>
          <w:szCs w:val="20"/>
        </w:rPr>
        <w:t>se sídlem</w:t>
      </w:r>
      <w:r w:rsidR="00AA4A97" w:rsidRPr="001865A1">
        <w:rPr>
          <w:rFonts w:cs="Arial"/>
          <w:sz w:val="20"/>
          <w:szCs w:val="20"/>
        </w:rPr>
        <w:t>:</w:t>
      </w:r>
      <w:r w:rsidR="00AA4A97" w:rsidRPr="001865A1">
        <w:rPr>
          <w:rFonts w:cs="Arial"/>
          <w:sz w:val="20"/>
          <w:szCs w:val="20"/>
        </w:rPr>
        <w:tab/>
      </w:r>
      <w:r w:rsidRPr="001865A1">
        <w:rPr>
          <w:rFonts w:cs="Arial"/>
          <w:sz w:val="20"/>
          <w:szCs w:val="20"/>
        </w:rPr>
        <w:t>Tomíčkova 2144/1, Praha</w:t>
      </w:r>
      <w:r>
        <w:rPr>
          <w:rFonts w:cs="Arial"/>
          <w:sz w:val="20"/>
          <w:szCs w:val="20"/>
        </w:rPr>
        <w:t xml:space="preserve"> 4, 148 00</w:t>
      </w:r>
    </w:p>
    <w:p w14:paraId="702E2886" w14:textId="0E8D360A" w:rsidR="00AA4A97" w:rsidRPr="0044102C" w:rsidRDefault="003D3480" w:rsidP="0044102C">
      <w:pPr>
        <w:tabs>
          <w:tab w:val="left" w:pos="2410"/>
        </w:tabs>
        <w:ind w:firstLine="426"/>
        <w:rPr>
          <w:sz w:val="20"/>
          <w:szCs w:val="20"/>
        </w:rPr>
      </w:pPr>
      <w:r w:rsidRPr="0044102C">
        <w:rPr>
          <w:sz w:val="20"/>
          <w:szCs w:val="20"/>
        </w:rPr>
        <w:t xml:space="preserve">IČ: </w:t>
      </w:r>
      <w:r w:rsidRPr="0044102C">
        <w:rPr>
          <w:sz w:val="20"/>
          <w:szCs w:val="20"/>
        </w:rPr>
        <w:tab/>
        <w:t>6494</w:t>
      </w:r>
      <w:r w:rsidR="00AA4A97" w:rsidRPr="0044102C">
        <w:rPr>
          <w:sz w:val="20"/>
          <w:szCs w:val="20"/>
        </w:rPr>
        <w:t>9681</w:t>
      </w:r>
    </w:p>
    <w:p w14:paraId="35D59038" w14:textId="5BEF17EA" w:rsidR="00AA4A97" w:rsidRPr="0044102C" w:rsidRDefault="00AA4A97" w:rsidP="0044102C">
      <w:pPr>
        <w:tabs>
          <w:tab w:val="left" w:pos="2410"/>
        </w:tabs>
        <w:ind w:firstLine="426"/>
        <w:rPr>
          <w:sz w:val="20"/>
          <w:szCs w:val="20"/>
        </w:rPr>
      </w:pPr>
      <w:r w:rsidRPr="0044102C">
        <w:rPr>
          <w:sz w:val="20"/>
          <w:szCs w:val="20"/>
        </w:rPr>
        <w:t xml:space="preserve">DIČ: </w:t>
      </w:r>
      <w:r w:rsidRPr="0044102C">
        <w:rPr>
          <w:sz w:val="20"/>
          <w:szCs w:val="20"/>
        </w:rPr>
        <w:tab/>
        <w:t xml:space="preserve">CZ6494 9681 </w:t>
      </w:r>
    </w:p>
    <w:p w14:paraId="5D0A91C7" w14:textId="3327ECF9" w:rsidR="00AA4A97" w:rsidRPr="0044102C" w:rsidRDefault="00AA4A97" w:rsidP="0044102C">
      <w:pPr>
        <w:tabs>
          <w:tab w:val="left" w:pos="2410"/>
        </w:tabs>
        <w:ind w:firstLine="426"/>
        <w:rPr>
          <w:sz w:val="20"/>
          <w:szCs w:val="20"/>
        </w:rPr>
      </w:pPr>
      <w:r w:rsidRPr="0044102C">
        <w:rPr>
          <w:sz w:val="20"/>
          <w:szCs w:val="20"/>
        </w:rPr>
        <w:t>zápis v OR:</w:t>
      </w:r>
      <w:r w:rsidRPr="0044102C">
        <w:rPr>
          <w:sz w:val="20"/>
          <w:szCs w:val="20"/>
        </w:rPr>
        <w:tab/>
        <w:t>Městský soud v Praze, oddíl B., vložka 3787</w:t>
      </w:r>
    </w:p>
    <w:p w14:paraId="1E620B14" w14:textId="77777777" w:rsidR="00E9754F" w:rsidRPr="00CF6523" w:rsidRDefault="00E9754F" w:rsidP="00E9754F">
      <w:pPr>
        <w:tabs>
          <w:tab w:val="left" w:pos="2410"/>
        </w:tabs>
        <w:ind w:firstLine="426"/>
        <w:rPr>
          <w:rFonts w:cs="Arial"/>
          <w:sz w:val="20"/>
          <w:szCs w:val="20"/>
        </w:rPr>
      </w:pPr>
      <w:r w:rsidRPr="00CF6523">
        <w:rPr>
          <w:rFonts w:cs="Arial"/>
          <w:sz w:val="20"/>
          <w:szCs w:val="20"/>
        </w:rPr>
        <w:t>bankovní spojení:</w:t>
      </w:r>
      <w:r w:rsidRPr="00CF6523">
        <w:rPr>
          <w:rFonts w:cs="Arial"/>
          <w:sz w:val="20"/>
          <w:szCs w:val="20"/>
        </w:rPr>
        <w:tab/>
        <w:t>BNP Paribas S.A., pobočka Česká republika</w:t>
      </w:r>
    </w:p>
    <w:p w14:paraId="324FB02B" w14:textId="77777777" w:rsidR="00E9754F" w:rsidRPr="00CF6523" w:rsidRDefault="00E9754F" w:rsidP="00E9754F">
      <w:pPr>
        <w:tabs>
          <w:tab w:val="left" w:pos="2410"/>
        </w:tabs>
        <w:ind w:firstLine="426"/>
        <w:rPr>
          <w:rFonts w:cs="Arial"/>
          <w:sz w:val="20"/>
          <w:szCs w:val="20"/>
        </w:rPr>
      </w:pPr>
      <w:r w:rsidRPr="00CF6523">
        <w:rPr>
          <w:rFonts w:cs="Arial"/>
          <w:sz w:val="20"/>
          <w:szCs w:val="20"/>
        </w:rPr>
        <w:t xml:space="preserve">číslo účtu: </w:t>
      </w:r>
      <w:r w:rsidRPr="00CF6523">
        <w:rPr>
          <w:rFonts w:cs="Arial"/>
          <w:sz w:val="20"/>
          <w:szCs w:val="20"/>
        </w:rPr>
        <w:tab/>
        <w:t xml:space="preserve">064450-6002770110/6300   </w:t>
      </w:r>
    </w:p>
    <w:p w14:paraId="36263A69" w14:textId="77777777" w:rsidR="00E9754F" w:rsidRPr="00CF6523" w:rsidRDefault="00E9754F" w:rsidP="00E9754F">
      <w:pPr>
        <w:tabs>
          <w:tab w:val="left" w:pos="2410"/>
        </w:tabs>
        <w:ind w:firstLine="426"/>
        <w:rPr>
          <w:rFonts w:cs="Arial"/>
          <w:sz w:val="20"/>
          <w:szCs w:val="20"/>
        </w:rPr>
      </w:pPr>
      <w:r w:rsidRPr="00CF6523">
        <w:rPr>
          <w:rFonts w:cs="Arial"/>
          <w:sz w:val="20"/>
          <w:szCs w:val="20"/>
        </w:rPr>
        <w:t>IBAN:</w:t>
      </w:r>
      <w:r w:rsidRPr="00CF6523">
        <w:rPr>
          <w:rFonts w:cs="Arial"/>
          <w:sz w:val="20"/>
          <w:szCs w:val="20"/>
        </w:rPr>
        <w:tab/>
        <w:t xml:space="preserve">CZ9063000644506002770110 </w:t>
      </w:r>
    </w:p>
    <w:p w14:paraId="739BB159" w14:textId="77777777" w:rsidR="00E9754F" w:rsidRPr="00CF6523" w:rsidRDefault="00E9754F" w:rsidP="00E9754F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CF6523">
        <w:rPr>
          <w:rFonts w:cs="Arial"/>
          <w:sz w:val="20"/>
          <w:szCs w:val="20"/>
        </w:rPr>
        <w:t>subjekt povinný uveřejnit smlouvu dle z.č. 340/2015 Sb - NE</w:t>
      </w:r>
    </w:p>
    <w:p w14:paraId="376F8F59" w14:textId="77777777" w:rsidR="006A6C81" w:rsidRDefault="000A147B" w:rsidP="006A6C81">
      <w:pPr>
        <w:rPr>
          <w:rFonts w:cs="Arial"/>
          <w:sz w:val="20"/>
          <w:szCs w:val="20"/>
        </w:rPr>
      </w:pPr>
      <w:r w:rsidRPr="00AA282B">
        <w:rPr>
          <w:rFonts w:cs="Arial"/>
          <w:sz w:val="20"/>
          <w:szCs w:val="20"/>
        </w:rPr>
        <w:t>(dále jen „</w:t>
      </w:r>
      <w:r w:rsidR="00A40096" w:rsidRPr="00E9754F">
        <w:rPr>
          <w:rFonts w:cs="Arial"/>
          <w:b/>
          <w:bCs/>
          <w:sz w:val="20"/>
          <w:szCs w:val="20"/>
        </w:rPr>
        <w:t>nájemce</w:t>
      </w:r>
      <w:r w:rsidRPr="00AA282B">
        <w:rPr>
          <w:rFonts w:cs="Arial"/>
          <w:sz w:val="20"/>
          <w:szCs w:val="20"/>
        </w:rPr>
        <w:t>“)</w:t>
      </w:r>
    </w:p>
    <w:p w14:paraId="00FA957F" w14:textId="77777777" w:rsidR="002F7C58" w:rsidRDefault="002F7C58" w:rsidP="006A6C81">
      <w:pPr>
        <w:rPr>
          <w:rFonts w:cs="Arial"/>
          <w:sz w:val="20"/>
          <w:szCs w:val="20"/>
        </w:rPr>
      </w:pPr>
    </w:p>
    <w:p w14:paraId="32AE5643" w14:textId="7C778C9C" w:rsidR="002F7C58" w:rsidRPr="00617190" w:rsidRDefault="002F7C58" w:rsidP="00AC49F7">
      <w:pPr>
        <w:pStyle w:val="Odstavecseseznamem"/>
        <w:ind w:left="709"/>
        <w:jc w:val="center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6A6C81">
        <w:rPr>
          <w:rStyle w:val="Siln"/>
          <w:rFonts w:ascii="Arial" w:hAnsi="Arial" w:cs="Arial"/>
          <w:b w:val="0"/>
          <w:sz w:val="20"/>
          <w:szCs w:val="20"/>
        </w:rPr>
        <w:t>Smluvní strany se dohodly</w:t>
      </w:r>
      <w:r w:rsidR="002C1D0B">
        <w:rPr>
          <w:rStyle w:val="Siln"/>
          <w:rFonts w:ascii="Arial" w:hAnsi="Arial" w:cs="Arial"/>
          <w:b w:val="0"/>
          <w:sz w:val="20"/>
          <w:szCs w:val="20"/>
        </w:rPr>
        <w:t xml:space="preserve"> na uzavření tohoto dodatku </w:t>
      </w:r>
      <w:r w:rsidR="00A5092B">
        <w:rPr>
          <w:rStyle w:val="Siln"/>
          <w:rFonts w:ascii="Arial" w:hAnsi="Arial" w:cs="Arial"/>
          <w:b w:val="0"/>
          <w:sz w:val="20"/>
          <w:szCs w:val="20"/>
        </w:rPr>
        <w:t>s níže uvedeným zněním:</w:t>
      </w:r>
    </w:p>
    <w:p w14:paraId="06FB64DB" w14:textId="6B82DF98" w:rsidR="00F34121" w:rsidRDefault="00076A6A" w:rsidP="00F34121">
      <w:pPr>
        <w:pStyle w:val="TSlneksmlouvy"/>
        <w:numPr>
          <w:ilvl w:val="0"/>
          <w:numId w:val="0"/>
        </w:numPr>
        <w:rPr>
          <w:sz w:val="20"/>
          <w:szCs w:val="20"/>
          <w:u w:val="none"/>
        </w:rPr>
      </w:pPr>
      <w:bookmarkStart w:id="0" w:name="Annex01"/>
      <w:r>
        <w:rPr>
          <w:sz w:val="20"/>
          <w:szCs w:val="20"/>
          <w:u w:val="none"/>
        </w:rPr>
        <w:t>A</w:t>
      </w:r>
      <w:r w:rsidR="004704F3">
        <w:rPr>
          <w:sz w:val="20"/>
          <w:szCs w:val="20"/>
          <w:u w:val="none"/>
        </w:rPr>
        <w:t>.</w:t>
      </w:r>
    </w:p>
    <w:p w14:paraId="3EAA4079" w14:textId="654CC3A4" w:rsidR="004704F3" w:rsidRDefault="004704F3" w:rsidP="004704F3">
      <w:pPr>
        <w:pStyle w:val="TSTextlnkuslovan"/>
        <w:numPr>
          <w:ilvl w:val="0"/>
          <w:numId w:val="0"/>
        </w:numPr>
        <w:ind w:left="737" w:hanging="737"/>
        <w:jc w:val="lef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Tímto dodatkem číslo </w:t>
      </w:r>
      <w:r w:rsidR="00081436">
        <w:rPr>
          <w:sz w:val="20"/>
          <w:szCs w:val="20"/>
          <w:lang w:eastAsia="en-US"/>
        </w:rPr>
        <w:t>4</w:t>
      </w:r>
      <w:r>
        <w:rPr>
          <w:sz w:val="20"/>
          <w:szCs w:val="20"/>
          <w:lang w:eastAsia="en-US"/>
        </w:rPr>
        <w:t xml:space="preserve"> se mění a upravuje ustanovení článku III. smlouvy o nájmu pozemku číslo</w:t>
      </w:r>
    </w:p>
    <w:p w14:paraId="6C010626" w14:textId="24783C66" w:rsidR="00F34121" w:rsidRDefault="004704F3" w:rsidP="004704F3">
      <w:pPr>
        <w:pStyle w:val="TSTextlnkuslovan"/>
        <w:numPr>
          <w:ilvl w:val="0"/>
          <w:numId w:val="0"/>
        </w:numPr>
        <w:ind w:left="737" w:hanging="737"/>
        <w:jc w:val="lef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005417-000- 00 ze dne 14. 5. 2004 v platném znění, které bude nově znít takto:</w:t>
      </w:r>
    </w:p>
    <w:p w14:paraId="1F43B8DD" w14:textId="77777777" w:rsidR="00E9754F" w:rsidRDefault="00E9754F" w:rsidP="004704F3">
      <w:pPr>
        <w:pStyle w:val="TSTextlnkuslovan"/>
        <w:numPr>
          <w:ilvl w:val="0"/>
          <w:numId w:val="0"/>
        </w:numPr>
        <w:ind w:left="737" w:hanging="737"/>
        <w:jc w:val="left"/>
        <w:rPr>
          <w:sz w:val="20"/>
          <w:szCs w:val="20"/>
          <w:lang w:eastAsia="en-US"/>
        </w:rPr>
      </w:pPr>
    </w:p>
    <w:p w14:paraId="1FE6F1F7" w14:textId="77777777" w:rsidR="0035072E" w:rsidRDefault="004704F3" w:rsidP="0035072E">
      <w:pPr>
        <w:pStyle w:val="TSTextlnkuslovan"/>
        <w:numPr>
          <w:ilvl w:val="0"/>
          <w:numId w:val="0"/>
        </w:numPr>
        <w:ind w:left="737" w:hanging="737"/>
        <w:jc w:val="center"/>
        <w:rPr>
          <w:b/>
          <w:sz w:val="20"/>
          <w:szCs w:val="20"/>
          <w:lang w:eastAsia="en-US"/>
        </w:rPr>
      </w:pPr>
      <w:r w:rsidRPr="004704F3">
        <w:rPr>
          <w:b/>
          <w:sz w:val="20"/>
          <w:szCs w:val="20"/>
          <w:lang w:eastAsia="en-US"/>
        </w:rPr>
        <w:lastRenderedPageBreak/>
        <w:t>II</w:t>
      </w:r>
      <w:r w:rsidR="00076A6A">
        <w:rPr>
          <w:b/>
          <w:sz w:val="20"/>
          <w:szCs w:val="20"/>
          <w:lang w:eastAsia="en-US"/>
        </w:rPr>
        <w:t>I</w:t>
      </w:r>
      <w:r w:rsidRPr="004704F3">
        <w:rPr>
          <w:b/>
          <w:sz w:val="20"/>
          <w:szCs w:val="20"/>
          <w:lang w:eastAsia="en-US"/>
        </w:rPr>
        <w:t>.</w:t>
      </w:r>
    </w:p>
    <w:p w14:paraId="7E55BF56" w14:textId="3AECFBA3" w:rsidR="00F34121" w:rsidRPr="0035072E" w:rsidRDefault="00F34121" w:rsidP="0035072E">
      <w:pPr>
        <w:pStyle w:val="TSTextlnkuslovan"/>
        <w:numPr>
          <w:ilvl w:val="0"/>
          <w:numId w:val="0"/>
        </w:numPr>
        <w:ind w:left="737" w:hanging="737"/>
        <w:rPr>
          <w:b/>
          <w:sz w:val="20"/>
          <w:szCs w:val="20"/>
          <w:lang w:eastAsia="en-US"/>
        </w:rPr>
      </w:pPr>
      <w:r w:rsidRPr="009649F4">
        <w:rPr>
          <w:sz w:val="20"/>
          <w:szCs w:val="20"/>
          <w:lang w:eastAsia="en-US"/>
        </w:rPr>
        <w:t>Nájem se sjednává na dobu určitou</w:t>
      </w:r>
      <w:r>
        <w:rPr>
          <w:sz w:val="20"/>
          <w:szCs w:val="20"/>
          <w:lang w:eastAsia="en-US"/>
        </w:rPr>
        <w:t xml:space="preserve"> </w:t>
      </w:r>
      <w:r w:rsidR="004704F3">
        <w:rPr>
          <w:sz w:val="20"/>
          <w:szCs w:val="20"/>
          <w:lang w:eastAsia="en-US"/>
        </w:rPr>
        <w:t xml:space="preserve">do </w:t>
      </w:r>
      <w:r w:rsidR="00076A6A">
        <w:rPr>
          <w:sz w:val="20"/>
          <w:szCs w:val="20"/>
          <w:lang w:eastAsia="en-US"/>
        </w:rPr>
        <w:t>30.04.2029</w:t>
      </w:r>
      <w:r w:rsidR="0035072E">
        <w:rPr>
          <w:sz w:val="20"/>
          <w:szCs w:val="20"/>
          <w:lang w:eastAsia="en-US"/>
        </w:rPr>
        <w:t>.</w:t>
      </w:r>
    </w:p>
    <w:p w14:paraId="2E5AAFE8" w14:textId="2CA36A18" w:rsidR="004704F3" w:rsidRDefault="00076A6A" w:rsidP="004704F3">
      <w:pPr>
        <w:pStyle w:val="TSlneksmlouvy"/>
        <w:numPr>
          <w:ilvl w:val="0"/>
          <w:numId w:val="0"/>
        </w:numPr>
        <w:rPr>
          <w:u w:val="none"/>
        </w:rPr>
      </w:pPr>
      <w:r>
        <w:rPr>
          <w:u w:val="none"/>
        </w:rPr>
        <w:t>B</w:t>
      </w:r>
      <w:r w:rsidR="004704F3" w:rsidRPr="004704F3">
        <w:rPr>
          <w:u w:val="none"/>
        </w:rPr>
        <w:t>.</w:t>
      </w:r>
    </w:p>
    <w:p w14:paraId="3125F5C6" w14:textId="1C3BFDB2" w:rsidR="00076A6A" w:rsidRDefault="00076A6A" w:rsidP="0035072E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76A6A">
        <w:rPr>
          <w:rFonts w:ascii="Arial" w:hAnsi="Arial" w:cs="Arial"/>
          <w:sz w:val="20"/>
          <w:szCs w:val="20"/>
          <w:lang w:eastAsia="en-US"/>
        </w:rPr>
        <w:t xml:space="preserve">Tento dodatek č. </w:t>
      </w:r>
      <w:r w:rsidR="00E9754F">
        <w:rPr>
          <w:rFonts w:ascii="Arial" w:hAnsi="Arial" w:cs="Arial"/>
          <w:sz w:val="20"/>
          <w:szCs w:val="20"/>
          <w:lang w:eastAsia="en-US"/>
        </w:rPr>
        <w:t>4</w:t>
      </w:r>
      <w:r w:rsidRPr="00076A6A">
        <w:rPr>
          <w:rFonts w:ascii="Arial" w:hAnsi="Arial" w:cs="Arial"/>
          <w:sz w:val="20"/>
          <w:szCs w:val="20"/>
          <w:lang w:eastAsia="en-US"/>
        </w:rPr>
        <w:t xml:space="preserve"> nabývá platnosti dnem podpisu obou smluvních stran a účinnosti ke dni zveřejnění</w:t>
      </w:r>
      <w:r w:rsidR="0035072E">
        <w:rPr>
          <w:rFonts w:ascii="Arial" w:hAnsi="Arial" w:cs="Arial"/>
          <w:sz w:val="20"/>
          <w:szCs w:val="20"/>
          <w:lang w:eastAsia="en-US"/>
        </w:rPr>
        <w:t xml:space="preserve"> smlouvy</w:t>
      </w:r>
      <w:r w:rsidRPr="00076A6A">
        <w:rPr>
          <w:rFonts w:ascii="Arial" w:hAnsi="Arial" w:cs="Arial"/>
          <w:sz w:val="20"/>
          <w:szCs w:val="20"/>
          <w:lang w:eastAsia="en-US"/>
        </w:rPr>
        <w:t xml:space="preserve"> dle zákona č. 340/2015 Sb., o zvláštních podmínkách účinnosti některých smluv, uveřejňování těchto smluv a o registru smluv (zákon o registru smluv). </w:t>
      </w:r>
    </w:p>
    <w:p w14:paraId="00F1BC9E" w14:textId="77777777" w:rsidR="0035072E" w:rsidRPr="00076A6A" w:rsidRDefault="0035072E" w:rsidP="0035072E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766BD6" w14:textId="78399231" w:rsidR="00076A6A" w:rsidRDefault="00076A6A" w:rsidP="0035072E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76A6A">
        <w:rPr>
          <w:rFonts w:ascii="Arial" w:hAnsi="Arial" w:cs="Arial"/>
          <w:sz w:val="20"/>
          <w:szCs w:val="20"/>
          <w:lang w:eastAsia="en-US"/>
        </w:rPr>
        <w:t>Pronajímatel se zavazuje tuto smlouvu bez zbytečného odkladu, nejpozději však do 30 dnů od její platnosti, uveřejnit v registru smluv, a to způsobem dle zákona č. 340/2015 Sb., o zvláštních podmínkách účinnosti některých smluv, uveřejňování těchto smluv a o registru smluv (zákon o registru smluv).</w:t>
      </w:r>
    </w:p>
    <w:p w14:paraId="54DD97F8" w14:textId="77777777" w:rsidR="0035072E" w:rsidRPr="00076A6A" w:rsidRDefault="0035072E" w:rsidP="0035072E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413862" w14:textId="3D9A7AA0" w:rsidR="004704F3" w:rsidRDefault="004704F3" w:rsidP="0035072E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76A6A">
        <w:rPr>
          <w:rFonts w:ascii="Arial" w:hAnsi="Arial" w:cs="Arial"/>
          <w:sz w:val="20"/>
          <w:szCs w:val="20"/>
          <w:lang w:eastAsia="en-US"/>
        </w:rPr>
        <w:t>Ostatní ustanovení smlouvy o nájmu pozemku č. 005417-000-00 ze dne 14. 5. 2004 v platném zněn</w:t>
      </w:r>
      <w:r w:rsidR="00076A6A" w:rsidRPr="00076A6A">
        <w:rPr>
          <w:rFonts w:ascii="Arial" w:hAnsi="Arial" w:cs="Arial"/>
          <w:sz w:val="20"/>
          <w:szCs w:val="20"/>
          <w:lang w:eastAsia="en-US"/>
        </w:rPr>
        <w:t>í</w:t>
      </w:r>
      <w:r w:rsidRPr="00076A6A">
        <w:rPr>
          <w:rFonts w:ascii="Arial" w:hAnsi="Arial" w:cs="Arial"/>
          <w:sz w:val="20"/>
          <w:szCs w:val="20"/>
          <w:lang w:eastAsia="en-US"/>
        </w:rPr>
        <w:t xml:space="preserve"> nedotčená tímto dodatkem č. </w:t>
      </w:r>
      <w:r w:rsidR="00E9754F">
        <w:rPr>
          <w:rFonts w:ascii="Arial" w:hAnsi="Arial" w:cs="Arial"/>
          <w:sz w:val="20"/>
          <w:szCs w:val="20"/>
          <w:lang w:eastAsia="en-US"/>
        </w:rPr>
        <w:t>4</w:t>
      </w:r>
      <w:r w:rsidRPr="00076A6A">
        <w:rPr>
          <w:rFonts w:ascii="Arial" w:hAnsi="Arial" w:cs="Arial"/>
          <w:sz w:val="20"/>
          <w:szCs w:val="20"/>
          <w:lang w:eastAsia="en-US"/>
        </w:rPr>
        <w:t xml:space="preserve"> zůstávají beze změn.</w:t>
      </w:r>
    </w:p>
    <w:p w14:paraId="541BE321" w14:textId="77777777" w:rsidR="0035072E" w:rsidRPr="00076A6A" w:rsidRDefault="0035072E" w:rsidP="0035072E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AA25C6D" w14:textId="1F9ECDE0" w:rsidR="004704F3" w:rsidRDefault="004704F3" w:rsidP="0035072E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76A6A">
        <w:rPr>
          <w:rFonts w:ascii="Arial" w:hAnsi="Arial" w:cs="Arial"/>
          <w:sz w:val="20"/>
          <w:szCs w:val="20"/>
          <w:lang w:eastAsia="en-US"/>
        </w:rPr>
        <w:t xml:space="preserve">Záměr města Jindřichův Hradec, uzavřít dodatek č. </w:t>
      </w:r>
      <w:r w:rsidR="00E9754F">
        <w:rPr>
          <w:rFonts w:ascii="Arial" w:hAnsi="Arial" w:cs="Arial"/>
          <w:sz w:val="20"/>
          <w:szCs w:val="20"/>
          <w:lang w:eastAsia="en-US"/>
        </w:rPr>
        <w:t>4</w:t>
      </w:r>
      <w:r w:rsidRPr="00076A6A">
        <w:rPr>
          <w:rFonts w:ascii="Arial" w:hAnsi="Arial" w:cs="Arial"/>
          <w:sz w:val="20"/>
          <w:szCs w:val="20"/>
          <w:lang w:eastAsia="en-US"/>
        </w:rPr>
        <w:t xml:space="preserve">, byl zveřejněn na úřední desce Městského úřadu v souladu </w:t>
      </w:r>
      <w:r w:rsidR="00076A6A" w:rsidRPr="00076A6A">
        <w:rPr>
          <w:rFonts w:ascii="Arial" w:hAnsi="Arial" w:cs="Arial"/>
          <w:sz w:val="20"/>
          <w:szCs w:val="20"/>
          <w:lang w:eastAsia="en-US"/>
        </w:rPr>
        <w:t>s § 41 zákona č. 128/2000 Sb</w:t>
      </w:r>
      <w:r w:rsidR="00E9754F">
        <w:rPr>
          <w:rFonts w:ascii="Arial" w:hAnsi="Arial" w:cs="Arial"/>
          <w:sz w:val="20"/>
          <w:szCs w:val="20"/>
          <w:lang w:eastAsia="en-US"/>
        </w:rPr>
        <w:t>.</w:t>
      </w:r>
    </w:p>
    <w:p w14:paraId="4CE54CB8" w14:textId="77777777" w:rsidR="0035072E" w:rsidRPr="00076A6A" w:rsidRDefault="0035072E" w:rsidP="0035072E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962D42" w14:textId="17B8208A" w:rsidR="004704F3" w:rsidRPr="00AF1D4F" w:rsidRDefault="004704F3" w:rsidP="0035072E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76A6A">
        <w:rPr>
          <w:rFonts w:ascii="Arial" w:hAnsi="Arial" w:cs="Arial"/>
          <w:sz w:val="20"/>
          <w:szCs w:val="20"/>
          <w:lang w:eastAsia="en-US"/>
        </w:rPr>
        <w:t xml:space="preserve">Uzavření dodatku č. </w:t>
      </w:r>
      <w:r w:rsidR="00E9754F">
        <w:rPr>
          <w:rFonts w:ascii="Arial" w:hAnsi="Arial" w:cs="Arial"/>
          <w:sz w:val="20"/>
          <w:szCs w:val="20"/>
          <w:lang w:eastAsia="en-US"/>
        </w:rPr>
        <w:t>4</w:t>
      </w:r>
      <w:r w:rsidRPr="00076A6A">
        <w:rPr>
          <w:rFonts w:ascii="Arial" w:hAnsi="Arial" w:cs="Arial"/>
          <w:sz w:val="20"/>
          <w:szCs w:val="20"/>
          <w:lang w:eastAsia="en-US"/>
        </w:rPr>
        <w:t xml:space="preserve"> schválila rada města na své </w:t>
      </w:r>
      <w:r w:rsidR="00FA6FA1">
        <w:rPr>
          <w:rFonts w:ascii="Arial" w:hAnsi="Arial" w:cs="Arial"/>
          <w:sz w:val="20"/>
          <w:szCs w:val="20"/>
          <w:lang w:eastAsia="en-US"/>
        </w:rPr>
        <w:t>schůzi</w:t>
      </w:r>
      <w:r w:rsidR="00192447" w:rsidRPr="00076A6A">
        <w:rPr>
          <w:rFonts w:ascii="Arial" w:hAnsi="Arial" w:cs="Arial"/>
          <w:sz w:val="20"/>
          <w:szCs w:val="20"/>
          <w:lang w:eastAsia="en-US"/>
        </w:rPr>
        <w:t xml:space="preserve"> dne </w:t>
      </w:r>
      <w:r w:rsidR="00362472">
        <w:rPr>
          <w:rFonts w:ascii="Arial" w:hAnsi="Arial" w:cs="Arial"/>
          <w:sz w:val="20"/>
          <w:szCs w:val="20"/>
          <w:lang w:eastAsia="en-US"/>
        </w:rPr>
        <w:t>20.3.2024</w:t>
      </w:r>
      <w:r w:rsidR="00192447" w:rsidRPr="00076A6A">
        <w:rPr>
          <w:rFonts w:ascii="Arial" w:hAnsi="Arial" w:cs="Arial"/>
          <w:sz w:val="20"/>
          <w:szCs w:val="20"/>
          <w:lang w:eastAsia="en-US"/>
        </w:rPr>
        <w:t xml:space="preserve"> usnesením č. </w:t>
      </w:r>
      <w:r w:rsidR="00A44302">
        <w:rPr>
          <w:rFonts w:ascii="Arial" w:hAnsi="Arial" w:cs="Arial"/>
          <w:sz w:val="20"/>
          <w:szCs w:val="20"/>
          <w:lang w:eastAsia="en-US"/>
        </w:rPr>
        <w:t>250/9R/2024.</w:t>
      </w:r>
    </w:p>
    <w:p w14:paraId="393E6507" w14:textId="2F096EF9" w:rsidR="00C246C9" w:rsidRPr="00076A6A" w:rsidRDefault="00077D42" w:rsidP="00076A6A">
      <w:pPr>
        <w:pStyle w:val="TSTextlnkuslovan"/>
        <w:numPr>
          <w:ilvl w:val="0"/>
          <w:numId w:val="24"/>
        </w:numPr>
        <w:rPr>
          <w:rFonts w:cs="Arial"/>
          <w:sz w:val="20"/>
          <w:szCs w:val="20"/>
          <w:lang w:eastAsia="en-US"/>
        </w:rPr>
      </w:pPr>
      <w:r w:rsidRPr="00076A6A">
        <w:rPr>
          <w:rFonts w:cs="Arial"/>
          <w:sz w:val="20"/>
          <w:szCs w:val="20"/>
          <w:lang w:eastAsia="en-US"/>
        </w:rPr>
        <w:t>T</w:t>
      </w:r>
      <w:r w:rsidR="008B4ADC" w:rsidRPr="00076A6A">
        <w:rPr>
          <w:rFonts w:cs="Arial"/>
          <w:sz w:val="20"/>
          <w:szCs w:val="20"/>
          <w:lang w:eastAsia="en-US"/>
        </w:rPr>
        <w:t>ento dodatek</w:t>
      </w:r>
      <w:r w:rsidR="00192447" w:rsidRPr="00076A6A">
        <w:rPr>
          <w:rFonts w:cs="Arial"/>
          <w:sz w:val="20"/>
          <w:szCs w:val="20"/>
          <w:lang w:eastAsia="en-US"/>
        </w:rPr>
        <w:t xml:space="preserve"> č. </w:t>
      </w:r>
      <w:r w:rsidR="00E9754F">
        <w:rPr>
          <w:rFonts w:cs="Arial"/>
          <w:sz w:val="20"/>
          <w:szCs w:val="20"/>
          <w:lang w:eastAsia="en-US"/>
        </w:rPr>
        <w:t>4</w:t>
      </w:r>
      <w:r w:rsidR="004014FC" w:rsidRPr="00076A6A">
        <w:rPr>
          <w:rFonts w:cs="Arial"/>
          <w:sz w:val="20"/>
          <w:szCs w:val="20"/>
          <w:lang w:eastAsia="en-US"/>
        </w:rPr>
        <w:t xml:space="preserve"> je uzavřen ve </w:t>
      </w:r>
      <w:r w:rsidR="00192447" w:rsidRPr="00076A6A">
        <w:rPr>
          <w:rFonts w:cs="Arial"/>
          <w:sz w:val="20"/>
          <w:szCs w:val="20"/>
          <w:lang w:eastAsia="en-US"/>
        </w:rPr>
        <w:t>třech (3</w:t>
      </w:r>
      <w:r w:rsidR="004014FC" w:rsidRPr="00076A6A">
        <w:rPr>
          <w:rFonts w:cs="Arial"/>
          <w:sz w:val="20"/>
          <w:szCs w:val="20"/>
          <w:lang w:eastAsia="en-US"/>
        </w:rPr>
        <w:t xml:space="preserve">) stejnopisech, z nichž </w:t>
      </w:r>
      <w:r w:rsidR="00192447" w:rsidRPr="00076A6A">
        <w:rPr>
          <w:rFonts w:cs="Arial"/>
          <w:sz w:val="20"/>
          <w:szCs w:val="20"/>
          <w:lang w:eastAsia="en-US"/>
        </w:rPr>
        <w:t>jeden obdrží nájemce a dva pronajímatel.</w:t>
      </w:r>
    </w:p>
    <w:p w14:paraId="4B5AFD54" w14:textId="2EF60F7F" w:rsidR="00192447" w:rsidRPr="00077D42" w:rsidRDefault="00192447" w:rsidP="00076A6A">
      <w:pPr>
        <w:pStyle w:val="TSTextlnkuslovan"/>
        <w:numPr>
          <w:ilvl w:val="0"/>
          <w:numId w:val="24"/>
        </w:numPr>
        <w:rPr>
          <w:sz w:val="20"/>
          <w:szCs w:val="20"/>
          <w:lang w:eastAsia="en-US"/>
        </w:rPr>
      </w:pPr>
      <w:r w:rsidRPr="00076A6A">
        <w:rPr>
          <w:rFonts w:cs="Arial"/>
          <w:sz w:val="20"/>
          <w:szCs w:val="20"/>
          <w:lang w:eastAsia="en-US"/>
        </w:rPr>
        <w:t xml:space="preserve">Smluvní strany shodně prohlašují, že si tento dodatek před jeho podpisem přečetly, že byl uzavřen po vzájemném projednání podle jejich pravé a svobodné vůle, vážně, určitě </w:t>
      </w:r>
      <w:r w:rsidR="009F4936">
        <w:rPr>
          <w:rFonts w:cs="Arial"/>
          <w:sz w:val="20"/>
          <w:szCs w:val="20"/>
          <w:lang w:eastAsia="en-US"/>
        </w:rPr>
        <w:br/>
      </w:r>
      <w:r w:rsidRPr="00076A6A">
        <w:rPr>
          <w:rFonts w:cs="Arial"/>
          <w:sz w:val="20"/>
          <w:szCs w:val="20"/>
          <w:lang w:eastAsia="en-US"/>
        </w:rPr>
        <w:t>a srozumitelně, nikoliv v </w:t>
      </w:r>
      <w:r w:rsidR="00076A6A" w:rsidRPr="00076A6A">
        <w:rPr>
          <w:rFonts w:cs="Arial"/>
          <w:sz w:val="20"/>
          <w:szCs w:val="20"/>
          <w:lang w:eastAsia="en-US"/>
        </w:rPr>
        <w:t>t</w:t>
      </w:r>
      <w:r w:rsidRPr="00076A6A">
        <w:rPr>
          <w:rFonts w:cs="Arial"/>
          <w:sz w:val="20"/>
          <w:szCs w:val="20"/>
          <w:lang w:eastAsia="en-US"/>
        </w:rPr>
        <w:t xml:space="preserve">ísni </w:t>
      </w:r>
      <w:r>
        <w:rPr>
          <w:sz w:val="20"/>
          <w:szCs w:val="20"/>
          <w:lang w:eastAsia="en-US"/>
        </w:rPr>
        <w:t>za nápadně nevýhodných podmínek</w:t>
      </w:r>
    </w:p>
    <w:p w14:paraId="29B67D76" w14:textId="77777777" w:rsidR="00C246C9" w:rsidRPr="00023304" w:rsidRDefault="00C246C9" w:rsidP="00FB42E6"/>
    <w:p w14:paraId="7B559488" w14:textId="77777777" w:rsidR="00390448" w:rsidRPr="00EC773F" w:rsidRDefault="00390448" w:rsidP="006351C0">
      <w:pPr>
        <w:pStyle w:val="TSProhlensmluvnchstran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535"/>
        <w:gridCol w:w="29"/>
        <w:gridCol w:w="4506"/>
      </w:tblGrid>
      <w:tr w:rsidR="00907DDB" w:rsidRPr="00EC773F" w14:paraId="4986796E" w14:textId="77777777" w:rsidTr="00D312AA">
        <w:trPr>
          <w:jc w:val="center"/>
        </w:trPr>
        <w:tc>
          <w:tcPr>
            <w:tcW w:w="2516" w:type="pct"/>
            <w:gridSpan w:val="2"/>
          </w:tcPr>
          <w:p w14:paraId="741556CA" w14:textId="77777777" w:rsidR="00907DDB" w:rsidRPr="00EC773F" w:rsidRDefault="00EC773F" w:rsidP="00E07484">
            <w:pPr>
              <w:pStyle w:val="TSProhlensmluvnchstran"/>
              <w:jc w:val="left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Nájemce</w:t>
            </w:r>
          </w:p>
          <w:p w14:paraId="012FF2E7" w14:textId="0ABF473F" w:rsidR="00B75520" w:rsidRDefault="00907DDB" w:rsidP="00C96439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V</w:t>
            </w:r>
            <w:r w:rsidR="00292480">
              <w:rPr>
                <w:sz w:val="20"/>
                <w:szCs w:val="20"/>
              </w:rPr>
              <w:t> </w:t>
            </w:r>
            <w:r w:rsidR="00E9754F">
              <w:rPr>
                <w:sz w:val="20"/>
                <w:szCs w:val="20"/>
              </w:rPr>
              <w:t>Praze</w:t>
            </w:r>
            <w:r w:rsidR="00292480">
              <w:rPr>
                <w:sz w:val="20"/>
                <w:szCs w:val="20"/>
              </w:rPr>
              <w:t xml:space="preserve"> </w:t>
            </w:r>
            <w:r w:rsidRPr="00EC773F">
              <w:rPr>
                <w:sz w:val="20"/>
                <w:szCs w:val="20"/>
              </w:rPr>
              <w:t xml:space="preserve">dne </w:t>
            </w:r>
            <w:r w:rsidR="00C96439">
              <w:rPr>
                <w:sz w:val="20"/>
                <w:szCs w:val="20"/>
              </w:rPr>
              <w:t>21.03.2024</w:t>
            </w:r>
          </w:p>
          <w:p w14:paraId="76F91122" w14:textId="77777777" w:rsidR="00FC793E" w:rsidRDefault="00FC793E" w:rsidP="00D312AA">
            <w:pPr>
              <w:rPr>
                <w:sz w:val="20"/>
                <w:szCs w:val="20"/>
              </w:rPr>
            </w:pPr>
          </w:p>
          <w:p w14:paraId="5027F7BA" w14:textId="77777777" w:rsidR="00E07484" w:rsidRPr="00EC773F" w:rsidRDefault="00E07484" w:rsidP="00D312AA">
            <w:pPr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14:paraId="28576E6B" w14:textId="77777777" w:rsidR="00907DDB" w:rsidRPr="00EC773F" w:rsidRDefault="00EC773F" w:rsidP="00E07484">
            <w:pPr>
              <w:pStyle w:val="TSProhlensmluvnchstran"/>
              <w:jc w:val="left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Pronajímatel</w:t>
            </w:r>
          </w:p>
          <w:p w14:paraId="04C66111" w14:textId="4FB4D8C7" w:rsidR="00907DDB" w:rsidRPr="00EC773F" w:rsidRDefault="00907DDB" w:rsidP="00192447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V</w:t>
            </w:r>
            <w:r w:rsidR="00D13B23">
              <w:rPr>
                <w:sz w:val="20"/>
                <w:szCs w:val="20"/>
              </w:rPr>
              <w:t> </w:t>
            </w:r>
            <w:r w:rsidR="00192447">
              <w:rPr>
                <w:sz w:val="20"/>
                <w:szCs w:val="20"/>
              </w:rPr>
              <w:t>Jindřichově</w:t>
            </w:r>
            <w:r w:rsidRPr="00EC773F">
              <w:rPr>
                <w:sz w:val="20"/>
                <w:szCs w:val="20"/>
              </w:rPr>
              <w:t xml:space="preserve"> </w:t>
            </w:r>
            <w:r w:rsidR="00192447">
              <w:rPr>
                <w:sz w:val="20"/>
                <w:szCs w:val="20"/>
              </w:rPr>
              <w:t xml:space="preserve">Hradci </w:t>
            </w:r>
            <w:r w:rsidRPr="00EC773F">
              <w:rPr>
                <w:sz w:val="20"/>
                <w:szCs w:val="20"/>
              </w:rPr>
              <w:t xml:space="preserve">dne </w:t>
            </w:r>
            <w:r w:rsidR="00F67206">
              <w:rPr>
                <w:sz w:val="20"/>
                <w:szCs w:val="20"/>
              </w:rPr>
              <w:t>23.04.2024</w:t>
            </w:r>
          </w:p>
        </w:tc>
      </w:tr>
      <w:tr w:rsidR="00907DDB" w:rsidRPr="00EC773F" w14:paraId="704E01C6" w14:textId="77777777" w:rsidTr="00D312AA">
        <w:trPr>
          <w:trHeight w:val="1470"/>
          <w:jc w:val="center"/>
        </w:trPr>
        <w:tc>
          <w:tcPr>
            <w:tcW w:w="2500" w:type="pct"/>
          </w:tcPr>
          <w:p w14:paraId="46ED49E7" w14:textId="51029251" w:rsidR="00907DDB" w:rsidRPr="00EC773F" w:rsidRDefault="00D13B23" w:rsidP="00D312AA">
            <w:pPr>
              <w:pStyle w:val="TSdajeosmluvnstr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907DDB" w:rsidRPr="00EC773F">
              <w:rPr>
                <w:sz w:val="20"/>
                <w:szCs w:val="20"/>
              </w:rPr>
              <w:t>.....................................................................</w:t>
            </w:r>
          </w:p>
          <w:p w14:paraId="1838EDB3" w14:textId="77777777" w:rsidR="00907DDB" w:rsidRPr="00EC773F" w:rsidRDefault="00907DDB" w:rsidP="00210839">
            <w:pPr>
              <w:pStyle w:val="TSProhlensmluvnchstran"/>
              <w:jc w:val="left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T-</w:t>
            </w:r>
            <w:r w:rsidR="00954874" w:rsidRPr="00EC773F">
              <w:rPr>
                <w:sz w:val="20"/>
                <w:szCs w:val="20"/>
              </w:rPr>
              <w:t>Mobile</w:t>
            </w:r>
            <w:r w:rsidRPr="00EC773F">
              <w:rPr>
                <w:sz w:val="20"/>
                <w:szCs w:val="20"/>
              </w:rPr>
              <w:t xml:space="preserve"> Czech Republic a.s.</w:t>
            </w:r>
          </w:p>
          <w:p w14:paraId="5B03AA24" w14:textId="055B2F0B" w:rsidR="00907DDB" w:rsidRPr="00EC773F" w:rsidRDefault="00557F92" w:rsidP="00210839">
            <w:pPr>
              <w:pStyle w:val="TSdajeosmluvnstr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14:paraId="36A3172C" w14:textId="77777777" w:rsidR="00EC773F" w:rsidRPr="00EC773F" w:rsidRDefault="00EC773F" w:rsidP="00210839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na základě pověření</w:t>
            </w:r>
          </w:p>
        </w:tc>
        <w:tc>
          <w:tcPr>
            <w:tcW w:w="2500" w:type="pct"/>
            <w:gridSpan w:val="2"/>
          </w:tcPr>
          <w:p w14:paraId="29BCC2A3" w14:textId="77777777"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14:paraId="3514AC1D" w14:textId="77777777" w:rsidR="00192447" w:rsidRPr="00E9754F" w:rsidRDefault="00192447" w:rsidP="00D13B23">
            <w:pPr>
              <w:pStyle w:val="TSdajeosmluvnstran"/>
              <w:rPr>
                <w:b/>
                <w:bCs/>
                <w:sz w:val="20"/>
                <w:szCs w:val="20"/>
              </w:rPr>
            </w:pPr>
            <w:r w:rsidRPr="00E9754F">
              <w:rPr>
                <w:b/>
                <w:bCs/>
                <w:sz w:val="20"/>
                <w:szCs w:val="20"/>
              </w:rPr>
              <w:t>Město Jindřichův Hradec</w:t>
            </w:r>
          </w:p>
          <w:p w14:paraId="6D540AFB" w14:textId="77777777" w:rsidR="00E9754F" w:rsidRDefault="00E9754F" w:rsidP="00D13B23">
            <w:pPr>
              <w:pStyle w:val="TSdajeosmluvnstran"/>
              <w:rPr>
                <w:sz w:val="20"/>
                <w:szCs w:val="20"/>
              </w:rPr>
            </w:pPr>
            <w:r w:rsidRPr="00E9754F">
              <w:rPr>
                <w:sz w:val="20"/>
                <w:szCs w:val="20"/>
              </w:rPr>
              <w:t xml:space="preserve">Mgr. Ing. Michal Kozár, MBA </w:t>
            </w:r>
          </w:p>
          <w:p w14:paraId="594DE469" w14:textId="6CC2195E" w:rsidR="00907DDB" w:rsidRPr="00EC773F" w:rsidRDefault="00192447" w:rsidP="00D13B23">
            <w:pPr>
              <w:pStyle w:val="TSdajeosmluvnstr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 města</w:t>
            </w:r>
            <w:r w:rsidR="00907DDB" w:rsidRPr="00EC773F">
              <w:rPr>
                <w:sz w:val="20"/>
                <w:szCs w:val="20"/>
              </w:rPr>
              <w:br/>
            </w:r>
          </w:p>
          <w:p w14:paraId="1C407826" w14:textId="6B3C38B6" w:rsidR="00EC773F" w:rsidRPr="00EC773F" w:rsidRDefault="00EC773F" w:rsidP="00D312AA">
            <w:pPr>
              <w:pStyle w:val="TSdajeosmluvnstran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7BA6FD11" w14:textId="33B51D48" w:rsidR="00C246C9" w:rsidRPr="006351C0" w:rsidRDefault="00C246C9" w:rsidP="00D13B23">
      <w:pPr>
        <w:pStyle w:val="TSProhlensmluvnchstran"/>
        <w:jc w:val="left"/>
      </w:pPr>
    </w:p>
    <w:sectPr w:rsidR="00C246C9" w:rsidRPr="006351C0" w:rsidSect="009B1C9C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F844" w14:textId="77777777" w:rsidR="009B1C9C" w:rsidRDefault="009B1C9C">
      <w:r>
        <w:separator/>
      </w:r>
    </w:p>
  </w:endnote>
  <w:endnote w:type="continuationSeparator" w:id="0">
    <w:p w14:paraId="4812BDC9" w14:textId="77777777" w:rsidR="009B1C9C" w:rsidRDefault="009B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257" w14:textId="1787A956" w:rsidR="008D00CB" w:rsidRPr="001920C2" w:rsidRDefault="00000000" w:rsidP="00423EE2">
    <w:pPr>
      <w:pStyle w:val="Zpat"/>
      <w:tabs>
        <w:tab w:val="center" w:pos="5245"/>
      </w:tabs>
      <w:jc w:val="left"/>
      <w:rPr>
        <w:rFonts w:cs="Arial"/>
      </w:rPr>
    </w:pPr>
    <w:hyperlink r:id="rId1" w:history="1">
      <w:r w:rsidR="004704F3" w:rsidRPr="004704F3">
        <w:rPr>
          <w:rStyle w:val="Hypertextovodkaz"/>
          <w:rFonts w:ascii="Tahoma" w:hAnsi="Tahoma" w:cs="Tahoma"/>
          <w:sz w:val="17"/>
          <w:szCs w:val="17"/>
          <w:u w:val="none"/>
          <w:shd w:val="clear" w:color="auto" w:fill="FFFFFF"/>
        </w:rPr>
        <w:t>35044 JHradecNBystrice_Hrutkov2</w:t>
      </w:r>
    </w:hyperlink>
    <w:r w:rsidR="008D00CB">
      <w:tab/>
    </w:r>
    <w:r w:rsidR="008D00CB">
      <w:tab/>
    </w:r>
    <w:r w:rsidR="008D00CB">
      <w:tab/>
    </w:r>
    <w:r w:rsidR="008D00CB">
      <w:tab/>
      <w:t xml:space="preserve">Strana </w:t>
    </w:r>
    <w:r w:rsidR="00524BF1">
      <w:rPr>
        <w:rStyle w:val="slostrnky"/>
      </w:rPr>
      <w:fldChar w:fldCharType="begin"/>
    </w:r>
    <w:r w:rsidR="008D00CB">
      <w:rPr>
        <w:rStyle w:val="slostrnky"/>
      </w:rPr>
      <w:instrText xml:space="preserve"> PAGE </w:instrText>
    </w:r>
    <w:r w:rsidR="00524BF1">
      <w:rPr>
        <w:rStyle w:val="slostrnky"/>
      </w:rPr>
      <w:fldChar w:fldCharType="separate"/>
    </w:r>
    <w:r w:rsidR="001D611C">
      <w:rPr>
        <w:rStyle w:val="slostrnky"/>
        <w:noProof/>
      </w:rPr>
      <w:t>2</w:t>
    </w:r>
    <w:r w:rsidR="00524BF1">
      <w:rPr>
        <w:rStyle w:val="slostrnky"/>
      </w:rPr>
      <w:fldChar w:fldCharType="end"/>
    </w:r>
    <w:r w:rsidR="008D00CB">
      <w:rPr>
        <w:rStyle w:val="slostrnky"/>
      </w:rPr>
      <w:t xml:space="preserve"> / </w:t>
    </w:r>
    <w:r w:rsidR="00940E64">
      <w:rPr>
        <w:rStyle w:val="slostrnky"/>
        <w:noProof/>
      </w:rPr>
      <w:fldChar w:fldCharType="begin"/>
    </w:r>
    <w:r w:rsidR="00940E64">
      <w:rPr>
        <w:rStyle w:val="slostrnky"/>
        <w:noProof/>
      </w:rPr>
      <w:instrText xml:space="preserve"> SECTIONPAGES  \* Arabic  \* MERGEFORMAT </w:instrText>
    </w:r>
    <w:r w:rsidR="00940E64">
      <w:rPr>
        <w:rStyle w:val="slostrnky"/>
        <w:noProof/>
      </w:rPr>
      <w:fldChar w:fldCharType="separate"/>
    </w:r>
    <w:r w:rsidR="00557F92">
      <w:rPr>
        <w:rStyle w:val="slostrnky"/>
        <w:noProof/>
      </w:rPr>
      <w:t>2</w:t>
    </w:r>
    <w:r w:rsidR="00940E64">
      <w:rPr>
        <w:rStyle w:val="slostrnky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CB02" w14:textId="77777777" w:rsidR="009B1C9C" w:rsidRDefault="009B1C9C">
      <w:r>
        <w:separator/>
      </w:r>
    </w:p>
  </w:footnote>
  <w:footnote w:type="continuationSeparator" w:id="0">
    <w:p w14:paraId="747A2C38" w14:textId="77777777" w:rsidR="009B1C9C" w:rsidRDefault="009B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2C73" w14:textId="043E7F93" w:rsidR="00D13B23" w:rsidRPr="00D13B23" w:rsidRDefault="00A24D35" w:rsidP="00D13B23">
    <w:pPr>
      <w:pStyle w:val="Zhlav"/>
      <w:jc w:val="right"/>
    </w:pPr>
    <w:r>
      <w:t>005417-10</w:t>
    </w:r>
    <w:r w:rsidR="00EE2715">
      <w:t>4</w:t>
    </w:r>
    <w: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DE7"/>
    <w:multiLevelType w:val="hybridMultilevel"/>
    <w:tmpl w:val="1EAAE196"/>
    <w:lvl w:ilvl="0" w:tplc="89286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15128"/>
    <w:multiLevelType w:val="multilevel"/>
    <w:tmpl w:val="843695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12464695"/>
    <w:multiLevelType w:val="multilevel"/>
    <w:tmpl w:val="EB5A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6EC705A"/>
    <w:multiLevelType w:val="hybridMultilevel"/>
    <w:tmpl w:val="A8E84F4C"/>
    <w:lvl w:ilvl="0" w:tplc="A8FC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427E03"/>
    <w:multiLevelType w:val="hybridMultilevel"/>
    <w:tmpl w:val="2CD0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0902"/>
    <w:multiLevelType w:val="hybridMultilevel"/>
    <w:tmpl w:val="53348A54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7370"/>
    <w:multiLevelType w:val="hybridMultilevel"/>
    <w:tmpl w:val="1FF0B87A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A6F6BECE"/>
    <w:lvl w:ilvl="0">
      <w:start w:val="1"/>
      <w:numFmt w:val="decimal"/>
      <w:pStyle w:val="TSlneksmlouvy"/>
      <w:suff w:val="nothing"/>
      <w:lvlText w:val="%1."/>
      <w:lvlJc w:val="left"/>
      <w:pPr>
        <w:ind w:left="0" w:firstLine="0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A60741"/>
    <w:multiLevelType w:val="hybridMultilevel"/>
    <w:tmpl w:val="645CB696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83D88"/>
    <w:multiLevelType w:val="hybridMultilevel"/>
    <w:tmpl w:val="E25A1EDA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700F"/>
    <w:multiLevelType w:val="hybridMultilevel"/>
    <w:tmpl w:val="D36E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3987"/>
    <w:multiLevelType w:val="hybridMultilevel"/>
    <w:tmpl w:val="8FEAA0AC"/>
    <w:lvl w:ilvl="0" w:tplc="7A0ECDA4">
      <w:start w:val="1"/>
      <w:numFmt w:val="decimal"/>
      <w:lvlText w:val="%1."/>
      <w:lvlJc w:val="left"/>
      <w:pPr>
        <w:ind w:left="1097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53A94A13"/>
    <w:multiLevelType w:val="hybridMultilevel"/>
    <w:tmpl w:val="091A9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22E0"/>
    <w:multiLevelType w:val="hybridMultilevel"/>
    <w:tmpl w:val="00B0BF1A"/>
    <w:lvl w:ilvl="0" w:tplc="E83A9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C125D"/>
    <w:multiLevelType w:val="hybridMultilevel"/>
    <w:tmpl w:val="D36E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900"/>
    <w:multiLevelType w:val="hybridMultilevel"/>
    <w:tmpl w:val="44AC0EF4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4C38"/>
    <w:multiLevelType w:val="hybridMultilevel"/>
    <w:tmpl w:val="9CD65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E102B"/>
    <w:multiLevelType w:val="hybridMultilevel"/>
    <w:tmpl w:val="1FF0B87A"/>
    <w:lvl w:ilvl="0" w:tplc="6D76D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2CEC"/>
    <w:multiLevelType w:val="hybridMultilevel"/>
    <w:tmpl w:val="10781FD2"/>
    <w:lvl w:ilvl="0" w:tplc="E532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08063">
    <w:abstractNumId w:val="8"/>
  </w:num>
  <w:num w:numId="2" w16cid:durableId="1425951579">
    <w:abstractNumId w:val="8"/>
  </w:num>
  <w:num w:numId="3" w16cid:durableId="1220287023">
    <w:abstractNumId w:val="8"/>
  </w:num>
  <w:num w:numId="4" w16cid:durableId="294137564">
    <w:abstractNumId w:val="10"/>
  </w:num>
  <w:num w:numId="5" w16cid:durableId="2048991571">
    <w:abstractNumId w:val="6"/>
  </w:num>
  <w:num w:numId="6" w16cid:durableId="1308244932">
    <w:abstractNumId w:val="7"/>
  </w:num>
  <w:num w:numId="7" w16cid:durableId="1606768907">
    <w:abstractNumId w:val="18"/>
  </w:num>
  <w:num w:numId="8" w16cid:durableId="342517614">
    <w:abstractNumId w:val="9"/>
  </w:num>
  <w:num w:numId="9" w16cid:durableId="925188423">
    <w:abstractNumId w:val="16"/>
  </w:num>
  <w:num w:numId="10" w16cid:durableId="1378310958">
    <w:abstractNumId w:val="3"/>
  </w:num>
  <w:num w:numId="11" w16cid:durableId="513685807">
    <w:abstractNumId w:val="2"/>
  </w:num>
  <w:num w:numId="12" w16cid:durableId="615795767">
    <w:abstractNumId w:val="1"/>
  </w:num>
  <w:num w:numId="13" w16cid:durableId="1104768171">
    <w:abstractNumId w:val="12"/>
  </w:num>
  <w:num w:numId="14" w16cid:durableId="766737124">
    <w:abstractNumId w:val="8"/>
  </w:num>
  <w:num w:numId="15" w16cid:durableId="1520855921">
    <w:abstractNumId w:val="14"/>
  </w:num>
  <w:num w:numId="16" w16cid:durableId="914972307">
    <w:abstractNumId w:val="19"/>
  </w:num>
  <w:num w:numId="17" w16cid:durableId="1842544778">
    <w:abstractNumId w:val="0"/>
  </w:num>
  <w:num w:numId="18" w16cid:durableId="117533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7115248">
    <w:abstractNumId w:val="8"/>
  </w:num>
  <w:num w:numId="20" w16cid:durableId="791897028">
    <w:abstractNumId w:val="11"/>
  </w:num>
  <w:num w:numId="21" w16cid:durableId="284583883">
    <w:abstractNumId w:val="5"/>
  </w:num>
  <w:num w:numId="22" w16cid:durableId="903494031">
    <w:abstractNumId w:val="15"/>
  </w:num>
  <w:num w:numId="23" w16cid:durableId="537739746">
    <w:abstractNumId w:val="17"/>
  </w:num>
  <w:num w:numId="24" w16cid:durableId="212299455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1C"/>
    <w:rsid w:val="00000EC8"/>
    <w:rsid w:val="00003553"/>
    <w:rsid w:val="00005969"/>
    <w:rsid w:val="00005E8A"/>
    <w:rsid w:val="00011674"/>
    <w:rsid w:val="00011EB1"/>
    <w:rsid w:val="00012D20"/>
    <w:rsid w:val="00012D72"/>
    <w:rsid w:val="0001438F"/>
    <w:rsid w:val="00014BE0"/>
    <w:rsid w:val="00020559"/>
    <w:rsid w:val="00023304"/>
    <w:rsid w:val="00023B6F"/>
    <w:rsid w:val="000304E9"/>
    <w:rsid w:val="00037009"/>
    <w:rsid w:val="00037FEC"/>
    <w:rsid w:val="00042D20"/>
    <w:rsid w:val="00051B94"/>
    <w:rsid w:val="00055FEF"/>
    <w:rsid w:val="00057747"/>
    <w:rsid w:val="00067831"/>
    <w:rsid w:val="0007055D"/>
    <w:rsid w:val="000739A9"/>
    <w:rsid w:val="00076A6A"/>
    <w:rsid w:val="00077D42"/>
    <w:rsid w:val="000809B7"/>
    <w:rsid w:val="00081436"/>
    <w:rsid w:val="00083309"/>
    <w:rsid w:val="0009498F"/>
    <w:rsid w:val="00094A1C"/>
    <w:rsid w:val="000A147B"/>
    <w:rsid w:val="000B0D93"/>
    <w:rsid w:val="000B1E4F"/>
    <w:rsid w:val="000B283D"/>
    <w:rsid w:val="000C364B"/>
    <w:rsid w:val="000C3F5E"/>
    <w:rsid w:val="000D0FAC"/>
    <w:rsid w:val="000D6041"/>
    <w:rsid w:val="000E0227"/>
    <w:rsid w:val="000E3F76"/>
    <w:rsid w:val="000E415A"/>
    <w:rsid w:val="000E5C7D"/>
    <w:rsid w:val="000F4B7B"/>
    <w:rsid w:val="000F5A37"/>
    <w:rsid w:val="000F5B5A"/>
    <w:rsid w:val="000F7E77"/>
    <w:rsid w:val="00100DF8"/>
    <w:rsid w:val="001047EE"/>
    <w:rsid w:val="00110EA8"/>
    <w:rsid w:val="001161C8"/>
    <w:rsid w:val="0012176B"/>
    <w:rsid w:val="00123E26"/>
    <w:rsid w:val="0012560B"/>
    <w:rsid w:val="00140231"/>
    <w:rsid w:val="00140797"/>
    <w:rsid w:val="001412CA"/>
    <w:rsid w:val="001426DE"/>
    <w:rsid w:val="001465AE"/>
    <w:rsid w:val="00151199"/>
    <w:rsid w:val="00152825"/>
    <w:rsid w:val="00152B11"/>
    <w:rsid w:val="00157AE2"/>
    <w:rsid w:val="00164313"/>
    <w:rsid w:val="00166891"/>
    <w:rsid w:val="00170419"/>
    <w:rsid w:val="00172012"/>
    <w:rsid w:val="00173569"/>
    <w:rsid w:val="0017430E"/>
    <w:rsid w:val="00175047"/>
    <w:rsid w:val="00175AF2"/>
    <w:rsid w:val="001865A1"/>
    <w:rsid w:val="00192447"/>
    <w:rsid w:val="001B0509"/>
    <w:rsid w:val="001B5D8E"/>
    <w:rsid w:val="001C0EE8"/>
    <w:rsid w:val="001D0C28"/>
    <w:rsid w:val="001D2281"/>
    <w:rsid w:val="001D4602"/>
    <w:rsid w:val="001D611C"/>
    <w:rsid w:val="001E0293"/>
    <w:rsid w:val="001E2357"/>
    <w:rsid w:val="001E4B43"/>
    <w:rsid w:val="001E7D77"/>
    <w:rsid w:val="001F113D"/>
    <w:rsid w:val="001F3691"/>
    <w:rsid w:val="001F556D"/>
    <w:rsid w:val="001F5FDA"/>
    <w:rsid w:val="00204EBE"/>
    <w:rsid w:val="0020724D"/>
    <w:rsid w:val="00210839"/>
    <w:rsid w:val="00210FE6"/>
    <w:rsid w:val="00212D38"/>
    <w:rsid w:val="002155A7"/>
    <w:rsid w:val="00221DC2"/>
    <w:rsid w:val="00222324"/>
    <w:rsid w:val="0022609D"/>
    <w:rsid w:val="00227DD3"/>
    <w:rsid w:val="002303FC"/>
    <w:rsid w:val="0023409E"/>
    <w:rsid w:val="002374DA"/>
    <w:rsid w:val="00244CDF"/>
    <w:rsid w:val="00244F0F"/>
    <w:rsid w:val="00246335"/>
    <w:rsid w:val="00266CEA"/>
    <w:rsid w:val="0027047D"/>
    <w:rsid w:val="0027436B"/>
    <w:rsid w:val="00286C13"/>
    <w:rsid w:val="00292480"/>
    <w:rsid w:val="0029289D"/>
    <w:rsid w:val="00294854"/>
    <w:rsid w:val="002A6B6E"/>
    <w:rsid w:val="002A76EF"/>
    <w:rsid w:val="002A7F4F"/>
    <w:rsid w:val="002B0CCB"/>
    <w:rsid w:val="002B7A25"/>
    <w:rsid w:val="002C1D0B"/>
    <w:rsid w:val="002C2BBC"/>
    <w:rsid w:val="002C71D7"/>
    <w:rsid w:val="002C76DD"/>
    <w:rsid w:val="002D3D3F"/>
    <w:rsid w:val="002D676A"/>
    <w:rsid w:val="002E1455"/>
    <w:rsid w:val="002E4B92"/>
    <w:rsid w:val="002E718D"/>
    <w:rsid w:val="002F2DEC"/>
    <w:rsid w:val="002F7C58"/>
    <w:rsid w:val="003034F0"/>
    <w:rsid w:val="003120C5"/>
    <w:rsid w:val="00314170"/>
    <w:rsid w:val="00315DCA"/>
    <w:rsid w:val="00316725"/>
    <w:rsid w:val="00322C63"/>
    <w:rsid w:val="00323E6B"/>
    <w:rsid w:val="003242C4"/>
    <w:rsid w:val="00330ACE"/>
    <w:rsid w:val="00337AB7"/>
    <w:rsid w:val="003462EF"/>
    <w:rsid w:val="00346922"/>
    <w:rsid w:val="0035072E"/>
    <w:rsid w:val="00351259"/>
    <w:rsid w:val="003558A9"/>
    <w:rsid w:val="00360076"/>
    <w:rsid w:val="00362472"/>
    <w:rsid w:val="00362E39"/>
    <w:rsid w:val="00365059"/>
    <w:rsid w:val="00372134"/>
    <w:rsid w:val="00373E37"/>
    <w:rsid w:val="00374C99"/>
    <w:rsid w:val="0038643D"/>
    <w:rsid w:val="00387936"/>
    <w:rsid w:val="00390448"/>
    <w:rsid w:val="0039248A"/>
    <w:rsid w:val="0039727C"/>
    <w:rsid w:val="003A0E9D"/>
    <w:rsid w:val="003A13FD"/>
    <w:rsid w:val="003A1D52"/>
    <w:rsid w:val="003B38DD"/>
    <w:rsid w:val="003B3CEB"/>
    <w:rsid w:val="003D1D93"/>
    <w:rsid w:val="003D208C"/>
    <w:rsid w:val="003D3480"/>
    <w:rsid w:val="003D5D1B"/>
    <w:rsid w:val="003E3DE6"/>
    <w:rsid w:val="003E424A"/>
    <w:rsid w:val="003E6E16"/>
    <w:rsid w:val="004014FC"/>
    <w:rsid w:val="00402FEC"/>
    <w:rsid w:val="00403B93"/>
    <w:rsid w:val="00414339"/>
    <w:rsid w:val="0042077C"/>
    <w:rsid w:val="00423EE2"/>
    <w:rsid w:val="00430A81"/>
    <w:rsid w:val="004327A9"/>
    <w:rsid w:val="0044102C"/>
    <w:rsid w:val="00445FF6"/>
    <w:rsid w:val="00450741"/>
    <w:rsid w:val="004605E2"/>
    <w:rsid w:val="00461D4C"/>
    <w:rsid w:val="004639C7"/>
    <w:rsid w:val="00463E24"/>
    <w:rsid w:val="004644F9"/>
    <w:rsid w:val="004704F3"/>
    <w:rsid w:val="00476762"/>
    <w:rsid w:val="00487295"/>
    <w:rsid w:val="00490B07"/>
    <w:rsid w:val="00492FD5"/>
    <w:rsid w:val="00494847"/>
    <w:rsid w:val="00494F4D"/>
    <w:rsid w:val="004973BA"/>
    <w:rsid w:val="004979CE"/>
    <w:rsid w:val="004A1147"/>
    <w:rsid w:val="004A546A"/>
    <w:rsid w:val="004A7E1E"/>
    <w:rsid w:val="004B03BC"/>
    <w:rsid w:val="004B14CC"/>
    <w:rsid w:val="004B35DE"/>
    <w:rsid w:val="004B5C6B"/>
    <w:rsid w:val="004C3C6C"/>
    <w:rsid w:val="004D73D8"/>
    <w:rsid w:val="004F64BC"/>
    <w:rsid w:val="00501032"/>
    <w:rsid w:val="00503560"/>
    <w:rsid w:val="0050373D"/>
    <w:rsid w:val="0051137D"/>
    <w:rsid w:val="00524BF1"/>
    <w:rsid w:val="00525DA6"/>
    <w:rsid w:val="0053072D"/>
    <w:rsid w:val="00541E61"/>
    <w:rsid w:val="00541E90"/>
    <w:rsid w:val="00547C81"/>
    <w:rsid w:val="00552481"/>
    <w:rsid w:val="00556CC7"/>
    <w:rsid w:val="005575F0"/>
    <w:rsid w:val="00557F92"/>
    <w:rsid w:val="0056033A"/>
    <w:rsid w:val="0056220F"/>
    <w:rsid w:val="00563A09"/>
    <w:rsid w:val="00573851"/>
    <w:rsid w:val="00576F48"/>
    <w:rsid w:val="0057772B"/>
    <w:rsid w:val="00577C25"/>
    <w:rsid w:val="00580C5B"/>
    <w:rsid w:val="0059080A"/>
    <w:rsid w:val="0059627B"/>
    <w:rsid w:val="005A1717"/>
    <w:rsid w:val="005A5E6F"/>
    <w:rsid w:val="005A641C"/>
    <w:rsid w:val="005B5965"/>
    <w:rsid w:val="005C51A6"/>
    <w:rsid w:val="005E229C"/>
    <w:rsid w:val="005E54A3"/>
    <w:rsid w:val="005E6C50"/>
    <w:rsid w:val="005E7E47"/>
    <w:rsid w:val="005F76F9"/>
    <w:rsid w:val="006009F3"/>
    <w:rsid w:val="00604932"/>
    <w:rsid w:val="00615985"/>
    <w:rsid w:val="00615BA4"/>
    <w:rsid w:val="00617190"/>
    <w:rsid w:val="00617AAD"/>
    <w:rsid w:val="0062698A"/>
    <w:rsid w:val="006351C0"/>
    <w:rsid w:val="006360C8"/>
    <w:rsid w:val="00636724"/>
    <w:rsid w:val="00637C0E"/>
    <w:rsid w:val="0064055D"/>
    <w:rsid w:val="006432F6"/>
    <w:rsid w:val="006438AB"/>
    <w:rsid w:val="00652C0C"/>
    <w:rsid w:val="00654995"/>
    <w:rsid w:val="00654B8F"/>
    <w:rsid w:val="00675E7E"/>
    <w:rsid w:val="006812E9"/>
    <w:rsid w:val="006816E8"/>
    <w:rsid w:val="0068408D"/>
    <w:rsid w:val="006869B6"/>
    <w:rsid w:val="00686D9A"/>
    <w:rsid w:val="00686EDF"/>
    <w:rsid w:val="006969B1"/>
    <w:rsid w:val="006A2731"/>
    <w:rsid w:val="006A6C81"/>
    <w:rsid w:val="006A7E5B"/>
    <w:rsid w:val="006B1569"/>
    <w:rsid w:val="006B26D5"/>
    <w:rsid w:val="006C3C45"/>
    <w:rsid w:val="006E2C73"/>
    <w:rsid w:val="006E40C7"/>
    <w:rsid w:val="006E5248"/>
    <w:rsid w:val="006E5C8D"/>
    <w:rsid w:val="006E6F3A"/>
    <w:rsid w:val="006F5A76"/>
    <w:rsid w:val="006F66E6"/>
    <w:rsid w:val="007045F4"/>
    <w:rsid w:val="007105F3"/>
    <w:rsid w:val="0071248D"/>
    <w:rsid w:val="007133F0"/>
    <w:rsid w:val="0071540B"/>
    <w:rsid w:val="00720E64"/>
    <w:rsid w:val="00727F05"/>
    <w:rsid w:val="007318B4"/>
    <w:rsid w:val="0074140C"/>
    <w:rsid w:val="00742FD4"/>
    <w:rsid w:val="00744F6B"/>
    <w:rsid w:val="00745592"/>
    <w:rsid w:val="0075285C"/>
    <w:rsid w:val="007533F7"/>
    <w:rsid w:val="0076776E"/>
    <w:rsid w:val="00782D72"/>
    <w:rsid w:val="00791B31"/>
    <w:rsid w:val="00796984"/>
    <w:rsid w:val="007970B9"/>
    <w:rsid w:val="007A1338"/>
    <w:rsid w:val="007A16DC"/>
    <w:rsid w:val="007A4309"/>
    <w:rsid w:val="007B2A26"/>
    <w:rsid w:val="007B37D8"/>
    <w:rsid w:val="007B5197"/>
    <w:rsid w:val="007B6C3C"/>
    <w:rsid w:val="007B6C9E"/>
    <w:rsid w:val="007D0380"/>
    <w:rsid w:val="007D2491"/>
    <w:rsid w:val="007E0551"/>
    <w:rsid w:val="007E45D2"/>
    <w:rsid w:val="007F0E96"/>
    <w:rsid w:val="007F6851"/>
    <w:rsid w:val="007F7B3A"/>
    <w:rsid w:val="00804FAC"/>
    <w:rsid w:val="008069B4"/>
    <w:rsid w:val="008107DE"/>
    <w:rsid w:val="008146B2"/>
    <w:rsid w:val="00817634"/>
    <w:rsid w:val="00820452"/>
    <w:rsid w:val="008207E6"/>
    <w:rsid w:val="0082128B"/>
    <w:rsid w:val="00822367"/>
    <w:rsid w:val="00833CAE"/>
    <w:rsid w:val="00844362"/>
    <w:rsid w:val="00844527"/>
    <w:rsid w:val="0084474A"/>
    <w:rsid w:val="00854A57"/>
    <w:rsid w:val="00861130"/>
    <w:rsid w:val="008613EC"/>
    <w:rsid w:val="00864055"/>
    <w:rsid w:val="00864DE6"/>
    <w:rsid w:val="00874825"/>
    <w:rsid w:val="008759DA"/>
    <w:rsid w:val="00876057"/>
    <w:rsid w:val="00890E29"/>
    <w:rsid w:val="00894C07"/>
    <w:rsid w:val="008B0459"/>
    <w:rsid w:val="008B395E"/>
    <w:rsid w:val="008B4ADC"/>
    <w:rsid w:val="008C69C5"/>
    <w:rsid w:val="008C6A57"/>
    <w:rsid w:val="008D00CB"/>
    <w:rsid w:val="008D0A2C"/>
    <w:rsid w:val="008D21E2"/>
    <w:rsid w:val="008D2D67"/>
    <w:rsid w:val="008D728E"/>
    <w:rsid w:val="008D7DB2"/>
    <w:rsid w:val="008F6CBC"/>
    <w:rsid w:val="008F7E75"/>
    <w:rsid w:val="0090026C"/>
    <w:rsid w:val="00907DDB"/>
    <w:rsid w:val="00914E4E"/>
    <w:rsid w:val="00915469"/>
    <w:rsid w:val="00920DBA"/>
    <w:rsid w:val="00921788"/>
    <w:rsid w:val="00921C95"/>
    <w:rsid w:val="009269EA"/>
    <w:rsid w:val="00926E42"/>
    <w:rsid w:val="00931995"/>
    <w:rsid w:val="009343B9"/>
    <w:rsid w:val="00936412"/>
    <w:rsid w:val="00937C42"/>
    <w:rsid w:val="009402DC"/>
    <w:rsid w:val="00940E64"/>
    <w:rsid w:val="0094351E"/>
    <w:rsid w:val="0094380D"/>
    <w:rsid w:val="00951C9C"/>
    <w:rsid w:val="00952004"/>
    <w:rsid w:val="009525ED"/>
    <w:rsid w:val="0095384F"/>
    <w:rsid w:val="00954874"/>
    <w:rsid w:val="00963F46"/>
    <w:rsid w:val="009649F4"/>
    <w:rsid w:val="00971D1C"/>
    <w:rsid w:val="009728E2"/>
    <w:rsid w:val="00972FF9"/>
    <w:rsid w:val="00974932"/>
    <w:rsid w:val="00975714"/>
    <w:rsid w:val="00976534"/>
    <w:rsid w:val="009832F2"/>
    <w:rsid w:val="00986799"/>
    <w:rsid w:val="0099207E"/>
    <w:rsid w:val="00992287"/>
    <w:rsid w:val="00992F6E"/>
    <w:rsid w:val="00995153"/>
    <w:rsid w:val="009A389B"/>
    <w:rsid w:val="009A73B1"/>
    <w:rsid w:val="009B1C9C"/>
    <w:rsid w:val="009B4B23"/>
    <w:rsid w:val="009B6AD4"/>
    <w:rsid w:val="009D6635"/>
    <w:rsid w:val="009F4936"/>
    <w:rsid w:val="009F6358"/>
    <w:rsid w:val="00A01B3B"/>
    <w:rsid w:val="00A02DFC"/>
    <w:rsid w:val="00A03242"/>
    <w:rsid w:val="00A1146E"/>
    <w:rsid w:val="00A12724"/>
    <w:rsid w:val="00A1477F"/>
    <w:rsid w:val="00A17A91"/>
    <w:rsid w:val="00A24D35"/>
    <w:rsid w:val="00A323F7"/>
    <w:rsid w:val="00A359B6"/>
    <w:rsid w:val="00A35FCB"/>
    <w:rsid w:val="00A40096"/>
    <w:rsid w:val="00A44302"/>
    <w:rsid w:val="00A45702"/>
    <w:rsid w:val="00A5092B"/>
    <w:rsid w:val="00A55994"/>
    <w:rsid w:val="00A5744C"/>
    <w:rsid w:val="00A614A1"/>
    <w:rsid w:val="00A63536"/>
    <w:rsid w:val="00A66722"/>
    <w:rsid w:val="00A81698"/>
    <w:rsid w:val="00A8192A"/>
    <w:rsid w:val="00AA027A"/>
    <w:rsid w:val="00AA0ABA"/>
    <w:rsid w:val="00AA1C2D"/>
    <w:rsid w:val="00AA2739"/>
    <w:rsid w:val="00AA282B"/>
    <w:rsid w:val="00AA2966"/>
    <w:rsid w:val="00AA4A97"/>
    <w:rsid w:val="00AA6E35"/>
    <w:rsid w:val="00AB0FFF"/>
    <w:rsid w:val="00AB4652"/>
    <w:rsid w:val="00AB7195"/>
    <w:rsid w:val="00AC49F7"/>
    <w:rsid w:val="00AC73CD"/>
    <w:rsid w:val="00AC7932"/>
    <w:rsid w:val="00AD5205"/>
    <w:rsid w:val="00AD5DA3"/>
    <w:rsid w:val="00AD7647"/>
    <w:rsid w:val="00AE2CFC"/>
    <w:rsid w:val="00AF1D4F"/>
    <w:rsid w:val="00AF699D"/>
    <w:rsid w:val="00B13C60"/>
    <w:rsid w:val="00B17EF5"/>
    <w:rsid w:val="00B247E8"/>
    <w:rsid w:val="00B26686"/>
    <w:rsid w:val="00B311D2"/>
    <w:rsid w:val="00B34B78"/>
    <w:rsid w:val="00B376B5"/>
    <w:rsid w:val="00B37929"/>
    <w:rsid w:val="00B426D3"/>
    <w:rsid w:val="00B42923"/>
    <w:rsid w:val="00B5131A"/>
    <w:rsid w:val="00B518B7"/>
    <w:rsid w:val="00B52625"/>
    <w:rsid w:val="00B60DA2"/>
    <w:rsid w:val="00B6136C"/>
    <w:rsid w:val="00B7285E"/>
    <w:rsid w:val="00B75520"/>
    <w:rsid w:val="00B8155C"/>
    <w:rsid w:val="00B81D85"/>
    <w:rsid w:val="00B96EEB"/>
    <w:rsid w:val="00BA1659"/>
    <w:rsid w:val="00BA4A81"/>
    <w:rsid w:val="00BA5BA5"/>
    <w:rsid w:val="00BA7465"/>
    <w:rsid w:val="00BB7532"/>
    <w:rsid w:val="00BC19AD"/>
    <w:rsid w:val="00BC3586"/>
    <w:rsid w:val="00BC4BC1"/>
    <w:rsid w:val="00BC6B3E"/>
    <w:rsid w:val="00BD1053"/>
    <w:rsid w:val="00BD6E95"/>
    <w:rsid w:val="00BE6060"/>
    <w:rsid w:val="00C050D1"/>
    <w:rsid w:val="00C12AE7"/>
    <w:rsid w:val="00C14B08"/>
    <w:rsid w:val="00C17759"/>
    <w:rsid w:val="00C21C80"/>
    <w:rsid w:val="00C246C9"/>
    <w:rsid w:val="00C27A3D"/>
    <w:rsid w:val="00C35939"/>
    <w:rsid w:val="00C40994"/>
    <w:rsid w:val="00C40FC6"/>
    <w:rsid w:val="00C4168B"/>
    <w:rsid w:val="00C42631"/>
    <w:rsid w:val="00C460C6"/>
    <w:rsid w:val="00C567EB"/>
    <w:rsid w:val="00C56B0A"/>
    <w:rsid w:val="00C65FF8"/>
    <w:rsid w:val="00C67613"/>
    <w:rsid w:val="00C70F7A"/>
    <w:rsid w:val="00C722A7"/>
    <w:rsid w:val="00C82CB2"/>
    <w:rsid w:val="00C8464B"/>
    <w:rsid w:val="00C851C8"/>
    <w:rsid w:val="00C8681E"/>
    <w:rsid w:val="00C86937"/>
    <w:rsid w:val="00C91A07"/>
    <w:rsid w:val="00C9493F"/>
    <w:rsid w:val="00C96439"/>
    <w:rsid w:val="00C9680C"/>
    <w:rsid w:val="00CA4268"/>
    <w:rsid w:val="00CA53F7"/>
    <w:rsid w:val="00CB1262"/>
    <w:rsid w:val="00CB4254"/>
    <w:rsid w:val="00CB7F22"/>
    <w:rsid w:val="00CC352B"/>
    <w:rsid w:val="00CC4120"/>
    <w:rsid w:val="00CC5CD0"/>
    <w:rsid w:val="00CC6DC5"/>
    <w:rsid w:val="00CC7E49"/>
    <w:rsid w:val="00CD15EC"/>
    <w:rsid w:val="00CD6EEF"/>
    <w:rsid w:val="00CE0C92"/>
    <w:rsid w:val="00CE33F1"/>
    <w:rsid w:val="00CE70A2"/>
    <w:rsid w:val="00CF3143"/>
    <w:rsid w:val="00CF4D6D"/>
    <w:rsid w:val="00D055BC"/>
    <w:rsid w:val="00D13B23"/>
    <w:rsid w:val="00D23126"/>
    <w:rsid w:val="00D2561D"/>
    <w:rsid w:val="00D312AA"/>
    <w:rsid w:val="00D365F1"/>
    <w:rsid w:val="00D3667C"/>
    <w:rsid w:val="00D52530"/>
    <w:rsid w:val="00D5512E"/>
    <w:rsid w:val="00D56AD9"/>
    <w:rsid w:val="00D56C25"/>
    <w:rsid w:val="00D63C00"/>
    <w:rsid w:val="00D6411E"/>
    <w:rsid w:val="00D73CC6"/>
    <w:rsid w:val="00D75A9A"/>
    <w:rsid w:val="00D80DA9"/>
    <w:rsid w:val="00D8363B"/>
    <w:rsid w:val="00D870E0"/>
    <w:rsid w:val="00D90241"/>
    <w:rsid w:val="00D90FE7"/>
    <w:rsid w:val="00D93647"/>
    <w:rsid w:val="00D94B3B"/>
    <w:rsid w:val="00D96F86"/>
    <w:rsid w:val="00DB0708"/>
    <w:rsid w:val="00DB749D"/>
    <w:rsid w:val="00DC1FEE"/>
    <w:rsid w:val="00DC3B17"/>
    <w:rsid w:val="00DD6F04"/>
    <w:rsid w:val="00DE4E94"/>
    <w:rsid w:val="00DE6C88"/>
    <w:rsid w:val="00E01C37"/>
    <w:rsid w:val="00E0390B"/>
    <w:rsid w:val="00E03A65"/>
    <w:rsid w:val="00E07484"/>
    <w:rsid w:val="00E1155D"/>
    <w:rsid w:val="00E15ABF"/>
    <w:rsid w:val="00E32EFA"/>
    <w:rsid w:val="00E35489"/>
    <w:rsid w:val="00E35833"/>
    <w:rsid w:val="00E35FD8"/>
    <w:rsid w:val="00E36DF3"/>
    <w:rsid w:val="00E41933"/>
    <w:rsid w:val="00E433D4"/>
    <w:rsid w:val="00E43F5C"/>
    <w:rsid w:val="00E45501"/>
    <w:rsid w:val="00E45FFF"/>
    <w:rsid w:val="00E53257"/>
    <w:rsid w:val="00E575DB"/>
    <w:rsid w:val="00E60355"/>
    <w:rsid w:val="00E60839"/>
    <w:rsid w:val="00E6123E"/>
    <w:rsid w:val="00E6236B"/>
    <w:rsid w:val="00E64271"/>
    <w:rsid w:val="00E6652D"/>
    <w:rsid w:val="00E86EEB"/>
    <w:rsid w:val="00E87399"/>
    <w:rsid w:val="00E87670"/>
    <w:rsid w:val="00E9754F"/>
    <w:rsid w:val="00EA1696"/>
    <w:rsid w:val="00EA3DEF"/>
    <w:rsid w:val="00EB026B"/>
    <w:rsid w:val="00EB02A8"/>
    <w:rsid w:val="00EC1865"/>
    <w:rsid w:val="00EC245F"/>
    <w:rsid w:val="00EC583E"/>
    <w:rsid w:val="00EC773F"/>
    <w:rsid w:val="00EC7FBE"/>
    <w:rsid w:val="00ED1BE7"/>
    <w:rsid w:val="00ED251B"/>
    <w:rsid w:val="00ED6BE8"/>
    <w:rsid w:val="00EE2715"/>
    <w:rsid w:val="00EE2C16"/>
    <w:rsid w:val="00EE6EA3"/>
    <w:rsid w:val="00EF4D32"/>
    <w:rsid w:val="00EF52A2"/>
    <w:rsid w:val="00F2138F"/>
    <w:rsid w:val="00F21A62"/>
    <w:rsid w:val="00F22D41"/>
    <w:rsid w:val="00F23367"/>
    <w:rsid w:val="00F233C8"/>
    <w:rsid w:val="00F25F30"/>
    <w:rsid w:val="00F264C5"/>
    <w:rsid w:val="00F34121"/>
    <w:rsid w:val="00F341B3"/>
    <w:rsid w:val="00F3763D"/>
    <w:rsid w:val="00F40879"/>
    <w:rsid w:val="00F4093F"/>
    <w:rsid w:val="00F43D1C"/>
    <w:rsid w:val="00F475A8"/>
    <w:rsid w:val="00F5073A"/>
    <w:rsid w:val="00F51612"/>
    <w:rsid w:val="00F51B2A"/>
    <w:rsid w:val="00F5396C"/>
    <w:rsid w:val="00F53D71"/>
    <w:rsid w:val="00F63610"/>
    <w:rsid w:val="00F6559F"/>
    <w:rsid w:val="00F65BE2"/>
    <w:rsid w:val="00F67206"/>
    <w:rsid w:val="00F76B20"/>
    <w:rsid w:val="00F91FC0"/>
    <w:rsid w:val="00F95B06"/>
    <w:rsid w:val="00FA086E"/>
    <w:rsid w:val="00FA6E53"/>
    <w:rsid w:val="00FA6FA1"/>
    <w:rsid w:val="00FB18C4"/>
    <w:rsid w:val="00FB2418"/>
    <w:rsid w:val="00FB42E6"/>
    <w:rsid w:val="00FC020A"/>
    <w:rsid w:val="00FC5F85"/>
    <w:rsid w:val="00FC793E"/>
    <w:rsid w:val="00FC7BFB"/>
    <w:rsid w:val="00FD27E0"/>
    <w:rsid w:val="00FD672C"/>
    <w:rsid w:val="00FF1073"/>
    <w:rsid w:val="00FF276A"/>
    <w:rsid w:val="00FF31F4"/>
    <w:rsid w:val="00FF5F0B"/>
    <w:rsid w:val="00FF6052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C361C"/>
  <w15:docId w15:val="{CB5AB6C3-9A93-40B8-B7BD-49245FA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basedOn w:val="Standardnpsmoodstavce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Standardnpsmoodstavce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basedOn w:val="Standardnpsmoodstavce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1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Standardnpsmoodstavce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1"/>
      </w:numPr>
      <w:jc w:val="both"/>
    </w:pPr>
  </w:style>
  <w:style w:type="character" w:customStyle="1" w:styleId="TSTextlnkuslovanChar">
    <w:name w:val="TS Text článku číslovaný Char"/>
    <w:basedOn w:val="Standardnpsmoodstavce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basedOn w:val="Standardnpsmoodstavce"/>
    <w:qFormat/>
    <w:locked/>
    <w:rsid w:val="00B81D85"/>
    <w:rPr>
      <w:b/>
      <w:bCs/>
    </w:rPr>
  </w:style>
  <w:style w:type="character" w:customStyle="1" w:styleId="Nadpis7Char">
    <w:name w:val="Nadpis 7 Char"/>
    <w:basedOn w:val="Standardnpsmoodstavce"/>
    <w:link w:val="Nadpis7"/>
    <w:rsid w:val="009A73B1"/>
    <w:rPr>
      <w:rFonts w:ascii="Arial" w:hAnsi="Arial" w:cs="Arial"/>
      <w:b/>
      <w:smallCaps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120C5"/>
    <w:rPr>
      <w:color w:val="FF0000"/>
      <w:sz w:val="24"/>
      <w:lang w:eastAsia="en-US"/>
    </w:rPr>
  </w:style>
  <w:style w:type="paragraph" w:customStyle="1" w:styleId="odstavec">
    <w:name w:val="odstavec"/>
    <w:basedOn w:val="Normln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tcracker.cz.tmo/ncobject.jsp?id=91375825546139697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kovam\AppData\Local\Microsoft\Windows\Temporary%20Internet%20Files\Content.Outlook\P6GFZ5L1\TMCZ%20-%20VZOR%20SMLOUVY%202015%20-%20n&#225;jemn&#237;%20-%20budova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A7FEF8-5828-43A2-9C76-BDECC4421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86016-CA02-41EF-A12C-70BE949E04E2}">
  <ds:schemaRefs>
    <ds:schemaRef ds:uri="http://schemas.microsoft.com/office/2006/metadata/properties"/>
    <ds:schemaRef ds:uri="fec94dd0-9337-497f-86bf-5de45be2841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EBCAC-C918-40EE-9BC7-5191D30D7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FD83B-155C-478A-B017-EDCE3F1C59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5D1C00-3AB2-42DE-852E-867F75966DF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TMCZ - VZOR SMLOUVY 2015 - nájemní - budova (8)</Template>
  <TotalTime>56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2819</CharactersWithSpaces>
  <SharedDoc>false</SharedDoc>
  <HLinks>
    <vt:vector size="24" baseType="variant">
      <vt:variant>
        <vt:i4>3866743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64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  <vt:variant>
        <vt:i4>7274526</vt:i4>
      </vt:variant>
      <vt:variant>
        <vt:i4>41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>Illková Miroslava</dc:creator>
  <cp:lastModifiedBy>Matějů, Zuzana</cp:lastModifiedBy>
  <cp:revision>13</cp:revision>
  <cp:lastPrinted>2016-03-08T09:33:00Z</cp:lastPrinted>
  <dcterms:created xsi:type="dcterms:W3CDTF">2024-01-26T14:16:00Z</dcterms:created>
  <dcterms:modified xsi:type="dcterms:W3CDTF">2024-04-29T10:47:00Z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  <property fmtid="{D5CDD505-2E9C-101B-9397-08002B2CF9AE}" pid="15" name="MediaServiceImageTags">
    <vt:lpwstr/>
  </property>
</Properties>
</file>