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F867" w14:textId="74666C23" w:rsidR="0057240E" w:rsidRDefault="0057240E">
      <w:pPr>
        <w:pStyle w:val="Export0"/>
        <w:jc w:val="center"/>
        <w:rPr>
          <w:b/>
          <w:bCs/>
          <w:sz w:val="36"/>
          <w:szCs w:val="48"/>
        </w:rPr>
      </w:pPr>
      <w:proofErr w:type="gramStart"/>
      <w:r>
        <w:rPr>
          <w:b/>
          <w:bCs/>
          <w:sz w:val="36"/>
          <w:szCs w:val="48"/>
        </w:rPr>
        <w:t>DODATEK  č.</w:t>
      </w:r>
      <w:proofErr w:type="gramEnd"/>
      <w:r>
        <w:rPr>
          <w:b/>
          <w:bCs/>
          <w:sz w:val="36"/>
          <w:szCs w:val="48"/>
        </w:rPr>
        <w:t xml:space="preserve"> </w:t>
      </w:r>
      <w:r w:rsidR="00886BDD">
        <w:rPr>
          <w:b/>
          <w:bCs/>
          <w:sz w:val="36"/>
          <w:szCs w:val="48"/>
        </w:rPr>
        <w:t>3</w:t>
      </w:r>
      <w:r>
        <w:rPr>
          <w:b/>
          <w:bCs/>
          <w:sz w:val="36"/>
          <w:szCs w:val="48"/>
        </w:rPr>
        <w:t xml:space="preserve"> </w:t>
      </w:r>
    </w:p>
    <w:p w14:paraId="795F5B1C" w14:textId="77777777" w:rsidR="0057240E" w:rsidRDefault="0057240E">
      <w:pPr>
        <w:pStyle w:val="Export0"/>
        <w:jc w:val="center"/>
        <w:rPr>
          <w:b/>
          <w:bCs/>
          <w:sz w:val="28"/>
          <w:szCs w:val="48"/>
        </w:rPr>
      </w:pPr>
      <w:r>
        <w:rPr>
          <w:b/>
          <w:bCs/>
          <w:sz w:val="28"/>
          <w:szCs w:val="48"/>
        </w:rPr>
        <w:t xml:space="preserve">ke smlouvě o výpůjčce uzavřené dne </w:t>
      </w:r>
      <w:r w:rsidR="00A526FF">
        <w:rPr>
          <w:b/>
          <w:bCs/>
          <w:sz w:val="28"/>
          <w:szCs w:val="48"/>
        </w:rPr>
        <w:t xml:space="preserve">3.11.2003 </w:t>
      </w:r>
      <w:r w:rsidR="00334FF8">
        <w:rPr>
          <w:b/>
          <w:bCs/>
          <w:sz w:val="28"/>
          <w:szCs w:val="48"/>
        </w:rPr>
        <w:t xml:space="preserve"> </w:t>
      </w:r>
    </w:p>
    <w:p w14:paraId="5A373D40" w14:textId="77777777" w:rsidR="0057240E" w:rsidRDefault="0057240E" w:rsidP="0012150D">
      <w:pPr>
        <w:pStyle w:val="Export0"/>
        <w:spacing w:before="240"/>
        <w:jc w:val="both"/>
        <w:rPr>
          <w:sz w:val="24"/>
        </w:rPr>
      </w:pPr>
      <w:r>
        <w:rPr>
          <w:sz w:val="24"/>
        </w:rPr>
        <w:t>Město Jindřichův Hradec</w:t>
      </w:r>
    </w:p>
    <w:p w14:paraId="1435B8AA" w14:textId="77777777" w:rsidR="0057240E" w:rsidRDefault="0057240E">
      <w:pPr>
        <w:pStyle w:val="Export0"/>
        <w:jc w:val="both"/>
        <w:rPr>
          <w:sz w:val="24"/>
        </w:rPr>
      </w:pPr>
      <w:r>
        <w:rPr>
          <w:sz w:val="24"/>
        </w:rPr>
        <w:t xml:space="preserve">IČ: </w:t>
      </w:r>
      <w:r w:rsidR="00086B1C">
        <w:rPr>
          <w:sz w:val="24"/>
        </w:rPr>
        <w:t>00</w:t>
      </w:r>
      <w:r>
        <w:rPr>
          <w:sz w:val="24"/>
        </w:rPr>
        <w:t>246875</w:t>
      </w:r>
    </w:p>
    <w:p w14:paraId="6BFA0143" w14:textId="77777777" w:rsidR="0057240E" w:rsidRDefault="0057240E">
      <w:pPr>
        <w:pStyle w:val="Export0"/>
        <w:jc w:val="both"/>
        <w:rPr>
          <w:sz w:val="24"/>
        </w:rPr>
      </w:pPr>
      <w:r>
        <w:rPr>
          <w:sz w:val="24"/>
        </w:rPr>
        <w:t>DIČ: CZ00246875</w:t>
      </w:r>
    </w:p>
    <w:p w14:paraId="710F4752" w14:textId="77777777" w:rsidR="0057240E" w:rsidRDefault="0057240E">
      <w:pPr>
        <w:pStyle w:val="Export0"/>
        <w:jc w:val="both"/>
        <w:rPr>
          <w:sz w:val="24"/>
        </w:rPr>
      </w:pPr>
      <w:r>
        <w:rPr>
          <w:sz w:val="24"/>
        </w:rPr>
        <w:t>číslo účtu: 19-0603140379/0800</w:t>
      </w:r>
    </w:p>
    <w:p w14:paraId="723008DA" w14:textId="77777777" w:rsidR="0057240E" w:rsidRDefault="0057240E">
      <w:pPr>
        <w:pStyle w:val="Export0"/>
        <w:jc w:val="both"/>
        <w:rPr>
          <w:sz w:val="24"/>
        </w:rPr>
      </w:pPr>
      <w:r>
        <w:rPr>
          <w:sz w:val="24"/>
        </w:rPr>
        <w:t>se sídlem Klášterská 135/II, Jindřichův Hradec</w:t>
      </w:r>
    </w:p>
    <w:p w14:paraId="37D07AF9" w14:textId="77777777" w:rsidR="0057240E" w:rsidRDefault="0057240E">
      <w:pPr>
        <w:pStyle w:val="Export0"/>
        <w:jc w:val="both"/>
        <w:rPr>
          <w:sz w:val="24"/>
        </w:rPr>
      </w:pPr>
      <w:r>
        <w:rPr>
          <w:sz w:val="24"/>
        </w:rPr>
        <w:t xml:space="preserve">zastoupené starostou </w:t>
      </w:r>
      <w:r w:rsidR="00B24395">
        <w:rPr>
          <w:sz w:val="24"/>
        </w:rPr>
        <w:t xml:space="preserve">Mgr. Ing. Michalem </w:t>
      </w:r>
      <w:proofErr w:type="spellStart"/>
      <w:r w:rsidR="00B24395">
        <w:rPr>
          <w:sz w:val="24"/>
        </w:rPr>
        <w:t>Kozárem</w:t>
      </w:r>
      <w:proofErr w:type="spellEnd"/>
      <w:r w:rsidR="00B24395">
        <w:rPr>
          <w:sz w:val="24"/>
        </w:rPr>
        <w:t>, MBA</w:t>
      </w:r>
    </w:p>
    <w:p w14:paraId="540A6BF6" w14:textId="77777777" w:rsidR="0057240E" w:rsidRDefault="0057240E">
      <w:pPr>
        <w:pStyle w:val="Export0"/>
        <w:jc w:val="both"/>
        <w:rPr>
          <w:sz w:val="24"/>
        </w:rPr>
      </w:pPr>
      <w:proofErr w:type="gramStart"/>
      <w:r>
        <w:rPr>
          <w:sz w:val="24"/>
        </w:rPr>
        <w:t>jako  p</w:t>
      </w:r>
      <w:proofErr w:type="gramEnd"/>
      <w:r>
        <w:rPr>
          <w:sz w:val="24"/>
        </w:rPr>
        <w:t xml:space="preserve"> ů j č i t e l        </w:t>
      </w:r>
    </w:p>
    <w:p w14:paraId="2EDC9D7A" w14:textId="77777777" w:rsidR="00997494" w:rsidRDefault="00997494" w:rsidP="00997494">
      <w:pPr>
        <w:pStyle w:val="Export0"/>
        <w:jc w:val="both"/>
        <w:rPr>
          <w:sz w:val="24"/>
        </w:rPr>
      </w:pPr>
    </w:p>
    <w:p w14:paraId="60921461" w14:textId="77777777" w:rsidR="0057240E" w:rsidRDefault="0057240E" w:rsidP="00997494">
      <w:pPr>
        <w:pStyle w:val="Export0"/>
        <w:jc w:val="both"/>
        <w:rPr>
          <w:sz w:val="24"/>
        </w:rPr>
      </w:pPr>
      <w:r>
        <w:rPr>
          <w:sz w:val="24"/>
        </w:rPr>
        <w:t>a</w:t>
      </w:r>
    </w:p>
    <w:p w14:paraId="5F24BCE1" w14:textId="77777777" w:rsidR="00997494" w:rsidRDefault="00997494" w:rsidP="00997494">
      <w:pPr>
        <w:pStyle w:val="Export0"/>
        <w:jc w:val="both"/>
        <w:rPr>
          <w:sz w:val="24"/>
        </w:rPr>
      </w:pPr>
    </w:p>
    <w:p w14:paraId="1F6EF64E" w14:textId="77777777" w:rsidR="0057240E" w:rsidRDefault="0057240E">
      <w:pPr>
        <w:pStyle w:val="Export0"/>
        <w:jc w:val="both"/>
        <w:rPr>
          <w:sz w:val="24"/>
        </w:rPr>
      </w:pPr>
      <w:r>
        <w:rPr>
          <w:sz w:val="24"/>
        </w:rPr>
        <w:t xml:space="preserve">Muzeum </w:t>
      </w:r>
      <w:proofErr w:type="spellStart"/>
      <w:r>
        <w:rPr>
          <w:sz w:val="24"/>
        </w:rPr>
        <w:t>Jindřichohradecka</w:t>
      </w:r>
      <w:proofErr w:type="spellEnd"/>
      <w:r>
        <w:rPr>
          <w:sz w:val="24"/>
        </w:rPr>
        <w:t xml:space="preserve">  </w:t>
      </w:r>
    </w:p>
    <w:p w14:paraId="7EEBDDC2" w14:textId="77777777" w:rsidR="0057240E" w:rsidRDefault="0057240E">
      <w:pPr>
        <w:pStyle w:val="Export0"/>
        <w:jc w:val="both"/>
        <w:rPr>
          <w:sz w:val="24"/>
        </w:rPr>
      </w:pPr>
      <w:r>
        <w:rPr>
          <w:sz w:val="24"/>
        </w:rPr>
        <w:t xml:space="preserve">IČ 00070971 </w:t>
      </w:r>
    </w:p>
    <w:p w14:paraId="39A749FF" w14:textId="77777777" w:rsidR="0057240E" w:rsidRDefault="00EC5286">
      <w:pPr>
        <w:pStyle w:val="Export0"/>
        <w:jc w:val="both"/>
        <w:rPr>
          <w:sz w:val="24"/>
        </w:rPr>
      </w:pPr>
      <w:r>
        <w:rPr>
          <w:sz w:val="24"/>
        </w:rPr>
        <w:t>s</w:t>
      </w:r>
      <w:r w:rsidR="0057240E">
        <w:rPr>
          <w:sz w:val="24"/>
        </w:rPr>
        <w:t>e sídlem Balbínovo mám. 19/I, Jindřichův Hradec</w:t>
      </w:r>
    </w:p>
    <w:p w14:paraId="61CE927A" w14:textId="52E6F831" w:rsidR="0057240E" w:rsidRDefault="00EC5286">
      <w:pPr>
        <w:pStyle w:val="Export0"/>
        <w:jc w:val="both"/>
        <w:rPr>
          <w:sz w:val="24"/>
        </w:rPr>
      </w:pPr>
      <w:r>
        <w:rPr>
          <w:sz w:val="24"/>
        </w:rPr>
        <w:t>z</w:t>
      </w:r>
      <w:r w:rsidR="0057240E">
        <w:rPr>
          <w:sz w:val="24"/>
        </w:rPr>
        <w:t>astoupené ředitel</w:t>
      </w:r>
      <w:r w:rsidR="00886BDD">
        <w:rPr>
          <w:sz w:val="24"/>
        </w:rPr>
        <w:t xml:space="preserve">kou Ing. Martinou </w:t>
      </w:r>
      <w:proofErr w:type="spellStart"/>
      <w:r w:rsidR="00886BDD">
        <w:rPr>
          <w:sz w:val="24"/>
        </w:rPr>
        <w:t>Machartovou</w:t>
      </w:r>
      <w:proofErr w:type="spellEnd"/>
      <w:r w:rsidR="00886BDD">
        <w:rPr>
          <w:sz w:val="24"/>
        </w:rPr>
        <w:t xml:space="preserve"> </w:t>
      </w:r>
      <w:r w:rsidR="0057240E">
        <w:rPr>
          <w:sz w:val="24"/>
        </w:rPr>
        <w:t xml:space="preserve"> </w:t>
      </w:r>
    </w:p>
    <w:p w14:paraId="4CD6402A" w14:textId="77777777" w:rsidR="0057240E" w:rsidRDefault="0057240E">
      <w:pPr>
        <w:pStyle w:val="Export0"/>
        <w:jc w:val="both"/>
        <w:rPr>
          <w:sz w:val="24"/>
        </w:rPr>
      </w:pPr>
      <w:proofErr w:type="gramStart"/>
      <w:r>
        <w:rPr>
          <w:sz w:val="24"/>
        </w:rPr>
        <w:t>jako  v</w:t>
      </w:r>
      <w:proofErr w:type="gramEnd"/>
      <w:r>
        <w:rPr>
          <w:sz w:val="24"/>
        </w:rPr>
        <w:t> y p ů j č i t e l</w:t>
      </w:r>
    </w:p>
    <w:p w14:paraId="52687009" w14:textId="1ACED014" w:rsidR="00DD1FCA" w:rsidRDefault="0057240E">
      <w:pPr>
        <w:pStyle w:val="Export0"/>
        <w:spacing w:before="120"/>
        <w:jc w:val="both"/>
        <w:rPr>
          <w:sz w:val="24"/>
        </w:rPr>
      </w:pPr>
      <w:r>
        <w:rPr>
          <w:sz w:val="24"/>
        </w:rPr>
        <w:t>uzavírají dnešního dne, měsíce a roku tento dodat</w:t>
      </w:r>
      <w:r w:rsidR="0059660A">
        <w:rPr>
          <w:sz w:val="24"/>
        </w:rPr>
        <w:t xml:space="preserve">ek č. </w:t>
      </w:r>
      <w:r w:rsidR="006463B5">
        <w:rPr>
          <w:sz w:val="24"/>
        </w:rPr>
        <w:t>3</w:t>
      </w:r>
      <w:r w:rsidR="00A526FF">
        <w:rPr>
          <w:sz w:val="24"/>
        </w:rPr>
        <w:t xml:space="preserve"> </w:t>
      </w:r>
      <w:r w:rsidR="0059660A">
        <w:rPr>
          <w:sz w:val="24"/>
        </w:rPr>
        <w:t xml:space="preserve">ke smlouvě o výpůjčce </w:t>
      </w:r>
    </w:p>
    <w:p w14:paraId="0B9EEEE0" w14:textId="77777777" w:rsidR="00997494" w:rsidRDefault="00997494">
      <w:pPr>
        <w:pStyle w:val="Export0"/>
        <w:spacing w:before="120"/>
        <w:jc w:val="both"/>
        <w:rPr>
          <w:sz w:val="24"/>
        </w:rPr>
      </w:pPr>
    </w:p>
    <w:p w14:paraId="6B3EC68A" w14:textId="77777777" w:rsidR="000B66E3" w:rsidRDefault="000B66E3">
      <w:pPr>
        <w:pStyle w:val="Export0"/>
        <w:spacing w:before="120"/>
        <w:jc w:val="both"/>
        <w:rPr>
          <w:sz w:val="24"/>
        </w:rPr>
      </w:pPr>
    </w:p>
    <w:p w14:paraId="62537AB1" w14:textId="77777777" w:rsidR="0057240E" w:rsidRDefault="0057240E" w:rsidP="00DD1FCA">
      <w:pPr>
        <w:pStyle w:val="Export0"/>
        <w:spacing w:before="120"/>
        <w:jc w:val="center"/>
        <w:rPr>
          <w:b/>
          <w:bCs/>
          <w:sz w:val="28"/>
        </w:rPr>
      </w:pPr>
      <w:r>
        <w:rPr>
          <w:b/>
          <w:bCs/>
          <w:sz w:val="28"/>
        </w:rPr>
        <w:t>čl. I</w:t>
      </w:r>
    </w:p>
    <w:p w14:paraId="3796BB22" w14:textId="15278C94" w:rsidR="00A526FF" w:rsidRPr="00F607C3" w:rsidRDefault="00B24395" w:rsidP="00A526FF">
      <w:pPr>
        <w:spacing w:before="120"/>
        <w:jc w:val="both"/>
        <w:rPr>
          <w:sz w:val="24"/>
        </w:rPr>
      </w:pPr>
      <w:r>
        <w:rPr>
          <w:sz w:val="24"/>
        </w:rPr>
        <w:t xml:space="preserve">Smluvní strany uzavřely dne </w:t>
      </w:r>
      <w:r w:rsidR="00A526FF">
        <w:rPr>
          <w:sz w:val="24"/>
        </w:rPr>
        <w:t xml:space="preserve">3.11.2003, </w:t>
      </w:r>
      <w:r>
        <w:rPr>
          <w:sz w:val="24"/>
        </w:rPr>
        <w:t xml:space="preserve">ve znění </w:t>
      </w:r>
      <w:r w:rsidRPr="00B02036">
        <w:rPr>
          <w:sz w:val="24"/>
        </w:rPr>
        <w:t xml:space="preserve">dodatku č. 1 ze dne </w:t>
      </w:r>
      <w:r w:rsidR="00A526FF">
        <w:rPr>
          <w:sz w:val="24"/>
        </w:rPr>
        <w:t>19.11.2013</w:t>
      </w:r>
      <w:r w:rsidR="00886BDD">
        <w:rPr>
          <w:sz w:val="24"/>
        </w:rPr>
        <w:t xml:space="preserve"> a dodatku č. 2 ze dne 14.12.2023, </w:t>
      </w:r>
      <w:r w:rsidR="00A526FF">
        <w:rPr>
          <w:sz w:val="24"/>
        </w:rPr>
        <w:t xml:space="preserve">smlouvu </w:t>
      </w:r>
      <w:r>
        <w:rPr>
          <w:sz w:val="24"/>
        </w:rPr>
        <w:t xml:space="preserve">o výpůjčce, </w:t>
      </w:r>
      <w:r w:rsidR="000F0E99">
        <w:rPr>
          <w:sz w:val="24"/>
        </w:rPr>
        <w:t xml:space="preserve">jejímž účelem je přenechání </w:t>
      </w:r>
      <w:r w:rsidR="00A526FF">
        <w:rPr>
          <w:sz w:val="24"/>
        </w:rPr>
        <w:t xml:space="preserve">objektu městské věže čp. 80/I na pozemku </w:t>
      </w:r>
      <w:proofErr w:type="spellStart"/>
      <w:r w:rsidR="00A526FF">
        <w:rPr>
          <w:sz w:val="24"/>
        </w:rPr>
        <w:t>p.č</w:t>
      </w:r>
      <w:proofErr w:type="spellEnd"/>
      <w:r w:rsidR="00A526FF">
        <w:rPr>
          <w:sz w:val="24"/>
        </w:rPr>
        <w:t xml:space="preserve">. 1258, objektu Nežárecké brány na pozemku </w:t>
      </w:r>
      <w:proofErr w:type="spellStart"/>
      <w:r w:rsidR="00A526FF">
        <w:rPr>
          <w:sz w:val="24"/>
        </w:rPr>
        <w:t>p.č</w:t>
      </w:r>
      <w:proofErr w:type="spellEnd"/>
      <w:r w:rsidR="00A526FF">
        <w:rPr>
          <w:sz w:val="24"/>
        </w:rPr>
        <w:t xml:space="preserve">. 1221 a pozemku </w:t>
      </w:r>
      <w:proofErr w:type="spellStart"/>
      <w:r w:rsidR="00A526FF">
        <w:rPr>
          <w:sz w:val="24"/>
        </w:rPr>
        <w:t>p.č</w:t>
      </w:r>
      <w:proofErr w:type="spellEnd"/>
      <w:r w:rsidR="00A526FF">
        <w:rPr>
          <w:sz w:val="24"/>
        </w:rPr>
        <w:t xml:space="preserve">. 1223 (zahrada), vše obec i </w:t>
      </w:r>
      <w:proofErr w:type="spellStart"/>
      <w:r w:rsidR="00A526FF">
        <w:rPr>
          <w:sz w:val="24"/>
        </w:rPr>
        <w:t>k.ú</w:t>
      </w:r>
      <w:proofErr w:type="spellEnd"/>
      <w:r w:rsidR="00A526FF">
        <w:rPr>
          <w:sz w:val="24"/>
        </w:rPr>
        <w:t xml:space="preserve">. Jindřichův Hradec, </w:t>
      </w:r>
      <w:r w:rsidR="00A526FF" w:rsidRPr="00F607C3">
        <w:rPr>
          <w:sz w:val="24"/>
        </w:rPr>
        <w:t xml:space="preserve">zapsaných na LV č. 10001 u Katastrálního úřadu pro Jihočeský kraj Katastrální pracoviště Jindřichův Hradec. </w:t>
      </w:r>
    </w:p>
    <w:p w14:paraId="2C95D13B" w14:textId="77777777" w:rsidR="000B66E3" w:rsidRDefault="000B66E3" w:rsidP="009C67A1">
      <w:pPr>
        <w:pStyle w:val="Export0"/>
        <w:jc w:val="both"/>
        <w:rPr>
          <w:sz w:val="24"/>
        </w:rPr>
      </w:pPr>
    </w:p>
    <w:p w14:paraId="0A88A206" w14:textId="77777777" w:rsidR="00A526FF" w:rsidRDefault="00A526FF" w:rsidP="009C67A1">
      <w:pPr>
        <w:pStyle w:val="Export0"/>
        <w:jc w:val="both"/>
        <w:rPr>
          <w:sz w:val="24"/>
        </w:rPr>
      </w:pPr>
      <w:r>
        <w:rPr>
          <w:sz w:val="24"/>
        </w:rPr>
        <w:t xml:space="preserve"> </w:t>
      </w:r>
    </w:p>
    <w:p w14:paraId="36BC6EA3" w14:textId="77777777" w:rsidR="0057240E" w:rsidRDefault="0057240E" w:rsidP="00DD1FCA">
      <w:pPr>
        <w:pStyle w:val="Export0"/>
        <w:spacing w:before="120"/>
        <w:jc w:val="center"/>
        <w:rPr>
          <w:b/>
          <w:bCs/>
          <w:sz w:val="28"/>
        </w:rPr>
      </w:pPr>
      <w:r>
        <w:rPr>
          <w:b/>
          <w:bCs/>
          <w:sz w:val="28"/>
        </w:rPr>
        <w:t>čl. II</w:t>
      </w:r>
    </w:p>
    <w:p w14:paraId="7F901A5A" w14:textId="77777777" w:rsidR="00886BDD" w:rsidRDefault="00693FF0" w:rsidP="00693FF0">
      <w:pPr>
        <w:pStyle w:val="Export0"/>
        <w:spacing w:before="120"/>
        <w:jc w:val="both"/>
        <w:rPr>
          <w:sz w:val="24"/>
        </w:rPr>
      </w:pPr>
      <w:r>
        <w:rPr>
          <w:sz w:val="24"/>
        </w:rPr>
        <w:t xml:space="preserve">Tímto dodatkem se smluvní strany dohodly na </w:t>
      </w:r>
      <w:r w:rsidR="00886BDD">
        <w:rPr>
          <w:sz w:val="24"/>
        </w:rPr>
        <w:t>úpravě otevírací doby uvedené v čl. VI., která se stanovuje takto:</w:t>
      </w:r>
    </w:p>
    <w:p w14:paraId="2718AD1C" w14:textId="5BDE302D" w:rsidR="00D960BA" w:rsidRDefault="00886BDD" w:rsidP="00886BDD">
      <w:pPr>
        <w:pStyle w:val="Export0"/>
        <w:spacing w:before="120"/>
        <w:jc w:val="both"/>
        <w:rPr>
          <w:sz w:val="24"/>
        </w:rPr>
      </w:pPr>
      <w:r>
        <w:rPr>
          <w:sz w:val="24"/>
        </w:rPr>
        <w:t xml:space="preserve">V období sezóny (květen–srpen) na 9.00 – 12.00 a 13.00 – 17.00 hodin. </w:t>
      </w:r>
    </w:p>
    <w:p w14:paraId="78B5C071" w14:textId="77777777" w:rsidR="00D960BA" w:rsidRDefault="00D960BA" w:rsidP="00B24395">
      <w:pPr>
        <w:pStyle w:val="Export0"/>
        <w:spacing w:before="120"/>
        <w:jc w:val="both"/>
        <w:rPr>
          <w:sz w:val="24"/>
        </w:rPr>
      </w:pPr>
    </w:p>
    <w:p w14:paraId="6FA4B4DF" w14:textId="77777777" w:rsidR="000B66E3" w:rsidRDefault="000B66E3" w:rsidP="00B24395">
      <w:pPr>
        <w:pStyle w:val="Export0"/>
        <w:spacing w:before="120"/>
        <w:jc w:val="both"/>
        <w:rPr>
          <w:sz w:val="24"/>
        </w:rPr>
      </w:pPr>
    </w:p>
    <w:p w14:paraId="1CBBB8BD" w14:textId="77777777" w:rsidR="00D960BA" w:rsidRPr="00D960BA" w:rsidRDefault="00D960BA" w:rsidP="00D960BA">
      <w:pPr>
        <w:pStyle w:val="Export0"/>
        <w:spacing w:before="120"/>
        <w:jc w:val="center"/>
        <w:rPr>
          <w:b/>
          <w:bCs/>
          <w:sz w:val="28"/>
        </w:rPr>
      </w:pPr>
      <w:r>
        <w:rPr>
          <w:b/>
          <w:bCs/>
          <w:sz w:val="28"/>
        </w:rPr>
        <w:t>čl. III</w:t>
      </w:r>
    </w:p>
    <w:p w14:paraId="68AAE986" w14:textId="594635D3" w:rsidR="00B24395" w:rsidRPr="00B02036" w:rsidRDefault="00B24395" w:rsidP="00B24395">
      <w:pPr>
        <w:pStyle w:val="Export0"/>
        <w:spacing w:before="120"/>
        <w:jc w:val="both"/>
        <w:rPr>
          <w:sz w:val="24"/>
        </w:rPr>
      </w:pPr>
      <w:r w:rsidRPr="00B02036">
        <w:rPr>
          <w:sz w:val="24"/>
        </w:rPr>
        <w:t xml:space="preserve">Záměr uzavřít dodatek č. </w:t>
      </w:r>
      <w:r w:rsidR="00886BDD">
        <w:rPr>
          <w:sz w:val="24"/>
        </w:rPr>
        <w:t>3</w:t>
      </w:r>
      <w:r>
        <w:rPr>
          <w:sz w:val="24"/>
        </w:rPr>
        <w:t xml:space="preserve"> </w:t>
      </w:r>
      <w:r w:rsidRPr="00B02036">
        <w:rPr>
          <w:sz w:val="24"/>
        </w:rPr>
        <w:t xml:space="preserve">ke smlouvě o nájmu ze dne </w:t>
      </w:r>
      <w:r>
        <w:rPr>
          <w:sz w:val="24"/>
        </w:rPr>
        <w:t xml:space="preserve">3.11.2003 </w:t>
      </w:r>
      <w:r w:rsidRPr="00B02036">
        <w:rPr>
          <w:sz w:val="24"/>
        </w:rPr>
        <w:t xml:space="preserve">byl zveřejněn na úřední desce </w:t>
      </w:r>
      <w:proofErr w:type="spellStart"/>
      <w:r w:rsidRPr="00B02036">
        <w:rPr>
          <w:sz w:val="24"/>
        </w:rPr>
        <w:t>MěÚ</w:t>
      </w:r>
      <w:proofErr w:type="spellEnd"/>
      <w:r w:rsidRPr="00B02036">
        <w:rPr>
          <w:sz w:val="24"/>
        </w:rPr>
        <w:t xml:space="preserve"> v souladu se zákonem č. 128/2000 Sb. o obcích, v platném znění.</w:t>
      </w:r>
    </w:p>
    <w:p w14:paraId="7FCDA2BA" w14:textId="03959E06" w:rsidR="00B24395" w:rsidRPr="00B02036" w:rsidRDefault="00B24395" w:rsidP="00B24395">
      <w:pPr>
        <w:pStyle w:val="Export0"/>
        <w:spacing w:before="120"/>
        <w:jc w:val="both"/>
        <w:rPr>
          <w:b/>
          <w:bCs/>
          <w:sz w:val="28"/>
        </w:rPr>
      </w:pPr>
      <w:r w:rsidRPr="00B02036">
        <w:rPr>
          <w:sz w:val="24"/>
        </w:rPr>
        <w:t xml:space="preserve">Uzavření dodatku schválila rada města na </w:t>
      </w:r>
      <w:r w:rsidRPr="00C86123">
        <w:rPr>
          <w:sz w:val="24"/>
        </w:rPr>
        <w:t>své schůzi</w:t>
      </w:r>
      <w:r w:rsidRPr="00B02036">
        <w:rPr>
          <w:sz w:val="24"/>
        </w:rPr>
        <w:t xml:space="preserve"> dne</w:t>
      </w:r>
      <w:r w:rsidR="006463B5">
        <w:rPr>
          <w:sz w:val="24"/>
        </w:rPr>
        <w:t xml:space="preserve"> 10.4.2024 </w:t>
      </w:r>
      <w:r>
        <w:rPr>
          <w:sz w:val="24"/>
        </w:rPr>
        <w:t>u</w:t>
      </w:r>
      <w:r w:rsidRPr="00B02036">
        <w:rPr>
          <w:sz w:val="24"/>
        </w:rPr>
        <w:t>snesením č.</w:t>
      </w:r>
      <w:r w:rsidR="006463B5">
        <w:rPr>
          <w:sz w:val="24"/>
        </w:rPr>
        <w:t xml:space="preserve"> 311/11R/2024. </w:t>
      </w:r>
      <w:r w:rsidR="000B66E3">
        <w:rPr>
          <w:sz w:val="24"/>
        </w:rPr>
        <w:t xml:space="preserve"> </w:t>
      </w:r>
      <w:r>
        <w:rPr>
          <w:sz w:val="24"/>
        </w:rPr>
        <w:t xml:space="preserve">    </w:t>
      </w:r>
      <w:r w:rsidRPr="00B02036">
        <w:rPr>
          <w:sz w:val="24"/>
        </w:rPr>
        <w:t xml:space="preserve">       </w:t>
      </w:r>
    </w:p>
    <w:p w14:paraId="0EE8ACBD" w14:textId="77777777" w:rsidR="00B24395" w:rsidRDefault="00B24395" w:rsidP="00B24395">
      <w:pPr>
        <w:spacing w:before="120"/>
        <w:jc w:val="both"/>
        <w:rPr>
          <w:sz w:val="24"/>
        </w:rPr>
      </w:pPr>
      <w:r w:rsidRPr="00B02036">
        <w:rPr>
          <w:sz w:val="24"/>
        </w:rPr>
        <w:t xml:space="preserve">Tento dodatek je vyhotoven ve dvou stejnopisech, z nichž po jednom </w:t>
      </w:r>
      <w:proofErr w:type="gramStart"/>
      <w:r w:rsidRPr="00B02036">
        <w:rPr>
          <w:sz w:val="24"/>
        </w:rPr>
        <w:t>obdrží</w:t>
      </w:r>
      <w:proofErr w:type="gramEnd"/>
      <w:r w:rsidRPr="00B02036">
        <w:rPr>
          <w:sz w:val="24"/>
        </w:rPr>
        <w:t xml:space="preserve"> každá ze smluvních stran.  </w:t>
      </w:r>
    </w:p>
    <w:p w14:paraId="0F37892F" w14:textId="244AAD57" w:rsidR="00B24395" w:rsidRPr="00C63D76" w:rsidRDefault="00B24395" w:rsidP="00B24395">
      <w:pPr>
        <w:shd w:val="clear" w:color="auto" w:fill="FFFFFF"/>
        <w:spacing w:before="120" w:line="280" w:lineRule="atLeast"/>
        <w:jc w:val="both"/>
        <w:rPr>
          <w:iCs/>
          <w:spacing w:val="-3"/>
          <w:sz w:val="24"/>
        </w:rPr>
      </w:pPr>
      <w:r w:rsidRPr="00C63D76">
        <w:rPr>
          <w:iCs/>
          <w:spacing w:val="-3"/>
          <w:sz w:val="24"/>
        </w:rPr>
        <w:lastRenderedPageBreak/>
        <w:t xml:space="preserve">Dodatek č. </w:t>
      </w:r>
      <w:r w:rsidR="00886BDD">
        <w:rPr>
          <w:iCs/>
          <w:spacing w:val="-3"/>
          <w:sz w:val="24"/>
        </w:rPr>
        <w:t>3</w:t>
      </w:r>
      <w:r w:rsidRPr="00C63D76">
        <w:rPr>
          <w:iCs/>
          <w:spacing w:val="-3"/>
          <w:sz w:val="24"/>
        </w:rPr>
        <w:t xml:space="preserve"> podléhá zveřejnění ve smyslu zákona č. 340/2015 Sb., a je platný od zveřejnění v registru smluv. Zveřejnění zajistí pronajímatel.   </w:t>
      </w:r>
    </w:p>
    <w:p w14:paraId="60967E3A" w14:textId="77777777" w:rsidR="00B24395" w:rsidRPr="00B02036" w:rsidRDefault="00B24395" w:rsidP="00B24395">
      <w:pPr>
        <w:pStyle w:val="Export0"/>
        <w:spacing w:before="120"/>
        <w:jc w:val="both"/>
        <w:rPr>
          <w:sz w:val="24"/>
        </w:rPr>
      </w:pPr>
      <w:r w:rsidRPr="00B02036">
        <w:rPr>
          <w:sz w:val="24"/>
        </w:rPr>
        <w:t xml:space="preserve">Smluvní strany shodně prohlašují, že si tento dodatek před jeho podpisem přečetly, že byl uzavřen po vzájemném projednání podle jejich pravé a svobodné vůle, vážně, určitě a srozumitelně, nikoliv v tísni za nápadně nevýhodných podmínek. </w:t>
      </w:r>
    </w:p>
    <w:p w14:paraId="08757315" w14:textId="039EF75A" w:rsidR="00B24395" w:rsidRDefault="00B24395" w:rsidP="006463B5">
      <w:pPr>
        <w:spacing w:before="120"/>
        <w:jc w:val="both"/>
        <w:rPr>
          <w:b/>
          <w:bCs/>
          <w:sz w:val="24"/>
        </w:rPr>
      </w:pPr>
      <w:r w:rsidRPr="00B02036">
        <w:rPr>
          <w:sz w:val="24"/>
        </w:rPr>
        <w:t xml:space="preserve">Ostatní ustanovení smlouvy o </w:t>
      </w:r>
      <w:r>
        <w:rPr>
          <w:sz w:val="24"/>
        </w:rPr>
        <w:t xml:space="preserve">výpůjčce nájmu </w:t>
      </w:r>
      <w:r w:rsidRPr="00B02036">
        <w:rPr>
          <w:sz w:val="24"/>
        </w:rPr>
        <w:t xml:space="preserve">ze dne </w:t>
      </w:r>
      <w:r w:rsidR="00D960BA">
        <w:rPr>
          <w:sz w:val="24"/>
        </w:rPr>
        <w:t xml:space="preserve">3.11.2003, </w:t>
      </w:r>
      <w:r w:rsidRPr="00B02036">
        <w:rPr>
          <w:sz w:val="24"/>
        </w:rPr>
        <w:t xml:space="preserve">dodatku č. 1 ze dne </w:t>
      </w:r>
      <w:r w:rsidR="00D960BA">
        <w:rPr>
          <w:sz w:val="24"/>
        </w:rPr>
        <w:t>19.11.2013</w:t>
      </w:r>
      <w:r w:rsidR="00886BDD">
        <w:rPr>
          <w:sz w:val="24"/>
        </w:rPr>
        <w:t xml:space="preserve"> a dodatku č. 2 ze dne 14.12.2023</w:t>
      </w:r>
      <w:r w:rsidR="00D960BA">
        <w:rPr>
          <w:sz w:val="24"/>
        </w:rPr>
        <w:t xml:space="preserve"> </w:t>
      </w:r>
      <w:r w:rsidRPr="00B02036">
        <w:rPr>
          <w:sz w:val="24"/>
        </w:rPr>
        <w:t>zůstávají beze změn</w:t>
      </w:r>
    </w:p>
    <w:p w14:paraId="1CCC9159" w14:textId="77777777" w:rsidR="00B24395" w:rsidRDefault="00B24395" w:rsidP="00B24395">
      <w:pPr>
        <w:pStyle w:val="Export0"/>
        <w:spacing w:before="120"/>
        <w:jc w:val="both"/>
        <w:rPr>
          <w:sz w:val="24"/>
        </w:rPr>
      </w:pPr>
    </w:p>
    <w:p w14:paraId="6EF0B6F5" w14:textId="77777777" w:rsidR="00B24395" w:rsidRDefault="00B24395" w:rsidP="00B24395">
      <w:pPr>
        <w:pStyle w:val="Export0"/>
        <w:spacing w:before="120"/>
        <w:jc w:val="both"/>
        <w:rPr>
          <w:sz w:val="24"/>
        </w:rPr>
      </w:pPr>
    </w:p>
    <w:p w14:paraId="23A7B49D" w14:textId="77777777" w:rsidR="000B66E3" w:rsidRDefault="000B66E3" w:rsidP="00B24395">
      <w:pPr>
        <w:pStyle w:val="Export0"/>
        <w:spacing w:before="120"/>
        <w:jc w:val="both"/>
        <w:rPr>
          <w:sz w:val="24"/>
        </w:rPr>
      </w:pPr>
    </w:p>
    <w:p w14:paraId="73C8BC2E" w14:textId="77777777" w:rsidR="00B24395" w:rsidRDefault="00B24395" w:rsidP="00B24395">
      <w:pPr>
        <w:pStyle w:val="Export0"/>
        <w:jc w:val="both"/>
        <w:rPr>
          <w:sz w:val="24"/>
        </w:rPr>
      </w:pPr>
      <w:r>
        <w:rPr>
          <w:sz w:val="24"/>
        </w:rPr>
        <w:t xml:space="preserve">V Jindřichově Hradci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 Jindřichově Hradci</w:t>
      </w:r>
    </w:p>
    <w:p w14:paraId="76E8260C" w14:textId="4689AA39" w:rsidR="00B24395" w:rsidRDefault="00B24395" w:rsidP="00B24395">
      <w:pPr>
        <w:pStyle w:val="Export0"/>
        <w:spacing w:before="120"/>
        <w:jc w:val="both"/>
        <w:rPr>
          <w:sz w:val="24"/>
        </w:rPr>
      </w:pPr>
      <w:r>
        <w:rPr>
          <w:sz w:val="24"/>
        </w:rPr>
        <w:t xml:space="preserve">dne </w:t>
      </w:r>
      <w:r w:rsidR="00DB26BC">
        <w:rPr>
          <w:sz w:val="24"/>
        </w:rPr>
        <w:t>22.4.2024</w:t>
      </w:r>
      <w:r w:rsidR="00DB26BC">
        <w:rPr>
          <w:sz w:val="24"/>
        </w:rPr>
        <w:tab/>
      </w:r>
      <w:r w:rsidR="00DB26B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23A6A">
        <w:rPr>
          <w:sz w:val="24"/>
        </w:rPr>
        <w:tab/>
      </w:r>
      <w:r w:rsidR="00923A6A">
        <w:rPr>
          <w:sz w:val="24"/>
        </w:rPr>
        <w:tab/>
      </w:r>
      <w:r w:rsidR="00923A6A">
        <w:rPr>
          <w:sz w:val="24"/>
        </w:rPr>
        <w:tab/>
      </w:r>
      <w:r>
        <w:rPr>
          <w:sz w:val="24"/>
        </w:rPr>
        <w:t xml:space="preserve">dne </w:t>
      </w:r>
      <w:r w:rsidR="00DB26BC">
        <w:rPr>
          <w:sz w:val="24"/>
        </w:rPr>
        <w:t>22.4.2024</w:t>
      </w:r>
      <w:r w:rsidR="00DB26BC">
        <w:rPr>
          <w:sz w:val="24"/>
        </w:rPr>
        <w:tab/>
      </w:r>
    </w:p>
    <w:p w14:paraId="43088595" w14:textId="77777777" w:rsidR="00B24395" w:rsidRDefault="00B24395" w:rsidP="00B24395">
      <w:pPr>
        <w:jc w:val="both"/>
        <w:rPr>
          <w:sz w:val="24"/>
        </w:rPr>
      </w:pPr>
    </w:p>
    <w:p w14:paraId="38F97C45" w14:textId="77777777" w:rsidR="00B24395" w:rsidRDefault="00B24395" w:rsidP="00B24395">
      <w:pPr>
        <w:jc w:val="both"/>
        <w:rPr>
          <w:sz w:val="24"/>
        </w:rPr>
      </w:pPr>
    </w:p>
    <w:p w14:paraId="5621466C" w14:textId="77777777" w:rsidR="000B66E3" w:rsidRDefault="000B66E3" w:rsidP="00B24395">
      <w:pPr>
        <w:jc w:val="both"/>
        <w:rPr>
          <w:sz w:val="24"/>
        </w:rPr>
      </w:pPr>
    </w:p>
    <w:p w14:paraId="55977187" w14:textId="77777777" w:rsidR="00B24395" w:rsidRDefault="00B24395" w:rsidP="00B24395">
      <w:pPr>
        <w:jc w:val="both"/>
        <w:rPr>
          <w:sz w:val="24"/>
        </w:rPr>
      </w:pPr>
    </w:p>
    <w:p w14:paraId="2DEB2F25" w14:textId="77777777" w:rsidR="00B24395" w:rsidRDefault="00B24395" w:rsidP="00B24395">
      <w:pPr>
        <w:jc w:val="both"/>
        <w:rPr>
          <w:sz w:val="24"/>
        </w:rPr>
      </w:pPr>
    </w:p>
    <w:p w14:paraId="327C75E2" w14:textId="77777777" w:rsidR="00B24395" w:rsidRDefault="00B24395" w:rsidP="00B24395">
      <w:pPr>
        <w:pStyle w:val="Export0"/>
        <w:jc w:val="both"/>
        <w:rPr>
          <w:sz w:val="24"/>
        </w:rPr>
      </w:pPr>
      <w:r>
        <w:rPr>
          <w:sz w:val="24"/>
        </w:rPr>
        <w:t>…………….................................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……………………..................</w:t>
      </w:r>
    </w:p>
    <w:p w14:paraId="6BC337F7" w14:textId="78493421" w:rsidR="00B24395" w:rsidRDefault="00B24395" w:rsidP="00B24395">
      <w:pPr>
        <w:pStyle w:val="Export0"/>
        <w:jc w:val="both"/>
        <w:rPr>
          <w:sz w:val="24"/>
        </w:rPr>
      </w:pPr>
      <w:r>
        <w:rPr>
          <w:sz w:val="24"/>
        </w:rPr>
        <w:t xml:space="preserve">Mgr. </w:t>
      </w:r>
      <w:r w:rsidRPr="00B02036">
        <w:rPr>
          <w:sz w:val="24"/>
        </w:rPr>
        <w:t xml:space="preserve">Ing. </w:t>
      </w:r>
      <w:r>
        <w:rPr>
          <w:sz w:val="24"/>
        </w:rPr>
        <w:t>Michal Kozár, MBA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86BDD">
        <w:rPr>
          <w:sz w:val="24"/>
        </w:rPr>
        <w:t xml:space="preserve">       Ing. Martina Machartová</w:t>
      </w:r>
    </w:p>
    <w:p w14:paraId="3B46E8E8" w14:textId="0BC634E8" w:rsidR="00B24395" w:rsidRDefault="00B24395" w:rsidP="00B24395">
      <w:pPr>
        <w:pStyle w:val="Export0"/>
        <w:ind w:firstLine="720"/>
        <w:jc w:val="both"/>
      </w:pPr>
      <w:r>
        <w:rPr>
          <w:sz w:val="24"/>
        </w:rPr>
        <w:t xml:space="preserve">  starosta města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>ředitel</w:t>
      </w:r>
      <w:r w:rsidR="00886BDD">
        <w:rPr>
          <w:sz w:val="24"/>
        </w:rPr>
        <w:t>ka</w:t>
      </w:r>
      <w:r>
        <w:rPr>
          <w:sz w:val="24"/>
        </w:rPr>
        <w:t xml:space="preserve"> </w:t>
      </w:r>
    </w:p>
    <w:p w14:paraId="2A61CE98" w14:textId="77777777" w:rsidR="0057240E" w:rsidRDefault="0057240E" w:rsidP="00B24395">
      <w:pPr>
        <w:pStyle w:val="Export0"/>
        <w:spacing w:before="240"/>
        <w:jc w:val="both"/>
      </w:pPr>
    </w:p>
    <w:sectPr w:rsidR="0057240E">
      <w:type w:val="continuous"/>
      <w:pgSz w:w="11911" w:h="16832"/>
      <w:pgMar w:top="1440" w:right="1440" w:bottom="1440" w:left="142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67AE"/>
    <w:multiLevelType w:val="hybridMultilevel"/>
    <w:tmpl w:val="7CD8D3AC"/>
    <w:lvl w:ilvl="0" w:tplc="2796E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B33B9"/>
    <w:multiLevelType w:val="hybridMultilevel"/>
    <w:tmpl w:val="186AFF3C"/>
    <w:lvl w:ilvl="0" w:tplc="A5E26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021108">
    <w:abstractNumId w:val="0"/>
  </w:num>
  <w:num w:numId="2" w16cid:durableId="2055812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86"/>
    <w:rsid w:val="00001FFB"/>
    <w:rsid w:val="00086B1C"/>
    <w:rsid w:val="000B66E3"/>
    <w:rsid w:val="000F0E99"/>
    <w:rsid w:val="0012150D"/>
    <w:rsid w:val="00334FF8"/>
    <w:rsid w:val="00504310"/>
    <w:rsid w:val="0057240E"/>
    <w:rsid w:val="0059660A"/>
    <w:rsid w:val="005C3C04"/>
    <w:rsid w:val="006463B5"/>
    <w:rsid w:val="00693FF0"/>
    <w:rsid w:val="007F5035"/>
    <w:rsid w:val="00886BDD"/>
    <w:rsid w:val="00923A6A"/>
    <w:rsid w:val="00993D62"/>
    <w:rsid w:val="00997494"/>
    <w:rsid w:val="009C67A1"/>
    <w:rsid w:val="00A526FF"/>
    <w:rsid w:val="00B24395"/>
    <w:rsid w:val="00B5160F"/>
    <w:rsid w:val="00C36ABE"/>
    <w:rsid w:val="00D960BA"/>
    <w:rsid w:val="00DB26BC"/>
    <w:rsid w:val="00DD1FCA"/>
    <w:rsid w:val="00EC5286"/>
    <w:rsid w:val="00F1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1928A"/>
  <w15:chartTrackingRefBased/>
  <w15:docId w15:val="{A2A2382A-7E0C-4604-8039-C7942C7D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xport0">
    <w:name w:val="Export 0"/>
    <w:basedOn w:val="Normln"/>
  </w:style>
  <w:style w:type="paragraph" w:customStyle="1" w:styleId="Odstavec">
    <w:name w:val="Odstavec"/>
    <w:basedOn w:val="Normln"/>
    <w:pPr>
      <w:ind w:firstLine="480"/>
    </w:pPr>
  </w:style>
  <w:style w:type="paragraph" w:customStyle="1" w:styleId="Export2">
    <w:name w:val="Export 2"/>
    <w:basedOn w:val="Normln"/>
    <w:pPr>
      <w:ind w:hanging="1"/>
    </w:pPr>
  </w:style>
  <w:style w:type="paragraph" w:customStyle="1" w:styleId="Nadpis">
    <w:name w:val="Nadpis"/>
    <w:basedOn w:val="Normln"/>
    <w:pPr>
      <w:ind w:hanging="1"/>
    </w:pPr>
  </w:style>
  <w:style w:type="paragraph" w:customStyle="1" w:styleId="Export4">
    <w:name w:val="Export 4"/>
    <w:basedOn w:val="Normln"/>
    <w:pPr>
      <w:ind w:hanging="1"/>
    </w:pPr>
  </w:style>
  <w:style w:type="paragraph" w:customStyle="1" w:styleId="Export5">
    <w:name w:val="Export 5"/>
    <w:basedOn w:val="Normln"/>
    <w:pPr>
      <w:ind w:hanging="480"/>
    </w:pPr>
  </w:style>
  <w:style w:type="paragraph" w:customStyle="1" w:styleId="Export6">
    <w:name w:val="Export 6"/>
    <w:basedOn w:val="Normln"/>
    <w:pPr>
      <w:ind w:hanging="480"/>
    </w:pPr>
  </w:style>
  <w:style w:type="paragraph" w:styleId="Zkladntext">
    <w:name w:val="Body Text"/>
    <w:basedOn w:val="Normln"/>
    <w:semiHidden/>
    <w:pPr>
      <w:spacing w:before="1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ukupova.MEUJH\Data%20aplikac&#237;\Microsoft\&#352;ablony\Kup.sml.-jeden%20+%20G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2" ma:contentTypeDescription="Vytvoří nový dokument" ma:contentTypeScope="" ma:versionID="eb851ab158795f2d08025c1acda6a146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f1875c44bd6fb9a77f78268a724f303c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0A4E6-9AD9-4A3C-90A4-9B501F38DA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3BAC0D-D5F7-41C6-BE68-43E4D29FA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4dd0-9337-497f-86bf-5de45be28419"/>
    <ds:schemaRef ds:uri="57469c58-0611-4724-adbb-ef080b35b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Kup.sml.-jeden + GP</Template>
  <TotalTime>1</TotalTime>
  <Pages>2</Pages>
  <Words>353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 s m l u v a</vt:lpstr>
    </vt:vector>
  </TitlesOfParts>
  <Company>Městský úřad Jindřichův Hradec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s m l u v a</dc:title>
  <dc:subject/>
  <dc:creator>Soukupová Iva</dc:creator>
  <cp:keywords/>
  <cp:lastModifiedBy>Matějů, Zuzana</cp:lastModifiedBy>
  <cp:revision>5</cp:revision>
  <cp:lastPrinted>2024-04-16T08:07:00Z</cp:lastPrinted>
  <dcterms:created xsi:type="dcterms:W3CDTF">2024-04-23T11:20:00Z</dcterms:created>
  <dcterms:modified xsi:type="dcterms:W3CDTF">2024-04-29T08:53:00Z</dcterms:modified>
</cp:coreProperties>
</file>