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85" w:rsidRDefault="003A5785" w:rsidP="00AC738B">
      <w:pPr>
        <w:jc w:val="right"/>
        <w:rPr>
          <w:color w:val="000000"/>
        </w:rPr>
      </w:pPr>
    </w:p>
    <w:p w:rsidR="00AC738B" w:rsidRPr="00AC738B" w:rsidRDefault="00AC738B" w:rsidP="00AC738B">
      <w:pPr>
        <w:jc w:val="right"/>
        <w:rPr>
          <w:color w:val="000000"/>
        </w:rPr>
      </w:pPr>
      <w:r w:rsidRPr="00AC738B">
        <w:rPr>
          <w:color w:val="000000"/>
        </w:rPr>
        <w:t>Ciao…, cestovní kancelář, s.r.o.</w:t>
      </w:r>
    </w:p>
    <w:p w:rsidR="00AC738B" w:rsidRDefault="00751904" w:rsidP="00AC738B">
      <w:pPr>
        <w:jc w:val="right"/>
        <w:rPr>
          <w:color w:val="000000"/>
        </w:rPr>
      </w:pPr>
      <w:r>
        <w:rPr>
          <w:color w:val="000000"/>
        </w:rPr>
        <w:t>Pobočka U Sv. Markéty 58</w:t>
      </w:r>
    </w:p>
    <w:p w:rsidR="00AC738B" w:rsidRDefault="00AC738B" w:rsidP="00AC738B">
      <w:pPr>
        <w:jc w:val="right"/>
        <w:rPr>
          <w:color w:val="000000"/>
        </w:rPr>
      </w:pPr>
      <w:r w:rsidRPr="00AC738B">
        <w:rPr>
          <w:color w:val="000000"/>
        </w:rPr>
        <w:t>Strakonice</w:t>
      </w:r>
    </w:p>
    <w:p w:rsidR="00AC738B" w:rsidRDefault="00AC738B" w:rsidP="00AC738B">
      <w:pPr>
        <w:jc w:val="right"/>
        <w:rPr>
          <w:color w:val="000000"/>
        </w:rPr>
      </w:pPr>
      <w:r w:rsidRPr="00AC738B">
        <w:rPr>
          <w:color w:val="000000"/>
        </w:rPr>
        <w:t>386 01</w:t>
      </w:r>
    </w:p>
    <w:p w:rsidR="00AC738B" w:rsidRDefault="00AC738B" w:rsidP="00AC738B">
      <w:pPr>
        <w:jc w:val="right"/>
        <w:rPr>
          <w:color w:val="000000"/>
        </w:rPr>
      </w:pPr>
      <w:r>
        <w:rPr>
          <w:color w:val="000000"/>
        </w:rPr>
        <w:t>IČ: 26061741</w:t>
      </w:r>
    </w:p>
    <w:p w:rsidR="00AC738B" w:rsidRPr="00AC738B" w:rsidRDefault="00AC738B" w:rsidP="00AC738B">
      <w:pPr>
        <w:jc w:val="right"/>
        <w:rPr>
          <w:color w:val="000000"/>
        </w:rPr>
      </w:pPr>
      <w:r>
        <w:rPr>
          <w:color w:val="000000"/>
        </w:rPr>
        <w:t>DIČ: CZ26061741</w:t>
      </w:r>
    </w:p>
    <w:p w:rsidR="006178B6" w:rsidRDefault="006178B6" w:rsidP="00AB50DA"/>
    <w:p w:rsidR="006178B6" w:rsidRDefault="006178B6" w:rsidP="00AB50DA"/>
    <w:p w:rsidR="006178B6" w:rsidRDefault="006178B6" w:rsidP="00AB50DA"/>
    <w:p w:rsidR="006178B6" w:rsidRDefault="006178B6" w:rsidP="00AB50DA"/>
    <w:p w:rsidR="006178B6" w:rsidRDefault="006178B6" w:rsidP="00AB50DA"/>
    <w:p w:rsidR="006178B6" w:rsidRDefault="006178B6" w:rsidP="00AB50DA"/>
    <w:p w:rsidR="006178B6" w:rsidRDefault="006178B6" w:rsidP="00AB50DA">
      <w:r>
        <w:t>Objednávka</w:t>
      </w:r>
    </w:p>
    <w:p w:rsidR="006178B6" w:rsidRDefault="006178B6" w:rsidP="00AB50DA"/>
    <w:p w:rsidR="006178B6" w:rsidRDefault="006178B6" w:rsidP="00AB50DA"/>
    <w:p w:rsidR="006178B6" w:rsidRDefault="006178B6" w:rsidP="00AB50DA">
      <w:r>
        <w:t>Objednáváme u Vás:</w:t>
      </w:r>
    </w:p>
    <w:p w:rsidR="006178B6" w:rsidRDefault="006178B6" w:rsidP="00AB50DA"/>
    <w:p w:rsidR="006178B6" w:rsidRDefault="003A5785" w:rsidP="00AB50DA">
      <w:r>
        <w:t>d</w:t>
      </w:r>
      <w:r w:rsidR="00AC738B">
        <w:t>le cenové nabídky ze dne</w:t>
      </w:r>
      <w:r w:rsidR="000F0260">
        <w:t xml:space="preserve"> 08. 04. 2024</w:t>
      </w:r>
      <w:r w:rsidR="005F245D">
        <w:t>.</w:t>
      </w:r>
      <w:r w:rsidR="00AC738B">
        <w:t xml:space="preserve"> </w:t>
      </w:r>
    </w:p>
    <w:p w:rsidR="006178B6" w:rsidRDefault="006178B6" w:rsidP="00AB50DA"/>
    <w:p w:rsidR="006178B6" w:rsidRDefault="006178B6" w:rsidP="00AB50DA">
      <w:r>
        <w:t>Celková cena včetně DPH:</w:t>
      </w:r>
      <w:r w:rsidR="000F0260">
        <w:t xml:space="preserve"> 448 000</w:t>
      </w:r>
      <w:r w:rsidR="003A5785">
        <w:t xml:space="preserve"> Kč</w:t>
      </w:r>
      <w:r w:rsidR="005F245D">
        <w:t>.</w:t>
      </w:r>
    </w:p>
    <w:p w:rsidR="006178B6" w:rsidRDefault="006178B6" w:rsidP="00AB50DA"/>
    <w:p w:rsidR="006178B6" w:rsidRDefault="006178B6" w:rsidP="00AB50DA">
      <w:r>
        <w:t>Příloha:</w:t>
      </w:r>
      <w:r w:rsidR="003A5785">
        <w:t xml:space="preserve"> Cenová nabídka „Vzdělávací exkurze </w:t>
      </w:r>
      <w:r w:rsidR="000F0260">
        <w:t>– Nizozemské království</w:t>
      </w:r>
      <w:r w:rsidR="003A5785">
        <w:t>“</w:t>
      </w:r>
    </w:p>
    <w:p w:rsidR="006178B6" w:rsidRDefault="006178B6" w:rsidP="00AB50DA"/>
    <w:p w:rsidR="006178B6" w:rsidRDefault="006178B6" w:rsidP="00AB50DA"/>
    <w:p w:rsidR="006178B6" w:rsidRDefault="006178B6" w:rsidP="00AB50DA"/>
    <w:p w:rsidR="006178B6" w:rsidRDefault="000F0260" w:rsidP="00AB50DA">
      <w:r>
        <w:t>V Písku, dne 23. 04. 2024</w:t>
      </w:r>
      <w:bookmarkStart w:id="0" w:name="_GoBack"/>
      <w:bookmarkEnd w:id="0"/>
    </w:p>
    <w:p w:rsidR="003A5785" w:rsidRDefault="003A5785" w:rsidP="00AB50DA"/>
    <w:p w:rsidR="003A5785" w:rsidRDefault="003A5785" w:rsidP="00AB50DA"/>
    <w:p w:rsidR="003A5785" w:rsidRDefault="003A5785" w:rsidP="00AB50DA"/>
    <w:p w:rsidR="003A5785" w:rsidRDefault="003A5785" w:rsidP="00AB50DA"/>
    <w:p w:rsidR="003A5785" w:rsidRDefault="003A5785" w:rsidP="00AB50DA">
      <w:r>
        <w:t>………………………………………….</w:t>
      </w:r>
    </w:p>
    <w:p w:rsidR="003A5785" w:rsidRPr="00D368A1" w:rsidRDefault="003A5785" w:rsidP="00AB50DA">
      <w:r>
        <w:t xml:space="preserve">Mgr. Pavel Sekyrka, </w:t>
      </w:r>
      <w:proofErr w:type="spellStart"/>
      <w:r>
        <w:t>Th.D</w:t>
      </w:r>
      <w:proofErr w:type="spellEnd"/>
      <w:r>
        <w:t>.</w:t>
      </w:r>
    </w:p>
    <w:sectPr w:rsidR="003A5785" w:rsidRPr="00D368A1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02" w:rsidRDefault="00171D02" w:rsidP="00D36F34">
      <w:r>
        <w:separator/>
      </w:r>
    </w:p>
  </w:endnote>
  <w:endnote w:type="continuationSeparator" w:id="0">
    <w:p w:rsidR="00171D02" w:rsidRDefault="00171D02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15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02" w:rsidRDefault="00171D02" w:rsidP="00D36F34">
      <w:r>
        <w:separator/>
      </w:r>
    </w:p>
  </w:footnote>
  <w:footnote w:type="continuationSeparator" w:id="0">
    <w:p w:rsidR="00171D02" w:rsidRDefault="00171D02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71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236"/>
    <w:multiLevelType w:val="hybridMultilevel"/>
    <w:tmpl w:val="BE36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A"/>
    <w:rsid w:val="00010D5A"/>
    <w:rsid w:val="00011F9B"/>
    <w:rsid w:val="000139CF"/>
    <w:rsid w:val="00066729"/>
    <w:rsid w:val="00084300"/>
    <w:rsid w:val="000D095B"/>
    <w:rsid w:val="000F0260"/>
    <w:rsid w:val="000F4376"/>
    <w:rsid w:val="00116B4A"/>
    <w:rsid w:val="00131969"/>
    <w:rsid w:val="001526CC"/>
    <w:rsid w:val="001571CF"/>
    <w:rsid w:val="0016125C"/>
    <w:rsid w:val="00171D02"/>
    <w:rsid w:val="001C78DC"/>
    <w:rsid w:val="001E7D78"/>
    <w:rsid w:val="00211DBF"/>
    <w:rsid w:val="0021441E"/>
    <w:rsid w:val="00215DA8"/>
    <w:rsid w:val="00227F4E"/>
    <w:rsid w:val="00253555"/>
    <w:rsid w:val="00253988"/>
    <w:rsid w:val="00276095"/>
    <w:rsid w:val="002823D7"/>
    <w:rsid w:val="002A0865"/>
    <w:rsid w:val="002A3832"/>
    <w:rsid w:val="002D70C3"/>
    <w:rsid w:val="002F59E6"/>
    <w:rsid w:val="002F63BE"/>
    <w:rsid w:val="003034BC"/>
    <w:rsid w:val="00327499"/>
    <w:rsid w:val="0033446A"/>
    <w:rsid w:val="00341300"/>
    <w:rsid w:val="0035076E"/>
    <w:rsid w:val="003625B5"/>
    <w:rsid w:val="00365408"/>
    <w:rsid w:val="00376A6C"/>
    <w:rsid w:val="00382D9B"/>
    <w:rsid w:val="003A1F99"/>
    <w:rsid w:val="003A5785"/>
    <w:rsid w:val="003B04B1"/>
    <w:rsid w:val="003B399F"/>
    <w:rsid w:val="003B6A43"/>
    <w:rsid w:val="003D17F7"/>
    <w:rsid w:val="003D7440"/>
    <w:rsid w:val="00416D5F"/>
    <w:rsid w:val="004219FA"/>
    <w:rsid w:val="00452643"/>
    <w:rsid w:val="00463E62"/>
    <w:rsid w:val="00463F23"/>
    <w:rsid w:val="00496264"/>
    <w:rsid w:val="004B5ED0"/>
    <w:rsid w:val="004C2DBE"/>
    <w:rsid w:val="004C45CD"/>
    <w:rsid w:val="004C73B6"/>
    <w:rsid w:val="004D4096"/>
    <w:rsid w:val="004E624C"/>
    <w:rsid w:val="004F25B1"/>
    <w:rsid w:val="00510CBA"/>
    <w:rsid w:val="00524EFE"/>
    <w:rsid w:val="00566137"/>
    <w:rsid w:val="00576BC3"/>
    <w:rsid w:val="005D00CE"/>
    <w:rsid w:val="005F245D"/>
    <w:rsid w:val="0060194E"/>
    <w:rsid w:val="0060401E"/>
    <w:rsid w:val="006178B6"/>
    <w:rsid w:val="00622D55"/>
    <w:rsid w:val="00647243"/>
    <w:rsid w:val="006536E5"/>
    <w:rsid w:val="00680262"/>
    <w:rsid w:val="006F43FA"/>
    <w:rsid w:val="006F6029"/>
    <w:rsid w:val="00702C58"/>
    <w:rsid w:val="007035A6"/>
    <w:rsid w:val="00726CA8"/>
    <w:rsid w:val="00732842"/>
    <w:rsid w:val="00735AF6"/>
    <w:rsid w:val="00751904"/>
    <w:rsid w:val="00771EAB"/>
    <w:rsid w:val="00781482"/>
    <w:rsid w:val="007A5D3A"/>
    <w:rsid w:val="007C0B43"/>
    <w:rsid w:val="007C45F5"/>
    <w:rsid w:val="007D56E4"/>
    <w:rsid w:val="007E2D24"/>
    <w:rsid w:val="00802819"/>
    <w:rsid w:val="00836CD9"/>
    <w:rsid w:val="00843EB5"/>
    <w:rsid w:val="00854A99"/>
    <w:rsid w:val="008661E1"/>
    <w:rsid w:val="00867836"/>
    <w:rsid w:val="008739EC"/>
    <w:rsid w:val="008835F3"/>
    <w:rsid w:val="00884C0D"/>
    <w:rsid w:val="008A5E61"/>
    <w:rsid w:val="0090212C"/>
    <w:rsid w:val="0090788F"/>
    <w:rsid w:val="00915057"/>
    <w:rsid w:val="0092203C"/>
    <w:rsid w:val="0093339D"/>
    <w:rsid w:val="009421D3"/>
    <w:rsid w:val="00951FBE"/>
    <w:rsid w:val="00980A77"/>
    <w:rsid w:val="009D0D8F"/>
    <w:rsid w:val="009E2A27"/>
    <w:rsid w:val="00A00717"/>
    <w:rsid w:val="00A309C6"/>
    <w:rsid w:val="00A45629"/>
    <w:rsid w:val="00A53CB4"/>
    <w:rsid w:val="00A64C30"/>
    <w:rsid w:val="00A92398"/>
    <w:rsid w:val="00A95850"/>
    <w:rsid w:val="00AB50DA"/>
    <w:rsid w:val="00AC1769"/>
    <w:rsid w:val="00AC738B"/>
    <w:rsid w:val="00AD09ED"/>
    <w:rsid w:val="00AD237B"/>
    <w:rsid w:val="00AE7595"/>
    <w:rsid w:val="00AF1B09"/>
    <w:rsid w:val="00B311F3"/>
    <w:rsid w:val="00B3228B"/>
    <w:rsid w:val="00B510FE"/>
    <w:rsid w:val="00B80A35"/>
    <w:rsid w:val="00B92A2D"/>
    <w:rsid w:val="00BA28F5"/>
    <w:rsid w:val="00BC0B2B"/>
    <w:rsid w:val="00BD6F48"/>
    <w:rsid w:val="00C02C76"/>
    <w:rsid w:val="00C05E32"/>
    <w:rsid w:val="00C32E86"/>
    <w:rsid w:val="00C51762"/>
    <w:rsid w:val="00C540CC"/>
    <w:rsid w:val="00C60121"/>
    <w:rsid w:val="00C72D2B"/>
    <w:rsid w:val="00C7699B"/>
    <w:rsid w:val="00C76DF6"/>
    <w:rsid w:val="00C871C9"/>
    <w:rsid w:val="00CA36BB"/>
    <w:rsid w:val="00CB0626"/>
    <w:rsid w:val="00CB354A"/>
    <w:rsid w:val="00CC0EA7"/>
    <w:rsid w:val="00CD5806"/>
    <w:rsid w:val="00CE425D"/>
    <w:rsid w:val="00CE4621"/>
    <w:rsid w:val="00CE4F3F"/>
    <w:rsid w:val="00D05497"/>
    <w:rsid w:val="00D13C09"/>
    <w:rsid w:val="00D234C5"/>
    <w:rsid w:val="00D368A1"/>
    <w:rsid w:val="00D36F34"/>
    <w:rsid w:val="00D45158"/>
    <w:rsid w:val="00D51A92"/>
    <w:rsid w:val="00D51CA7"/>
    <w:rsid w:val="00DA4A9D"/>
    <w:rsid w:val="00DA52DC"/>
    <w:rsid w:val="00DC1946"/>
    <w:rsid w:val="00DD2B10"/>
    <w:rsid w:val="00E10113"/>
    <w:rsid w:val="00E16AF9"/>
    <w:rsid w:val="00E200E3"/>
    <w:rsid w:val="00E36729"/>
    <w:rsid w:val="00E55E6B"/>
    <w:rsid w:val="00E74BFF"/>
    <w:rsid w:val="00EA6B09"/>
    <w:rsid w:val="00EB2A5C"/>
    <w:rsid w:val="00EB2C6D"/>
    <w:rsid w:val="00F147B1"/>
    <w:rsid w:val="00F418BD"/>
    <w:rsid w:val="00F568D5"/>
    <w:rsid w:val="00F7305D"/>
    <w:rsid w:val="00FA6928"/>
    <w:rsid w:val="00FE210C"/>
    <w:rsid w:val="00FF2026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96085E5"/>
  <w15:docId w15:val="{37BA50BD-9ADF-4006-95E7-82BF341E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50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Ve&#345;ejn&#225;%20zak&#225;zka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7E-83B1-4532-800A-1DF7BF10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Podojilová</dc:creator>
  <cp:lastModifiedBy>Vlasta Holubářová</cp:lastModifiedBy>
  <cp:revision>2</cp:revision>
  <cp:lastPrinted>2024-04-23T12:34:00Z</cp:lastPrinted>
  <dcterms:created xsi:type="dcterms:W3CDTF">2024-04-23T12:35:00Z</dcterms:created>
  <dcterms:modified xsi:type="dcterms:W3CDTF">2024-04-23T12:35:00Z</dcterms:modified>
</cp:coreProperties>
</file>