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77937A6F" w:rsidR="00872A1E" w:rsidRPr="00850D87" w:rsidRDefault="00B864C5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>O</w:t>
            </w:r>
            <w:r w:rsidR="00872A1E">
              <w:rPr>
                <w:rFonts w:eastAsia="Arial Unicode MS"/>
              </w:rPr>
              <w:t xml:space="preserve">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EA6AB1">
                  <w:rPr>
                    <w:rFonts w:eastAsia="Arial Unicode MS"/>
                  </w:rPr>
                  <w:t>SPO/</w:t>
                </w:r>
                <w:r w:rsidR="003B2EB6">
                  <w:rPr>
                    <w:rFonts w:eastAsia="Arial Unicode MS"/>
                  </w:rPr>
                  <w:t>10</w:t>
                </w:r>
                <w:r w:rsidR="00A73C27">
                  <w:rPr>
                    <w:rFonts w:eastAsia="Arial Unicode MS"/>
                  </w:rPr>
                  <w:t>8</w:t>
                </w:r>
                <w:r w:rsidR="00C84363">
                  <w:rPr>
                    <w:rFonts w:eastAsia="Arial Unicode MS"/>
                  </w:rPr>
                  <w:t>/</w:t>
                </w:r>
                <w:r w:rsidR="00EA6AB1">
                  <w:rPr>
                    <w:rFonts w:eastAsia="Arial Unicode MS"/>
                  </w:rPr>
                  <w:t>202</w:t>
                </w:r>
                <w:r w:rsidR="002C0045">
                  <w:rPr>
                    <w:rFonts w:eastAsia="Arial Unicode MS"/>
                  </w:rPr>
                  <w:t>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0D71572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4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73C27">
                  <w:rPr>
                    <w:rFonts w:eastAsia="Arial Unicode MS"/>
                    <w:sz w:val="18"/>
                    <w:szCs w:val="18"/>
                  </w:rPr>
                  <w:t>16.04.2024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054B2C45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A73C27">
              <w:rPr>
                <w:bCs/>
                <w:noProof/>
                <w:sz w:val="18"/>
                <w:szCs w:val="18"/>
              </w:rPr>
              <w:t>Rejman Pe</w:t>
            </w:r>
            <w:r w:rsidR="00C73E4A">
              <w:rPr>
                <w:bCs/>
                <w:noProof/>
                <w:sz w:val="18"/>
                <w:szCs w:val="18"/>
              </w:rPr>
              <w:t>tr MgA.</w:t>
            </w:r>
          </w:p>
          <w:p w14:paraId="4188D478" w14:textId="056B3A0E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BD25A8">
              <w:rPr>
                <w:bCs/>
                <w:noProof/>
                <w:sz w:val="18"/>
                <w:szCs w:val="18"/>
              </w:rPr>
              <w:t>Ke Koupališti 379, Pr</w:t>
            </w:r>
            <w:r w:rsidR="00CC5FB9">
              <w:rPr>
                <w:bCs/>
                <w:noProof/>
                <w:sz w:val="18"/>
                <w:szCs w:val="18"/>
              </w:rPr>
              <w:t>o</w:t>
            </w:r>
            <w:r w:rsidR="00BD25A8">
              <w:rPr>
                <w:bCs/>
                <w:noProof/>
                <w:sz w:val="18"/>
                <w:szCs w:val="18"/>
              </w:rPr>
              <w:t>seč u Skutče</w:t>
            </w:r>
            <w:r w:rsidR="00CC5FB9">
              <w:rPr>
                <w:bCs/>
                <w:noProof/>
                <w:sz w:val="18"/>
                <w:szCs w:val="18"/>
              </w:rPr>
              <w:t xml:space="preserve">, </w:t>
            </w:r>
            <w:r w:rsidR="00C50187">
              <w:rPr>
                <w:bCs/>
                <w:noProof/>
                <w:sz w:val="18"/>
                <w:szCs w:val="18"/>
              </w:rPr>
              <w:t>539</w:t>
            </w:r>
            <w:r w:rsidR="00282466">
              <w:rPr>
                <w:bCs/>
                <w:noProof/>
                <w:sz w:val="18"/>
                <w:szCs w:val="18"/>
              </w:rPr>
              <w:t xml:space="preserve"> 44</w:t>
            </w:r>
          </w:p>
          <w:p w14:paraId="023AFFF1" w14:textId="3009C31D" w:rsidR="00682668" w:rsidRDefault="009B4F78" w:rsidP="00CC5CD0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282466">
              <w:rPr>
                <w:bCs/>
                <w:noProof/>
                <w:sz w:val="18"/>
                <w:szCs w:val="18"/>
              </w:rPr>
              <w:t>73985619</w:t>
            </w:r>
          </w:p>
          <w:p w14:paraId="32354DD8" w14:textId="06101372" w:rsidR="00CC5CD0" w:rsidRDefault="002A6253" w:rsidP="00CC5CD0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1767C7">
              <w:rPr>
                <w:bCs/>
                <w:noProof/>
                <w:sz w:val="18"/>
                <w:szCs w:val="18"/>
              </w:rPr>
              <w:t>CZ</w:t>
            </w:r>
            <w:r w:rsidR="00282466">
              <w:rPr>
                <w:bCs/>
                <w:noProof/>
                <w:sz w:val="18"/>
                <w:szCs w:val="18"/>
              </w:rPr>
              <w:t>810912</w:t>
            </w:r>
            <w:r w:rsidR="003F3F3C">
              <w:rPr>
                <w:bCs/>
                <w:noProof/>
                <w:sz w:val="18"/>
                <w:szCs w:val="18"/>
              </w:rPr>
              <w:t>3495</w:t>
            </w:r>
          </w:p>
          <w:p w14:paraId="73231020" w14:textId="59314CFD" w:rsidR="00DF0759" w:rsidRPr="00A17617" w:rsidRDefault="00113B9E" w:rsidP="00CC5CD0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ntaktní osoba (jméno/tel./e-mail)</w:t>
            </w:r>
            <w:r w:rsidR="000F43C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AE355F" w:rsidRPr="0027489F">
              <w:rPr>
                <w:bCs/>
                <w:noProof/>
                <w:sz w:val="18"/>
                <w:szCs w:val="18"/>
              </w:rPr>
              <w:t xml:space="preserve">tel.: </w:t>
            </w:r>
            <w:r w:rsidR="006C71F1">
              <w:rPr>
                <w:bCs/>
                <w:noProof/>
                <w:sz w:val="18"/>
                <w:szCs w:val="18"/>
              </w:rPr>
              <w:t>xxx</w:t>
            </w:r>
            <w:r w:rsidR="00AE355F" w:rsidRPr="0027489F">
              <w:rPr>
                <w:bCs/>
                <w:noProof/>
                <w:sz w:val="18"/>
                <w:szCs w:val="18"/>
              </w:rPr>
              <w:t>/</w:t>
            </w:r>
            <w:r w:rsidR="006C71F1">
              <w:rPr>
                <w:bCs/>
                <w:noProof/>
                <w:sz w:val="18"/>
                <w:szCs w:val="18"/>
              </w:rPr>
              <w:t>xxx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752C455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B2CBF68" w14:textId="5CBE59DF" w:rsidR="00DF0759" w:rsidRDefault="00C04820" w:rsidP="003667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Restaurování</w:t>
                </w:r>
                <w:r w:rsidR="007E5472">
                  <w:rPr>
                    <w:noProof/>
                    <w:sz w:val="18"/>
                    <w:szCs w:val="18"/>
                  </w:rPr>
                  <w:t xml:space="preserve"> portál barokní hlásky/zvonice kostela sv. Mikuláše</w:t>
                </w:r>
                <w:r w:rsidR="00B814E8">
                  <w:rPr>
                    <w:noProof/>
                    <w:sz w:val="18"/>
                    <w:szCs w:val="18"/>
                  </w:rPr>
                  <w:t xml:space="preserve"> v Praze na Malé Straně </w:t>
                </w:r>
              </w:p>
              <w:p w14:paraId="3B37F10E" w14:textId="77777777" w:rsidR="006069E7" w:rsidRDefault="006069E7" w:rsidP="003667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1DAF8299" w14:textId="77777777" w:rsidR="00366775" w:rsidRPr="00312941" w:rsidRDefault="006C71F1" w:rsidP="003667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534FF9D7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r w:rsidR="0088542D">
              <w:rPr>
                <w:bCs/>
                <w:noProof/>
                <w:sz w:val="18"/>
                <w:szCs w:val="18"/>
              </w:rPr>
              <w:t>358</w:t>
            </w:r>
            <w:r w:rsidR="00963EBD">
              <w:rPr>
                <w:bCs/>
                <w:noProof/>
                <w:sz w:val="18"/>
                <w:szCs w:val="18"/>
              </w:rPr>
              <w:t>.160</w:t>
            </w:r>
            <w:r w:rsidR="00C048A8">
              <w:rPr>
                <w:bCs/>
                <w:noProof/>
                <w:sz w:val="18"/>
                <w:szCs w:val="18"/>
              </w:rPr>
              <w:t>,00 Kč</w:t>
            </w:r>
          </w:p>
          <w:p w14:paraId="76D1B18A" w14:textId="07C07499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5CBBDC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6C71F1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4682A42C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6C71F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1AFD0190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6C71F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FF61745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DB54D3">
              <w:rPr>
                <w:rFonts w:eastAsia="Arial Unicode MS"/>
                <w:bCs/>
                <w:kern w:val="1"/>
                <w:sz w:val="18"/>
                <w:szCs w:val="18"/>
              </w:rPr>
              <w:t>150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8D113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5ACC7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99849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53C98E95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</w:t>
            </w:r>
            <w:r w:rsidR="000C260D">
              <w:rPr>
                <w:rFonts w:ascii="Atyp BL Display Semibold" w:hAnsi="Atyp BL Display Semibold"/>
                <w:sz w:val="18"/>
                <w:szCs w:val="18"/>
              </w:rPr>
              <w:t xml:space="preserve">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BF359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0C260D">
              <w:rPr>
                <w:rFonts w:ascii="Atyp BL Display Semibold" w:hAnsi="Atyp BL Display Semibold"/>
                <w:sz w:val="18"/>
                <w:szCs w:val="18"/>
              </w:rPr>
              <w:t xml:space="preserve"> 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204C0E5F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</w:t>
            </w:r>
            <w:r w:rsidR="000C260D">
              <w:rPr>
                <w:rFonts w:ascii="Atyp BL Display Semibold" w:hAnsi="Atyp BL Display Semibold"/>
                <w:sz w:val="18"/>
                <w:szCs w:val="18"/>
              </w:rPr>
              <w:t xml:space="preserve">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BF359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</w:t>
            </w:r>
            <w:r w:rsidR="000C260D">
              <w:rPr>
                <w:rFonts w:ascii="Atyp BL Display Semibold" w:hAnsi="Atyp BL Display Semibold"/>
                <w:sz w:val="18"/>
                <w:szCs w:val="18"/>
              </w:rPr>
              <w:t xml:space="preserve">             </w:t>
            </w:r>
            <w:r w:rsidR="00BF359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276496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7EC40" w14:textId="77777777" w:rsidR="00276496" w:rsidRDefault="00276496" w:rsidP="009953D5">
      <w:r>
        <w:separator/>
      </w:r>
    </w:p>
    <w:p w14:paraId="466F437E" w14:textId="77777777" w:rsidR="00276496" w:rsidRDefault="00276496" w:rsidP="009953D5"/>
  </w:endnote>
  <w:endnote w:type="continuationSeparator" w:id="0">
    <w:p w14:paraId="1ACF9C3E" w14:textId="77777777" w:rsidR="00276496" w:rsidRDefault="00276496" w:rsidP="009953D5">
      <w:r>
        <w:continuationSeparator/>
      </w:r>
    </w:p>
    <w:p w14:paraId="29A9C1AE" w14:textId="77777777" w:rsidR="00276496" w:rsidRDefault="00276496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5527A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90870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B0B1A" w14:textId="77777777" w:rsidR="00276496" w:rsidRDefault="00276496" w:rsidP="009953D5">
      <w:r>
        <w:separator/>
      </w:r>
    </w:p>
    <w:p w14:paraId="77C5B5D0" w14:textId="77777777" w:rsidR="00276496" w:rsidRDefault="00276496" w:rsidP="009953D5"/>
  </w:footnote>
  <w:footnote w:type="continuationSeparator" w:id="0">
    <w:p w14:paraId="15F51BA0" w14:textId="77777777" w:rsidR="00276496" w:rsidRDefault="00276496" w:rsidP="009953D5">
      <w:r>
        <w:continuationSeparator/>
      </w:r>
    </w:p>
    <w:p w14:paraId="7731740E" w14:textId="77777777" w:rsidR="00276496" w:rsidRDefault="00276496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430"/>
    <w:rsid w:val="000056ED"/>
    <w:rsid w:val="00013557"/>
    <w:rsid w:val="000225BD"/>
    <w:rsid w:val="00026313"/>
    <w:rsid w:val="00026C34"/>
    <w:rsid w:val="00026FB1"/>
    <w:rsid w:val="00033A06"/>
    <w:rsid w:val="00034DC2"/>
    <w:rsid w:val="000419BF"/>
    <w:rsid w:val="00047938"/>
    <w:rsid w:val="00054980"/>
    <w:rsid w:val="00057609"/>
    <w:rsid w:val="00061639"/>
    <w:rsid w:val="00063A42"/>
    <w:rsid w:val="000709A0"/>
    <w:rsid w:val="00073EDE"/>
    <w:rsid w:val="000800BD"/>
    <w:rsid w:val="00082AD8"/>
    <w:rsid w:val="00095445"/>
    <w:rsid w:val="000A0882"/>
    <w:rsid w:val="000A0AAF"/>
    <w:rsid w:val="000A33F0"/>
    <w:rsid w:val="000A3475"/>
    <w:rsid w:val="000B1966"/>
    <w:rsid w:val="000B754B"/>
    <w:rsid w:val="000C260D"/>
    <w:rsid w:val="000C4677"/>
    <w:rsid w:val="000D4B64"/>
    <w:rsid w:val="000E5DCC"/>
    <w:rsid w:val="000F43C3"/>
    <w:rsid w:val="000F748B"/>
    <w:rsid w:val="00112BAD"/>
    <w:rsid w:val="00113B9E"/>
    <w:rsid w:val="001169B8"/>
    <w:rsid w:val="001204C8"/>
    <w:rsid w:val="00120E59"/>
    <w:rsid w:val="001214AB"/>
    <w:rsid w:val="001214EA"/>
    <w:rsid w:val="001218C9"/>
    <w:rsid w:val="001233A3"/>
    <w:rsid w:val="00127D17"/>
    <w:rsid w:val="0013413A"/>
    <w:rsid w:val="00141E59"/>
    <w:rsid w:val="00153012"/>
    <w:rsid w:val="0015597E"/>
    <w:rsid w:val="0016071F"/>
    <w:rsid w:val="0016086C"/>
    <w:rsid w:val="00162CED"/>
    <w:rsid w:val="00167075"/>
    <w:rsid w:val="00170893"/>
    <w:rsid w:val="00173327"/>
    <w:rsid w:val="001767C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1F54FC"/>
    <w:rsid w:val="00204963"/>
    <w:rsid w:val="00206F1B"/>
    <w:rsid w:val="00207C26"/>
    <w:rsid w:val="00212DF8"/>
    <w:rsid w:val="00213668"/>
    <w:rsid w:val="002148FA"/>
    <w:rsid w:val="00220C4A"/>
    <w:rsid w:val="00224F99"/>
    <w:rsid w:val="0023614F"/>
    <w:rsid w:val="00236EC2"/>
    <w:rsid w:val="00242102"/>
    <w:rsid w:val="00251DE4"/>
    <w:rsid w:val="00252D3D"/>
    <w:rsid w:val="002538CE"/>
    <w:rsid w:val="0027489F"/>
    <w:rsid w:val="00274C74"/>
    <w:rsid w:val="00276496"/>
    <w:rsid w:val="00282466"/>
    <w:rsid w:val="00287313"/>
    <w:rsid w:val="00293BC2"/>
    <w:rsid w:val="00295CA4"/>
    <w:rsid w:val="002967AC"/>
    <w:rsid w:val="00297525"/>
    <w:rsid w:val="002A0565"/>
    <w:rsid w:val="002A3013"/>
    <w:rsid w:val="002A6253"/>
    <w:rsid w:val="002A6EF9"/>
    <w:rsid w:val="002B46F7"/>
    <w:rsid w:val="002B66C8"/>
    <w:rsid w:val="002C0045"/>
    <w:rsid w:val="002E1E9F"/>
    <w:rsid w:val="002E55A3"/>
    <w:rsid w:val="002F0E16"/>
    <w:rsid w:val="002F41AF"/>
    <w:rsid w:val="002F63D8"/>
    <w:rsid w:val="002F7CFA"/>
    <w:rsid w:val="00304353"/>
    <w:rsid w:val="00312941"/>
    <w:rsid w:val="00313239"/>
    <w:rsid w:val="003144D8"/>
    <w:rsid w:val="00317869"/>
    <w:rsid w:val="00317F12"/>
    <w:rsid w:val="00320774"/>
    <w:rsid w:val="0033083E"/>
    <w:rsid w:val="00333891"/>
    <w:rsid w:val="003348E4"/>
    <w:rsid w:val="00366775"/>
    <w:rsid w:val="003707C6"/>
    <w:rsid w:val="003743DD"/>
    <w:rsid w:val="003763E9"/>
    <w:rsid w:val="00380793"/>
    <w:rsid w:val="00386E0F"/>
    <w:rsid w:val="00394749"/>
    <w:rsid w:val="003B2EB6"/>
    <w:rsid w:val="003C18CC"/>
    <w:rsid w:val="003C3984"/>
    <w:rsid w:val="003C7FF2"/>
    <w:rsid w:val="003D34F7"/>
    <w:rsid w:val="003D61CD"/>
    <w:rsid w:val="003D62D5"/>
    <w:rsid w:val="003D7A5A"/>
    <w:rsid w:val="003E0197"/>
    <w:rsid w:val="003E145A"/>
    <w:rsid w:val="003E2580"/>
    <w:rsid w:val="003F3F3C"/>
    <w:rsid w:val="00413306"/>
    <w:rsid w:val="00414CC2"/>
    <w:rsid w:val="00416D7B"/>
    <w:rsid w:val="0042686E"/>
    <w:rsid w:val="0043314E"/>
    <w:rsid w:val="00447680"/>
    <w:rsid w:val="00457FD6"/>
    <w:rsid w:val="00461ADA"/>
    <w:rsid w:val="00467355"/>
    <w:rsid w:val="00470ACE"/>
    <w:rsid w:val="00470ECC"/>
    <w:rsid w:val="00471BDD"/>
    <w:rsid w:val="00477D51"/>
    <w:rsid w:val="004803F5"/>
    <w:rsid w:val="00481EEF"/>
    <w:rsid w:val="00483E90"/>
    <w:rsid w:val="00493C1F"/>
    <w:rsid w:val="0049418B"/>
    <w:rsid w:val="00494CC8"/>
    <w:rsid w:val="004A1C83"/>
    <w:rsid w:val="004A248B"/>
    <w:rsid w:val="004B180E"/>
    <w:rsid w:val="004C459B"/>
    <w:rsid w:val="004D76E4"/>
    <w:rsid w:val="004E1DA7"/>
    <w:rsid w:val="004E382E"/>
    <w:rsid w:val="004E4333"/>
    <w:rsid w:val="004E7F45"/>
    <w:rsid w:val="004F1BB5"/>
    <w:rsid w:val="00500497"/>
    <w:rsid w:val="005056B2"/>
    <w:rsid w:val="00510052"/>
    <w:rsid w:val="00524617"/>
    <w:rsid w:val="00525A43"/>
    <w:rsid w:val="00525D38"/>
    <w:rsid w:val="00533770"/>
    <w:rsid w:val="005359E8"/>
    <w:rsid w:val="00537383"/>
    <w:rsid w:val="00545445"/>
    <w:rsid w:val="005471F6"/>
    <w:rsid w:val="00550307"/>
    <w:rsid w:val="00554311"/>
    <w:rsid w:val="00563A5C"/>
    <w:rsid w:val="00564378"/>
    <w:rsid w:val="00564493"/>
    <w:rsid w:val="005669E6"/>
    <w:rsid w:val="00572620"/>
    <w:rsid w:val="00573D34"/>
    <w:rsid w:val="00576AE7"/>
    <w:rsid w:val="00580610"/>
    <w:rsid w:val="00583D2C"/>
    <w:rsid w:val="005934A1"/>
    <w:rsid w:val="005970AF"/>
    <w:rsid w:val="00597AB2"/>
    <w:rsid w:val="005A4860"/>
    <w:rsid w:val="005B0D05"/>
    <w:rsid w:val="005B2032"/>
    <w:rsid w:val="005B4E4E"/>
    <w:rsid w:val="005B582C"/>
    <w:rsid w:val="005C4778"/>
    <w:rsid w:val="005C5B55"/>
    <w:rsid w:val="005E30F7"/>
    <w:rsid w:val="005E3F27"/>
    <w:rsid w:val="005E57AA"/>
    <w:rsid w:val="00601187"/>
    <w:rsid w:val="00605121"/>
    <w:rsid w:val="006069E7"/>
    <w:rsid w:val="00612948"/>
    <w:rsid w:val="00627729"/>
    <w:rsid w:val="00632857"/>
    <w:rsid w:val="00632BDF"/>
    <w:rsid w:val="00644FFC"/>
    <w:rsid w:val="00645B73"/>
    <w:rsid w:val="00650E95"/>
    <w:rsid w:val="006520D5"/>
    <w:rsid w:val="006523F1"/>
    <w:rsid w:val="0065532F"/>
    <w:rsid w:val="00657201"/>
    <w:rsid w:val="0066370F"/>
    <w:rsid w:val="0066490E"/>
    <w:rsid w:val="00670AFE"/>
    <w:rsid w:val="006759C0"/>
    <w:rsid w:val="00677455"/>
    <w:rsid w:val="00682668"/>
    <w:rsid w:val="0068596F"/>
    <w:rsid w:val="006932FE"/>
    <w:rsid w:val="006945DA"/>
    <w:rsid w:val="00694B70"/>
    <w:rsid w:val="006A11F4"/>
    <w:rsid w:val="006A40C8"/>
    <w:rsid w:val="006B333A"/>
    <w:rsid w:val="006C07B2"/>
    <w:rsid w:val="006C4B60"/>
    <w:rsid w:val="006C71F1"/>
    <w:rsid w:val="006D09A3"/>
    <w:rsid w:val="006D57BF"/>
    <w:rsid w:val="006D7C1F"/>
    <w:rsid w:val="006E64BC"/>
    <w:rsid w:val="006F5BDA"/>
    <w:rsid w:val="006F6467"/>
    <w:rsid w:val="006F7786"/>
    <w:rsid w:val="00710033"/>
    <w:rsid w:val="00735008"/>
    <w:rsid w:val="007414F5"/>
    <w:rsid w:val="00745689"/>
    <w:rsid w:val="0075139B"/>
    <w:rsid w:val="00756483"/>
    <w:rsid w:val="00763F85"/>
    <w:rsid w:val="00765896"/>
    <w:rsid w:val="007712E2"/>
    <w:rsid w:val="007757D6"/>
    <w:rsid w:val="007800BE"/>
    <w:rsid w:val="00797699"/>
    <w:rsid w:val="007B5536"/>
    <w:rsid w:val="007B7A40"/>
    <w:rsid w:val="007C4F9E"/>
    <w:rsid w:val="007C5021"/>
    <w:rsid w:val="007C7B21"/>
    <w:rsid w:val="007E2A88"/>
    <w:rsid w:val="007E5472"/>
    <w:rsid w:val="007E67F8"/>
    <w:rsid w:val="007F4255"/>
    <w:rsid w:val="00800848"/>
    <w:rsid w:val="008016E3"/>
    <w:rsid w:val="008021EF"/>
    <w:rsid w:val="00806643"/>
    <w:rsid w:val="00817081"/>
    <w:rsid w:val="00822CA2"/>
    <w:rsid w:val="00827B43"/>
    <w:rsid w:val="00827FEA"/>
    <w:rsid w:val="00842D8A"/>
    <w:rsid w:val="008640EF"/>
    <w:rsid w:val="00872A1E"/>
    <w:rsid w:val="00873547"/>
    <w:rsid w:val="00874594"/>
    <w:rsid w:val="0087476C"/>
    <w:rsid w:val="008754F6"/>
    <w:rsid w:val="0088093F"/>
    <w:rsid w:val="0088542D"/>
    <w:rsid w:val="008910E1"/>
    <w:rsid w:val="00894547"/>
    <w:rsid w:val="00894D34"/>
    <w:rsid w:val="008A4341"/>
    <w:rsid w:val="008A7542"/>
    <w:rsid w:val="008B205C"/>
    <w:rsid w:val="008B585B"/>
    <w:rsid w:val="008D0E15"/>
    <w:rsid w:val="008D135B"/>
    <w:rsid w:val="008E4A92"/>
    <w:rsid w:val="00901A85"/>
    <w:rsid w:val="00905F61"/>
    <w:rsid w:val="00912182"/>
    <w:rsid w:val="009266C7"/>
    <w:rsid w:val="00933491"/>
    <w:rsid w:val="00934EFF"/>
    <w:rsid w:val="0093512E"/>
    <w:rsid w:val="00936C52"/>
    <w:rsid w:val="009373A4"/>
    <w:rsid w:val="00937723"/>
    <w:rsid w:val="00940CBD"/>
    <w:rsid w:val="009446EB"/>
    <w:rsid w:val="009462AD"/>
    <w:rsid w:val="00946B05"/>
    <w:rsid w:val="00963EBD"/>
    <w:rsid w:val="0096683D"/>
    <w:rsid w:val="00972DE8"/>
    <w:rsid w:val="00972FED"/>
    <w:rsid w:val="00980CF4"/>
    <w:rsid w:val="0098387B"/>
    <w:rsid w:val="00984BEF"/>
    <w:rsid w:val="009854D2"/>
    <w:rsid w:val="0099185E"/>
    <w:rsid w:val="009953D5"/>
    <w:rsid w:val="009A0116"/>
    <w:rsid w:val="009A2B8E"/>
    <w:rsid w:val="009B1758"/>
    <w:rsid w:val="009B212D"/>
    <w:rsid w:val="009B4F78"/>
    <w:rsid w:val="009C238F"/>
    <w:rsid w:val="009C2B5E"/>
    <w:rsid w:val="009E35C5"/>
    <w:rsid w:val="009F3B27"/>
    <w:rsid w:val="00A06C8C"/>
    <w:rsid w:val="00A10737"/>
    <w:rsid w:val="00A1200C"/>
    <w:rsid w:val="00A17617"/>
    <w:rsid w:val="00A25FB3"/>
    <w:rsid w:val="00A26894"/>
    <w:rsid w:val="00A369FD"/>
    <w:rsid w:val="00A36EF4"/>
    <w:rsid w:val="00A373B9"/>
    <w:rsid w:val="00A375B5"/>
    <w:rsid w:val="00A42861"/>
    <w:rsid w:val="00A530AA"/>
    <w:rsid w:val="00A57C64"/>
    <w:rsid w:val="00A6036B"/>
    <w:rsid w:val="00A62A79"/>
    <w:rsid w:val="00A65C68"/>
    <w:rsid w:val="00A67A57"/>
    <w:rsid w:val="00A723F8"/>
    <w:rsid w:val="00A73C27"/>
    <w:rsid w:val="00A91E0C"/>
    <w:rsid w:val="00A95A58"/>
    <w:rsid w:val="00AA1CA3"/>
    <w:rsid w:val="00AB2E96"/>
    <w:rsid w:val="00AB3E2A"/>
    <w:rsid w:val="00AC04B3"/>
    <w:rsid w:val="00AD09D7"/>
    <w:rsid w:val="00AE26DC"/>
    <w:rsid w:val="00AE355F"/>
    <w:rsid w:val="00AE5DB1"/>
    <w:rsid w:val="00AE5FE5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367CE"/>
    <w:rsid w:val="00B5701D"/>
    <w:rsid w:val="00B66933"/>
    <w:rsid w:val="00B718B0"/>
    <w:rsid w:val="00B814E8"/>
    <w:rsid w:val="00B818E1"/>
    <w:rsid w:val="00B81DC9"/>
    <w:rsid w:val="00B85717"/>
    <w:rsid w:val="00B864C5"/>
    <w:rsid w:val="00B8705F"/>
    <w:rsid w:val="00B90460"/>
    <w:rsid w:val="00BA49A9"/>
    <w:rsid w:val="00BB0CBB"/>
    <w:rsid w:val="00BC10D7"/>
    <w:rsid w:val="00BC3037"/>
    <w:rsid w:val="00BD2443"/>
    <w:rsid w:val="00BD25A8"/>
    <w:rsid w:val="00BD2CC9"/>
    <w:rsid w:val="00BD3B3A"/>
    <w:rsid w:val="00BD648E"/>
    <w:rsid w:val="00BF3598"/>
    <w:rsid w:val="00C01D12"/>
    <w:rsid w:val="00C04820"/>
    <w:rsid w:val="00C048A8"/>
    <w:rsid w:val="00C26C2B"/>
    <w:rsid w:val="00C32A59"/>
    <w:rsid w:val="00C36067"/>
    <w:rsid w:val="00C3761E"/>
    <w:rsid w:val="00C50155"/>
    <w:rsid w:val="00C50187"/>
    <w:rsid w:val="00C5141B"/>
    <w:rsid w:val="00C52CD0"/>
    <w:rsid w:val="00C551F5"/>
    <w:rsid w:val="00C575BC"/>
    <w:rsid w:val="00C63B35"/>
    <w:rsid w:val="00C649D0"/>
    <w:rsid w:val="00C73E4A"/>
    <w:rsid w:val="00C7475B"/>
    <w:rsid w:val="00C823CB"/>
    <w:rsid w:val="00C84363"/>
    <w:rsid w:val="00C845D2"/>
    <w:rsid w:val="00C84E66"/>
    <w:rsid w:val="00C85DFF"/>
    <w:rsid w:val="00CA21B9"/>
    <w:rsid w:val="00CA3008"/>
    <w:rsid w:val="00CA7AC6"/>
    <w:rsid w:val="00CB7EF1"/>
    <w:rsid w:val="00CC3ED2"/>
    <w:rsid w:val="00CC5CD0"/>
    <w:rsid w:val="00CC5FB9"/>
    <w:rsid w:val="00CD0ADA"/>
    <w:rsid w:val="00CD55CF"/>
    <w:rsid w:val="00CD74F7"/>
    <w:rsid w:val="00CE0E64"/>
    <w:rsid w:val="00CE14E4"/>
    <w:rsid w:val="00CF2862"/>
    <w:rsid w:val="00CF5A4E"/>
    <w:rsid w:val="00D001D5"/>
    <w:rsid w:val="00D07F8B"/>
    <w:rsid w:val="00D1523A"/>
    <w:rsid w:val="00D228AA"/>
    <w:rsid w:val="00D23F75"/>
    <w:rsid w:val="00D262FB"/>
    <w:rsid w:val="00D265A9"/>
    <w:rsid w:val="00D3468D"/>
    <w:rsid w:val="00D47F27"/>
    <w:rsid w:val="00D50509"/>
    <w:rsid w:val="00D613AA"/>
    <w:rsid w:val="00D678E8"/>
    <w:rsid w:val="00D67E0B"/>
    <w:rsid w:val="00D77169"/>
    <w:rsid w:val="00D773D0"/>
    <w:rsid w:val="00D7788F"/>
    <w:rsid w:val="00D77B90"/>
    <w:rsid w:val="00D801C7"/>
    <w:rsid w:val="00D80D4D"/>
    <w:rsid w:val="00D822A3"/>
    <w:rsid w:val="00D84256"/>
    <w:rsid w:val="00D8595F"/>
    <w:rsid w:val="00D95099"/>
    <w:rsid w:val="00D96B93"/>
    <w:rsid w:val="00DA72DE"/>
    <w:rsid w:val="00DB54D3"/>
    <w:rsid w:val="00DC58A6"/>
    <w:rsid w:val="00DE19A5"/>
    <w:rsid w:val="00DE74B8"/>
    <w:rsid w:val="00DF05AC"/>
    <w:rsid w:val="00DF0759"/>
    <w:rsid w:val="00DF19EB"/>
    <w:rsid w:val="00DF4400"/>
    <w:rsid w:val="00E01B1E"/>
    <w:rsid w:val="00E17C20"/>
    <w:rsid w:val="00E2032D"/>
    <w:rsid w:val="00E23807"/>
    <w:rsid w:val="00E24C0D"/>
    <w:rsid w:val="00E27100"/>
    <w:rsid w:val="00E30852"/>
    <w:rsid w:val="00E30F5B"/>
    <w:rsid w:val="00E35BFA"/>
    <w:rsid w:val="00E42C64"/>
    <w:rsid w:val="00E455C9"/>
    <w:rsid w:val="00E520D2"/>
    <w:rsid w:val="00E55074"/>
    <w:rsid w:val="00E556EE"/>
    <w:rsid w:val="00E61316"/>
    <w:rsid w:val="00E622CF"/>
    <w:rsid w:val="00E62BE4"/>
    <w:rsid w:val="00E728C6"/>
    <w:rsid w:val="00E8461B"/>
    <w:rsid w:val="00E85161"/>
    <w:rsid w:val="00E92E35"/>
    <w:rsid w:val="00E95492"/>
    <w:rsid w:val="00EA161A"/>
    <w:rsid w:val="00EA4ACC"/>
    <w:rsid w:val="00EA4FF6"/>
    <w:rsid w:val="00EA6AB1"/>
    <w:rsid w:val="00EA7CE0"/>
    <w:rsid w:val="00EB2A0E"/>
    <w:rsid w:val="00EB448B"/>
    <w:rsid w:val="00EC0F1A"/>
    <w:rsid w:val="00EC42B4"/>
    <w:rsid w:val="00EC42F5"/>
    <w:rsid w:val="00EC7606"/>
    <w:rsid w:val="00ED03DE"/>
    <w:rsid w:val="00ED1550"/>
    <w:rsid w:val="00EF0088"/>
    <w:rsid w:val="00EF580D"/>
    <w:rsid w:val="00EF70CA"/>
    <w:rsid w:val="00F032C0"/>
    <w:rsid w:val="00F07223"/>
    <w:rsid w:val="00F1307B"/>
    <w:rsid w:val="00F147B8"/>
    <w:rsid w:val="00F17846"/>
    <w:rsid w:val="00F20513"/>
    <w:rsid w:val="00F224EB"/>
    <w:rsid w:val="00F252E3"/>
    <w:rsid w:val="00F276C5"/>
    <w:rsid w:val="00F4083D"/>
    <w:rsid w:val="00F409DF"/>
    <w:rsid w:val="00F42550"/>
    <w:rsid w:val="00F43FAF"/>
    <w:rsid w:val="00F441C0"/>
    <w:rsid w:val="00F520E6"/>
    <w:rsid w:val="00F5253C"/>
    <w:rsid w:val="00F55679"/>
    <w:rsid w:val="00F5733E"/>
    <w:rsid w:val="00F666E0"/>
    <w:rsid w:val="00F67488"/>
    <w:rsid w:val="00F7384F"/>
    <w:rsid w:val="00F84734"/>
    <w:rsid w:val="00F9024E"/>
    <w:rsid w:val="00FA2CE3"/>
    <w:rsid w:val="00FA6DEE"/>
    <w:rsid w:val="00FC132D"/>
    <w:rsid w:val="00FD1D2F"/>
    <w:rsid w:val="00FD64C4"/>
    <w:rsid w:val="00FE3C23"/>
    <w:rsid w:val="00FF05A8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1249D"/>
    <w:rsid w:val="000249CA"/>
    <w:rsid w:val="00086B8C"/>
    <w:rsid w:val="000D4583"/>
    <w:rsid w:val="000E2E1B"/>
    <w:rsid w:val="000F0C18"/>
    <w:rsid w:val="001209EE"/>
    <w:rsid w:val="00150557"/>
    <w:rsid w:val="0018434D"/>
    <w:rsid w:val="00191B18"/>
    <w:rsid w:val="001E3BDA"/>
    <w:rsid w:val="002057BD"/>
    <w:rsid w:val="002F714A"/>
    <w:rsid w:val="00320C3C"/>
    <w:rsid w:val="004B0A6A"/>
    <w:rsid w:val="00543DD5"/>
    <w:rsid w:val="00560B0C"/>
    <w:rsid w:val="006415B1"/>
    <w:rsid w:val="006657D6"/>
    <w:rsid w:val="006A5FEF"/>
    <w:rsid w:val="006E35D9"/>
    <w:rsid w:val="00711EDF"/>
    <w:rsid w:val="00715F48"/>
    <w:rsid w:val="007335B0"/>
    <w:rsid w:val="00737B70"/>
    <w:rsid w:val="0077637F"/>
    <w:rsid w:val="00786801"/>
    <w:rsid w:val="007A363D"/>
    <w:rsid w:val="007C407D"/>
    <w:rsid w:val="00810537"/>
    <w:rsid w:val="00891C65"/>
    <w:rsid w:val="00897D5C"/>
    <w:rsid w:val="008B215E"/>
    <w:rsid w:val="008B6CEF"/>
    <w:rsid w:val="009046A4"/>
    <w:rsid w:val="00981322"/>
    <w:rsid w:val="009C4C57"/>
    <w:rsid w:val="00A46244"/>
    <w:rsid w:val="00A508C1"/>
    <w:rsid w:val="00B14005"/>
    <w:rsid w:val="00B41902"/>
    <w:rsid w:val="00B55AA1"/>
    <w:rsid w:val="00BC7928"/>
    <w:rsid w:val="00C31A9B"/>
    <w:rsid w:val="00C651A5"/>
    <w:rsid w:val="00C66DCB"/>
    <w:rsid w:val="00C84E47"/>
    <w:rsid w:val="00CD00A9"/>
    <w:rsid w:val="00D32910"/>
    <w:rsid w:val="00D37ED7"/>
    <w:rsid w:val="00D64E98"/>
    <w:rsid w:val="00E0214C"/>
    <w:rsid w:val="00E246A2"/>
    <w:rsid w:val="00E90509"/>
    <w:rsid w:val="00EC5CDA"/>
    <w:rsid w:val="00F05961"/>
    <w:rsid w:val="00F444A0"/>
    <w:rsid w:val="00F46AD4"/>
    <w:rsid w:val="00F7239B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5" ma:contentTypeDescription="Vytvoří nový dokument" ma:contentTypeScope="" ma:versionID="619b78bb625eda768328a1e4a4b46339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e027dd164f6bf6cc6723361ae883bfc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350D8-87A9-4A49-AD5D-70A2091C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2024-04-29T10:42:00Z</dcterms:created>
  <dcterms:modified xsi:type="dcterms:W3CDTF">2024-04-29T10:42:00Z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