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A" w:rsidRPr="004003EA" w:rsidRDefault="00674D5A" w:rsidP="00674D5A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5365B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5365B2">
        <w:rPr>
          <w:sz w:val="24"/>
          <w:szCs w:val="24"/>
        </w:rPr>
        <w:t xml:space="preserve"> 26. dubna</w:t>
      </w:r>
      <w:r>
        <w:rPr>
          <w:sz w:val="24"/>
          <w:szCs w:val="24"/>
        </w:rPr>
        <w:t xml:space="preserve"> 2024</w:t>
      </w:r>
    </w:p>
    <w:p w:rsidR="00674D5A" w:rsidRPr="0052356F" w:rsidRDefault="00FB2AFB" w:rsidP="00674D5A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8</w:t>
      </w:r>
      <w:r w:rsidR="00674D5A">
        <w:rPr>
          <w:b/>
          <w:sz w:val="32"/>
          <w:szCs w:val="32"/>
          <w:u w:val="single"/>
        </w:rPr>
        <w:t>/2024</w:t>
      </w:r>
    </w:p>
    <w:p w:rsidR="00674D5A" w:rsidRPr="004E6036" w:rsidRDefault="00674D5A" w:rsidP="00674D5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674D5A" w:rsidRDefault="00674D5A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ind w:left="855" w:hanging="855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3C4927">
        <w:rPr>
          <w:sz w:val="24"/>
          <w:szCs w:val="24"/>
        </w:rPr>
        <w:tab/>
        <w:t>Domažlická MALBA</w:t>
      </w:r>
      <w:r w:rsidR="007C48E5">
        <w:rPr>
          <w:sz w:val="24"/>
          <w:szCs w:val="24"/>
        </w:rPr>
        <w:t xml:space="preserve"> s.r.o.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036">
        <w:rPr>
          <w:sz w:val="24"/>
          <w:szCs w:val="24"/>
        </w:rPr>
        <w:t>Název:</w:t>
      </w:r>
      <w:r>
        <w:rPr>
          <w:sz w:val="24"/>
          <w:szCs w:val="24"/>
        </w:rPr>
        <w:t xml:space="preserve">  </w:t>
      </w:r>
      <w:r w:rsidRPr="004E6036">
        <w:rPr>
          <w:sz w:val="24"/>
          <w:szCs w:val="24"/>
        </w:rPr>
        <w:t xml:space="preserve"> Gymnázium a Střední </w:t>
      </w:r>
      <w:r>
        <w:rPr>
          <w:sz w:val="24"/>
          <w:szCs w:val="24"/>
        </w:rPr>
        <w:t>odborná škola</w:t>
      </w:r>
      <w:r w:rsidRPr="004E6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74D5A" w:rsidRPr="004E6036" w:rsidRDefault="007F47B8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C4927">
        <w:rPr>
          <w:sz w:val="24"/>
          <w:szCs w:val="24"/>
        </w:rPr>
        <w:t>Václav Sladký</w:t>
      </w:r>
      <w:r w:rsidR="00674D5A">
        <w:rPr>
          <w:sz w:val="24"/>
          <w:szCs w:val="24"/>
        </w:rPr>
        <w:tab/>
        <w:t xml:space="preserve">               </w:t>
      </w:r>
      <w:r w:rsidR="00674D5A" w:rsidRPr="00674D5A">
        <w:rPr>
          <w:sz w:val="24"/>
          <w:szCs w:val="24"/>
        </w:rPr>
        <w:t>Mgr. Markéta Lorenzová, ředitelka školy</w:t>
      </w:r>
    </w:p>
    <w:p w:rsidR="00674D5A" w:rsidRDefault="003C4927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Dukelská 66</w:t>
      </w:r>
      <w:r w:rsidR="00674D5A">
        <w:rPr>
          <w:sz w:val="24"/>
          <w:szCs w:val="24"/>
        </w:rPr>
        <w:tab/>
        <w:t xml:space="preserve">     Adresa:  Školní</w:t>
      </w:r>
      <w:r w:rsidR="00674D5A" w:rsidRPr="004E6036">
        <w:rPr>
          <w:sz w:val="24"/>
          <w:szCs w:val="24"/>
        </w:rPr>
        <w:t xml:space="preserve"> 280, 331 01 Plasy</w:t>
      </w:r>
    </w:p>
    <w:p w:rsidR="00674D5A" w:rsidRDefault="003C4927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344 01 Domažlice</w:t>
      </w:r>
      <w:r w:rsidR="00674D5A">
        <w:rPr>
          <w:sz w:val="24"/>
          <w:szCs w:val="24"/>
        </w:rPr>
        <w:tab/>
      </w:r>
      <w:r w:rsidR="00674D5A">
        <w:rPr>
          <w:sz w:val="24"/>
          <w:szCs w:val="24"/>
        </w:rPr>
        <w:tab/>
      </w:r>
    </w:p>
    <w:p w:rsidR="00674D5A" w:rsidRPr="004E6036" w:rsidRDefault="003C4927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>723 874 478</w:t>
      </w:r>
      <w:r w:rsidR="00674D5A">
        <w:rPr>
          <w:sz w:val="24"/>
          <w:szCs w:val="24"/>
        </w:rPr>
        <w:tab/>
      </w:r>
      <w:r w:rsidR="00674D5A">
        <w:rPr>
          <w:sz w:val="24"/>
          <w:szCs w:val="24"/>
        </w:rPr>
        <w:tab/>
        <w:t>IČ:</w:t>
      </w:r>
      <w:r w:rsidR="00674D5A">
        <w:rPr>
          <w:sz w:val="24"/>
          <w:szCs w:val="24"/>
        </w:rPr>
        <w:tab/>
        <w:t xml:space="preserve">    70838534</w:t>
      </w:r>
    </w:p>
    <w:p w:rsidR="00674D5A" w:rsidRPr="004E6036" w:rsidRDefault="007F47B8" w:rsidP="00674D5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IČ</w:t>
      </w:r>
      <w:r w:rsidR="00674D5A">
        <w:rPr>
          <w:sz w:val="24"/>
          <w:szCs w:val="24"/>
        </w:rPr>
        <w:t xml:space="preserve">:  </w:t>
      </w:r>
      <w:r w:rsidR="00674D5A">
        <w:rPr>
          <w:sz w:val="24"/>
          <w:szCs w:val="24"/>
        </w:rPr>
        <w:tab/>
      </w:r>
      <w:r w:rsidR="003C4927">
        <w:rPr>
          <w:sz w:val="24"/>
          <w:szCs w:val="24"/>
        </w:rPr>
        <w:t>25211013</w:t>
      </w:r>
      <w:r w:rsidR="00674D5A">
        <w:rPr>
          <w:sz w:val="24"/>
          <w:szCs w:val="24"/>
        </w:rPr>
        <w:tab/>
        <w:t xml:space="preserve">     DIČ:</w:t>
      </w:r>
    </w:p>
    <w:p w:rsidR="00674D5A" w:rsidRDefault="00674D5A" w:rsidP="00674D5A">
      <w:pPr>
        <w:spacing w:after="120" w:line="240" w:lineRule="auto"/>
        <w:rPr>
          <w:sz w:val="28"/>
          <w:szCs w:val="28"/>
        </w:rPr>
      </w:pPr>
    </w:p>
    <w:p w:rsidR="007C48E5" w:rsidRDefault="007F47B8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</w:t>
      </w:r>
      <w:r w:rsidR="003C4927">
        <w:rPr>
          <w:sz w:val="28"/>
          <w:szCs w:val="28"/>
        </w:rPr>
        <w:t xml:space="preserve">dnáváme u Vás </w:t>
      </w:r>
      <w:r w:rsidR="00FB2AFB">
        <w:rPr>
          <w:sz w:val="28"/>
          <w:szCs w:val="28"/>
        </w:rPr>
        <w:t>v</w:t>
      </w:r>
      <w:r w:rsidR="003C4927">
        <w:rPr>
          <w:sz w:val="28"/>
          <w:szCs w:val="28"/>
        </w:rPr>
        <w:t>ýmalbu vybraných prostor v budově Gymnázia</w:t>
      </w:r>
      <w:r w:rsidR="00FB2AFB">
        <w:rPr>
          <w:sz w:val="28"/>
          <w:szCs w:val="28"/>
        </w:rPr>
        <w:t xml:space="preserve"> a Střední odborné školy, Plasy v 5 učebnách.</w:t>
      </w:r>
    </w:p>
    <w:p w:rsidR="00FB2AFB" w:rsidRDefault="00FB2AFB" w:rsidP="00674D5A">
      <w:pPr>
        <w:spacing w:after="120" w:line="240" w:lineRule="auto"/>
        <w:rPr>
          <w:sz w:val="28"/>
          <w:szCs w:val="28"/>
        </w:rPr>
      </w:pPr>
    </w:p>
    <w:p w:rsidR="007C48E5" w:rsidRDefault="007C48E5" w:rsidP="00674D5A">
      <w:pPr>
        <w:spacing w:after="120" w:line="240" w:lineRule="auto"/>
        <w:rPr>
          <w:sz w:val="28"/>
          <w:szCs w:val="28"/>
        </w:rPr>
      </w:pPr>
    </w:p>
    <w:p w:rsidR="005365B2" w:rsidRDefault="00FB2AFB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Celkem cena bez 21% DPH</w:t>
      </w:r>
      <w:r>
        <w:rPr>
          <w:sz w:val="28"/>
          <w:szCs w:val="28"/>
        </w:rPr>
        <w:tab/>
        <w:t>169 997</w:t>
      </w:r>
      <w:r w:rsidR="005365B2">
        <w:rPr>
          <w:sz w:val="28"/>
          <w:szCs w:val="28"/>
        </w:rPr>
        <w:t xml:space="preserve"> Kč</w:t>
      </w:r>
    </w:p>
    <w:p w:rsidR="00FB2AFB" w:rsidRDefault="00FB2AFB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Cena včetně 21%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205696,37 Kč</w:t>
      </w:r>
      <w:r>
        <w:rPr>
          <w:sz w:val="28"/>
          <w:szCs w:val="28"/>
        </w:rPr>
        <w:tab/>
      </w:r>
    </w:p>
    <w:p w:rsidR="00FB2AFB" w:rsidRDefault="00FB2AFB" w:rsidP="00674D5A">
      <w:pPr>
        <w:spacing w:after="120" w:line="240" w:lineRule="auto"/>
        <w:rPr>
          <w:sz w:val="28"/>
          <w:szCs w:val="28"/>
        </w:rPr>
      </w:pPr>
    </w:p>
    <w:p w:rsidR="00FB2AFB" w:rsidRDefault="00FB2AFB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65B2" w:rsidRDefault="005365B2" w:rsidP="00674D5A">
      <w:pPr>
        <w:spacing w:after="120" w:line="240" w:lineRule="auto"/>
        <w:rPr>
          <w:sz w:val="28"/>
          <w:szCs w:val="28"/>
        </w:rPr>
      </w:pPr>
    </w:p>
    <w:p w:rsidR="00674D5A" w:rsidRDefault="00FB2AFB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Datum dokončení</w:t>
      </w:r>
      <w:r w:rsidR="005365B2">
        <w:rPr>
          <w:sz w:val="28"/>
          <w:szCs w:val="28"/>
        </w:rPr>
        <w:t xml:space="preserve"> do 31.</w:t>
      </w:r>
      <w:r w:rsidR="007F52E9">
        <w:rPr>
          <w:sz w:val="28"/>
          <w:szCs w:val="28"/>
        </w:rPr>
        <w:t xml:space="preserve"> </w:t>
      </w:r>
      <w:r w:rsidR="005365B2">
        <w:rPr>
          <w:sz w:val="28"/>
          <w:szCs w:val="28"/>
        </w:rPr>
        <w:t>08</w:t>
      </w:r>
      <w:r w:rsidR="000A1C0A">
        <w:rPr>
          <w:sz w:val="28"/>
          <w:szCs w:val="28"/>
        </w:rPr>
        <w:t>.</w:t>
      </w:r>
      <w:r w:rsidR="007F52E9">
        <w:rPr>
          <w:sz w:val="28"/>
          <w:szCs w:val="28"/>
        </w:rPr>
        <w:t xml:space="preserve"> </w:t>
      </w:r>
      <w:r w:rsidR="000A1C0A">
        <w:rPr>
          <w:sz w:val="28"/>
          <w:szCs w:val="28"/>
        </w:rPr>
        <w:t xml:space="preserve">2024 </w:t>
      </w:r>
    </w:p>
    <w:p w:rsidR="000A1C0A" w:rsidRDefault="007F52E9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674D5A" w:rsidRPr="00674D5A" w:rsidRDefault="00674D5A" w:rsidP="000A1C0A">
      <w:pPr>
        <w:spacing w:line="240" w:lineRule="auto"/>
        <w:rPr>
          <w:sz w:val="28"/>
          <w:szCs w:val="28"/>
        </w:rPr>
      </w:pPr>
      <w:r w:rsidRPr="00674D5A">
        <w:rPr>
          <w:sz w:val="28"/>
          <w:szCs w:val="28"/>
        </w:rPr>
        <w:t xml:space="preserve">            </w:t>
      </w:r>
      <w:r w:rsidR="000A1C0A">
        <w:rPr>
          <w:sz w:val="28"/>
          <w:szCs w:val="28"/>
        </w:rPr>
        <w:t xml:space="preserve">                     </w:t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Pr="00674D5A">
        <w:rPr>
          <w:sz w:val="28"/>
          <w:szCs w:val="28"/>
        </w:rPr>
        <w:t xml:space="preserve">  Mgr. Markéta Lorenzová</w:t>
      </w:r>
    </w:p>
    <w:p w:rsidR="00674D5A" w:rsidRDefault="00674D5A" w:rsidP="00674D5A">
      <w:pPr>
        <w:spacing w:line="240" w:lineRule="auto"/>
      </w:pP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="007F47B8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  <w:t xml:space="preserve">       ředitelka školy</w:t>
      </w:r>
      <w:r>
        <w:rPr>
          <w:sz w:val="24"/>
          <w:szCs w:val="24"/>
        </w:rPr>
        <w:t xml:space="preserve"> </w:t>
      </w:r>
      <w:r>
        <w:t xml:space="preserve">                          </w:t>
      </w:r>
    </w:p>
    <w:sectPr w:rsidR="00674D5A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7B" w:rsidRDefault="00FD3E7B" w:rsidP="00AF34CB">
      <w:pPr>
        <w:spacing w:after="0" w:line="240" w:lineRule="auto"/>
      </w:pPr>
      <w:r>
        <w:separator/>
      </w:r>
    </w:p>
  </w:endnote>
  <w:endnote w:type="continuationSeparator" w:id="0">
    <w:p w:rsidR="00FD3E7B" w:rsidRDefault="00FD3E7B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57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C4C13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7B" w:rsidRDefault="00FD3E7B" w:rsidP="00AF34CB">
      <w:pPr>
        <w:spacing w:after="0" w:line="240" w:lineRule="auto"/>
      </w:pPr>
      <w:r>
        <w:separator/>
      </w:r>
    </w:p>
  </w:footnote>
  <w:footnote w:type="continuationSeparator" w:id="0">
    <w:p w:rsidR="00FD3E7B" w:rsidRDefault="00FD3E7B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D57B6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4E65B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F8FFF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A1C0A"/>
    <w:rsid w:val="000E4A5D"/>
    <w:rsid w:val="000F151D"/>
    <w:rsid w:val="00222F90"/>
    <w:rsid w:val="00225358"/>
    <w:rsid w:val="00230FF5"/>
    <w:rsid w:val="002610CA"/>
    <w:rsid w:val="002D57B6"/>
    <w:rsid w:val="00304229"/>
    <w:rsid w:val="003C4927"/>
    <w:rsid w:val="0040643F"/>
    <w:rsid w:val="004A3382"/>
    <w:rsid w:val="004B12EE"/>
    <w:rsid w:val="004E68A1"/>
    <w:rsid w:val="005365B2"/>
    <w:rsid w:val="0054150D"/>
    <w:rsid w:val="00617744"/>
    <w:rsid w:val="00674D5A"/>
    <w:rsid w:val="00693C75"/>
    <w:rsid w:val="006E0AF1"/>
    <w:rsid w:val="006E7051"/>
    <w:rsid w:val="007113CF"/>
    <w:rsid w:val="00712867"/>
    <w:rsid w:val="007220C4"/>
    <w:rsid w:val="007A493F"/>
    <w:rsid w:val="007C48E5"/>
    <w:rsid w:val="007C5434"/>
    <w:rsid w:val="007E7A82"/>
    <w:rsid w:val="007F47B8"/>
    <w:rsid w:val="007F52E9"/>
    <w:rsid w:val="00811081"/>
    <w:rsid w:val="0083571C"/>
    <w:rsid w:val="008565B2"/>
    <w:rsid w:val="008A202F"/>
    <w:rsid w:val="009102FD"/>
    <w:rsid w:val="00911180"/>
    <w:rsid w:val="00945B0C"/>
    <w:rsid w:val="00963C2F"/>
    <w:rsid w:val="00A55D68"/>
    <w:rsid w:val="00A71EA2"/>
    <w:rsid w:val="00AF0878"/>
    <w:rsid w:val="00AF34CB"/>
    <w:rsid w:val="00AF3954"/>
    <w:rsid w:val="00B02EDF"/>
    <w:rsid w:val="00B3260F"/>
    <w:rsid w:val="00B34360"/>
    <w:rsid w:val="00B46DD4"/>
    <w:rsid w:val="00BA0EE7"/>
    <w:rsid w:val="00D410FF"/>
    <w:rsid w:val="00D77B17"/>
    <w:rsid w:val="00E0759B"/>
    <w:rsid w:val="00E2233E"/>
    <w:rsid w:val="00E26E25"/>
    <w:rsid w:val="00E3110B"/>
    <w:rsid w:val="00EA78F6"/>
    <w:rsid w:val="00F444B5"/>
    <w:rsid w:val="00FB2AFB"/>
    <w:rsid w:val="00FB3958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4C199-C1B8-4694-B21C-52EA663A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D5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C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7672-590F-49DF-8BDB-49503353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4</cp:revision>
  <cp:lastPrinted>2024-04-26T11:27:00Z</cp:lastPrinted>
  <dcterms:created xsi:type="dcterms:W3CDTF">2024-04-29T09:12:00Z</dcterms:created>
  <dcterms:modified xsi:type="dcterms:W3CDTF">2024-04-29T09:13:00Z</dcterms:modified>
</cp:coreProperties>
</file>