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160" w:rsidRPr="00593160" w:rsidRDefault="00593160" w:rsidP="00691246">
      <w:pPr>
        <w:rPr>
          <w:b/>
          <w:sz w:val="16"/>
          <w:szCs w:val="16"/>
        </w:rPr>
      </w:pPr>
    </w:p>
    <w:p w:rsidR="00085E66" w:rsidRDefault="00A53E98" w:rsidP="00691246">
      <w:pPr>
        <w:rPr>
          <w:b/>
          <w:sz w:val="24"/>
          <w:szCs w:val="24"/>
        </w:rPr>
      </w:pPr>
      <w:r>
        <w:rPr>
          <w:b/>
          <w:sz w:val="36"/>
          <w:szCs w:val="36"/>
        </w:rPr>
        <w:t>Závěrečné hodnocení odborné praxe</w:t>
      </w:r>
    </w:p>
    <w:p w:rsidR="00140DE7" w:rsidRDefault="00140DE7" w:rsidP="00691246">
      <w:pPr>
        <w:rPr>
          <w:i/>
        </w:rPr>
      </w:pPr>
      <w:r>
        <w:rPr>
          <w:b/>
          <w:bCs/>
        </w:rPr>
        <w:t xml:space="preserve">Dohody o vyhrazení SÚPM č. </w:t>
      </w:r>
      <w:r w:rsidR="00222831">
        <w:rPr>
          <w:b/>
          <w:bCs/>
        </w:rPr>
        <w:t>TCA-SZ-301/2024</w:t>
      </w:r>
    </w:p>
    <w:p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CE1" w:rsidRPr="00C82A90" w:rsidRDefault="001B2CE1" w:rsidP="00357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A53E98">
              <w:rPr>
                <w:b/>
                <w:sz w:val="24"/>
                <w:szCs w:val="24"/>
              </w:rPr>
              <w:t xml:space="preserve"> </w:t>
            </w:r>
            <w:r w:rsidR="00990762">
              <w:rPr>
                <w:b/>
                <w:sz w:val="24"/>
                <w:szCs w:val="24"/>
              </w:rPr>
              <w:t xml:space="preserve">nebo jiného odpovědného </w:t>
            </w:r>
            <w:r w:rsidR="0035719F">
              <w:rPr>
                <w:b/>
                <w:sz w:val="24"/>
                <w:szCs w:val="24"/>
              </w:rPr>
              <w:t>zaměstnance</w:t>
            </w:r>
            <w:r w:rsidR="00990762" w:rsidRPr="00C82A9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CE1" w:rsidRDefault="001B2CE1" w:rsidP="0035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35719F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:rsidR="001B2CE1" w:rsidRPr="00F05633" w:rsidRDefault="001B2CE1" w:rsidP="001B4B3D"/>
        </w:tc>
        <w:tc>
          <w:tcPr>
            <w:tcW w:w="2716" w:type="dxa"/>
            <w:tcBorders>
              <w:top w:val="single" w:sz="4" w:space="0" w:color="auto"/>
            </w:tcBorders>
          </w:tcPr>
          <w:p w:rsidR="001B2CE1" w:rsidRPr="00F05633" w:rsidRDefault="001B2CE1" w:rsidP="001B4B3D"/>
        </w:tc>
        <w:tc>
          <w:tcPr>
            <w:tcW w:w="3544" w:type="dxa"/>
            <w:tcBorders>
              <w:top w:val="single" w:sz="4" w:space="0" w:color="auto"/>
            </w:tcBorders>
          </w:tcPr>
          <w:p w:rsidR="001B2CE1" w:rsidRPr="00F05633" w:rsidRDefault="001B2CE1" w:rsidP="001B4B3D"/>
        </w:tc>
        <w:tc>
          <w:tcPr>
            <w:tcW w:w="3402" w:type="dxa"/>
            <w:tcBorders>
              <w:top w:val="single" w:sz="4" w:space="0" w:color="auto"/>
            </w:tcBorders>
          </w:tcPr>
          <w:p w:rsidR="001B2CE1" w:rsidRPr="00F05633" w:rsidRDefault="001B2CE1" w:rsidP="001B4B3D"/>
        </w:tc>
        <w:tc>
          <w:tcPr>
            <w:tcW w:w="3622" w:type="dxa"/>
            <w:tcBorders>
              <w:top w:val="single" w:sz="4" w:space="0" w:color="auto"/>
            </w:tcBorders>
          </w:tcPr>
          <w:p w:rsidR="001B2CE1" w:rsidRPr="00F05633" w:rsidRDefault="001B2CE1" w:rsidP="001B4B3D"/>
        </w:tc>
      </w:tr>
      <w:tr w:rsidR="001B2CE1" w:rsidTr="00990762">
        <w:trPr>
          <w:trHeight w:val="695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  <w:tr w:rsidR="001B2CE1" w:rsidTr="00990762">
        <w:trPr>
          <w:trHeight w:val="705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  <w:tr w:rsidR="001B2CE1" w:rsidTr="00990762">
        <w:trPr>
          <w:trHeight w:val="701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  <w:tr w:rsidR="001B2CE1" w:rsidTr="00990762">
        <w:trPr>
          <w:trHeight w:val="684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  <w:tr w:rsidR="001B2CE1" w:rsidTr="00990762">
        <w:trPr>
          <w:trHeight w:val="684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  <w:tr w:rsidR="001B2CE1" w:rsidTr="00990762">
        <w:trPr>
          <w:trHeight w:val="684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  <w:tr w:rsidR="001B2CE1" w:rsidTr="00990762">
        <w:trPr>
          <w:trHeight w:val="684"/>
        </w:trPr>
        <w:tc>
          <w:tcPr>
            <w:tcW w:w="936" w:type="dxa"/>
          </w:tcPr>
          <w:p w:rsidR="001B2CE1" w:rsidRPr="00F05633" w:rsidRDefault="001B2CE1" w:rsidP="001B4B3D"/>
        </w:tc>
        <w:tc>
          <w:tcPr>
            <w:tcW w:w="2716" w:type="dxa"/>
          </w:tcPr>
          <w:p w:rsidR="001B2CE1" w:rsidRPr="00F05633" w:rsidRDefault="001B2CE1" w:rsidP="001B4B3D"/>
        </w:tc>
        <w:tc>
          <w:tcPr>
            <w:tcW w:w="3544" w:type="dxa"/>
          </w:tcPr>
          <w:p w:rsidR="001B2CE1" w:rsidRPr="00F05633" w:rsidRDefault="001B2CE1" w:rsidP="001B4B3D"/>
        </w:tc>
        <w:tc>
          <w:tcPr>
            <w:tcW w:w="3402" w:type="dxa"/>
          </w:tcPr>
          <w:p w:rsidR="001B2CE1" w:rsidRPr="00F05633" w:rsidRDefault="001B2CE1" w:rsidP="001B4B3D"/>
        </w:tc>
        <w:tc>
          <w:tcPr>
            <w:tcW w:w="3622" w:type="dxa"/>
          </w:tcPr>
          <w:p w:rsidR="001B2CE1" w:rsidRPr="00F05633" w:rsidRDefault="001B2CE1" w:rsidP="001B4B3D"/>
        </w:tc>
      </w:tr>
    </w:tbl>
    <w:p w:rsidR="00691246" w:rsidRPr="005F57AD" w:rsidRDefault="0060110A" w:rsidP="005F57AD">
      <w:r>
        <w:rPr>
          <w:i/>
        </w:rPr>
        <w:t>*pouze v případě, že mentor není ustanoven</w:t>
      </w:r>
    </w:p>
    <w:sectPr w:rsidR="00691246" w:rsidRPr="005F57AD" w:rsidSect="00593160">
      <w:headerReference w:type="default" r:id="rId11"/>
      <w:pgSz w:w="16838" w:h="11906" w:orient="landscape"/>
      <w:pgMar w:top="1417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D58" w:rsidRDefault="001A4D58" w:rsidP="00691246">
      <w:pPr>
        <w:spacing w:after="0" w:line="240" w:lineRule="auto"/>
      </w:pPr>
      <w:r>
        <w:separator/>
      </w:r>
    </w:p>
  </w:endnote>
  <w:endnote w:type="continuationSeparator" w:id="0">
    <w:p w:rsidR="001A4D58" w:rsidRDefault="001A4D5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D58" w:rsidRDefault="001A4D58" w:rsidP="00691246">
      <w:pPr>
        <w:spacing w:after="0" w:line="240" w:lineRule="auto"/>
      </w:pPr>
      <w:r>
        <w:separator/>
      </w:r>
    </w:p>
  </w:footnote>
  <w:footnote w:type="continuationSeparator" w:id="0">
    <w:p w:rsidR="001A4D58" w:rsidRDefault="001A4D5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246" w:rsidRPr="00593160" w:rsidRDefault="00AE24A1" w:rsidP="00593160">
    <w:pPr>
      <w:pStyle w:val="Zhlav"/>
      <w:rPr>
        <w:i/>
      </w:rPr>
    </w:pPr>
    <w:r>
      <w:rPr>
        <w:noProof/>
      </w:rPr>
      <w:drawing>
        <wp:inline distT="0" distB="0" distL="0" distR="0" wp14:anchorId="406FF7B7" wp14:editId="227EFC7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C62" w:rsidRPr="00593160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D3F6F1" wp14:editId="288303B6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19F" w:rsidRPr="00C82A90" w:rsidRDefault="00CF7F01" w:rsidP="0035719F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Příloha č. 2 Plánu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F6F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" stroked="f">
              <v:textbox>
                <w:txbxContent>
                  <w:p w:rsidR="0035719F" w:rsidRPr="00C82A90" w:rsidRDefault="00CF7F01" w:rsidP="0035719F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Příloha č. 2 Plánu realizace Odborné praxe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73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31"/>
    <w:rsid w:val="00012EE7"/>
    <w:rsid w:val="00085E66"/>
    <w:rsid w:val="000E0868"/>
    <w:rsid w:val="001126D9"/>
    <w:rsid w:val="00140DE7"/>
    <w:rsid w:val="00172A70"/>
    <w:rsid w:val="001A4D58"/>
    <w:rsid w:val="001B2CE1"/>
    <w:rsid w:val="00203042"/>
    <w:rsid w:val="00206944"/>
    <w:rsid w:val="00222831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93160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7F17A9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317E2"/>
    <w:rsid w:val="00A53E98"/>
    <w:rsid w:val="00AE24A1"/>
    <w:rsid w:val="00B63447"/>
    <w:rsid w:val="00B65D68"/>
    <w:rsid w:val="00BB6154"/>
    <w:rsid w:val="00BF5BB7"/>
    <w:rsid w:val="00C5723C"/>
    <w:rsid w:val="00C82A90"/>
    <w:rsid w:val="00C84AF1"/>
    <w:rsid w:val="00CB31F7"/>
    <w:rsid w:val="00CD2C82"/>
    <w:rsid w:val="00CF7F01"/>
    <w:rsid w:val="00D765FD"/>
    <w:rsid w:val="00D90572"/>
    <w:rsid w:val="00DD5174"/>
    <w:rsid w:val="00E464CE"/>
    <w:rsid w:val="00E850B5"/>
    <w:rsid w:val="00EC4E3F"/>
    <w:rsid w:val="00F05633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044C8"/>
  <w15:docId w15:val="{0F1CC029-180E-45DC-AA92-CDC8D88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tusl\Desktop\Odborn&#225;%20praxe\Robert%20Kov&#225;&#345;\P&#345;&#237;loha%20&#269;.%202_Pl&#225;nu%20realizace_Z&#225;v&#283;re&#269;n&#233;%20hodnocen&#237;%20Odborn&#233;%20praxe_11_20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E2D21-AB03-4BD3-B62A-84A6CC90D6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2_Plánu realizace_Závěrečné hodnocení Odborné praxe_11_2023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Tušl Lukáš (UPP-TCA)</dc:creator>
  <cp:lastModifiedBy>Tušl Lukáš (UPP-TCA)</cp:lastModifiedBy>
  <cp:revision>1</cp:revision>
  <cp:lastPrinted>2013-09-12T07:56:00Z</cp:lastPrinted>
  <dcterms:created xsi:type="dcterms:W3CDTF">2024-04-26T07:35:00Z</dcterms:created>
  <dcterms:modified xsi:type="dcterms:W3CDTF">2024-04-26T07:35:00Z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