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0E3" w14:textId="77777777" w:rsidR="008C79C0" w:rsidRDefault="008C79C0" w:rsidP="008C79C0">
      <w:pPr>
        <w:jc w:val="center"/>
        <w:rPr>
          <w:sz w:val="32"/>
        </w:rPr>
      </w:pPr>
    </w:p>
    <w:p w14:paraId="31B31C8C" w14:textId="77777777" w:rsidR="007414F5" w:rsidRPr="002C3BB3" w:rsidRDefault="00D05D6B" w:rsidP="008C79C0">
      <w:pPr>
        <w:jc w:val="center"/>
        <w:rPr>
          <w:rFonts w:ascii="Arial" w:hAnsi="Arial" w:cs="Arial"/>
          <w:sz w:val="32"/>
        </w:rPr>
      </w:pPr>
      <w:r w:rsidRPr="002C3BB3">
        <w:rPr>
          <w:rFonts w:ascii="Arial" w:hAnsi="Arial" w:cs="Arial"/>
          <w:sz w:val="32"/>
        </w:rPr>
        <w:t xml:space="preserve">Název, IČO </w:t>
      </w:r>
      <w:r w:rsidR="007E6E84" w:rsidRPr="002C3BB3">
        <w:rPr>
          <w:rFonts w:ascii="Arial" w:hAnsi="Arial" w:cs="Arial"/>
          <w:sz w:val="32"/>
        </w:rPr>
        <w:t>a sídlo firmy</w:t>
      </w:r>
    </w:p>
    <w:p w14:paraId="3F5AF6A9" w14:textId="77777777" w:rsidR="007414F5" w:rsidRPr="002C3BB3" w:rsidRDefault="007414F5" w:rsidP="008C79C0">
      <w:pPr>
        <w:rPr>
          <w:rFonts w:ascii="Arial" w:hAnsi="Arial" w:cs="Arial"/>
          <w:sz w:val="24"/>
        </w:rPr>
      </w:pPr>
    </w:p>
    <w:p w14:paraId="1FB57608" w14:textId="77777777" w:rsidR="00D05D6B" w:rsidRPr="002C3BB3" w:rsidRDefault="00D05D6B" w:rsidP="00D05D6B">
      <w:pPr>
        <w:pBdr>
          <w:top w:val="single" w:sz="4" w:space="0" w:color="auto"/>
        </w:pBdr>
        <w:jc w:val="center"/>
        <w:rPr>
          <w:rFonts w:ascii="Arial" w:hAnsi="Arial" w:cs="Arial"/>
          <w:sz w:val="28"/>
          <w:szCs w:val="28"/>
        </w:rPr>
      </w:pPr>
      <w:r w:rsidRPr="002C3BB3">
        <w:rPr>
          <w:rFonts w:ascii="Arial" w:hAnsi="Arial" w:cs="Arial"/>
          <w:sz w:val="28"/>
          <w:szCs w:val="28"/>
        </w:rPr>
        <w:t xml:space="preserve">Záruky pro mladé </w:t>
      </w:r>
      <w:r w:rsidR="00D70802" w:rsidRPr="002C3BB3">
        <w:rPr>
          <w:rFonts w:ascii="Arial" w:hAnsi="Arial" w:cs="Arial"/>
          <w:sz w:val="28"/>
          <w:szCs w:val="28"/>
        </w:rPr>
        <w:t>(ZPM)</w:t>
      </w:r>
    </w:p>
    <w:p w14:paraId="0F7DD312" w14:textId="77777777" w:rsidR="00D05D6B" w:rsidRPr="002C3BB3" w:rsidRDefault="00D05D6B" w:rsidP="00D05D6B">
      <w:pPr>
        <w:pBdr>
          <w:top w:val="single" w:sz="4" w:space="0" w:color="auto"/>
        </w:pBdr>
        <w:jc w:val="center"/>
        <w:rPr>
          <w:rFonts w:ascii="Arial" w:hAnsi="Arial" w:cs="Arial"/>
          <w:sz w:val="18"/>
          <w:szCs w:val="18"/>
        </w:rPr>
      </w:pPr>
    </w:p>
    <w:p w14:paraId="69171BEC" w14:textId="77777777" w:rsidR="00CC5F5C" w:rsidRPr="002C3BB3" w:rsidRDefault="00D05D6B" w:rsidP="00D05D6B">
      <w:pPr>
        <w:pBdr>
          <w:top w:val="single" w:sz="4" w:space="0" w:color="auto"/>
        </w:pBdr>
        <w:jc w:val="center"/>
        <w:rPr>
          <w:rFonts w:ascii="Arial" w:hAnsi="Arial" w:cs="Arial"/>
          <w:bCs/>
          <w:sz w:val="24"/>
          <w:szCs w:val="24"/>
        </w:rPr>
      </w:pPr>
      <w:r w:rsidRPr="002C3BB3">
        <w:rPr>
          <w:rFonts w:ascii="Arial" w:hAnsi="Arial" w:cs="Arial"/>
          <w:sz w:val="24"/>
        </w:rPr>
        <w:t>registrační číslo </w:t>
      </w:r>
      <w:r w:rsidR="00CC5F5C" w:rsidRPr="002C3BB3">
        <w:rPr>
          <w:rFonts w:ascii="Arial" w:hAnsi="Arial" w:cs="Arial"/>
          <w:sz w:val="24"/>
        </w:rPr>
        <w:t>projektu</w:t>
      </w:r>
      <w:r w:rsidRPr="002C3BB3">
        <w:rPr>
          <w:rFonts w:ascii="Arial" w:hAnsi="Arial" w:cs="Arial"/>
          <w:sz w:val="24"/>
        </w:rPr>
        <w:t> </w:t>
      </w:r>
      <w:r w:rsidR="00D70802" w:rsidRPr="002C3BB3">
        <w:rPr>
          <w:rFonts w:ascii="Arial" w:hAnsi="Arial" w:cs="Arial"/>
          <w:bCs/>
          <w:sz w:val="24"/>
          <w:szCs w:val="24"/>
        </w:rPr>
        <w:t>CZ.03.01.01/00/22_028/0001318</w:t>
      </w:r>
    </w:p>
    <w:p w14:paraId="36972A64" w14:textId="77777777" w:rsidR="00D44DC0" w:rsidRPr="002C3BB3" w:rsidRDefault="00D44DC0" w:rsidP="00D05D6B">
      <w:pPr>
        <w:pBdr>
          <w:top w:val="single" w:sz="4" w:space="0" w:color="auto"/>
        </w:pBdr>
        <w:jc w:val="center"/>
        <w:rPr>
          <w:rFonts w:ascii="Arial" w:hAnsi="Arial" w:cs="Arial"/>
          <w:bCs/>
          <w:sz w:val="18"/>
          <w:szCs w:val="18"/>
        </w:rPr>
      </w:pPr>
    </w:p>
    <w:p w14:paraId="60420941" w14:textId="2F5280DC" w:rsidR="00D44DC0" w:rsidRPr="002C3BB3" w:rsidRDefault="00A0110F" w:rsidP="00D05D6B">
      <w:pPr>
        <w:pBdr>
          <w:top w:val="single" w:sz="4" w:space="0" w:color="auto"/>
        </w:pBdr>
        <w:jc w:val="center"/>
        <w:rPr>
          <w:rFonts w:ascii="Arial" w:hAnsi="Arial" w:cs="Arial"/>
          <w:bCs/>
          <w:sz w:val="24"/>
          <w:szCs w:val="24"/>
        </w:rPr>
      </w:pPr>
      <w:r w:rsidRPr="002C3BB3">
        <w:rPr>
          <w:rFonts w:ascii="Arial" w:hAnsi="Arial" w:cs="Arial"/>
          <w:bCs/>
          <w:sz w:val="24"/>
          <w:szCs w:val="24"/>
        </w:rPr>
        <w:t>Dohoda</w:t>
      </w:r>
      <w:r w:rsidR="00D44DC0" w:rsidRPr="002C3BB3">
        <w:rPr>
          <w:rFonts w:ascii="Arial" w:hAnsi="Arial" w:cs="Arial"/>
          <w:bCs/>
          <w:sz w:val="24"/>
          <w:szCs w:val="24"/>
        </w:rPr>
        <w:t xml:space="preserve"> o vyhrazení SÚPM č. </w:t>
      </w:r>
      <w:r w:rsidR="00686F93">
        <w:rPr>
          <w:rFonts w:ascii="Arial" w:hAnsi="Arial" w:cs="Arial"/>
          <w:bCs/>
          <w:sz w:val="24"/>
          <w:szCs w:val="24"/>
        </w:rPr>
        <w:t>TCA-SZ-301/2024</w:t>
      </w:r>
    </w:p>
    <w:p w14:paraId="6069F507" w14:textId="77777777" w:rsidR="00D44DC0" w:rsidRPr="002C3BB3" w:rsidRDefault="00D44DC0" w:rsidP="00D44DC0">
      <w:pPr>
        <w:pBdr>
          <w:top w:val="single" w:sz="4" w:space="0" w:color="auto"/>
        </w:pBdr>
        <w:rPr>
          <w:rFonts w:ascii="Arial" w:hAnsi="Arial" w:cs="Arial"/>
          <w:sz w:val="24"/>
        </w:rPr>
      </w:pPr>
    </w:p>
    <w:p w14:paraId="5BE9F564" w14:textId="77777777" w:rsidR="00CC5F5C" w:rsidRPr="002C3BB3" w:rsidRDefault="00CC5F5C" w:rsidP="00F048C5">
      <w:pPr>
        <w:pStyle w:val="Nadpis1"/>
        <w:rPr>
          <w:rFonts w:ascii="Arial" w:hAnsi="Arial" w:cs="Arial"/>
          <w:color w:val="1F497D"/>
          <w:sz w:val="96"/>
          <w:u w:val="none"/>
        </w:rPr>
      </w:pPr>
    </w:p>
    <w:p w14:paraId="3977F417" w14:textId="77777777" w:rsidR="007414F5" w:rsidRPr="002C3BB3" w:rsidRDefault="008C79C0" w:rsidP="008C79C0">
      <w:pPr>
        <w:pStyle w:val="Nadpis1"/>
        <w:jc w:val="center"/>
        <w:rPr>
          <w:rFonts w:ascii="Arial" w:hAnsi="Arial" w:cs="Arial"/>
          <w:color w:val="1F497D"/>
          <w:sz w:val="96"/>
          <w:u w:val="none"/>
        </w:rPr>
      </w:pPr>
      <w:r w:rsidRPr="002C3BB3">
        <w:rPr>
          <w:rFonts w:ascii="Arial" w:hAnsi="Arial" w:cs="Arial"/>
          <w:color w:val="1F497D"/>
          <w:sz w:val="96"/>
          <w:u w:val="none"/>
        </w:rPr>
        <w:t>OS</w:t>
      </w:r>
      <w:r w:rsidR="007414F5" w:rsidRPr="002C3BB3">
        <w:rPr>
          <w:rFonts w:ascii="Arial" w:hAnsi="Arial" w:cs="Arial"/>
          <w:color w:val="1F497D"/>
          <w:sz w:val="96"/>
          <w:u w:val="none"/>
        </w:rPr>
        <w:t>VĚDČENÍ</w:t>
      </w:r>
    </w:p>
    <w:p w14:paraId="49DBEC5F" w14:textId="77777777" w:rsidR="001232FD" w:rsidRPr="002C3BB3" w:rsidRDefault="001232FD" w:rsidP="001232FD">
      <w:pPr>
        <w:jc w:val="center"/>
        <w:rPr>
          <w:rFonts w:ascii="Arial" w:hAnsi="Arial" w:cs="Arial"/>
          <w:b/>
          <w:sz w:val="32"/>
        </w:rPr>
      </w:pPr>
      <w:proofErr w:type="gramStart"/>
      <w:r w:rsidRPr="002C3BB3">
        <w:rPr>
          <w:rFonts w:ascii="Arial" w:hAnsi="Arial" w:cs="Arial"/>
          <w:b/>
          <w:sz w:val="32"/>
        </w:rPr>
        <w:t>O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 xml:space="preserve"> A</w:t>
      </w:r>
      <w:proofErr w:type="gramEnd"/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>B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>S</w:t>
      </w:r>
      <w:r w:rsidR="00CC5F5C" w:rsidRPr="002C3BB3">
        <w:rPr>
          <w:rFonts w:ascii="Arial" w:hAnsi="Arial" w:cs="Arial"/>
          <w:b/>
          <w:sz w:val="32"/>
        </w:rPr>
        <w:t> </w:t>
      </w:r>
      <w:r w:rsidRPr="002C3BB3">
        <w:rPr>
          <w:rFonts w:ascii="Arial" w:hAnsi="Arial" w:cs="Arial"/>
          <w:b/>
          <w:sz w:val="32"/>
        </w:rPr>
        <w:t>O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>L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>V</w:t>
      </w:r>
      <w:r w:rsidR="00CC5F5C" w:rsidRPr="002C3BB3">
        <w:rPr>
          <w:rFonts w:ascii="Arial" w:hAnsi="Arial" w:cs="Arial"/>
          <w:b/>
          <w:sz w:val="32"/>
        </w:rPr>
        <w:t> </w:t>
      </w:r>
      <w:r w:rsidRPr="002C3BB3">
        <w:rPr>
          <w:rFonts w:ascii="Arial" w:hAnsi="Arial" w:cs="Arial"/>
          <w:b/>
          <w:sz w:val="32"/>
        </w:rPr>
        <w:t>O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>V</w:t>
      </w:r>
      <w:r w:rsidR="00CC5F5C" w:rsidRPr="002C3BB3">
        <w:rPr>
          <w:rFonts w:ascii="Arial" w:hAnsi="Arial" w:cs="Arial"/>
          <w:b/>
          <w:sz w:val="32"/>
        </w:rPr>
        <w:t> </w:t>
      </w:r>
      <w:r w:rsidRPr="002C3BB3">
        <w:rPr>
          <w:rFonts w:ascii="Arial" w:hAnsi="Arial" w:cs="Arial"/>
          <w:b/>
          <w:sz w:val="32"/>
        </w:rPr>
        <w:t>Á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>N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>Í</w:t>
      </w:r>
      <w:r w:rsidR="00CC5F5C" w:rsidRPr="002C3BB3">
        <w:rPr>
          <w:rFonts w:ascii="Arial" w:hAnsi="Arial" w:cs="Arial"/>
          <w:b/>
          <w:sz w:val="32"/>
        </w:rPr>
        <w:t xml:space="preserve">  </w:t>
      </w:r>
      <w:r w:rsidRPr="002C3BB3">
        <w:rPr>
          <w:rFonts w:ascii="Arial" w:hAnsi="Arial" w:cs="Arial"/>
          <w:b/>
          <w:sz w:val="32"/>
        </w:rPr>
        <w:t xml:space="preserve"> O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>D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>B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>O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>R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>N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 xml:space="preserve">É </w:t>
      </w:r>
      <w:r w:rsidR="00CC5F5C" w:rsidRPr="002C3BB3">
        <w:rPr>
          <w:rFonts w:ascii="Arial" w:hAnsi="Arial" w:cs="Arial"/>
          <w:b/>
          <w:sz w:val="32"/>
        </w:rPr>
        <w:t xml:space="preserve">  </w:t>
      </w:r>
      <w:r w:rsidRPr="002C3BB3">
        <w:rPr>
          <w:rFonts w:ascii="Arial" w:hAnsi="Arial" w:cs="Arial"/>
          <w:b/>
          <w:sz w:val="32"/>
        </w:rPr>
        <w:t>P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>R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>A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>X</w:t>
      </w:r>
      <w:r w:rsidR="00CC5F5C" w:rsidRPr="002C3BB3">
        <w:rPr>
          <w:rFonts w:ascii="Arial" w:hAnsi="Arial" w:cs="Arial"/>
          <w:b/>
          <w:sz w:val="32"/>
        </w:rPr>
        <w:t xml:space="preserve"> </w:t>
      </w:r>
      <w:r w:rsidRPr="002C3BB3">
        <w:rPr>
          <w:rFonts w:ascii="Arial" w:hAnsi="Arial" w:cs="Arial"/>
          <w:b/>
          <w:sz w:val="32"/>
        </w:rPr>
        <w:t>E</w:t>
      </w:r>
      <w:r w:rsidR="00CC5F5C" w:rsidRPr="002C3BB3">
        <w:rPr>
          <w:rFonts w:ascii="Arial" w:hAnsi="Arial" w:cs="Arial"/>
          <w:b/>
          <w:sz w:val="32"/>
        </w:rPr>
        <w:t xml:space="preserve"> </w:t>
      </w:r>
    </w:p>
    <w:p w14:paraId="1507E66F" w14:textId="77777777" w:rsidR="00277705" w:rsidRPr="002C3BB3" w:rsidRDefault="00277705">
      <w:pPr>
        <w:ind w:left="1276" w:hanging="1274"/>
        <w:rPr>
          <w:rFonts w:ascii="Arial" w:hAnsi="Arial" w:cs="Arial"/>
          <w:sz w:val="32"/>
        </w:rPr>
      </w:pPr>
    </w:p>
    <w:p w14:paraId="6B1FF5B5" w14:textId="77777777" w:rsidR="001232FD" w:rsidRPr="002C3BB3" w:rsidRDefault="001232FD" w:rsidP="00F048C5">
      <w:pPr>
        <w:ind w:left="1276" w:hanging="1274"/>
        <w:jc w:val="center"/>
        <w:rPr>
          <w:rFonts w:ascii="Arial" w:hAnsi="Arial" w:cs="Arial"/>
          <w:sz w:val="32"/>
        </w:rPr>
      </w:pPr>
    </w:p>
    <w:p w14:paraId="4422023C" w14:textId="77777777" w:rsidR="007414F5" w:rsidRPr="002C3BB3" w:rsidRDefault="007414F5" w:rsidP="00F048C5">
      <w:pPr>
        <w:pStyle w:val="Nadpis2"/>
        <w:ind w:left="142" w:firstLine="0"/>
        <w:rPr>
          <w:rFonts w:ascii="Arial" w:hAnsi="Arial" w:cs="Arial"/>
          <w:b/>
          <w:sz w:val="44"/>
          <w:szCs w:val="44"/>
        </w:rPr>
      </w:pPr>
      <w:r w:rsidRPr="002C3BB3">
        <w:rPr>
          <w:rFonts w:ascii="Arial" w:hAnsi="Arial" w:cs="Arial"/>
          <w:sz w:val="44"/>
          <w:szCs w:val="44"/>
        </w:rPr>
        <w:t>Jméno a příjmení</w:t>
      </w:r>
      <w:r w:rsidRPr="002C3BB3">
        <w:rPr>
          <w:rFonts w:ascii="Arial" w:hAnsi="Arial" w:cs="Arial"/>
          <w:b/>
          <w:sz w:val="44"/>
          <w:szCs w:val="44"/>
        </w:rPr>
        <w:t>:</w:t>
      </w:r>
    </w:p>
    <w:p w14:paraId="67BC9DC6" w14:textId="77777777" w:rsidR="009B3C92" w:rsidRPr="002C3BB3" w:rsidRDefault="009B3C92" w:rsidP="00F048C5">
      <w:pPr>
        <w:jc w:val="center"/>
        <w:rPr>
          <w:rFonts w:ascii="Arial" w:hAnsi="Arial" w:cs="Arial"/>
        </w:rPr>
      </w:pPr>
    </w:p>
    <w:p w14:paraId="49FD96F0" w14:textId="77777777" w:rsidR="007414F5" w:rsidRPr="002C3BB3" w:rsidRDefault="007414F5" w:rsidP="00F048C5">
      <w:pPr>
        <w:ind w:firstLine="2"/>
        <w:jc w:val="center"/>
        <w:rPr>
          <w:rFonts w:ascii="Arial" w:hAnsi="Arial" w:cs="Arial"/>
          <w:sz w:val="32"/>
          <w:szCs w:val="32"/>
        </w:rPr>
      </w:pPr>
      <w:r w:rsidRPr="002C3BB3">
        <w:rPr>
          <w:rFonts w:ascii="Arial" w:hAnsi="Arial" w:cs="Arial"/>
          <w:sz w:val="32"/>
          <w:szCs w:val="32"/>
        </w:rPr>
        <w:t>Datum narození:</w:t>
      </w:r>
    </w:p>
    <w:p w14:paraId="20943F25" w14:textId="77777777" w:rsidR="00277705" w:rsidRPr="002C3BB3" w:rsidRDefault="00277705" w:rsidP="00F048C5">
      <w:pPr>
        <w:ind w:firstLine="2"/>
        <w:jc w:val="center"/>
        <w:rPr>
          <w:rFonts w:ascii="Arial" w:hAnsi="Arial" w:cs="Arial"/>
          <w:sz w:val="36"/>
        </w:rPr>
      </w:pPr>
    </w:p>
    <w:p w14:paraId="72472CA1" w14:textId="77777777" w:rsidR="007414F5" w:rsidRPr="002C3BB3" w:rsidRDefault="00277705" w:rsidP="00F048C5">
      <w:pPr>
        <w:ind w:left="284" w:firstLine="4"/>
        <w:jc w:val="center"/>
        <w:rPr>
          <w:rFonts w:ascii="Arial" w:hAnsi="Arial" w:cs="Arial"/>
          <w:sz w:val="36"/>
        </w:rPr>
      </w:pPr>
      <w:r w:rsidRPr="002C3BB3">
        <w:rPr>
          <w:rFonts w:ascii="Arial" w:hAnsi="Arial" w:cs="Arial"/>
          <w:sz w:val="36"/>
        </w:rPr>
        <w:t>a</w:t>
      </w:r>
      <w:r w:rsidR="007414F5" w:rsidRPr="002C3BB3">
        <w:rPr>
          <w:rFonts w:ascii="Arial" w:hAnsi="Arial" w:cs="Arial"/>
          <w:sz w:val="36"/>
        </w:rPr>
        <w:t>bsolvoval</w:t>
      </w:r>
      <w:r w:rsidRPr="002C3BB3">
        <w:rPr>
          <w:rFonts w:ascii="Arial" w:hAnsi="Arial" w:cs="Arial"/>
          <w:sz w:val="36"/>
        </w:rPr>
        <w:t>(a)</w:t>
      </w:r>
    </w:p>
    <w:p w14:paraId="2F88138D" w14:textId="77777777" w:rsidR="00F048C5" w:rsidRPr="002C3BB3" w:rsidRDefault="00F048C5" w:rsidP="004731EB">
      <w:pPr>
        <w:ind w:left="284" w:firstLine="4"/>
        <w:jc w:val="center"/>
        <w:rPr>
          <w:rFonts w:ascii="Arial" w:hAnsi="Arial" w:cs="Arial"/>
          <w:sz w:val="36"/>
        </w:rPr>
      </w:pPr>
    </w:p>
    <w:p w14:paraId="1262D3D4" w14:textId="77777777" w:rsidR="00155A0F" w:rsidRPr="002C3BB3" w:rsidRDefault="00155A0F" w:rsidP="00CC5F5C">
      <w:pPr>
        <w:ind w:left="284" w:firstLine="4"/>
        <w:jc w:val="center"/>
        <w:rPr>
          <w:rFonts w:ascii="Arial" w:hAnsi="Arial" w:cs="Arial"/>
          <w:sz w:val="36"/>
        </w:rPr>
      </w:pPr>
    </w:p>
    <w:p w14:paraId="74652A0E" w14:textId="77777777" w:rsidR="007414F5" w:rsidRPr="002C3BB3" w:rsidRDefault="00D05D6B" w:rsidP="00CC5F5C">
      <w:pPr>
        <w:ind w:left="3544" w:hanging="3540"/>
        <w:jc w:val="center"/>
        <w:rPr>
          <w:rFonts w:ascii="Arial" w:hAnsi="Arial" w:cs="Arial"/>
          <w:sz w:val="36"/>
        </w:rPr>
      </w:pPr>
      <w:r w:rsidRPr="002C3BB3">
        <w:rPr>
          <w:rFonts w:ascii="Arial" w:hAnsi="Arial" w:cs="Arial"/>
          <w:sz w:val="36"/>
        </w:rPr>
        <w:t xml:space="preserve">v době od </w:t>
      </w:r>
      <w:r w:rsidRPr="002C3BB3">
        <w:rPr>
          <w:rFonts w:ascii="Arial" w:hAnsi="Arial" w:cs="Arial"/>
          <w:sz w:val="36"/>
        </w:rPr>
        <w:tab/>
        <w:t>do</w:t>
      </w:r>
      <w:r w:rsidRPr="002C3BB3">
        <w:rPr>
          <w:rFonts w:ascii="Arial" w:hAnsi="Arial" w:cs="Arial"/>
          <w:sz w:val="36"/>
        </w:rPr>
        <w:tab/>
      </w:r>
      <w:r w:rsidRPr="002C3BB3">
        <w:rPr>
          <w:rFonts w:ascii="Arial" w:hAnsi="Arial" w:cs="Arial"/>
          <w:sz w:val="36"/>
        </w:rPr>
        <w:tab/>
        <w:t>O</w:t>
      </w:r>
      <w:r w:rsidR="00277705" w:rsidRPr="002C3BB3">
        <w:rPr>
          <w:rFonts w:ascii="Arial" w:hAnsi="Arial" w:cs="Arial"/>
          <w:sz w:val="36"/>
        </w:rPr>
        <w:t>dbornou praxi</w:t>
      </w:r>
    </w:p>
    <w:p w14:paraId="680B4435" w14:textId="77777777" w:rsidR="001232FD" w:rsidRPr="002C3BB3" w:rsidRDefault="001232FD" w:rsidP="00CC5F5C">
      <w:pPr>
        <w:ind w:left="3544" w:hanging="3540"/>
        <w:jc w:val="center"/>
        <w:rPr>
          <w:rFonts w:ascii="Arial" w:hAnsi="Arial" w:cs="Arial"/>
          <w:sz w:val="36"/>
        </w:rPr>
      </w:pPr>
    </w:p>
    <w:p w14:paraId="13449F77" w14:textId="77777777" w:rsidR="001232FD" w:rsidRPr="002C3BB3" w:rsidRDefault="001232FD" w:rsidP="00CC5F5C">
      <w:pPr>
        <w:ind w:left="3544" w:hanging="2835"/>
        <w:jc w:val="center"/>
        <w:rPr>
          <w:rFonts w:ascii="Arial" w:hAnsi="Arial" w:cs="Arial"/>
          <w:sz w:val="36"/>
        </w:rPr>
      </w:pPr>
      <w:r w:rsidRPr="002C3BB3">
        <w:rPr>
          <w:rFonts w:ascii="Arial" w:hAnsi="Arial" w:cs="Arial"/>
          <w:sz w:val="36"/>
        </w:rPr>
        <w:t>na pracovní pozici:</w:t>
      </w:r>
    </w:p>
    <w:p w14:paraId="4AA65586" w14:textId="77777777" w:rsidR="00CC5F5C" w:rsidRPr="002C3BB3" w:rsidRDefault="00CC5F5C" w:rsidP="00CC5F5C">
      <w:pPr>
        <w:ind w:left="3544" w:hanging="2835"/>
        <w:jc w:val="center"/>
        <w:rPr>
          <w:rFonts w:ascii="Arial" w:hAnsi="Arial" w:cs="Arial"/>
          <w:sz w:val="36"/>
        </w:rPr>
      </w:pPr>
    </w:p>
    <w:p w14:paraId="6A2BBF7B" w14:textId="77777777" w:rsidR="000A4E3C" w:rsidRPr="002C3BB3" w:rsidRDefault="000A4E3C" w:rsidP="00CC5F5C">
      <w:pPr>
        <w:ind w:left="3544" w:hanging="2835"/>
        <w:jc w:val="center"/>
        <w:rPr>
          <w:rFonts w:ascii="Arial" w:hAnsi="Arial" w:cs="Arial"/>
          <w:sz w:val="36"/>
        </w:rPr>
      </w:pPr>
    </w:p>
    <w:p w14:paraId="2B5DCEAA" w14:textId="77777777" w:rsidR="00155A0F" w:rsidRPr="002C3BB3" w:rsidRDefault="00155A0F" w:rsidP="00D03399">
      <w:pPr>
        <w:ind w:left="3544" w:hanging="2835"/>
        <w:jc w:val="center"/>
        <w:rPr>
          <w:rFonts w:ascii="Arial" w:hAnsi="Arial" w:cs="Arial"/>
          <w:sz w:val="36"/>
        </w:rPr>
      </w:pPr>
    </w:p>
    <w:p w14:paraId="48CE28B3" w14:textId="77777777" w:rsidR="00CC5F5C" w:rsidRPr="002C3BB3" w:rsidRDefault="00CC5F5C" w:rsidP="00D03399">
      <w:pPr>
        <w:tabs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 w:rsidRPr="002C3BB3">
        <w:rPr>
          <w:rFonts w:ascii="Arial" w:hAnsi="Arial" w:cs="Arial"/>
          <w:sz w:val="28"/>
          <w:szCs w:val="28"/>
        </w:rPr>
        <w:t>V…………. dne ……………</w:t>
      </w:r>
    </w:p>
    <w:p w14:paraId="27FC25CF" w14:textId="77777777" w:rsidR="00CC5F5C" w:rsidRPr="002C3BB3" w:rsidRDefault="00CC5F5C" w:rsidP="00CC5F5C">
      <w:pPr>
        <w:ind w:left="3544" w:hanging="2835"/>
        <w:jc w:val="center"/>
        <w:rPr>
          <w:rFonts w:ascii="Arial" w:hAnsi="Arial" w:cs="Arial"/>
          <w:sz w:val="36"/>
        </w:rPr>
      </w:pPr>
    </w:p>
    <w:p w14:paraId="0F433451" w14:textId="77777777" w:rsidR="00D03399" w:rsidRPr="002C3BB3" w:rsidRDefault="00D03399" w:rsidP="00CC5F5C">
      <w:pPr>
        <w:ind w:left="3544" w:hanging="2835"/>
        <w:jc w:val="center"/>
        <w:rPr>
          <w:rFonts w:ascii="Arial" w:hAnsi="Arial" w:cs="Arial"/>
          <w:sz w:val="36"/>
        </w:rPr>
      </w:pPr>
    </w:p>
    <w:p w14:paraId="203AD128" w14:textId="77777777" w:rsidR="00D03399" w:rsidRPr="002C3BB3" w:rsidRDefault="00D03399" w:rsidP="00D03399">
      <w:pPr>
        <w:pStyle w:val="Nadpis3"/>
        <w:tabs>
          <w:tab w:val="left" w:pos="284"/>
        </w:tabs>
        <w:ind w:firstLine="0"/>
        <w:jc w:val="center"/>
        <w:rPr>
          <w:rFonts w:ascii="Arial" w:hAnsi="Arial" w:cs="Arial"/>
        </w:rPr>
      </w:pPr>
    </w:p>
    <w:p w14:paraId="0B76BB2F" w14:textId="77777777" w:rsidR="00D03399" w:rsidRPr="002C3BB3" w:rsidRDefault="00D03399" w:rsidP="00D03399">
      <w:pPr>
        <w:pStyle w:val="Nadpis3"/>
        <w:tabs>
          <w:tab w:val="left" w:pos="284"/>
        </w:tabs>
        <w:ind w:firstLine="0"/>
        <w:jc w:val="center"/>
        <w:rPr>
          <w:rFonts w:ascii="Arial" w:hAnsi="Arial" w:cs="Arial"/>
        </w:rPr>
      </w:pPr>
    </w:p>
    <w:p w14:paraId="64F7B0C5" w14:textId="77777777" w:rsidR="007414F5" w:rsidRPr="002C3BB3" w:rsidRDefault="00D05D6B" w:rsidP="00D05D6B">
      <w:pPr>
        <w:pStyle w:val="Nadpis3"/>
        <w:tabs>
          <w:tab w:val="left" w:pos="284"/>
        </w:tabs>
        <w:ind w:firstLine="0"/>
        <w:rPr>
          <w:rFonts w:ascii="Arial" w:hAnsi="Arial" w:cs="Arial"/>
        </w:rPr>
      </w:pPr>
      <w:r w:rsidRPr="002C3BB3">
        <w:rPr>
          <w:rFonts w:ascii="Arial" w:hAnsi="Arial" w:cs="Arial"/>
        </w:rPr>
        <w:tab/>
      </w:r>
      <w:r w:rsidRPr="002C3BB3">
        <w:rPr>
          <w:rFonts w:ascii="Arial" w:hAnsi="Arial" w:cs="Arial"/>
        </w:rPr>
        <w:tab/>
      </w:r>
      <w:r w:rsidRPr="002C3BB3">
        <w:rPr>
          <w:rFonts w:ascii="Arial" w:hAnsi="Arial" w:cs="Arial"/>
        </w:rPr>
        <w:tab/>
      </w:r>
      <w:r w:rsidR="00F048C5" w:rsidRPr="002C3BB3">
        <w:rPr>
          <w:rFonts w:ascii="Arial" w:hAnsi="Arial" w:cs="Arial"/>
        </w:rPr>
        <w:tab/>
      </w:r>
      <w:r w:rsidR="00F048C5" w:rsidRPr="002C3BB3">
        <w:rPr>
          <w:rFonts w:ascii="Arial" w:hAnsi="Arial" w:cs="Arial"/>
        </w:rPr>
        <w:tab/>
      </w:r>
      <w:r w:rsidR="00F048C5" w:rsidRPr="002C3BB3">
        <w:rPr>
          <w:rFonts w:ascii="Arial" w:hAnsi="Arial" w:cs="Arial"/>
        </w:rPr>
        <w:tab/>
      </w:r>
      <w:r w:rsidRPr="002C3BB3">
        <w:rPr>
          <w:rFonts w:ascii="Arial" w:hAnsi="Arial" w:cs="Arial"/>
        </w:rPr>
        <w:tab/>
      </w:r>
      <w:r w:rsidRPr="002C3BB3">
        <w:rPr>
          <w:rFonts w:ascii="Arial" w:hAnsi="Arial" w:cs="Arial"/>
        </w:rPr>
        <w:tab/>
      </w:r>
      <w:r w:rsidR="007414F5" w:rsidRPr="002C3BB3">
        <w:rPr>
          <w:rFonts w:ascii="Arial" w:hAnsi="Arial" w:cs="Arial"/>
        </w:rPr>
        <w:t>…………………..…………</w:t>
      </w:r>
    </w:p>
    <w:p w14:paraId="0D456656" w14:textId="77777777" w:rsidR="007414F5" w:rsidRPr="002C3BB3" w:rsidRDefault="00D05D6B" w:rsidP="00D05D6B">
      <w:pPr>
        <w:pStyle w:val="Nadpis4"/>
        <w:ind w:left="0" w:firstLine="0"/>
        <w:jc w:val="left"/>
        <w:rPr>
          <w:rFonts w:ascii="Arial" w:hAnsi="Arial" w:cs="Arial"/>
          <w:sz w:val="32"/>
        </w:rPr>
      </w:pPr>
      <w:r w:rsidRPr="002C3BB3">
        <w:rPr>
          <w:rFonts w:ascii="Arial" w:hAnsi="Arial" w:cs="Arial"/>
        </w:rPr>
        <w:tab/>
      </w:r>
      <w:r w:rsidR="007414F5" w:rsidRPr="002C3BB3">
        <w:rPr>
          <w:rFonts w:ascii="Arial" w:hAnsi="Arial" w:cs="Arial"/>
        </w:rPr>
        <w:tab/>
      </w:r>
      <w:r w:rsidR="007414F5" w:rsidRPr="002C3BB3">
        <w:rPr>
          <w:rFonts w:ascii="Arial" w:hAnsi="Arial" w:cs="Arial"/>
        </w:rPr>
        <w:tab/>
      </w:r>
      <w:r w:rsidRPr="002C3BB3">
        <w:rPr>
          <w:rFonts w:ascii="Arial" w:hAnsi="Arial" w:cs="Arial"/>
        </w:rPr>
        <w:tab/>
      </w:r>
      <w:r w:rsidRPr="002C3BB3">
        <w:rPr>
          <w:rFonts w:ascii="Arial" w:hAnsi="Arial" w:cs="Arial"/>
        </w:rPr>
        <w:tab/>
      </w:r>
      <w:r w:rsidRPr="002C3BB3">
        <w:rPr>
          <w:rFonts w:ascii="Arial" w:hAnsi="Arial" w:cs="Arial"/>
        </w:rPr>
        <w:tab/>
      </w:r>
      <w:r w:rsidRPr="002C3BB3">
        <w:rPr>
          <w:rFonts w:ascii="Arial" w:hAnsi="Arial" w:cs="Arial"/>
        </w:rPr>
        <w:tab/>
      </w:r>
      <w:r w:rsidR="00F048C5" w:rsidRPr="002C3BB3">
        <w:rPr>
          <w:rFonts w:ascii="Arial" w:hAnsi="Arial" w:cs="Arial"/>
        </w:rPr>
        <w:t>odpovědná osoba</w:t>
      </w:r>
    </w:p>
    <w:sectPr w:rsidR="007414F5" w:rsidRPr="002C3BB3" w:rsidSect="00F048C5">
      <w:headerReference w:type="default" r:id="rId8"/>
      <w:headerReference w:type="first" r:id="rId9"/>
      <w:pgSz w:w="11906" w:h="16838" w:code="9"/>
      <w:pgMar w:top="1418" w:right="1418" w:bottom="1418" w:left="1418" w:header="708" w:footer="708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0DED" w14:textId="77777777" w:rsidR="001A5B62" w:rsidRDefault="001A5B62" w:rsidP="008C79C0">
      <w:r>
        <w:separator/>
      </w:r>
    </w:p>
  </w:endnote>
  <w:endnote w:type="continuationSeparator" w:id="0">
    <w:p w14:paraId="218CED33" w14:textId="77777777" w:rsidR="001A5B62" w:rsidRDefault="001A5B62" w:rsidP="008C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E4BB" w14:textId="77777777" w:rsidR="001A5B62" w:rsidRDefault="001A5B62" w:rsidP="008C79C0">
      <w:r>
        <w:separator/>
      </w:r>
    </w:p>
  </w:footnote>
  <w:footnote w:type="continuationSeparator" w:id="0">
    <w:p w14:paraId="16188E1B" w14:textId="77777777" w:rsidR="001A5B62" w:rsidRDefault="001A5B62" w:rsidP="008C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461E" w14:textId="77777777" w:rsidR="00F05669" w:rsidRDefault="00F05669" w:rsidP="00F048C5">
    <w:pPr>
      <w:pStyle w:val="Zhlav"/>
      <w:tabs>
        <w:tab w:val="clear" w:pos="9072"/>
        <w:tab w:val="right" w:pos="9070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F744" w14:textId="77777777" w:rsidR="00F048C5" w:rsidRDefault="00D70802" w:rsidP="00C74F3A">
    <w:pPr>
      <w:pStyle w:val="Zhlav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9CC10C" wp14:editId="32A6C5BF">
              <wp:simplePos x="0" y="0"/>
              <wp:positionH relativeFrom="column">
                <wp:posOffset>3985895</wp:posOffset>
              </wp:positionH>
              <wp:positionV relativeFrom="paragraph">
                <wp:posOffset>0</wp:posOffset>
              </wp:positionV>
              <wp:extent cx="2183765" cy="23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76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7106C" w14:textId="77777777" w:rsidR="00A34B36" w:rsidRPr="00A76ED4" w:rsidRDefault="00A34B36">
                          <w:pPr>
                            <w:rPr>
                              <w:rFonts w:ascii="Calibri" w:hAnsi="Calibri" w:cs="Arial"/>
                              <w:sz w:val="18"/>
                            </w:rPr>
                          </w:pPr>
                          <w:r w:rsidRPr="00A76ED4">
                            <w:rPr>
                              <w:rFonts w:ascii="Calibri" w:hAnsi="Calibri" w:cs="Arial"/>
                              <w:sz w:val="18"/>
                            </w:rPr>
                            <w:t xml:space="preserve">Příloha č. </w:t>
                          </w:r>
                          <w:r w:rsidR="00D05D6B">
                            <w:rPr>
                              <w:rFonts w:ascii="Calibri" w:hAnsi="Calibri" w:cs="Arial"/>
                              <w:sz w:val="18"/>
                            </w:rPr>
                            <w:t>3</w:t>
                          </w:r>
                          <w:r w:rsidRPr="00A76ED4">
                            <w:rPr>
                              <w:rFonts w:ascii="Calibri" w:hAnsi="Calibri" w:cs="Arial"/>
                              <w:sz w:val="18"/>
                            </w:rPr>
                            <w:t xml:space="preserve"> </w:t>
                          </w:r>
                          <w:r w:rsidR="00D05D6B">
                            <w:rPr>
                              <w:rFonts w:ascii="Calibri" w:hAnsi="Calibri" w:cs="Arial"/>
                              <w:sz w:val="18"/>
                            </w:rPr>
                            <w:t>Plánu realizace Odborné praxe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CC10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13.85pt;margin-top:0;width:171.95pt;height:18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" filled="f" stroked="f">
              <v:textbox style="mso-fit-shape-to-text:t">
                <w:txbxContent>
                  <w:p w14:paraId="7657106C" w14:textId="77777777" w:rsidR="00A34B36" w:rsidRPr="00A76ED4" w:rsidRDefault="00A34B36">
                    <w:pPr>
                      <w:rPr>
                        <w:rFonts w:ascii="Calibri" w:hAnsi="Calibri" w:cs="Arial"/>
                        <w:sz w:val="18"/>
                      </w:rPr>
                    </w:pPr>
                    <w:r w:rsidRPr="00A76ED4">
                      <w:rPr>
                        <w:rFonts w:ascii="Calibri" w:hAnsi="Calibri" w:cs="Arial"/>
                        <w:sz w:val="18"/>
                      </w:rPr>
                      <w:t xml:space="preserve">Příloha č. </w:t>
                    </w:r>
                    <w:r w:rsidR="00D05D6B">
                      <w:rPr>
                        <w:rFonts w:ascii="Calibri" w:hAnsi="Calibri" w:cs="Arial"/>
                        <w:sz w:val="18"/>
                      </w:rPr>
                      <w:t>3</w:t>
                    </w:r>
                    <w:r w:rsidRPr="00A76ED4">
                      <w:rPr>
                        <w:rFonts w:ascii="Calibri" w:hAnsi="Calibri" w:cs="Arial"/>
                        <w:sz w:val="18"/>
                      </w:rPr>
                      <w:t xml:space="preserve"> </w:t>
                    </w:r>
                    <w:r w:rsidR="00D05D6B">
                      <w:rPr>
                        <w:rFonts w:ascii="Calibri" w:hAnsi="Calibri" w:cs="Arial"/>
                        <w:sz w:val="18"/>
                      </w:rPr>
                      <w:t>Plánu realizace Odborné praxe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FD08CD" wp14:editId="00478734">
              <wp:simplePos x="0" y="0"/>
              <wp:positionH relativeFrom="column">
                <wp:posOffset>3900170</wp:posOffset>
              </wp:positionH>
              <wp:positionV relativeFrom="paragraph">
                <wp:posOffset>0</wp:posOffset>
              </wp:positionV>
              <wp:extent cx="272415" cy="27749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F500E" w14:textId="77777777" w:rsidR="00C74F3A" w:rsidRPr="009C24DA" w:rsidRDefault="00C74F3A">
                          <w:pPr>
                            <w:rPr>
                              <w:rFonts w:ascii="Calibri" w:hAnsi="Calibri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D08CD" id="Textové pole 2" o:spid="_x0000_s1027" type="#_x0000_t202" style="position:absolute;left:0;text-align:left;margin-left:307.1pt;margin-top:0;width:21.45pt;height:21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" stroked="f">
              <v:textbox style="mso-fit-shape-to-text:t">
                <w:txbxContent>
                  <w:p w14:paraId="693F500E" w14:textId="77777777" w:rsidR="00C74F3A" w:rsidRPr="009C24DA" w:rsidRDefault="00C74F3A">
                    <w:pPr>
                      <w:rPr>
                        <w:rFonts w:ascii="Calibri" w:hAnsi="Calibri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C71B22">
      <w:rPr>
        <w:noProof/>
      </w:rPr>
      <w:drawing>
        <wp:inline distT="0" distB="0" distL="0" distR="0" wp14:anchorId="531A8A7D" wp14:editId="3C3FCAE2">
          <wp:extent cx="3401695" cy="563245"/>
          <wp:effectExtent l="0" t="0" r="0" b="0"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BA89E" w14:textId="77777777" w:rsidR="00C74F3A" w:rsidRDefault="00C74F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BA2"/>
    <w:multiLevelType w:val="hybridMultilevel"/>
    <w:tmpl w:val="9AC2A7BC"/>
    <w:lvl w:ilvl="0" w:tplc="B2D069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A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E6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0A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7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D28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05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1C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540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42E06"/>
    <w:multiLevelType w:val="multilevel"/>
    <w:tmpl w:val="8B9EBFA0"/>
    <w:lvl w:ilvl="0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48F58BB"/>
    <w:multiLevelType w:val="hybridMultilevel"/>
    <w:tmpl w:val="9B8CE18A"/>
    <w:lvl w:ilvl="0" w:tplc="BF9C41AC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EC3086DC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49BAF61E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9000DE60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88080694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DE9EE858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1B7CDFD2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FCACFB1E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7B362C4C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6DCC7470"/>
    <w:multiLevelType w:val="singleLevel"/>
    <w:tmpl w:val="32460E5E"/>
    <w:lvl w:ilvl="0">
      <w:start w:val="2"/>
      <w:numFmt w:val="decimal"/>
      <w:pStyle w:val="zkladn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74738509">
    <w:abstractNumId w:val="2"/>
  </w:num>
  <w:num w:numId="2" w16cid:durableId="1898785279">
    <w:abstractNumId w:val="0"/>
  </w:num>
  <w:num w:numId="3" w16cid:durableId="786004478">
    <w:abstractNumId w:val="1"/>
  </w:num>
  <w:num w:numId="4" w16cid:durableId="495413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93"/>
    <w:rsid w:val="00056761"/>
    <w:rsid w:val="000977BF"/>
    <w:rsid w:val="000A4E3C"/>
    <w:rsid w:val="000E754C"/>
    <w:rsid w:val="001232FD"/>
    <w:rsid w:val="00127880"/>
    <w:rsid w:val="00155463"/>
    <w:rsid w:val="00155A0F"/>
    <w:rsid w:val="001A5B62"/>
    <w:rsid w:val="001B1FE6"/>
    <w:rsid w:val="00233401"/>
    <w:rsid w:val="00235371"/>
    <w:rsid w:val="00277705"/>
    <w:rsid w:val="002C3BB3"/>
    <w:rsid w:val="00315CE9"/>
    <w:rsid w:val="00324096"/>
    <w:rsid w:val="00393452"/>
    <w:rsid w:val="00430A88"/>
    <w:rsid w:val="004731EB"/>
    <w:rsid w:val="004B7266"/>
    <w:rsid w:val="004D6428"/>
    <w:rsid w:val="005B413B"/>
    <w:rsid w:val="00686F93"/>
    <w:rsid w:val="007414F5"/>
    <w:rsid w:val="007E6E84"/>
    <w:rsid w:val="0083194E"/>
    <w:rsid w:val="00833E86"/>
    <w:rsid w:val="00847DF4"/>
    <w:rsid w:val="00896BDC"/>
    <w:rsid w:val="008C79C0"/>
    <w:rsid w:val="009738C4"/>
    <w:rsid w:val="00997D21"/>
    <w:rsid w:val="009B3C92"/>
    <w:rsid w:val="009C1E1A"/>
    <w:rsid w:val="009C24DA"/>
    <w:rsid w:val="009E2363"/>
    <w:rsid w:val="00A0110F"/>
    <w:rsid w:val="00A128FA"/>
    <w:rsid w:val="00A34B36"/>
    <w:rsid w:val="00A76ED4"/>
    <w:rsid w:val="00AB4F4E"/>
    <w:rsid w:val="00B2631F"/>
    <w:rsid w:val="00B53565"/>
    <w:rsid w:val="00BD3FC9"/>
    <w:rsid w:val="00C3070D"/>
    <w:rsid w:val="00C74F3A"/>
    <w:rsid w:val="00CC5F5C"/>
    <w:rsid w:val="00D03399"/>
    <w:rsid w:val="00D05D6B"/>
    <w:rsid w:val="00D44DC0"/>
    <w:rsid w:val="00D70802"/>
    <w:rsid w:val="00D94880"/>
    <w:rsid w:val="00DF065B"/>
    <w:rsid w:val="00DF5416"/>
    <w:rsid w:val="00DF66B2"/>
    <w:rsid w:val="00ED5474"/>
    <w:rsid w:val="00F048C5"/>
    <w:rsid w:val="00F05669"/>
    <w:rsid w:val="00F22109"/>
    <w:rsid w:val="00F34854"/>
    <w:rsid w:val="00F766A5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2E488"/>
  <w15:docId w15:val="{C1EBB5A6-90D7-4569-AE36-69B5F2CE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40"/>
      <w:u w:val="single"/>
    </w:rPr>
  </w:style>
  <w:style w:type="paragraph" w:styleId="Nadpis2">
    <w:name w:val="heading 2"/>
    <w:basedOn w:val="Normln"/>
    <w:next w:val="Normln"/>
    <w:qFormat/>
    <w:pPr>
      <w:keepNext/>
      <w:ind w:left="1416" w:firstLine="708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ind w:firstLine="142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3540" w:firstLine="708"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ind w:firstLine="6"/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ind w:firstLine="6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ind w:left="284" w:firstLine="6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9204" w:firstLine="708"/>
      <w:jc w:val="center"/>
    </w:pPr>
    <w:rPr>
      <w:sz w:val="28"/>
    </w:rPr>
  </w:style>
  <w:style w:type="paragraph" w:styleId="Zkladntextodsazen2">
    <w:name w:val="Body Text Indent 2"/>
    <w:basedOn w:val="Normln"/>
    <w:semiHidden/>
    <w:pPr>
      <w:ind w:left="3540"/>
    </w:pPr>
    <w:rPr>
      <w:sz w:val="32"/>
    </w:rPr>
  </w:style>
  <w:style w:type="paragraph" w:styleId="Zkladntextodsazen3">
    <w:name w:val="Body Text Indent 3"/>
    <w:basedOn w:val="Normln"/>
    <w:semiHidden/>
    <w:pPr>
      <w:ind w:left="284" w:firstLine="22"/>
    </w:pPr>
    <w:rPr>
      <w:sz w:val="24"/>
    </w:rPr>
  </w:style>
  <w:style w:type="paragraph" w:customStyle="1" w:styleId="zkladn">
    <w:name w:val="základní"/>
    <w:basedOn w:val="Normln"/>
    <w:pPr>
      <w:numPr>
        <w:numId w:val="4"/>
      </w:numPr>
      <w:spacing w:before="12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8C79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79C0"/>
  </w:style>
  <w:style w:type="paragraph" w:styleId="Zpat">
    <w:name w:val="footer"/>
    <w:basedOn w:val="Normln"/>
    <w:link w:val="ZpatChar"/>
    <w:uiPriority w:val="99"/>
    <w:unhideWhenUsed/>
    <w:rsid w:val="008C7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9C0"/>
  </w:style>
  <w:style w:type="paragraph" w:styleId="Textbubliny">
    <w:name w:val="Balloon Text"/>
    <w:basedOn w:val="Normln"/>
    <w:link w:val="TextbublinyChar"/>
    <w:uiPriority w:val="99"/>
    <w:semiHidden/>
    <w:unhideWhenUsed/>
    <w:rsid w:val="00BD3FC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D3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.tusl\Desktop\Zve&#345;ejnit%20kov&#225;&#345;\P&#345;&#237;loha%20&#269;.%203_Pl&#225;nu%20realizace_Osv&#283;d&#269;en&#237;%20o%20absolvov&#225;n&#237;%20Odborn&#233;%20praxe_11_202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D59E-73F1-4A20-9B5A-4DCD265B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3_Plánu realizace_Osvědčení o absolvování Odborné praxe_11_2023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HUTNICKÁ ZAMĚSTNANECKÁ POJIŠŤOVNA</vt:lpstr>
      <vt:lpstr>HUTNICKÁ ZAMĚSTNANECKÁ POJIŠŤOVNA</vt:lpstr>
    </vt:vector>
  </TitlesOfParts>
  <Company>hzp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HUTNICKÁ ZAMĚSTNANECKÁ POJIŠŤOVNA</dc:title>
  <dc:creator>Tušl Lukáš (UPP-TCA)</dc:creator>
  <cp:lastModifiedBy>Tušl Lukáš (UPP-TCA)</cp:lastModifiedBy>
  <cp:revision>1</cp:revision>
  <cp:lastPrinted>2003-09-24T13:13:00Z</cp:lastPrinted>
  <dcterms:created xsi:type="dcterms:W3CDTF">2024-04-29T08:36:00Z</dcterms:created>
  <dcterms:modified xsi:type="dcterms:W3CDTF">2024-04-29T08:37:00Z</dcterms:modified>
</cp:coreProperties>
</file>