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 w14:paraId="7000265F" w14:textId="77777777">
        <w:tc>
          <w:tcPr>
            <w:tcW w:w="3331" w:type="dxa"/>
          </w:tcPr>
          <w:p w14:paraId="4D332649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14:paraId="3E508CE5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14:paraId="333A06E2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14:paraId="5426CFD6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 w14:paraId="32577F9F" w14:textId="77777777">
        <w:tc>
          <w:tcPr>
            <w:tcW w:w="3331" w:type="dxa"/>
          </w:tcPr>
          <w:p w14:paraId="50CCFE5A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14:paraId="634695A4" w14:textId="5EBEE380" w:rsidR="00AC2B0F" w:rsidRPr="005138EF" w:rsidRDefault="005057F8" w:rsidP="00F80905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1</w:t>
            </w:r>
            <w:r w:rsidR="0042481B">
              <w:t>9</w:t>
            </w:r>
            <w:r>
              <w:t>/2024</w:t>
            </w:r>
          </w:p>
        </w:tc>
        <w:tc>
          <w:tcPr>
            <w:tcW w:w="2410" w:type="dxa"/>
          </w:tcPr>
          <w:p w14:paraId="25E79157" w14:textId="77777777" w:rsidR="00AC2B0F" w:rsidRPr="005138EF" w:rsidRDefault="00F80905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Kopřiva</w:t>
            </w:r>
            <w:r w:rsidR="00FA2515">
              <w:t xml:space="preserve"> /48242436</w:t>
            </w:r>
            <w:r w:rsidR="00573D0B">
              <w:t>6</w:t>
            </w:r>
          </w:p>
        </w:tc>
        <w:tc>
          <w:tcPr>
            <w:tcW w:w="1559" w:type="dxa"/>
          </w:tcPr>
          <w:p w14:paraId="3FBF8B80" w14:textId="14D8E4EC" w:rsidR="00AC2B0F" w:rsidRPr="005138EF" w:rsidRDefault="0042481B" w:rsidP="007C3908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22</w:t>
            </w:r>
            <w:r w:rsidR="005057F8">
              <w:t>.04</w:t>
            </w:r>
            <w:r w:rsidR="005D5521">
              <w:t>. 202</w:t>
            </w:r>
            <w:r w:rsidR="0032211E">
              <w:t>4</w:t>
            </w:r>
          </w:p>
        </w:tc>
      </w:tr>
    </w:tbl>
    <w:p w14:paraId="61C7D399" w14:textId="4D401FAF" w:rsidR="006761D5" w:rsidRDefault="00CB3AA3" w:rsidP="00802345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8ACD3" wp14:editId="2DFFE6A5">
                <wp:simplePos x="0" y="0"/>
                <wp:positionH relativeFrom="column">
                  <wp:posOffset>2580005</wp:posOffset>
                </wp:positionH>
                <wp:positionV relativeFrom="paragraph">
                  <wp:posOffset>-1572260</wp:posOffset>
                </wp:positionV>
                <wp:extent cx="3086100" cy="1257300"/>
                <wp:effectExtent l="13335" t="12065" r="5715" b="6985"/>
                <wp:wrapNone/>
                <wp:docPr id="1135303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CB4E" w14:textId="77777777" w:rsidR="00264F90" w:rsidRDefault="00BC5A90" w:rsidP="0071351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3C1E5E3B" w14:textId="095CEF9C" w:rsidR="00713511" w:rsidRPr="00C77693" w:rsidRDefault="0042481B" w:rsidP="0032211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Pavel </w:t>
                            </w:r>
                            <w:proofErr w:type="spellStart"/>
                            <w:r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Kohuš</w:t>
                            </w:r>
                            <w:proofErr w:type="spellEnd"/>
                          </w:p>
                          <w:p w14:paraId="6755180F" w14:textId="2A5B6652" w:rsidR="0032211E" w:rsidRPr="00C77693" w:rsidRDefault="00C77693" w:rsidP="0032211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Květinová 701/6</w:t>
                            </w:r>
                          </w:p>
                          <w:p w14:paraId="35317722" w14:textId="17D4394C" w:rsidR="0032211E" w:rsidRPr="00C77693" w:rsidRDefault="0032211E" w:rsidP="0032211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460 01 Liberec</w:t>
                            </w:r>
                            <w:r w:rsidR="00C77693"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– Liberec </w:t>
                            </w:r>
                            <w:proofErr w:type="gramStart"/>
                            <w:r w:rsidR="00C77693"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1-Staré</w:t>
                            </w:r>
                            <w:proofErr w:type="gramEnd"/>
                            <w:r w:rsidR="00C77693" w:rsidRPr="00C776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Město </w:t>
                            </w:r>
                          </w:p>
                          <w:p w14:paraId="7411CA3B" w14:textId="77777777" w:rsidR="00713511" w:rsidRPr="005A4FB2" w:rsidRDefault="004F0EA1" w:rsidP="007135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464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988409A" w14:textId="77777777" w:rsidR="00F36F99" w:rsidRPr="005A4FB2" w:rsidRDefault="00F36F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8A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-123.8pt;width:24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azFQIAACw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">
                <v:textbox>
                  <w:txbxContent>
                    <w:p w14:paraId="4A82CB4E" w14:textId="77777777" w:rsidR="00264F90" w:rsidRDefault="00BC5A90" w:rsidP="0071351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3C1E5E3B" w14:textId="095CEF9C" w:rsidR="00713511" w:rsidRPr="00C77693" w:rsidRDefault="0042481B" w:rsidP="0032211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Pavel </w:t>
                      </w:r>
                      <w:proofErr w:type="spellStart"/>
                      <w:r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Kohuš</w:t>
                      </w:r>
                      <w:proofErr w:type="spellEnd"/>
                    </w:p>
                    <w:p w14:paraId="6755180F" w14:textId="2A5B6652" w:rsidR="0032211E" w:rsidRPr="00C77693" w:rsidRDefault="00C77693" w:rsidP="0032211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Květinová 701/6</w:t>
                      </w:r>
                    </w:p>
                    <w:p w14:paraId="35317722" w14:textId="17D4394C" w:rsidR="0032211E" w:rsidRPr="00C77693" w:rsidRDefault="0032211E" w:rsidP="0032211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460 01 Liberec</w:t>
                      </w:r>
                      <w:r w:rsidR="00C77693"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– Liberec </w:t>
                      </w:r>
                      <w:proofErr w:type="gramStart"/>
                      <w:r w:rsidR="00C77693"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1-Staré</w:t>
                      </w:r>
                      <w:proofErr w:type="gramEnd"/>
                      <w:r w:rsidR="00C77693" w:rsidRPr="00C776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Město </w:t>
                      </w:r>
                    </w:p>
                    <w:p w14:paraId="7411CA3B" w14:textId="77777777" w:rsidR="00713511" w:rsidRPr="005A4FB2" w:rsidRDefault="004F0EA1" w:rsidP="007135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2464A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988409A" w14:textId="77777777" w:rsidR="00F36F99" w:rsidRPr="005A4FB2" w:rsidRDefault="00F36F9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D7072" w14:textId="77777777" w:rsidR="00802345" w:rsidRDefault="00802345" w:rsidP="00802345">
      <w:pPr>
        <w:rPr>
          <w:b/>
          <w:sz w:val="22"/>
        </w:rPr>
      </w:pPr>
    </w:p>
    <w:p w14:paraId="009F936B" w14:textId="77777777"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04E726B9" w14:textId="77777777" w:rsidR="004E004E" w:rsidRDefault="004E004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32C53930" w14:textId="709AF308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  <w:r w:rsidR="000C5B8C">
        <w:rPr>
          <w:sz w:val="22"/>
        </w:rPr>
        <w:t>:</w:t>
      </w:r>
    </w:p>
    <w:p w14:paraId="66CC9B9A" w14:textId="3923151E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 w:rsidRPr="00521D45">
        <w:rPr>
          <w:b/>
          <w:sz w:val="22"/>
          <w:u w:val="single"/>
        </w:rPr>
        <w:t>Objednávka č.</w:t>
      </w:r>
      <w:r w:rsidR="0032211E">
        <w:rPr>
          <w:b/>
          <w:sz w:val="22"/>
          <w:u w:val="single"/>
        </w:rPr>
        <w:t>1</w:t>
      </w:r>
      <w:r w:rsidR="0042481B">
        <w:rPr>
          <w:b/>
          <w:sz w:val="22"/>
          <w:u w:val="single"/>
        </w:rPr>
        <w:t>9</w:t>
      </w:r>
    </w:p>
    <w:p w14:paraId="527A629F" w14:textId="77777777" w:rsidR="00264F90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</w:p>
    <w:p w14:paraId="667DB0E7" w14:textId="77777777" w:rsidR="0042481B" w:rsidRDefault="0032211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Na základě cenové nabídky </w:t>
      </w:r>
      <w:r w:rsidR="0042481B">
        <w:rPr>
          <w:sz w:val="22"/>
        </w:rPr>
        <w:t xml:space="preserve">17.04.2024 </w:t>
      </w:r>
      <w:r>
        <w:rPr>
          <w:sz w:val="22"/>
        </w:rPr>
        <w:t xml:space="preserve">objednáváme </w:t>
      </w:r>
      <w:r w:rsidR="0042481B">
        <w:rPr>
          <w:sz w:val="22"/>
        </w:rPr>
        <w:t>u Vás:</w:t>
      </w:r>
    </w:p>
    <w:p w14:paraId="1B4C882B" w14:textId="77777777" w:rsidR="0042481B" w:rsidRDefault="0042481B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268C8E7A" w14:textId="3EABECD2" w:rsidR="00802345" w:rsidRDefault="0042481B" w:rsidP="0042481B">
      <w:pPr>
        <w:pStyle w:val="Zhlav"/>
        <w:numPr>
          <w:ilvl w:val="0"/>
          <w:numId w:val="6"/>
        </w:numPr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Výroba a montáž vrat – cena včetně zednických prací je 48 320,- Kč</w:t>
      </w:r>
    </w:p>
    <w:p w14:paraId="51287968" w14:textId="29915E1C" w:rsidR="0042481B" w:rsidRDefault="0042481B" w:rsidP="0042481B">
      <w:pPr>
        <w:pStyle w:val="Zhlav"/>
        <w:numPr>
          <w:ilvl w:val="0"/>
          <w:numId w:val="6"/>
        </w:numPr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Oprava </w:t>
      </w:r>
      <w:proofErr w:type="spellStart"/>
      <w:r>
        <w:rPr>
          <w:sz w:val="22"/>
        </w:rPr>
        <w:t>lapolu</w:t>
      </w:r>
      <w:proofErr w:type="spellEnd"/>
      <w:r>
        <w:rPr>
          <w:sz w:val="22"/>
        </w:rPr>
        <w:t xml:space="preserve"> – cena včetně zednických prací je 28 230,- Kč</w:t>
      </w:r>
    </w:p>
    <w:p w14:paraId="5D68BEDD" w14:textId="77777777" w:rsidR="0032211E" w:rsidRDefault="0032211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7E254F0F" w14:textId="7DADB39E" w:rsidR="000C46BA" w:rsidRDefault="0089738F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C</w:t>
      </w:r>
      <w:r w:rsidR="00131954">
        <w:rPr>
          <w:sz w:val="22"/>
        </w:rPr>
        <w:t xml:space="preserve">ena </w:t>
      </w:r>
      <w:r w:rsidR="000C5B8C">
        <w:rPr>
          <w:sz w:val="22"/>
        </w:rPr>
        <w:t>celkem –</w:t>
      </w:r>
      <w:r w:rsidR="000343BD">
        <w:rPr>
          <w:sz w:val="22"/>
        </w:rPr>
        <w:t xml:space="preserve"> </w:t>
      </w:r>
      <w:r w:rsidR="0042481B">
        <w:rPr>
          <w:sz w:val="22"/>
        </w:rPr>
        <w:t>76 550</w:t>
      </w:r>
      <w:r w:rsidR="000C5B8C">
        <w:rPr>
          <w:sz w:val="22"/>
        </w:rPr>
        <w:t xml:space="preserve">,- </w:t>
      </w:r>
      <w:r w:rsidR="000C46BA">
        <w:rPr>
          <w:sz w:val="22"/>
        </w:rPr>
        <w:t>Kč</w:t>
      </w:r>
    </w:p>
    <w:p w14:paraId="374F9BA3" w14:textId="77777777" w:rsidR="0032211E" w:rsidRDefault="0032211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38DEB6E7" w14:textId="77777777" w:rsidR="005A5513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Plnění podléhá režimu přenesené daňové povinnosti dle par.92e.</w:t>
      </w:r>
    </w:p>
    <w:p w14:paraId="531B9874" w14:textId="77777777"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64B4807E" w14:textId="5E63A02F" w:rsidR="00802345" w:rsidRPr="00F05FFA" w:rsidRDefault="00802345" w:rsidP="00802345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 w:rsidRPr="00F05FFA">
        <w:rPr>
          <w:sz w:val="22"/>
        </w:rPr>
        <w:t>Termín: do 31. 07. 202</w:t>
      </w:r>
      <w:r w:rsidR="00F05FFA" w:rsidRPr="00F05FFA">
        <w:rPr>
          <w:sz w:val="22"/>
        </w:rPr>
        <w:t>4</w:t>
      </w:r>
      <w:r w:rsidRPr="00F05FFA">
        <w:rPr>
          <w:sz w:val="22"/>
        </w:rPr>
        <w:t xml:space="preserve"> (po domluvě s p. Kopřivou</w:t>
      </w:r>
      <w:r w:rsidR="00F05FFA" w:rsidRPr="00F05FFA">
        <w:rPr>
          <w:sz w:val="22"/>
        </w:rPr>
        <w:t>)</w:t>
      </w:r>
      <w:r w:rsidRPr="00F05FFA">
        <w:rPr>
          <w:sz w:val="22"/>
        </w:rPr>
        <w:t xml:space="preserve"> </w:t>
      </w:r>
    </w:p>
    <w:p w14:paraId="261F8357" w14:textId="77777777" w:rsidR="000C5B8C" w:rsidRDefault="000C5B8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0057FFB1" w14:textId="77E84EAF" w:rsidR="00712F50" w:rsidRPr="00573D0B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Fakturační </w:t>
      </w:r>
      <w:proofErr w:type="gramStart"/>
      <w:r>
        <w:rPr>
          <w:sz w:val="22"/>
        </w:rPr>
        <w:t>údaje</w:t>
      </w:r>
      <w:r w:rsidR="00573D0B">
        <w:rPr>
          <w:sz w:val="22"/>
        </w:rPr>
        <w:t xml:space="preserve">:   </w:t>
      </w:r>
      <w:proofErr w:type="gramEnd"/>
      <w:r w:rsidR="00573D0B">
        <w:rPr>
          <w:sz w:val="22"/>
        </w:rPr>
        <w:t xml:space="preserve">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>Střední škola gastronomie a služeb, Liberec, Dvorská 447/29</w:t>
      </w:r>
    </w:p>
    <w:p w14:paraId="4AF8E95D" w14:textId="77777777"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14:paraId="4A1D7A3D" w14:textId="77777777"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</w:p>
    <w:p w14:paraId="67E75C23" w14:textId="77777777"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460 05 Liberec V</w:t>
      </w:r>
    </w:p>
    <w:p w14:paraId="31C68CB9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29115F2A" w14:textId="082AB276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V případě bližších informací kontaktujte prosím </w:t>
      </w:r>
      <w:r w:rsidR="000C5B8C">
        <w:rPr>
          <w:sz w:val="22"/>
        </w:rPr>
        <w:t xml:space="preserve">Janu </w:t>
      </w:r>
      <w:proofErr w:type="gramStart"/>
      <w:r w:rsidR="000C5B8C">
        <w:rPr>
          <w:sz w:val="22"/>
        </w:rPr>
        <w:t>Brodskou</w:t>
      </w:r>
      <w:r>
        <w:rPr>
          <w:sz w:val="22"/>
        </w:rPr>
        <w:t>,tel.</w:t>
      </w:r>
      <w:proofErr w:type="gramEnd"/>
      <w:r>
        <w:rPr>
          <w:sz w:val="22"/>
        </w:rPr>
        <w:t>482 424 365</w:t>
      </w:r>
    </w:p>
    <w:p w14:paraId="1A7C8C73" w14:textId="09EFD92C" w:rsidR="00F36F99" w:rsidRDefault="004F0EA1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nebo pana </w:t>
      </w:r>
      <w:r w:rsidR="005D5521">
        <w:rPr>
          <w:sz w:val="22"/>
        </w:rPr>
        <w:t>Tomáše Kopřivu</w:t>
      </w:r>
      <w:r>
        <w:rPr>
          <w:sz w:val="22"/>
        </w:rPr>
        <w:t>, tel.482 424</w:t>
      </w:r>
      <w:r w:rsidR="000C5B8C">
        <w:rPr>
          <w:sz w:val="22"/>
        </w:rPr>
        <w:t> </w:t>
      </w:r>
      <w:r>
        <w:rPr>
          <w:sz w:val="22"/>
        </w:rPr>
        <w:t>366</w:t>
      </w:r>
      <w:r w:rsidR="000C5B8C">
        <w:rPr>
          <w:sz w:val="22"/>
        </w:rPr>
        <w:t xml:space="preserve">, </w:t>
      </w:r>
      <w:r w:rsidR="000C5B8C" w:rsidRPr="00637261">
        <w:rPr>
          <w:sz w:val="22"/>
          <w:highlight w:val="black"/>
        </w:rPr>
        <w:t>778 766</w:t>
      </w:r>
      <w:r w:rsidR="0032211E" w:rsidRPr="00637261">
        <w:rPr>
          <w:sz w:val="22"/>
          <w:highlight w:val="black"/>
        </w:rPr>
        <w:t> </w:t>
      </w:r>
      <w:r w:rsidR="000C5B8C" w:rsidRPr="00637261">
        <w:rPr>
          <w:sz w:val="22"/>
          <w:highlight w:val="black"/>
        </w:rPr>
        <w:t>788</w:t>
      </w:r>
    </w:p>
    <w:p w14:paraId="3724E87A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163EFB3D" w14:textId="77777777" w:rsidR="0032211E" w:rsidRDefault="0032211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358B7145" w14:textId="1EBE77A6" w:rsidR="00712F50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  <w:r w:rsidR="000C5B8C">
        <w:rPr>
          <w:sz w:val="22"/>
        </w:rPr>
        <w:t>.</w:t>
      </w:r>
    </w:p>
    <w:p w14:paraId="41852AF3" w14:textId="77777777"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CE48E2">
        <w:rPr>
          <w:sz w:val="22"/>
        </w:rPr>
        <w:t> </w:t>
      </w:r>
      <w:r>
        <w:rPr>
          <w:sz w:val="22"/>
        </w:rPr>
        <w:t>pozdravem</w:t>
      </w:r>
    </w:p>
    <w:p w14:paraId="2CCD7FAD" w14:textId="77777777"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6F1BE637" w14:textId="77777777" w:rsidR="0032211E" w:rsidRDefault="0032211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62A7C9B1" w14:textId="217C9590" w:rsidR="00411E66" w:rsidRDefault="000C5B8C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Jana Brodská</w:t>
      </w:r>
    </w:p>
    <w:p w14:paraId="59F16DD5" w14:textId="77777777"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14:paraId="1E0F58C0" w14:textId="77777777" w:rsidR="00411E66" w:rsidRDefault="00411E66" w:rsidP="00411E66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SŠGS Dvorská 447/29</w:t>
      </w:r>
    </w:p>
    <w:p w14:paraId="4DCC8575" w14:textId="77777777" w:rsidR="003146A6" w:rsidRPr="00320B3A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>460 05 Liberec</w:t>
      </w:r>
    </w:p>
    <w:sectPr w:rsidR="003146A6" w:rsidRPr="00320B3A" w:rsidSect="00CD3E90">
      <w:headerReference w:type="default" r:id="rId7"/>
      <w:footerReference w:type="default" r:id="rId8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EBE66" w14:textId="77777777" w:rsidR="00E15BDC" w:rsidRDefault="00E15BDC">
      <w:r>
        <w:separator/>
      </w:r>
    </w:p>
  </w:endnote>
  <w:endnote w:type="continuationSeparator" w:id="0">
    <w:p w14:paraId="12FBB65C" w14:textId="77777777" w:rsidR="00E15BDC" w:rsidRDefault="00E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D1919" w14:textId="77777777"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14:paraId="2248B531" w14:textId="77777777"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FAX</w:t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14:paraId="5A5BDBDC" w14:textId="77777777" w:rsidR="00A46864" w:rsidRPr="00C9622B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485 104 498</w:t>
    </w:r>
    <w:r w:rsidR="00C9622B">
      <w:rPr>
        <w:rFonts w:ascii="Arial" w:hAnsi="Arial" w:cs="Arial"/>
        <w:sz w:val="16"/>
        <w:szCs w:val="16"/>
      </w:rPr>
      <w:tab/>
    </w:r>
    <w:r w:rsidR="00E163D7" w:rsidRPr="00C9622B">
      <w:rPr>
        <w:rFonts w:ascii="Arial" w:hAnsi="Arial" w:cs="Arial"/>
        <w:sz w:val="16"/>
        <w:szCs w:val="16"/>
      </w:rPr>
      <w:t>485 105</w:t>
    </w:r>
    <w:r w:rsidR="00C9622B">
      <w:rPr>
        <w:rFonts w:ascii="Arial" w:hAnsi="Arial" w:cs="Arial"/>
        <w:sz w:val="16"/>
        <w:szCs w:val="16"/>
      </w:rPr>
      <w:t> </w:t>
    </w:r>
    <w:r w:rsidR="00E163D7" w:rsidRPr="00C9622B">
      <w:rPr>
        <w:rFonts w:ascii="Arial" w:hAnsi="Arial" w:cs="Arial"/>
        <w:sz w:val="16"/>
        <w:szCs w:val="16"/>
      </w:rPr>
      <w:t>3</w:t>
    </w:r>
    <w:r w:rsidRPr="00C9622B">
      <w:rPr>
        <w:rFonts w:ascii="Arial" w:hAnsi="Arial" w:cs="Arial"/>
        <w:sz w:val="16"/>
        <w:szCs w:val="16"/>
      </w:rPr>
      <w:t>52</w:t>
    </w:r>
    <w:r w:rsidR="00C9622B"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587C" w14:textId="77777777" w:rsidR="00E15BDC" w:rsidRDefault="00E15BDC">
      <w:r>
        <w:separator/>
      </w:r>
    </w:p>
  </w:footnote>
  <w:footnote w:type="continuationSeparator" w:id="0">
    <w:p w14:paraId="120DF071" w14:textId="77777777" w:rsidR="00E15BDC" w:rsidRDefault="00E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2265" w14:textId="4110AA0F" w:rsidR="00CD3E90" w:rsidRPr="00CD3E90" w:rsidRDefault="00CB3AA3" w:rsidP="00CD3E90">
    <w:pPr>
      <w:pStyle w:val="Zkladntext"/>
      <w:jc w:val="lef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15DB2A" wp14:editId="63B8BBFC">
              <wp:simplePos x="0" y="0"/>
              <wp:positionH relativeFrom="column">
                <wp:posOffset>751205</wp:posOffset>
              </wp:positionH>
              <wp:positionV relativeFrom="paragraph">
                <wp:posOffset>9525</wp:posOffset>
              </wp:positionV>
              <wp:extent cx="5029200" cy="800100"/>
              <wp:effectExtent l="3810" t="2540" r="0" b="0"/>
              <wp:wrapNone/>
              <wp:docPr id="246160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D6A5" w14:textId="77777777" w:rsidR="00C17841" w:rsidRPr="00C9622B" w:rsidRDefault="00A46864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Střední škola gastronomie a služeb</w:t>
                          </w:r>
                          <w:r w:rsidR="00C17841"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, Liberec,</w:t>
                          </w:r>
                        </w:p>
                        <w:p w14:paraId="4E0A2F17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Dvorská 447/29, příspěvková organizace</w:t>
                          </w:r>
                        </w:p>
                        <w:p w14:paraId="77BD5334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</w:rPr>
                            <w:t>Sídlo: 460 05 Liberec V, Dvorská 447/29</w:t>
                          </w:r>
                        </w:p>
                        <w:p w14:paraId="352DE787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b/>
                            </w:rPr>
                          </w:pPr>
                        </w:p>
                        <w:p w14:paraId="3D1806C7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rFonts w:ascii="Garamond" w:hAnsi="Garamon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DB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15pt;margin-top:.75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" filled="f" stroked="f">
              <v:textbox>
                <w:txbxContent>
                  <w:p w14:paraId="2AEFD6A5" w14:textId="77777777" w:rsidR="00C17841" w:rsidRPr="00C9622B" w:rsidRDefault="00A46864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Střední škola gastronomie a služeb</w:t>
                    </w:r>
                    <w:r w:rsidR="00C17841"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, Liberec,</w:t>
                    </w:r>
                  </w:p>
                  <w:p w14:paraId="4E0A2F17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Dvorská 447/29, příspěvková organizace</w:t>
                    </w:r>
                  </w:p>
                  <w:p w14:paraId="77BD5334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9622B">
                      <w:rPr>
                        <w:rFonts w:ascii="Arial" w:hAnsi="Arial" w:cs="Arial"/>
                        <w:b/>
                      </w:rPr>
                      <w:t>Sídlo: 460 05 Liberec V, Dvorská 447/29</w:t>
                    </w:r>
                  </w:p>
                  <w:p w14:paraId="352DE787" w14:textId="77777777" w:rsidR="00A46864" w:rsidRDefault="00A46864">
                    <w:pPr>
                      <w:pStyle w:val="Zkladntext"/>
                      <w:jc w:val="center"/>
                      <w:rPr>
                        <w:b/>
                      </w:rPr>
                    </w:pPr>
                  </w:p>
                  <w:p w14:paraId="3D1806C7" w14:textId="77777777" w:rsidR="00A46864" w:rsidRDefault="00A46864">
                    <w:pPr>
                      <w:pStyle w:val="Zkladntext"/>
                      <w:jc w:val="center"/>
                      <w:rPr>
                        <w:rFonts w:ascii="Garamond" w:hAnsi="Garamond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908">
      <w:rPr>
        <w:noProof/>
        <w:snapToGrid/>
      </w:rPr>
      <w:drawing>
        <wp:anchor distT="0" distB="0" distL="114300" distR="114300" simplePos="0" relativeHeight="251658240" behindDoc="0" locked="0" layoutInCell="1" allowOverlap="1" wp14:anchorId="0B85A26B" wp14:editId="20B49347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17AD"/>
    <w:multiLevelType w:val="hybridMultilevel"/>
    <w:tmpl w:val="D784884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A07DEE"/>
    <w:multiLevelType w:val="hybridMultilevel"/>
    <w:tmpl w:val="F296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000"/>
    <w:multiLevelType w:val="hybridMultilevel"/>
    <w:tmpl w:val="2F564A42"/>
    <w:lvl w:ilvl="0" w:tplc="C7EAD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497909">
    <w:abstractNumId w:val="1"/>
  </w:num>
  <w:num w:numId="2" w16cid:durableId="1250432515">
    <w:abstractNumId w:val="2"/>
  </w:num>
  <w:num w:numId="3" w16cid:durableId="1352605644">
    <w:abstractNumId w:val="0"/>
  </w:num>
  <w:num w:numId="4" w16cid:durableId="838157841">
    <w:abstractNumId w:val="4"/>
  </w:num>
  <w:num w:numId="5" w16cid:durableId="923999039">
    <w:abstractNumId w:val="5"/>
  </w:num>
  <w:num w:numId="6" w16cid:durableId="61159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5E"/>
    <w:rsid w:val="00007BF3"/>
    <w:rsid w:val="00017177"/>
    <w:rsid w:val="0002355D"/>
    <w:rsid w:val="0003029C"/>
    <w:rsid w:val="000313C8"/>
    <w:rsid w:val="00031525"/>
    <w:rsid w:val="000343BD"/>
    <w:rsid w:val="00037A94"/>
    <w:rsid w:val="000426D3"/>
    <w:rsid w:val="000663CA"/>
    <w:rsid w:val="000663EB"/>
    <w:rsid w:val="000968F3"/>
    <w:rsid w:val="000A6454"/>
    <w:rsid w:val="000B51DD"/>
    <w:rsid w:val="000B5C9F"/>
    <w:rsid w:val="000C46BA"/>
    <w:rsid w:val="000C5B8C"/>
    <w:rsid w:val="000C6CAD"/>
    <w:rsid w:val="000D340A"/>
    <w:rsid w:val="000D6132"/>
    <w:rsid w:val="000E5393"/>
    <w:rsid w:val="00102039"/>
    <w:rsid w:val="0010450D"/>
    <w:rsid w:val="001218F0"/>
    <w:rsid w:val="00127579"/>
    <w:rsid w:val="00131954"/>
    <w:rsid w:val="0015173D"/>
    <w:rsid w:val="0016047A"/>
    <w:rsid w:val="001662AF"/>
    <w:rsid w:val="00176F5A"/>
    <w:rsid w:val="00191B4C"/>
    <w:rsid w:val="001A1948"/>
    <w:rsid w:val="001A1BDD"/>
    <w:rsid w:val="001B20BE"/>
    <w:rsid w:val="001C32B3"/>
    <w:rsid w:val="001C5EB0"/>
    <w:rsid w:val="001E6598"/>
    <w:rsid w:val="001F3E4E"/>
    <w:rsid w:val="001F7F19"/>
    <w:rsid w:val="002002A6"/>
    <w:rsid w:val="0020772C"/>
    <w:rsid w:val="00214FEA"/>
    <w:rsid w:val="00217232"/>
    <w:rsid w:val="00224107"/>
    <w:rsid w:val="00244F75"/>
    <w:rsid w:val="002464A4"/>
    <w:rsid w:val="00256269"/>
    <w:rsid w:val="00264F90"/>
    <w:rsid w:val="00266A58"/>
    <w:rsid w:val="00280C88"/>
    <w:rsid w:val="00285433"/>
    <w:rsid w:val="00295A60"/>
    <w:rsid w:val="002A7FDA"/>
    <w:rsid w:val="002C2155"/>
    <w:rsid w:val="002C5688"/>
    <w:rsid w:val="002D4D3B"/>
    <w:rsid w:val="002E0887"/>
    <w:rsid w:val="003008EE"/>
    <w:rsid w:val="003037C9"/>
    <w:rsid w:val="003146A6"/>
    <w:rsid w:val="00320B3A"/>
    <w:rsid w:val="0032211E"/>
    <w:rsid w:val="00334358"/>
    <w:rsid w:val="003363D1"/>
    <w:rsid w:val="003429E5"/>
    <w:rsid w:val="00347239"/>
    <w:rsid w:val="003501AC"/>
    <w:rsid w:val="0036039B"/>
    <w:rsid w:val="00372267"/>
    <w:rsid w:val="003775B7"/>
    <w:rsid w:val="003A669C"/>
    <w:rsid w:val="003A69E6"/>
    <w:rsid w:val="003B7742"/>
    <w:rsid w:val="003C670A"/>
    <w:rsid w:val="003D3764"/>
    <w:rsid w:val="003F50AC"/>
    <w:rsid w:val="0040381D"/>
    <w:rsid w:val="00411E66"/>
    <w:rsid w:val="00411F92"/>
    <w:rsid w:val="004123D5"/>
    <w:rsid w:val="0042481B"/>
    <w:rsid w:val="004274FC"/>
    <w:rsid w:val="00430F8E"/>
    <w:rsid w:val="004328EC"/>
    <w:rsid w:val="00444211"/>
    <w:rsid w:val="00454AE6"/>
    <w:rsid w:val="0046269C"/>
    <w:rsid w:val="00471138"/>
    <w:rsid w:val="004726B2"/>
    <w:rsid w:val="004A159D"/>
    <w:rsid w:val="004A21D5"/>
    <w:rsid w:val="004B0CE9"/>
    <w:rsid w:val="004B5A9F"/>
    <w:rsid w:val="004B5C91"/>
    <w:rsid w:val="004C29B7"/>
    <w:rsid w:val="004E004E"/>
    <w:rsid w:val="004F0EA1"/>
    <w:rsid w:val="00504B82"/>
    <w:rsid w:val="005057F8"/>
    <w:rsid w:val="0051024A"/>
    <w:rsid w:val="00510EFB"/>
    <w:rsid w:val="00512A3A"/>
    <w:rsid w:val="005138EF"/>
    <w:rsid w:val="00514258"/>
    <w:rsid w:val="00520ED1"/>
    <w:rsid w:val="00521D45"/>
    <w:rsid w:val="00527CF3"/>
    <w:rsid w:val="00532C77"/>
    <w:rsid w:val="005434A7"/>
    <w:rsid w:val="005469B7"/>
    <w:rsid w:val="0055251D"/>
    <w:rsid w:val="005629CF"/>
    <w:rsid w:val="00571620"/>
    <w:rsid w:val="00572DEC"/>
    <w:rsid w:val="00573D0B"/>
    <w:rsid w:val="005923C6"/>
    <w:rsid w:val="005A3B3B"/>
    <w:rsid w:val="005A4FB2"/>
    <w:rsid w:val="005A5513"/>
    <w:rsid w:val="005A7E5B"/>
    <w:rsid w:val="005B02B8"/>
    <w:rsid w:val="005B4657"/>
    <w:rsid w:val="005B6439"/>
    <w:rsid w:val="005D5521"/>
    <w:rsid w:val="005F3701"/>
    <w:rsid w:val="005F5015"/>
    <w:rsid w:val="00603E75"/>
    <w:rsid w:val="00606D94"/>
    <w:rsid w:val="00614EEB"/>
    <w:rsid w:val="00617136"/>
    <w:rsid w:val="00630001"/>
    <w:rsid w:val="00637261"/>
    <w:rsid w:val="00653A16"/>
    <w:rsid w:val="00672C6D"/>
    <w:rsid w:val="006761D5"/>
    <w:rsid w:val="00682125"/>
    <w:rsid w:val="00692D68"/>
    <w:rsid w:val="00693072"/>
    <w:rsid w:val="00693C76"/>
    <w:rsid w:val="006976C5"/>
    <w:rsid w:val="006A125D"/>
    <w:rsid w:val="006A7DFF"/>
    <w:rsid w:val="006B1300"/>
    <w:rsid w:val="006B32A5"/>
    <w:rsid w:val="006C7276"/>
    <w:rsid w:val="006D7192"/>
    <w:rsid w:val="00710A8C"/>
    <w:rsid w:val="00712F50"/>
    <w:rsid w:val="00713511"/>
    <w:rsid w:val="0071362A"/>
    <w:rsid w:val="007172B5"/>
    <w:rsid w:val="00723ACD"/>
    <w:rsid w:val="0072480B"/>
    <w:rsid w:val="00737587"/>
    <w:rsid w:val="00741A7C"/>
    <w:rsid w:val="00743C5B"/>
    <w:rsid w:val="00752198"/>
    <w:rsid w:val="00756562"/>
    <w:rsid w:val="00762224"/>
    <w:rsid w:val="0076271E"/>
    <w:rsid w:val="0077034E"/>
    <w:rsid w:val="0078226B"/>
    <w:rsid w:val="007A05FB"/>
    <w:rsid w:val="007C3908"/>
    <w:rsid w:val="007D19B8"/>
    <w:rsid w:val="007E5417"/>
    <w:rsid w:val="007E6CDD"/>
    <w:rsid w:val="007F0A57"/>
    <w:rsid w:val="00800144"/>
    <w:rsid w:val="00802345"/>
    <w:rsid w:val="00823155"/>
    <w:rsid w:val="00830498"/>
    <w:rsid w:val="008441B1"/>
    <w:rsid w:val="00852EF1"/>
    <w:rsid w:val="00853552"/>
    <w:rsid w:val="00885CD6"/>
    <w:rsid w:val="0089738F"/>
    <w:rsid w:val="008A2F47"/>
    <w:rsid w:val="008A41CD"/>
    <w:rsid w:val="008B6221"/>
    <w:rsid w:val="008C295A"/>
    <w:rsid w:val="008C5F7E"/>
    <w:rsid w:val="008F0168"/>
    <w:rsid w:val="009134E1"/>
    <w:rsid w:val="00913FA9"/>
    <w:rsid w:val="00925A86"/>
    <w:rsid w:val="00933E3D"/>
    <w:rsid w:val="009371A7"/>
    <w:rsid w:val="00957D7F"/>
    <w:rsid w:val="0096096B"/>
    <w:rsid w:val="00976F70"/>
    <w:rsid w:val="0097784B"/>
    <w:rsid w:val="009811DB"/>
    <w:rsid w:val="009929FE"/>
    <w:rsid w:val="00994067"/>
    <w:rsid w:val="00997116"/>
    <w:rsid w:val="009C3CC1"/>
    <w:rsid w:val="009E0331"/>
    <w:rsid w:val="009E5626"/>
    <w:rsid w:val="009E63B5"/>
    <w:rsid w:val="009E6606"/>
    <w:rsid w:val="009E6D08"/>
    <w:rsid w:val="009F7C14"/>
    <w:rsid w:val="00A04A0B"/>
    <w:rsid w:val="00A452F7"/>
    <w:rsid w:val="00A46864"/>
    <w:rsid w:val="00A634AF"/>
    <w:rsid w:val="00A63B88"/>
    <w:rsid w:val="00A81FBB"/>
    <w:rsid w:val="00A844F2"/>
    <w:rsid w:val="00AC2B0F"/>
    <w:rsid w:val="00AE486C"/>
    <w:rsid w:val="00B003CF"/>
    <w:rsid w:val="00B03667"/>
    <w:rsid w:val="00B116D9"/>
    <w:rsid w:val="00B25954"/>
    <w:rsid w:val="00B26BA8"/>
    <w:rsid w:val="00B43C70"/>
    <w:rsid w:val="00B505A3"/>
    <w:rsid w:val="00B51681"/>
    <w:rsid w:val="00B52E3C"/>
    <w:rsid w:val="00B71639"/>
    <w:rsid w:val="00B7394C"/>
    <w:rsid w:val="00B73C57"/>
    <w:rsid w:val="00B9072B"/>
    <w:rsid w:val="00B92921"/>
    <w:rsid w:val="00BA5F02"/>
    <w:rsid w:val="00BB42BB"/>
    <w:rsid w:val="00BB5289"/>
    <w:rsid w:val="00BC1E81"/>
    <w:rsid w:val="00BC363D"/>
    <w:rsid w:val="00BC58B3"/>
    <w:rsid w:val="00BC5A90"/>
    <w:rsid w:val="00BD3031"/>
    <w:rsid w:val="00BD5646"/>
    <w:rsid w:val="00BD5EBB"/>
    <w:rsid w:val="00BF2F05"/>
    <w:rsid w:val="00C15714"/>
    <w:rsid w:val="00C16365"/>
    <w:rsid w:val="00C17841"/>
    <w:rsid w:val="00C20ABF"/>
    <w:rsid w:val="00C30F5C"/>
    <w:rsid w:val="00C3100D"/>
    <w:rsid w:val="00C37CAA"/>
    <w:rsid w:val="00C42AFD"/>
    <w:rsid w:val="00C454BD"/>
    <w:rsid w:val="00C665A0"/>
    <w:rsid w:val="00C76CC8"/>
    <w:rsid w:val="00C77693"/>
    <w:rsid w:val="00C9407F"/>
    <w:rsid w:val="00C9622B"/>
    <w:rsid w:val="00CA2E7B"/>
    <w:rsid w:val="00CA363C"/>
    <w:rsid w:val="00CA4F63"/>
    <w:rsid w:val="00CA504B"/>
    <w:rsid w:val="00CB3AA3"/>
    <w:rsid w:val="00CB41E2"/>
    <w:rsid w:val="00CC26EB"/>
    <w:rsid w:val="00CD3E90"/>
    <w:rsid w:val="00CE48E2"/>
    <w:rsid w:val="00CE7088"/>
    <w:rsid w:val="00CF22DB"/>
    <w:rsid w:val="00D036C9"/>
    <w:rsid w:val="00D04950"/>
    <w:rsid w:val="00D2139C"/>
    <w:rsid w:val="00D25581"/>
    <w:rsid w:val="00D31740"/>
    <w:rsid w:val="00D41AF6"/>
    <w:rsid w:val="00D76153"/>
    <w:rsid w:val="00D95A1A"/>
    <w:rsid w:val="00DA25F3"/>
    <w:rsid w:val="00DC5624"/>
    <w:rsid w:val="00DD1289"/>
    <w:rsid w:val="00DE79AF"/>
    <w:rsid w:val="00E13257"/>
    <w:rsid w:val="00E15BDC"/>
    <w:rsid w:val="00E163D7"/>
    <w:rsid w:val="00E268C4"/>
    <w:rsid w:val="00E27206"/>
    <w:rsid w:val="00E4734F"/>
    <w:rsid w:val="00E50DC9"/>
    <w:rsid w:val="00E56BA3"/>
    <w:rsid w:val="00E66518"/>
    <w:rsid w:val="00E75FED"/>
    <w:rsid w:val="00E84F00"/>
    <w:rsid w:val="00E853C9"/>
    <w:rsid w:val="00E94AE7"/>
    <w:rsid w:val="00E97A7E"/>
    <w:rsid w:val="00EA45B4"/>
    <w:rsid w:val="00EB30A8"/>
    <w:rsid w:val="00ED3FAB"/>
    <w:rsid w:val="00ED478D"/>
    <w:rsid w:val="00EE3698"/>
    <w:rsid w:val="00EE4FDF"/>
    <w:rsid w:val="00F05FFA"/>
    <w:rsid w:val="00F320EF"/>
    <w:rsid w:val="00F36F99"/>
    <w:rsid w:val="00F556AB"/>
    <w:rsid w:val="00F713F4"/>
    <w:rsid w:val="00F7552A"/>
    <w:rsid w:val="00F80905"/>
    <w:rsid w:val="00F86018"/>
    <w:rsid w:val="00F867F1"/>
    <w:rsid w:val="00F875FC"/>
    <w:rsid w:val="00F879A5"/>
    <w:rsid w:val="00FA1585"/>
    <w:rsid w:val="00FA2515"/>
    <w:rsid w:val="00FA35E0"/>
    <w:rsid w:val="00FA5017"/>
    <w:rsid w:val="00FB3F2A"/>
    <w:rsid w:val="00FC255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ED8A28"/>
  <w15:docId w15:val="{08284A11-FC4C-4E41-9878-239C598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  <w:style w:type="character" w:customStyle="1" w:styleId="acopre">
    <w:name w:val="acopre"/>
    <w:basedOn w:val="Standardnpsmoodstavce"/>
    <w:rsid w:val="00802345"/>
  </w:style>
  <w:style w:type="paragraph" w:styleId="Odstavecseseznamem">
    <w:name w:val="List Paragraph"/>
    <w:basedOn w:val="Normln"/>
    <w:uiPriority w:val="34"/>
    <w:qFormat/>
    <w:rsid w:val="0080234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</Template>
  <TotalTime>5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953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Sekretariát</dc:creator>
  <cp:keywords/>
  <dc:description/>
  <cp:lastModifiedBy>Jana Brodská</cp:lastModifiedBy>
  <cp:revision>6</cp:revision>
  <cp:lastPrinted>2024-04-22T08:15:00Z</cp:lastPrinted>
  <dcterms:created xsi:type="dcterms:W3CDTF">2024-04-22T08:35:00Z</dcterms:created>
  <dcterms:modified xsi:type="dcterms:W3CDTF">2024-04-25T05:38:00Z</dcterms:modified>
</cp:coreProperties>
</file>