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A" w:rsidRPr="004003EA" w:rsidRDefault="00674D5A" w:rsidP="00674D5A">
      <w:pPr>
        <w:rPr>
          <w:sz w:val="24"/>
          <w:szCs w:val="24"/>
        </w:rPr>
      </w:pPr>
      <w:bookmarkStart w:id="0" w:name="_GoBack"/>
      <w:bookmarkEnd w:id="0"/>
      <w: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5365B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5365B2">
        <w:rPr>
          <w:sz w:val="24"/>
          <w:szCs w:val="24"/>
        </w:rPr>
        <w:t xml:space="preserve">  26</w:t>
      </w:r>
      <w:proofErr w:type="gramEnd"/>
      <w:r w:rsidR="005365B2">
        <w:rPr>
          <w:sz w:val="24"/>
          <w:szCs w:val="24"/>
        </w:rPr>
        <w:t>. dubna</w:t>
      </w:r>
      <w:r>
        <w:rPr>
          <w:sz w:val="24"/>
          <w:szCs w:val="24"/>
        </w:rPr>
        <w:t xml:space="preserve"> 2024</w:t>
      </w:r>
    </w:p>
    <w:p w:rsidR="00674D5A" w:rsidRPr="0052356F" w:rsidRDefault="007C48E5" w:rsidP="00674D5A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7</w:t>
      </w:r>
      <w:r w:rsidR="00674D5A">
        <w:rPr>
          <w:b/>
          <w:sz w:val="32"/>
          <w:szCs w:val="32"/>
          <w:u w:val="single"/>
        </w:rPr>
        <w:t>/2024</w:t>
      </w:r>
    </w:p>
    <w:p w:rsidR="00674D5A" w:rsidRPr="004E6036" w:rsidRDefault="00674D5A" w:rsidP="00674D5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:rsidR="00674D5A" w:rsidRDefault="00674D5A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ind w:left="855" w:hanging="855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7C48E5">
        <w:rPr>
          <w:sz w:val="24"/>
          <w:szCs w:val="24"/>
        </w:rPr>
        <w:tab/>
        <w:t>ELESTAV MONT s.r.o.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036">
        <w:rPr>
          <w:sz w:val="24"/>
          <w:szCs w:val="24"/>
        </w:rPr>
        <w:t>Název:</w:t>
      </w:r>
      <w:r>
        <w:rPr>
          <w:sz w:val="24"/>
          <w:szCs w:val="24"/>
        </w:rPr>
        <w:t xml:space="preserve">  </w:t>
      </w:r>
      <w:r w:rsidRPr="004E6036">
        <w:rPr>
          <w:sz w:val="24"/>
          <w:szCs w:val="24"/>
        </w:rPr>
        <w:t xml:space="preserve"> Gymnázium a Střední </w:t>
      </w:r>
      <w:r>
        <w:rPr>
          <w:sz w:val="24"/>
          <w:szCs w:val="24"/>
        </w:rPr>
        <w:t>odborná škola</w:t>
      </w:r>
      <w:r w:rsidRPr="004E6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74D5A" w:rsidRPr="004E6036" w:rsidRDefault="007F47B8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74D5A">
        <w:rPr>
          <w:sz w:val="24"/>
          <w:szCs w:val="24"/>
        </w:rPr>
        <w:tab/>
        <w:t xml:space="preserve">               </w:t>
      </w:r>
      <w:r w:rsidR="00674D5A" w:rsidRPr="00674D5A">
        <w:rPr>
          <w:sz w:val="24"/>
          <w:szCs w:val="24"/>
        </w:rPr>
        <w:t>Mgr. Markéta Lorenzová, ředitelka školy</w:t>
      </w:r>
    </w:p>
    <w:p w:rsidR="00674D5A" w:rsidRDefault="007C48E5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nám. Republiky 86</w:t>
      </w:r>
      <w:r w:rsidR="00674D5A">
        <w:rPr>
          <w:sz w:val="24"/>
          <w:szCs w:val="24"/>
        </w:rPr>
        <w:tab/>
        <w:t xml:space="preserve">     Adresa:  Školní</w:t>
      </w:r>
      <w:r w:rsidR="00674D5A" w:rsidRPr="004E6036">
        <w:rPr>
          <w:sz w:val="24"/>
          <w:szCs w:val="24"/>
        </w:rPr>
        <w:t xml:space="preserve"> 280, 331 01 Plasy</w:t>
      </w:r>
    </w:p>
    <w:p w:rsidR="00674D5A" w:rsidRDefault="007C48E5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341 01 Tachov</w:t>
      </w:r>
      <w:r w:rsidR="00674D5A">
        <w:rPr>
          <w:sz w:val="24"/>
          <w:szCs w:val="24"/>
        </w:rPr>
        <w:tab/>
      </w:r>
      <w:r w:rsidR="00674D5A">
        <w:rPr>
          <w:sz w:val="24"/>
          <w:szCs w:val="24"/>
        </w:rPr>
        <w:tab/>
      </w:r>
    </w:p>
    <w:p w:rsidR="00674D5A" w:rsidRPr="004E6036" w:rsidRDefault="007C48E5" w:rsidP="00674D5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sz w:val="24"/>
          <w:szCs w:val="24"/>
        </w:rPr>
        <w:tab/>
        <w:t>602 733 332</w:t>
      </w:r>
      <w:r w:rsidR="00674D5A">
        <w:rPr>
          <w:sz w:val="24"/>
          <w:szCs w:val="24"/>
        </w:rPr>
        <w:tab/>
      </w:r>
      <w:r w:rsidR="00674D5A">
        <w:rPr>
          <w:sz w:val="24"/>
          <w:szCs w:val="24"/>
        </w:rPr>
        <w:tab/>
        <w:t>IČ:</w:t>
      </w:r>
      <w:r w:rsidR="00674D5A">
        <w:rPr>
          <w:sz w:val="24"/>
          <w:szCs w:val="24"/>
        </w:rPr>
        <w:tab/>
        <w:t xml:space="preserve">    70838534</w:t>
      </w:r>
    </w:p>
    <w:p w:rsidR="00674D5A" w:rsidRPr="004E6036" w:rsidRDefault="007F47B8" w:rsidP="00674D5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IČ</w:t>
      </w:r>
      <w:r w:rsidR="00674D5A">
        <w:rPr>
          <w:sz w:val="24"/>
          <w:szCs w:val="24"/>
        </w:rPr>
        <w:t xml:space="preserve">:  </w:t>
      </w:r>
      <w:r w:rsidR="00674D5A">
        <w:rPr>
          <w:sz w:val="24"/>
          <w:szCs w:val="24"/>
        </w:rPr>
        <w:tab/>
      </w:r>
      <w:r w:rsidR="007C48E5">
        <w:rPr>
          <w:sz w:val="24"/>
          <w:szCs w:val="24"/>
        </w:rPr>
        <w:t>04192192</w:t>
      </w:r>
      <w:r w:rsidR="00674D5A">
        <w:rPr>
          <w:sz w:val="24"/>
          <w:szCs w:val="24"/>
        </w:rPr>
        <w:tab/>
        <w:t xml:space="preserve">     DIČ:</w:t>
      </w:r>
    </w:p>
    <w:p w:rsidR="00674D5A" w:rsidRDefault="00674D5A" w:rsidP="00674D5A">
      <w:pPr>
        <w:spacing w:after="120" w:line="240" w:lineRule="auto"/>
        <w:rPr>
          <w:sz w:val="28"/>
          <w:szCs w:val="28"/>
        </w:rPr>
      </w:pPr>
    </w:p>
    <w:p w:rsidR="007C48E5" w:rsidRDefault="007F47B8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</w:t>
      </w:r>
      <w:r w:rsidR="007C48E5">
        <w:rPr>
          <w:sz w:val="28"/>
          <w:szCs w:val="28"/>
        </w:rPr>
        <w:t>dnáváme u Vás opravy elektrických zařízení v budově SOŠ.</w:t>
      </w:r>
    </w:p>
    <w:p w:rsidR="007C48E5" w:rsidRDefault="007C48E5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Nákladová složka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48E5" w:rsidTr="007C48E5"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POLOŽKA</w:t>
            </w:r>
          </w:p>
        </w:tc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ČÁSTKA BEZ DPH</w:t>
            </w:r>
          </w:p>
        </w:tc>
      </w:tr>
      <w:tr w:rsidR="007C48E5" w:rsidTr="007C48E5"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7112869894</w:t>
            </w:r>
          </w:p>
        </w:tc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7 325</w:t>
            </w:r>
          </w:p>
        </w:tc>
      </w:tr>
      <w:tr w:rsidR="007C48E5" w:rsidTr="007C48E5"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Pomocný materiál</w:t>
            </w:r>
          </w:p>
        </w:tc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3 723</w:t>
            </w:r>
          </w:p>
        </w:tc>
      </w:tr>
      <w:tr w:rsidR="007C48E5" w:rsidTr="007C48E5"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Svítidla KX - 5000</w:t>
            </w:r>
          </w:p>
        </w:tc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4 850</w:t>
            </w:r>
          </w:p>
        </w:tc>
      </w:tr>
      <w:tr w:rsidR="007C48E5" w:rsidTr="007C48E5"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</w:t>
            </w:r>
          </w:p>
        </w:tc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1 483</w:t>
            </w:r>
          </w:p>
        </w:tc>
      </w:tr>
      <w:tr w:rsidR="007C48E5" w:rsidTr="007C48E5"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Práce</w:t>
            </w:r>
          </w:p>
        </w:tc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65 000</w:t>
            </w:r>
          </w:p>
        </w:tc>
      </w:tr>
      <w:tr w:rsidR="007C48E5" w:rsidTr="007C48E5"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Doprava</w:t>
            </w:r>
          </w:p>
        </w:tc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3 800</w:t>
            </w:r>
          </w:p>
        </w:tc>
      </w:tr>
      <w:tr w:rsidR="007C48E5" w:rsidTr="007C48E5"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 bez 21% DPH</w:t>
            </w:r>
          </w:p>
        </w:tc>
        <w:tc>
          <w:tcPr>
            <w:tcW w:w="4644" w:type="dxa"/>
          </w:tcPr>
          <w:p w:rsidR="007C48E5" w:rsidRDefault="007C48E5" w:rsidP="00674D5A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86 181 Kč</w:t>
            </w:r>
          </w:p>
        </w:tc>
      </w:tr>
    </w:tbl>
    <w:p w:rsidR="007C48E5" w:rsidRDefault="007C48E5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5B2" w:rsidRDefault="007C48E5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Celkem cena včetně </w:t>
      </w:r>
      <w:proofErr w:type="gramStart"/>
      <w:r>
        <w:rPr>
          <w:sz w:val="28"/>
          <w:szCs w:val="28"/>
        </w:rPr>
        <w:t xml:space="preserve">DPH      </w:t>
      </w:r>
      <w:r w:rsidR="005365B2">
        <w:rPr>
          <w:sz w:val="28"/>
          <w:szCs w:val="28"/>
        </w:rPr>
        <w:t>104 279</w:t>
      </w:r>
      <w:proofErr w:type="gramEnd"/>
      <w:r w:rsidR="005365B2">
        <w:rPr>
          <w:sz w:val="28"/>
          <w:szCs w:val="28"/>
        </w:rPr>
        <w:t xml:space="preserve"> Kč</w:t>
      </w:r>
    </w:p>
    <w:p w:rsidR="005365B2" w:rsidRDefault="005365B2" w:rsidP="00674D5A">
      <w:pPr>
        <w:spacing w:after="120" w:line="240" w:lineRule="auto"/>
        <w:rPr>
          <w:sz w:val="28"/>
          <w:szCs w:val="28"/>
        </w:rPr>
      </w:pPr>
    </w:p>
    <w:p w:rsidR="00674D5A" w:rsidRDefault="005365B2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 dokončení oprav do </w:t>
      </w:r>
      <w:proofErr w:type="gramStart"/>
      <w:r>
        <w:rPr>
          <w:sz w:val="28"/>
          <w:szCs w:val="28"/>
        </w:rPr>
        <w:t>31.08</w:t>
      </w:r>
      <w:r w:rsidR="000A1C0A">
        <w:rPr>
          <w:sz w:val="28"/>
          <w:szCs w:val="28"/>
        </w:rPr>
        <w:t>.2024</w:t>
      </w:r>
      <w:proofErr w:type="gramEnd"/>
      <w:r w:rsidR="000A1C0A">
        <w:rPr>
          <w:sz w:val="28"/>
          <w:szCs w:val="28"/>
        </w:rPr>
        <w:t xml:space="preserve"> </w:t>
      </w:r>
    </w:p>
    <w:p w:rsidR="000A1C0A" w:rsidRDefault="000900F5" w:rsidP="00674D5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XXXXXXXXXXXXXXXXXXXXX</w:t>
      </w:r>
    </w:p>
    <w:p w:rsidR="00674D5A" w:rsidRPr="00674D5A" w:rsidRDefault="00674D5A" w:rsidP="000A1C0A">
      <w:pPr>
        <w:spacing w:line="240" w:lineRule="auto"/>
        <w:rPr>
          <w:sz w:val="28"/>
          <w:szCs w:val="28"/>
        </w:rPr>
      </w:pPr>
      <w:r w:rsidRPr="00674D5A">
        <w:rPr>
          <w:sz w:val="28"/>
          <w:szCs w:val="28"/>
        </w:rPr>
        <w:t xml:space="preserve">            </w:t>
      </w:r>
      <w:r w:rsidR="000A1C0A">
        <w:rPr>
          <w:sz w:val="28"/>
          <w:szCs w:val="28"/>
        </w:rPr>
        <w:t xml:space="preserve">                     </w:t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="000A1C0A">
        <w:rPr>
          <w:sz w:val="28"/>
          <w:szCs w:val="28"/>
        </w:rPr>
        <w:tab/>
      </w:r>
      <w:r w:rsidRPr="00674D5A">
        <w:rPr>
          <w:sz w:val="28"/>
          <w:szCs w:val="28"/>
        </w:rPr>
        <w:t xml:space="preserve">  Mgr. Markéta Lorenzová</w:t>
      </w:r>
    </w:p>
    <w:p w:rsidR="00674D5A" w:rsidRDefault="00674D5A" w:rsidP="00674D5A">
      <w:pPr>
        <w:spacing w:line="240" w:lineRule="auto"/>
      </w:pP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="007F47B8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</w:r>
      <w:r w:rsidRPr="00674D5A">
        <w:rPr>
          <w:sz w:val="28"/>
          <w:szCs w:val="28"/>
        </w:rPr>
        <w:tab/>
        <w:t xml:space="preserve">       ředitelka školy</w:t>
      </w:r>
      <w:r>
        <w:rPr>
          <w:sz w:val="24"/>
          <w:szCs w:val="24"/>
        </w:rPr>
        <w:t xml:space="preserve"> </w:t>
      </w:r>
      <w:r>
        <w:t xml:space="preserve">                          </w:t>
      </w:r>
    </w:p>
    <w:sectPr w:rsidR="00674D5A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D1" w:rsidRDefault="003F58D1" w:rsidP="00AF34CB">
      <w:pPr>
        <w:spacing w:after="0" w:line="240" w:lineRule="auto"/>
      </w:pPr>
      <w:r>
        <w:separator/>
      </w:r>
    </w:p>
  </w:endnote>
  <w:endnote w:type="continuationSeparator" w:id="0">
    <w:p w:rsidR="003F58D1" w:rsidRDefault="003F58D1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57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97603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D1" w:rsidRDefault="003F58D1" w:rsidP="00AF34CB">
      <w:pPr>
        <w:spacing w:after="0" w:line="240" w:lineRule="auto"/>
      </w:pPr>
      <w:r>
        <w:separator/>
      </w:r>
    </w:p>
  </w:footnote>
  <w:footnote w:type="continuationSeparator" w:id="0">
    <w:p w:rsidR="003F58D1" w:rsidRDefault="003F58D1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2D57B6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FC7EC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75614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900F5"/>
    <w:rsid w:val="000A1C0A"/>
    <w:rsid w:val="000E4A5D"/>
    <w:rsid w:val="000F151D"/>
    <w:rsid w:val="00110A70"/>
    <w:rsid w:val="00222F90"/>
    <w:rsid w:val="00225358"/>
    <w:rsid w:val="002610CA"/>
    <w:rsid w:val="002D57B6"/>
    <w:rsid w:val="00304229"/>
    <w:rsid w:val="003F58D1"/>
    <w:rsid w:val="0040643F"/>
    <w:rsid w:val="004A3382"/>
    <w:rsid w:val="004B12EE"/>
    <w:rsid w:val="004E68A1"/>
    <w:rsid w:val="005365B2"/>
    <w:rsid w:val="0054150D"/>
    <w:rsid w:val="00617744"/>
    <w:rsid w:val="00674D5A"/>
    <w:rsid w:val="00693C75"/>
    <w:rsid w:val="006E0AF1"/>
    <w:rsid w:val="006E7051"/>
    <w:rsid w:val="00712867"/>
    <w:rsid w:val="007220C4"/>
    <w:rsid w:val="007A493F"/>
    <w:rsid w:val="007C48E5"/>
    <w:rsid w:val="007C5434"/>
    <w:rsid w:val="007E7A82"/>
    <w:rsid w:val="007F47B8"/>
    <w:rsid w:val="00811081"/>
    <w:rsid w:val="0083571C"/>
    <w:rsid w:val="008565B2"/>
    <w:rsid w:val="008A202F"/>
    <w:rsid w:val="009102FD"/>
    <w:rsid w:val="00911180"/>
    <w:rsid w:val="00945B0C"/>
    <w:rsid w:val="00963C2F"/>
    <w:rsid w:val="009E3AFE"/>
    <w:rsid w:val="00A55D68"/>
    <w:rsid w:val="00A71EA2"/>
    <w:rsid w:val="00AF0878"/>
    <w:rsid w:val="00AF34CB"/>
    <w:rsid w:val="00AF3954"/>
    <w:rsid w:val="00B02EDF"/>
    <w:rsid w:val="00B3260F"/>
    <w:rsid w:val="00B34360"/>
    <w:rsid w:val="00B46DD4"/>
    <w:rsid w:val="00BA0EE7"/>
    <w:rsid w:val="00D410FF"/>
    <w:rsid w:val="00D77B17"/>
    <w:rsid w:val="00E0759B"/>
    <w:rsid w:val="00E2233E"/>
    <w:rsid w:val="00E26E25"/>
    <w:rsid w:val="00E3110B"/>
    <w:rsid w:val="00EA78F6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7177C-6722-4618-BAF2-04233579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D5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C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6299-033E-436C-9C87-B1C42A8F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Majeli</cp:lastModifiedBy>
  <cp:revision>2</cp:revision>
  <cp:lastPrinted>2024-04-26T11:39:00Z</cp:lastPrinted>
  <dcterms:created xsi:type="dcterms:W3CDTF">2024-04-26T11:39:00Z</dcterms:created>
  <dcterms:modified xsi:type="dcterms:W3CDTF">2024-04-26T11:39:00Z</dcterms:modified>
</cp:coreProperties>
</file>