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C5C4B" w14:textId="3359CDF8" w:rsidR="00D62C18" w:rsidRPr="00C2494E" w:rsidRDefault="00335F00" w:rsidP="00B9021C">
      <w:pPr>
        <w:spacing w:line="240" w:lineRule="auto"/>
        <w:rPr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37429E" wp14:editId="6572880F">
                <wp:simplePos x="0" y="0"/>
                <wp:positionH relativeFrom="column">
                  <wp:posOffset>2492062</wp:posOffset>
                </wp:positionH>
                <wp:positionV relativeFrom="paragraph">
                  <wp:posOffset>-729634</wp:posOffset>
                </wp:positionV>
                <wp:extent cx="2986898" cy="1202273"/>
                <wp:effectExtent l="0" t="0" r="444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986898" cy="12022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B28BA" w14:textId="77777777" w:rsidR="00335F00" w:rsidRDefault="00335F00" w:rsidP="00335F00">
                            <w:pPr>
                              <w:spacing w:after="120" w:line="240" w:lineRule="auto"/>
                              <w:ind w:left="851"/>
                              <w:contextualSpacing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56FAD377" w14:textId="77777777" w:rsidR="00C4000D" w:rsidRPr="00C4000D" w:rsidRDefault="00C4000D" w:rsidP="00C4000D">
                            <w:pPr>
                              <w:spacing w:after="120" w:line="240" w:lineRule="auto"/>
                              <w:ind w:left="851"/>
                              <w:contextualSpacing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C4000D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"5P", s.r.o.</w:t>
                            </w:r>
                          </w:p>
                          <w:p w14:paraId="1F0C763F" w14:textId="77777777" w:rsidR="00C4000D" w:rsidRPr="00C4000D" w:rsidRDefault="00C4000D" w:rsidP="00C4000D">
                            <w:pPr>
                              <w:spacing w:after="120" w:line="240" w:lineRule="auto"/>
                              <w:ind w:left="851"/>
                              <w:contextualSpacing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C4000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Ruská 707 / 74</w:t>
                            </w:r>
                          </w:p>
                          <w:p w14:paraId="6F8F7144" w14:textId="234B691E" w:rsidR="00C4000D" w:rsidRPr="00C4000D" w:rsidRDefault="00C4000D" w:rsidP="00C4000D">
                            <w:pPr>
                              <w:spacing w:after="120" w:line="240" w:lineRule="auto"/>
                              <w:ind w:left="851"/>
                              <w:contextualSpacing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C4000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101 00 Praha 10 - Vršovice,</w:t>
                            </w:r>
                          </w:p>
                          <w:p w14:paraId="75469380" w14:textId="689F0403" w:rsidR="00C4000D" w:rsidRPr="00C4000D" w:rsidRDefault="00C4000D" w:rsidP="00C4000D">
                            <w:pPr>
                              <w:spacing w:after="120" w:line="240" w:lineRule="auto"/>
                              <w:ind w:left="851"/>
                              <w:contextualSpacing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C4000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IČO: 612 51 844</w:t>
                            </w:r>
                          </w:p>
                          <w:p w14:paraId="50545A7D" w14:textId="5CF97233" w:rsidR="00E31B68" w:rsidRPr="00C4000D" w:rsidRDefault="00C4000D" w:rsidP="00C4000D">
                            <w:pPr>
                              <w:spacing w:after="120" w:line="240" w:lineRule="auto"/>
                              <w:ind w:left="851"/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C4000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Kontaktní osoba: </w:t>
                            </w:r>
                            <w:r w:rsidRPr="00C4000D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Ing. Petr Pavouček</w:t>
                            </w:r>
                          </w:p>
                          <w:p w14:paraId="5CBFA44C" w14:textId="77777777" w:rsidR="008A7512" w:rsidRPr="00DA2957" w:rsidRDefault="008A7512" w:rsidP="008A7512">
                            <w:pPr>
                              <w:spacing w:after="120" w:line="240" w:lineRule="auto"/>
                              <w:ind w:left="851"/>
                              <w:contextualSpacing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3EC58C55" w14:textId="77777777" w:rsidR="00335F00" w:rsidRDefault="00335F00" w:rsidP="00335F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742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6.25pt;margin-top:-57.45pt;width:235.2pt;height:9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" fillcolor="white [3201]" stroked="f" strokeweight="2pt">
                <v:textbox>
                  <w:txbxContent>
                    <w:p w14:paraId="15FB28BA" w14:textId="77777777" w:rsidR="00335F00" w:rsidRDefault="00335F00" w:rsidP="00335F00">
                      <w:pPr>
                        <w:spacing w:after="120" w:line="240" w:lineRule="auto"/>
                        <w:ind w:left="851"/>
                        <w:contextualSpacing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56FAD377" w14:textId="77777777" w:rsidR="00C4000D" w:rsidRPr="00C4000D" w:rsidRDefault="00C4000D" w:rsidP="00C4000D">
                      <w:pPr>
                        <w:spacing w:after="120" w:line="240" w:lineRule="auto"/>
                        <w:ind w:left="851"/>
                        <w:contextualSpacing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C4000D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"5P", s.r.o.</w:t>
                      </w:r>
                    </w:p>
                    <w:p w14:paraId="1F0C763F" w14:textId="77777777" w:rsidR="00C4000D" w:rsidRPr="00C4000D" w:rsidRDefault="00C4000D" w:rsidP="00C4000D">
                      <w:pPr>
                        <w:spacing w:after="120" w:line="240" w:lineRule="auto"/>
                        <w:ind w:left="851"/>
                        <w:contextualSpacing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C4000D">
                        <w:rPr>
                          <w:rFonts w:ascii="Calibri" w:hAnsi="Calibri" w:cs="Calibri"/>
                          <w:sz w:val="20"/>
                          <w:szCs w:val="20"/>
                        </w:rPr>
                        <w:t>Ruská 707 / 74</w:t>
                      </w:r>
                    </w:p>
                    <w:p w14:paraId="6F8F7144" w14:textId="234B691E" w:rsidR="00C4000D" w:rsidRPr="00C4000D" w:rsidRDefault="00C4000D" w:rsidP="00C4000D">
                      <w:pPr>
                        <w:spacing w:after="120" w:line="240" w:lineRule="auto"/>
                        <w:ind w:left="851"/>
                        <w:contextualSpacing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C4000D">
                        <w:rPr>
                          <w:rFonts w:ascii="Calibri" w:hAnsi="Calibri" w:cs="Calibri"/>
                          <w:sz w:val="20"/>
                          <w:szCs w:val="20"/>
                        </w:rPr>
                        <w:t>101 00 Praha 10 - Vršovice,</w:t>
                      </w:r>
                    </w:p>
                    <w:p w14:paraId="75469380" w14:textId="689F0403" w:rsidR="00C4000D" w:rsidRPr="00C4000D" w:rsidRDefault="00C4000D" w:rsidP="00C4000D">
                      <w:pPr>
                        <w:spacing w:after="120" w:line="240" w:lineRule="auto"/>
                        <w:ind w:left="851"/>
                        <w:contextualSpacing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C4000D">
                        <w:rPr>
                          <w:rFonts w:ascii="Calibri" w:hAnsi="Calibri" w:cs="Calibri"/>
                          <w:sz w:val="20"/>
                          <w:szCs w:val="20"/>
                        </w:rPr>
                        <w:t>IČO: 612 51 844</w:t>
                      </w:r>
                    </w:p>
                    <w:p w14:paraId="50545A7D" w14:textId="5CF97233" w:rsidR="00E31B68" w:rsidRPr="00C4000D" w:rsidRDefault="00C4000D" w:rsidP="00C4000D">
                      <w:pPr>
                        <w:spacing w:after="120" w:line="240" w:lineRule="auto"/>
                        <w:ind w:left="851"/>
                        <w:contextualSpacing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C4000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Kontaktní osoba: </w:t>
                      </w:r>
                      <w:r w:rsidRPr="00C4000D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Ing. Petr Pavouček</w:t>
                      </w:r>
                    </w:p>
                    <w:p w14:paraId="5CBFA44C" w14:textId="77777777" w:rsidR="008A7512" w:rsidRPr="00DA2957" w:rsidRDefault="008A7512" w:rsidP="008A7512">
                      <w:pPr>
                        <w:spacing w:after="120" w:line="240" w:lineRule="auto"/>
                        <w:ind w:left="851"/>
                        <w:contextualSpacing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3EC58C55" w14:textId="77777777" w:rsidR="00335F00" w:rsidRDefault="00335F00" w:rsidP="00335F00"/>
                  </w:txbxContent>
                </v:textbox>
              </v:shape>
            </w:pict>
          </mc:Fallback>
        </mc:AlternateContent>
      </w:r>
    </w:p>
    <w:p w14:paraId="66FD6BA1" w14:textId="440C016E" w:rsidR="00C2494E" w:rsidRPr="00675A46" w:rsidRDefault="00675A46" w:rsidP="00701323">
      <w:pPr>
        <w:spacing w:after="120" w:line="240" w:lineRule="auto"/>
        <w:ind w:left="-425"/>
        <w:rPr>
          <w:rFonts w:ascii="Calibri" w:hAnsi="Calibri"/>
          <w:sz w:val="20"/>
          <w:szCs w:val="20"/>
        </w:rPr>
      </w:pPr>
      <w:r w:rsidRPr="00675A46">
        <w:rPr>
          <w:rFonts w:ascii="Calibri" w:hAnsi="Calibri" w:cs="Calibri-Bold"/>
          <w:b/>
          <w:bCs/>
          <w:sz w:val="20"/>
          <w:szCs w:val="20"/>
        </w:rPr>
        <w:t>Váš dopis ze dne / značky</w:t>
      </w:r>
      <w:r w:rsidR="00C2494E" w:rsidRPr="00675A46">
        <w:rPr>
          <w:rFonts w:ascii="Calibri" w:hAnsi="Calibri"/>
          <w:sz w:val="20"/>
          <w:szCs w:val="20"/>
        </w:rPr>
        <w:br/>
      </w:r>
    </w:p>
    <w:p w14:paraId="2316FD25" w14:textId="021D30C4" w:rsidR="00C2494E" w:rsidRPr="00675A46" w:rsidRDefault="00C2494E" w:rsidP="00701323">
      <w:pPr>
        <w:spacing w:after="120" w:line="240" w:lineRule="auto"/>
        <w:ind w:left="-425"/>
        <w:rPr>
          <w:rFonts w:ascii="Calibri" w:hAnsi="Calibri"/>
          <w:sz w:val="20"/>
          <w:szCs w:val="20"/>
        </w:rPr>
      </w:pPr>
      <w:r w:rsidRPr="00675A46">
        <w:rPr>
          <w:rFonts w:ascii="Calibri" w:hAnsi="Calibri"/>
          <w:b/>
          <w:sz w:val="20"/>
          <w:szCs w:val="20"/>
        </w:rPr>
        <w:t>Číslo jednací</w:t>
      </w:r>
      <w:r w:rsidR="00006092">
        <w:rPr>
          <w:rFonts w:ascii="Calibri" w:hAnsi="Calibri"/>
          <w:sz w:val="20"/>
          <w:szCs w:val="20"/>
        </w:rPr>
        <w:br/>
      </w:r>
      <w:r w:rsidR="00035C43" w:rsidRPr="00035C43">
        <w:rPr>
          <w:rFonts w:ascii="Calibri" w:hAnsi="Calibri"/>
          <w:sz w:val="20"/>
          <w:szCs w:val="20"/>
        </w:rPr>
        <w:t>MSMT-18515/2022-47</w:t>
      </w:r>
      <w:r w:rsidR="00CF4EE9">
        <w:rPr>
          <w:rFonts w:ascii="Calibri" w:hAnsi="Calibri"/>
          <w:sz w:val="20"/>
          <w:szCs w:val="20"/>
        </w:rPr>
        <w:tab/>
      </w:r>
      <w:r w:rsidR="00CF4EE9">
        <w:rPr>
          <w:rFonts w:ascii="Calibri" w:hAnsi="Calibri"/>
          <w:sz w:val="20"/>
          <w:szCs w:val="20"/>
        </w:rPr>
        <w:tab/>
      </w:r>
    </w:p>
    <w:p w14:paraId="43FA3F5F" w14:textId="374EE935" w:rsidR="00C2494E" w:rsidRPr="00675A46" w:rsidRDefault="00675A46" w:rsidP="00701323">
      <w:pPr>
        <w:spacing w:after="120" w:line="240" w:lineRule="auto"/>
        <w:ind w:left="-425"/>
        <w:rPr>
          <w:rFonts w:ascii="Calibri" w:hAnsi="Calibri"/>
          <w:sz w:val="20"/>
          <w:szCs w:val="20"/>
        </w:rPr>
      </w:pPr>
      <w:r w:rsidRPr="00675A46">
        <w:rPr>
          <w:rFonts w:ascii="Calibri" w:hAnsi="Calibri" w:cs="Calibri-Bold"/>
          <w:b/>
          <w:bCs/>
          <w:sz w:val="20"/>
          <w:szCs w:val="20"/>
        </w:rPr>
        <w:t>Vyřizuje / linka</w:t>
      </w:r>
      <w:r w:rsidR="00C2494E" w:rsidRPr="00675A46">
        <w:rPr>
          <w:rFonts w:ascii="Calibri" w:hAnsi="Calibri"/>
          <w:b/>
          <w:sz w:val="20"/>
          <w:szCs w:val="20"/>
        </w:rPr>
        <w:br/>
      </w:r>
      <w:r w:rsidR="00F16D1D">
        <w:rPr>
          <w:rFonts w:eastAsia="Times New Roman"/>
        </w:rPr>
        <w:t>tento text byl anonymizován</w:t>
      </w:r>
    </w:p>
    <w:p w14:paraId="1822DB2A" w14:textId="77777777" w:rsidR="00C62D27" w:rsidRDefault="00C62D27" w:rsidP="00701323">
      <w:pPr>
        <w:spacing w:after="120" w:line="240" w:lineRule="auto"/>
        <w:ind w:left="-425"/>
        <w:rPr>
          <w:rFonts w:ascii="Calibri" w:hAnsi="Calibri"/>
          <w:b/>
          <w:sz w:val="20"/>
          <w:szCs w:val="20"/>
        </w:rPr>
      </w:pPr>
    </w:p>
    <w:p w14:paraId="6B6A7A36" w14:textId="7C7BD663" w:rsidR="00930F88" w:rsidRDefault="00930F88" w:rsidP="006C2A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930F88">
        <w:rPr>
          <w:rFonts w:ascii="Calibri" w:hAnsi="Calibri"/>
          <w:b/>
          <w:sz w:val="20"/>
          <w:szCs w:val="20"/>
        </w:rPr>
        <w:t>Objednávka –</w:t>
      </w:r>
      <w:r w:rsidR="00C4000D">
        <w:rPr>
          <w:rFonts w:ascii="Calibri" w:hAnsi="Calibri"/>
          <w:b/>
          <w:sz w:val="20"/>
          <w:szCs w:val="20"/>
        </w:rPr>
        <w:t xml:space="preserve"> </w:t>
      </w:r>
      <w:r w:rsidR="00035C43" w:rsidRPr="00035C43">
        <w:rPr>
          <w:rFonts w:ascii="Calibri" w:hAnsi="Calibri" w:cs="Calibri"/>
          <w:b/>
          <w:bCs/>
          <w:sz w:val="20"/>
          <w:szCs w:val="20"/>
        </w:rPr>
        <w:t>Rozšíření rozhraní eRMS API pro potřeby IS eEdu  -  doplnění další funkcionality</w:t>
      </w:r>
    </w:p>
    <w:p w14:paraId="331BD5A4" w14:textId="77777777" w:rsidR="006C2A35" w:rsidRPr="00C4000D" w:rsidRDefault="006C2A35" w:rsidP="006C2A35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0"/>
          <w:szCs w:val="20"/>
        </w:rPr>
      </w:pPr>
    </w:p>
    <w:p w14:paraId="78053CFE" w14:textId="409128D9" w:rsidR="00C4000D" w:rsidRDefault="00C4000D" w:rsidP="00C4000D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 w:rsidRPr="00C4000D">
        <w:rPr>
          <w:rFonts w:ascii="Calibri" w:hAnsi="Calibri"/>
          <w:sz w:val="20"/>
          <w:szCs w:val="20"/>
        </w:rPr>
        <w:t xml:space="preserve">na základě </w:t>
      </w:r>
      <w:r w:rsidR="00665666">
        <w:rPr>
          <w:rFonts w:ascii="Calibri" w:hAnsi="Calibri"/>
          <w:sz w:val="20"/>
          <w:szCs w:val="20"/>
        </w:rPr>
        <w:t xml:space="preserve">uzavřené Smlouvy o poskytování údržby, podpory a rozvoje dodaného programového vybavení ze dne 23.6.2005 a </w:t>
      </w:r>
      <w:r w:rsidRPr="00C4000D">
        <w:rPr>
          <w:rFonts w:ascii="Calibri" w:hAnsi="Calibri"/>
          <w:sz w:val="20"/>
          <w:szCs w:val="20"/>
        </w:rPr>
        <w:t xml:space="preserve">Vámi zaslané cenové nabídky ze dne </w:t>
      </w:r>
      <w:r w:rsidR="006C2A35">
        <w:rPr>
          <w:rFonts w:ascii="Calibri" w:hAnsi="Calibri"/>
          <w:sz w:val="20"/>
          <w:szCs w:val="20"/>
        </w:rPr>
        <w:t>13</w:t>
      </w:r>
      <w:r w:rsidRPr="00C4000D">
        <w:rPr>
          <w:rFonts w:ascii="Calibri" w:hAnsi="Calibri"/>
          <w:sz w:val="20"/>
          <w:szCs w:val="20"/>
        </w:rPr>
        <w:t xml:space="preserve">. </w:t>
      </w:r>
      <w:r w:rsidR="006C2A35">
        <w:rPr>
          <w:rFonts w:ascii="Calibri" w:hAnsi="Calibri"/>
          <w:sz w:val="20"/>
          <w:szCs w:val="20"/>
        </w:rPr>
        <w:t>6</w:t>
      </w:r>
      <w:r w:rsidRPr="00C4000D">
        <w:rPr>
          <w:rFonts w:ascii="Calibri" w:hAnsi="Calibri"/>
          <w:sz w:val="20"/>
          <w:szCs w:val="20"/>
        </w:rPr>
        <w:t>. 202</w:t>
      </w:r>
      <w:r w:rsidR="005E3B1A">
        <w:rPr>
          <w:rFonts w:ascii="Calibri" w:hAnsi="Calibri"/>
          <w:sz w:val="20"/>
          <w:szCs w:val="20"/>
        </w:rPr>
        <w:t>3</w:t>
      </w:r>
      <w:r w:rsidRPr="00C4000D">
        <w:rPr>
          <w:rFonts w:ascii="Calibri" w:hAnsi="Calibri"/>
          <w:sz w:val="20"/>
          <w:szCs w:val="20"/>
        </w:rPr>
        <w:t xml:space="preserve"> na </w:t>
      </w:r>
      <w:r w:rsidR="005E3B1A">
        <w:rPr>
          <w:rFonts w:ascii="Calibri" w:hAnsi="Calibri"/>
          <w:sz w:val="20"/>
          <w:szCs w:val="20"/>
        </w:rPr>
        <w:t xml:space="preserve">služby poptané odborem </w:t>
      </w:r>
      <w:r w:rsidR="00065F2B">
        <w:rPr>
          <w:rFonts w:ascii="Calibri" w:hAnsi="Calibri"/>
          <w:sz w:val="20"/>
          <w:szCs w:val="20"/>
        </w:rPr>
        <w:t>informatiky</w:t>
      </w:r>
      <w:r w:rsidR="005E3B1A">
        <w:rPr>
          <w:rFonts w:ascii="Calibri" w:hAnsi="Calibri"/>
          <w:sz w:val="20"/>
          <w:szCs w:val="20"/>
        </w:rPr>
        <w:t xml:space="preserve"> </w:t>
      </w:r>
      <w:r w:rsidRPr="00C4000D">
        <w:rPr>
          <w:rFonts w:ascii="Calibri" w:hAnsi="Calibri"/>
          <w:sz w:val="20"/>
          <w:szCs w:val="20"/>
        </w:rPr>
        <w:t>u Vás objednáváme činnosti definované v cenové nabídce</w:t>
      </w:r>
      <w:r w:rsidR="00035C43">
        <w:rPr>
          <w:rFonts w:ascii="Calibri" w:hAnsi="Calibri"/>
          <w:sz w:val="20"/>
          <w:szCs w:val="20"/>
        </w:rPr>
        <w:t xml:space="preserve"> “</w:t>
      </w:r>
      <w:r w:rsidR="00035C43" w:rsidRPr="00035C43">
        <w:rPr>
          <w:rFonts w:ascii="Calibri" w:hAnsi="Calibri"/>
          <w:sz w:val="20"/>
          <w:szCs w:val="20"/>
        </w:rPr>
        <w:t>20240131 NABÍDKA - Rozšíření eRMS API pro e-EDU</w:t>
      </w:r>
      <w:r w:rsidR="00035C43">
        <w:rPr>
          <w:rFonts w:ascii="Calibri" w:hAnsi="Calibri"/>
          <w:sz w:val="20"/>
          <w:szCs w:val="20"/>
        </w:rPr>
        <w:t>“ ze dne 31.1.2024</w:t>
      </w:r>
    </w:p>
    <w:p w14:paraId="7C01E16B" w14:textId="23F3F3F9" w:rsidR="00C4000D" w:rsidRPr="00C4000D" w:rsidRDefault="00C4000D" w:rsidP="00C4000D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 w:rsidRPr="00C4000D">
        <w:rPr>
          <w:rFonts w:ascii="Calibri" w:hAnsi="Calibri"/>
          <w:sz w:val="20"/>
          <w:szCs w:val="20"/>
        </w:rPr>
        <w:t>Celková suma odpracovaných hodin by</w:t>
      </w:r>
      <w:r w:rsidR="002A73EF">
        <w:rPr>
          <w:rFonts w:ascii="Calibri" w:hAnsi="Calibri"/>
          <w:sz w:val="20"/>
          <w:szCs w:val="20"/>
        </w:rPr>
        <w:t>la</w:t>
      </w:r>
      <w:r w:rsidRPr="00C4000D">
        <w:rPr>
          <w:rFonts w:ascii="Calibri" w:hAnsi="Calibri"/>
          <w:sz w:val="20"/>
          <w:szCs w:val="20"/>
        </w:rPr>
        <w:t xml:space="preserve"> dle cenové nabídky </w:t>
      </w:r>
      <w:r w:rsidR="002A73EF">
        <w:rPr>
          <w:rFonts w:ascii="Calibri" w:hAnsi="Calibri"/>
          <w:sz w:val="20"/>
          <w:szCs w:val="20"/>
        </w:rPr>
        <w:t xml:space="preserve">stanovena na </w:t>
      </w:r>
      <w:r w:rsidR="009908F0">
        <w:rPr>
          <w:rFonts w:ascii="Calibri" w:hAnsi="Calibri"/>
          <w:sz w:val="20"/>
          <w:szCs w:val="20"/>
        </w:rPr>
        <w:t xml:space="preserve">max. </w:t>
      </w:r>
      <w:r w:rsidR="00035C43">
        <w:rPr>
          <w:rFonts w:ascii="Calibri" w:hAnsi="Calibri"/>
          <w:sz w:val="20"/>
          <w:szCs w:val="20"/>
        </w:rPr>
        <w:t>2</w:t>
      </w:r>
      <w:r w:rsidRPr="00C4000D">
        <w:rPr>
          <w:rFonts w:ascii="Calibri" w:hAnsi="Calibri"/>
          <w:sz w:val="20"/>
          <w:szCs w:val="20"/>
        </w:rPr>
        <w:t xml:space="preserve"> člověkodn</w:t>
      </w:r>
      <w:r w:rsidR="00065F2B">
        <w:rPr>
          <w:rFonts w:ascii="Calibri" w:hAnsi="Calibri"/>
          <w:sz w:val="20"/>
          <w:szCs w:val="20"/>
        </w:rPr>
        <w:t>e</w:t>
      </w:r>
      <w:r w:rsidRPr="00C4000D">
        <w:rPr>
          <w:rFonts w:ascii="Calibri" w:hAnsi="Calibri"/>
          <w:sz w:val="20"/>
          <w:szCs w:val="20"/>
        </w:rPr>
        <w:t xml:space="preserve"> (MD) a maximální částka vykázaná za práce definované v cenové nabídce</w:t>
      </w:r>
      <w:r w:rsidR="009908F0">
        <w:rPr>
          <w:rFonts w:ascii="Calibri" w:hAnsi="Calibri"/>
          <w:sz w:val="20"/>
          <w:szCs w:val="20"/>
        </w:rPr>
        <w:t xml:space="preserve"> </w:t>
      </w:r>
      <w:r w:rsidR="002A73EF">
        <w:rPr>
          <w:rFonts w:ascii="Calibri" w:hAnsi="Calibri"/>
          <w:sz w:val="20"/>
          <w:szCs w:val="20"/>
        </w:rPr>
        <w:t>tedy nepřekročí</w:t>
      </w:r>
      <w:r w:rsidR="00035C43">
        <w:rPr>
          <w:rFonts w:ascii="Calibri" w:hAnsi="Calibri"/>
          <w:sz w:val="20"/>
          <w:szCs w:val="20"/>
        </w:rPr>
        <w:t xml:space="preserve"> </w:t>
      </w:r>
      <w:r w:rsidR="00035C43">
        <w:rPr>
          <w:rFonts w:ascii="Calibri-Bold" w:hAnsi="Calibri-Bold" w:cs="Calibri-Bold"/>
          <w:b/>
          <w:bCs/>
          <w:sz w:val="20"/>
          <w:szCs w:val="20"/>
        </w:rPr>
        <w:t>45.215</w:t>
      </w:r>
      <w:r w:rsidRPr="00C4000D">
        <w:rPr>
          <w:rFonts w:ascii="Calibri" w:hAnsi="Calibri"/>
          <w:sz w:val="20"/>
          <w:szCs w:val="20"/>
        </w:rPr>
        <w:t xml:space="preserve"> Kč s DPH.</w:t>
      </w:r>
    </w:p>
    <w:p w14:paraId="24CB22D8" w14:textId="77777777" w:rsidR="00D95280" w:rsidRDefault="00C4000D" w:rsidP="00D95280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 w:rsidRPr="00C4000D">
        <w:rPr>
          <w:rFonts w:ascii="Calibri" w:hAnsi="Calibri"/>
          <w:sz w:val="20"/>
          <w:szCs w:val="20"/>
        </w:rPr>
        <w:t xml:space="preserve">Fakturace za realizaci </w:t>
      </w:r>
      <w:r w:rsidR="009908F0">
        <w:rPr>
          <w:rFonts w:ascii="Calibri" w:hAnsi="Calibri"/>
          <w:sz w:val="20"/>
          <w:szCs w:val="20"/>
        </w:rPr>
        <w:t>služeb dodaných na základě této objednávky</w:t>
      </w:r>
      <w:r w:rsidRPr="00C4000D">
        <w:rPr>
          <w:rFonts w:ascii="Calibri" w:hAnsi="Calibri"/>
          <w:sz w:val="20"/>
          <w:szCs w:val="20"/>
        </w:rPr>
        <w:t xml:space="preserve"> bude uskutečněna po </w:t>
      </w:r>
      <w:r w:rsidR="009908F0">
        <w:rPr>
          <w:rFonts w:ascii="Calibri" w:hAnsi="Calibri"/>
          <w:sz w:val="20"/>
          <w:szCs w:val="20"/>
        </w:rPr>
        <w:t xml:space="preserve">ověření úspěšného </w:t>
      </w:r>
      <w:r w:rsidR="005E3B1A">
        <w:rPr>
          <w:rFonts w:ascii="Calibri" w:hAnsi="Calibri"/>
          <w:sz w:val="20"/>
          <w:szCs w:val="20"/>
        </w:rPr>
        <w:t>fungování daných částí poptávky</w:t>
      </w:r>
      <w:r w:rsidR="009908F0">
        <w:rPr>
          <w:rFonts w:ascii="Calibri" w:hAnsi="Calibri"/>
          <w:sz w:val="20"/>
          <w:szCs w:val="20"/>
        </w:rPr>
        <w:t xml:space="preserve"> a </w:t>
      </w:r>
      <w:r w:rsidRPr="00C4000D">
        <w:rPr>
          <w:rFonts w:ascii="Calibri" w:hAnsi="Calibri"/>
          <w:sz w:val="20"/>
          <w:szCs w:val="20"/>
        </w:rPr>
        <w:t>potvrzené akceptaci oběma stranami.</w:t>
      </w:r>
    </w:p>
    <w:p w14:paraId="15AFF793" w14:textId="0F50AB5F" w:rsidR="00D95280" w:rsidRPr="00D95280" w:rsidRDefault="00D95280" w:rsidP="00D95280">
      <w:pPr>
        <w:spacing w:after="120" w:line="240" w:lineRule="auto"/>
        <w:ind w:left="-425"/>
        <w:jc w:val="both"/>
        <w:rPr>
          <w:rFonts w:cstheme="minorHAnsi"/>
          <w:sz w:val="20"/>
          <w:szCs w:val="20"/>
        </w:rPr>
      </w:pPr>
      <w:r w:rsidRPr="00D95280">
        <w:rPr>
          <w:rFonts w:cstheme="minorHAnsi"/>
          <w:sz w:val="20"/>
          <w:szCs w:val="20"/>
        </w:rPr>
        <w:t xml:space="preserve">Fakturu je možno zaslat e-mailem na adresu </w:t>
      </w:r>
      <w:hyperlink r:id="rId8" w:history="1">
        <w:r w:rsidRPr="00D95280">
          <w:rPr>
            <w:rStyle w:val="Hypertextovodkaz"/>
            <w:rFonts w:cstheme="minorHAnsi"/>
            <w:sz w:val="20"/>
            <w:szCs w:val="20"/>
          </w:rPr>
          <w:t>faktury@msmt.cz</w:t>
        </w:r>
      </w:hyperlink>
      <w:r w:rsidRPr="00D95280">
        <w:rPr>
          <w:rFonts w:cstheme="minorHAnsi"/>
          <w:sz w:val="20"/>
          <w:szCs w:val="20"/>
        </w:rPr>
        <w:t xml:space="preserve"> nebo prostřednictvím datové schránky (identifikátor datové schránky: vidaawt).</w:t>
      </w:r>
    </w:p>
    <w:p w14:paraId="7A9658FC" w14:textId="0B276B0D" w:rsidR="00930F88" w:rsidRPr="00930F88" w:rsidRDefault="00930F88" w:rsidP="00930F88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 w:rsidRPr="00930F88">
        <w:rPr>
          <w:rFonts w:ascii="Calibri" w:hAnsi="Calibri"/>
          <w:sz w:val="20"/>
          <w:szCs w:val="20"/>
        </w:rPr>
        <w:t>Objednávky, je</w:t>
      </w:r>
      <w:r w:rsidR="009908F0">
        <w:rPr>
          <w:rFonts w:ascii="Calibri" w:hAnsi="Calibri"/>
          <w:sz w:val="20"/>
          <w:szCs w:val="20"/>
        </w:rPr>
        <w:t>jichž</w:t>
      </w:r>
      <w:r w:rsidRPr="00930F88">
        <w:rPr>
          <w:rFonts w:ascii="Calibri" w:hAnsi="Calibri"/>
          <w:sz w:val="20"/>
          <w:szCs w:val="20"/>
        </w:rPr>
        <w:t xml:space="preserve"> hodnot</w:t>
      </w:r>
      <w:r w:rsidR="009908F0">
        <w:rPr>
          <w:rFonts w:ascii="Calibri" w:hAnsi="Calibri"/>
          <w:sz w:val="20"/>
          <w:szCs w:val="20"/>
        </w:rPr>
        <w:t>a</w:t>
      </w:r>
      <w:r w:rsidRPr="00930F88">
        <w:rPr>
          <w:rFonts w:ascii="Calibri" w:hAnsi="Calibri"/>
          <w:sz w:val="20"/>
          <w:szCs w:val="20"/>
        </w:rPr>
        <w:t xml:space="preserve"> předmětu </w:t>
      </w:r>
      <w:r>
        <w:rPr>
          <w:rFonts w:ascii="Calibri" w:hAnsi="Calibri"/>
          <w:sz w:val="20"/>
          <w:szCs w:val="20"/>
        </w:rPr>
        <w:t xml:space="preserve">plnění </w:t>
      </w:r>
      <w:r w:rsidR="009908F0">
        <w:rPr>
          <w:rFonts w:ascii="Calibri" w:hAnsi="Calibri"/>
          <w:sz w:val="20"/>
          <w:szCs w:val="20"/>
        </w:rPr>
        <w:t>převýší</w:t>
      </w:r>
      <w:r w:rsidRPr="00930F88">
        <w:rPr>
          <w:rFonts w:ascii="Calibri" w:hAnsi="Calibri"/>
          <w:sz w:val="20"/>
          <w:szCs w:val="20"/>
        </w:rPr>
        <w:t xml:space="preserve"> 50</w:t>
      </w:r>
      <w:r w:rsidR="009908F0">
        <w:rPr>
          <w:rFonts w:ascii="Calibri" w:hAnsi="Calibri"/>
          <w:sz w:val="20"/>
          <w:szCs w:val="20"/>
        </w:rPr>
        <w:t>.</w:t>
      </w:r>
      <w:r w:rsidRPr="00930F88">
        <w:rPr>
          <w:rFonts w:ascii="Calibri" w:hAnsi="Calibri"/>
          <w:sz w:val="20"/>
          <w:szCs w:val="20"/>
        </w:rPr>
        <w:t xml:space="preserve">000 Kč bez </w:t>
      </w:r>
      <w:r>
        <w:rPr>
          <w:rFonts w:ascii="Calibri" w:hAnsi="Calibri"/>
          <w:sz w:val="20"/>
          <w:szCs w:val="20"/>
        </w:rPr>
        <w:t>DPH</w:t>
      </w:r>
      <w:r w:rsidRPr="00930F88">
        <w:rPr>
          <w:rFonts w:ascii="Calibri" w:hAnsi="Calibri"/>
          <w:sz w:val="20"/>
          <w:szCs w:val="20"/>
        </w:rPr>
        <w:t>, nabývají účinnosti dnem jejich zveřejnění v registru smluv podle zákona o registru smluv.</w:t>
      </w:r>
    </w:p>
    <w:p w14:paraId="74E0B83A" w14:textId="58421E12" w:rsidR="00930F88" w:rsidRDefault="00930F88" w:rsidP="00930F88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 w:rsidRPr="00930F88">
        <w:rPr>
          <w:rFonts w:ascii="Calibri" w:hAnsi="Calibri"/>
          <w:sz w:val="20"/>
          <w:szCs w:val="20"/>
        </w:rPr>
        <w:t>Podpisem tohoto dokumentu dodavatel objednávku akceptuje a zavazuje se k</w:t>
      </w:r>
      <w:r>
        <w:rPr>
          <w:rFonts w:ascii="Calibri" w:hAnsi="Calibri"/>
          <w:sz w:val="20"/>
          <w:szCs w:val="20"/>
        </w:rPr>
        <w:t> </w:t>
      </w:r>
      <w:r w:rsidRPr="00930F88">
        <w:rPr>
          <w:rFonts w:ascii="Calibri" w:hAnsi="Calibri"/>
          <w:sz w:val="20"/>
          <w:szCs w:val="20"/>
        </w:rPr>
        <w:t>plnění.</w:t>
      </w:r>
    </w:p>
    <w:p w14:paraId="7B887213" w14:textId="10AC8F5B" w:rsidR="000C71C5" w:rsidRPr="00930F88" w:rsidRDefault="000C71C5" w:rsidP="00930F88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Kontaktní osobou za MŠMT ve věcech technických je: </w:t>
      </w:r>
      <w:r w:rsidR="00F16D1D">
        <w:rPr>
          <w:rFonts w:eastAsia="Times New Roman"/>
        </w:rPr>
        <w:t>tento text byl anonymizován</w:t>
      </w:r>
    </w:p>
    <w:p w14:paraId="6C086C7F" w14:textId="1FCD40CB" w:rsidR="00930F88" w:rsidRPr="00930F88" w:rsidRDefault="00930F88" w:rsidP="00930F88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 w:rsidRPr="00930F88">
        <w:rPr>
          <w:rFonts w:ascii="Calibri" w:hAnsi="Calibri"/>
          <w:sz w:val="20"/>
          <w:szCs w:val="20"/>
        </w:rPr>
        <w:t>Za objednatele:</w:t>
      </w:r>
      <w:r w:rsidRPr="00930F88">
        <w:rPr>
          <w:rFonts w:ascii="Calibri" w:hAnsi="Calibri"/>
          <w:sz w:val="20"/>
          <w:szCs w:val="20"/>
        </w:rPr>
        <w:tab/>
      </w:r>
      <w:r w:rsidRPr="00930F88">
        <w:rPr>
          <w:rFonts w:ascii="Calibri" w:hAnsi="Calibri"/>
          <w:sz w:val="20"/>
          <w:szCs w:val="20"/>
        </w:rPr>
        <w:tab/>
      </w:r>
      <w:r w:rsidRPr="00930F88">
        <w:rPr>
          <w:rFonts w:ascii="Calibri" w:hAnsi="Calibri"/>
          <w:sz w:val="20"/>
          <w:szCs w:val="20"/>
        </w:rPr>
        <w:tab/>
      </w:r>
      <w:r w:rsidRPr="00930F88">
        <w:rPr>
          <w:rFonts w:ascii="Calibri" w:hAnsi="Calibri"/>
          <w:sz w:val="20"/>
          <w:szCs w:val="20"/>
        </w:rPr>
        <w:tab/>
      </w:r>
      <w:r w:rsidRPr="00930F88">
        <w:rPr>
          <w:rFonts w:ascii="Calibri" w:hAnsi="Calibri"/>
          <w:sz w:val="20"/>
          <w:szCs w:val="20"/>
        </w:rPr>
        <w:tab/>
      </w:r>
      <w:r w:rsidRPr="00930F88">
        <w:rPr>
          <w:rFonts w:ascii="Calibri" w:hAnsi="Calibri"/>
          <w:sz w:val="20"/>
          <w:szCs w:val="20"/>
        </w:rPr>
        <w:tab/>
      </w:r>
      <w:r w:rsidRPr="00930F88">
        <w:rPr>
          <w:rFonts w:ascii="Calibri" w:hAnsi="Calibri"/>
          <w:sz w:val="20"/>
          <w:szCs w:val="20"/>
        </w:rPr>
        <w:tab/>
      </w:r>
      <w:r w:rsidRPr="00930F88">
        <w:rPr>
          <w:rFonts w:ascii="Calibri" w:hAnsi="Calibri"/>
          <w:sz w:val="20"/>
          <w:szCs w:val="20"/>
        </w:rPr>
        <w:tab/>
        <w:t>Za dodavatele</w:t>
      </w:r>
      <w:r>
        <w:rPr>
          <w:rFonts w:ascii="Calibri" w:hAnsi="Calibri"/>
          <w:sz w:val="20"/>
          <w:szCs w:val="20"/>
        </w:rPr>
        <w:t>:</w:t>
      </w:r>
      <w:r w:rsidRPr="00930F88">
        <w:rPr>
          <w:rFonts w:ascii="Calibri" w:hAnsi="Calibri"/>
          <w:sz w:val="20"/>
          <w:szCs w:val="20"/>
        </w:rPr>
        <w:t xml:space="preserve"> </w:t>
      </w:r>
    </w:p>
    <w:p w14:paraId="28FA3F86" w14:textId="6BAA3FB5" w:rsidR="003F7263" w:rsidRDefault="003F7263" w:rsidP="00701323">
      <w:pPr>
        <w:spacing w:after="120" w:line="240" w:lineRule="auto"/>
        <w:ind w:left="-425"/>
        <w:jc w:val="both"/>
        <w:rPr>
          <w:rFonts w:ascii="Calibri" w:hAnsi="Calibri"/>
          <w:sz w:val="8"/>
          <w:szCs w:val="8"/>
        </w:rPr>
      </w:pPr>
    </w:p>
    <w:p w14:paraId="7D5AED13" w14:textId="2445E884" w:rsidR="00930F88" w:rsidRDefault="00930F88" w:rsidP="00701323">
      <w:pPr>
        <w:spacing w:after="120" w:line="240" w:lineRule="auto"/>
        <w:ind w:left="-425"/>
        <w:jc w:val="both"/>
        <w:rPr>
          <w:rFonts w:ascii="Calibri" w:hAnsi="Calibri"/>
          <w:sz w:val="8"/>
          <w:szCs w:val="8"/>
        </w:rPr>
      </w:pPr>
    </w:p>
    <w:p w14:paraId="28F5D81C" w14:textId="7A7080F0" w:rsidR="00930F88" w:rsidRDefault="00930F88" w:rsidP="00701323">
      <w:pPr>
        <w:spacing w:after="120" w:line="240" w:lineRule="auto"/>
        <w:ind w:left="-425"/>
        <w:jc w:val="both"/>
        <w:rPr>
          <w:rFonts w:ascii="Calibri" w:hAnsi="Calibri"/>
          <w:sz w:val="8"/>
          <w:szCs w:val="8"/>
        </w:rPr>
      </w:pPr>
    </w:p>
    <w:p w14:paraId="1277E7D5" w14:textId="7C67309B" w:rsidR="009A34F4" w:rsidRDefault="009A34F4" w:rsidP="009A34F4">
      <w:pPr>
        <w:spacing w:after="120" w:line="240" w:lineRule="auto"/>
        <w:ind w:left="-425"/>
        <w:rPr>
          <w:rFonts w:ascii="Calibri" w:hAnsi="Calibri"/>
          <w:sz w:val="20"/>
          <w:szCs w:val="20"/>
        </w:rPr>
      </w:pPr>
      <w:r w:rsidRPr="009A34F4">
        <w:rPr>
          <w:rFonts w:ascii="Calibri" w:hAnsi="Calibri"/>
          <w:sz w:val="20"/>
          <w:szCs w:val="20"/>
        </w:rPr>
        <w:t>28.2</w:t>
      </w:r>
      <w:r>
        <w:rPr>
          <w:rFonts w:ascii="Calibri" w:hAnsi="Calibri"/>
          <w:sz w:val="20"/>
          <w:szCs w:val="20"/>
        </w:rPr>
        <w:t>.2024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1.3.2024</w:t>
      </w:r>
    </w:p>
    <w:p w14:paraId="216DF623" w14:textId="6AC7EA64" w:rsidR="009A34F4" w:rsidRPr="009A34F4" w:rsidRDefault="009A34F4" w:rsidP="009A34F4">
      <w:pPr>
        <w:spacing w:after="120" w:line="240" w:lineRule="auto"/>
        <w:ind w:left="-425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Ing. Narek Oganesjan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Ing. Petr Pavouček,</w:t>
      </w:r>
    </w:p>
    <w:p w14:paraId="563E5B5B" w14:textId="1D058044" w:rsidR="009A34F4" w:rsidRDefault="009A34F4" w:rsidP="009A34F4">
      <w:pPr>
        <w:spacing w:after="120" w:line="240" w:lineRule="auto"/>
        <w:ind w:left="-425"/>
        <w:rPr>
          <w:sz w:val="20"/>
          <w:szCs w:val="20"/>
        </w:rPr>
      </w:pPr>
      <w:r>
        <w:rPr>
          <w:sz w:val="20"/>
          <w:szCs w:val="20"/>
        </w:rPr>
        <w:t>Ředitel odboru informatiky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jednatel „5P“, s.r.o.</w:t>
      </w:r>
    </w:p>
    <w:p w14:paraId="586AF81E" w14:textId="31439EDB" w:rsidR="00AD3CFD" w:rsidRPr="00AD3CFD" w:rsidRDefault="00AD3CFD" w:rsidP="009A34F4">
      <w:pPr>
        <w:spacing w:after="120" w:line="240" w:lineRule="auto"/>
        <w:ind w:left="-425"/>
        <w:rPr>
          <w:rFonts w:ascii="Calibri" w:hAnsi="Calibri" w:cs="Calibri"/>
          <w:sz w:val="20"/>
          <w:szCs w:val="20"/>
        </w:rPr>
      </w:pPr>
    </w:p>
    <w:sectPr w:rsidR="00AD3CFD" w:rsidRPr="00AD3CFD" w:rsidSect="006D2A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814" w:header="124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D2BCE" w14:textId="77777777" w:rsidR="006D2ACC" w:rsidRDefault="006D2ACC" w:rsidP="001630AD">
      <w:pPr>
        <w:spacing w:after="0" w:line="240" w:lineRule="auto"/>
      </w:pPr>
      <w:r>
        <w:separator/>
      </w:r>
    </w:p>
  </w:endnote>
  <w:endnote w:type="continuationSeparator" w:id="0">
    <w:p w14:paraId="3BE0724B" w14:textId="77777777" w:rsidR="006D2ACC" w:rsidRDefault="006D2ACC" w:rsidP="0016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4B47" w14:textId="77777777" w:rsidR="0028301D" w:rsidRDefault="002830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8ACD" w14:textId="77777777" w:rsidR="0028301D" w:rsidRDefault="0028301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494F" w14:textId="77777777" w:rsidR="007E297F" w:rsidRPr="008C3CE3" w:rsidRDefault="007E297F" w:rsidP="007E297F">
    <w:pPr>
      <w:pStyle w:val="Zpat"/>
      <w:ind w:left="-426"/>
      <w:rPr>
        <w:rFonts w:ascii="Calibri" w:hAnsi="Calibri"/>
        <w:sz w:val="20"/>
      </w:rPr>
    </w:pP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7124D7D" wp14:editId="44339F08">
              <wp:simplePos x="0" y="0"/>
              <wp:positionH relativeFrom="page">
                <wp:posOffset>-5080</wp:posOffset>
              </wp:positionH>
              <wp:positionV relativeFrom="paragraph">
                <wp:posOffset>-2284095</wp:posOffset>
              </wp:positionV>
              <wp:extent cx="288000" cy="0"/>
              <wp:effectExtent l="0" t="0" r="17145" b="19050"/>
              <wp:wrapNone/>
              <wp:docPr id="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E808EF1" id="Přímá spojnice 1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4pt,-179.85pt" to="22.3pt,-1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" strokecolor="#bfbfbf [2412]" strokeweight=".5pt">
              <w10:wrap anchorx="page"/>
            </v:line>
          </w:pict>
        </mc:Fallback>
      </mc:AlternateContent>
    </w: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B68E1F5" wp14:editId="51B124A2">
              <wp:simplePos x="0" y="0"/>
              <wp:positionH relativeFrom="page">
                <wp:posOffset>715645</wp:posOffset>
              </wp:positionH>
              <wp:positionV relativeFrom="paragraph">
                <wp:posOffset>7991</wp:posOffset>
              </wp:positionV>
              <wp:extent cx="0" cy="586800"/>
              <wp:effectExtent l="19050" t="0" r="19050" b="3810"/>
              <wp:wrapNone/>
              <wp:docPr id="6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6800"/>
                      </a:xfrm>
                      <a:prstGeom prst="line">
                        <a:avLst/>
                      </a:prstGeom>
                      <a:ln w="381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E2AF352" id="Přímá spojnice 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6.35pt,.65pt" to="56.3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" strokecolor="#428d96" strokeweight="3pt">
              <w10:wrap anchorx="page"/>
            </v:line>
          </w:pict>
        </mc:Fallback>
      </mc:AlternateContent>
    </w:r>
    <w:r w:rsidRPr="008C3CE3">
      <w:rPr>
        <w:rFonts w:ascii="Calibri" w:hAnsi="Calibri"/>
        <w:b/>
        <w:sz w:val="20"/>
      </w:rPr>
      <w:t>tel. ústředna</w:t>
    </w:r>
    <w:r w:rsidRPr="008C3CE3">
      <w:rPr>
        <w:rFonts w:ascii="Calibri" w:hAnsi="Calibri"/>
        <w:sz w:val="20"/>
      </w:rPr>
      <w:t>: +420 234 811 111</w:t>
    </w:r>
  </w:p>
  <w:p w14:paraId="5937316A" w14:textId="77777777" w:rsidR="007E297F" w:rsidRPr="008C3CE3" w:rsidRDefault="007E297F" w:rsidP="007E297F">
    <w:pPr>
      <w:pStyle w:val="Zpat"/>
      <w:ind w:left="-426"/>
      <w:rPr>
        <w:rFonts w:ascii="Calibri" w:hAnsi="Calibri"/>
        <w:sz w:val="20"/>
      </w:rPr>
    </w:pPr>
    <w:r w:rsidRPr="008C3CE3">
      <w:rPr>
        <w:rFonts w:ascii="Calibri" w:hAnsi="Calibri"/>
        <w:b/>
        <w:sz w:val="20"/>
      </w:rPr>
      <w:t>Podatelna pro veřejnost:</w:t>
    </w:r>
    <w:r w:rsidRPr="008C3CE3">
      <w:rPr>
        <w:rFonts w:ascii="Calibri" w:hAnsi="Calibri"/>
        <w:sz w:val="20"/>
      </w:rPr>
      <w:t xml:space="preserve"> Po - Pá 7:30 - 15:30 </w:t>
    </w:r>
  </w:p>
  <w:p w14:paraId="356FA7EB" w14:textId="77777777" w:rsidR="007E297F" w:rsidRDefault="007E297F" w:rsidP="007E297F">
    <w:pPr>
      <w:pStyle w:val="Zpat"/>
      <w:ind w:left="-426"/>
      <w:rPr>
        <w:rFonts w:ascii="Calibri" w:hAnsi="Calibri"/>
        <w:sz w:val="20"/>
      </w:rPr>
    </w:pPr>
    <w:r w:rsidRPr="008C3CE3">
      <w:rPr>
        <w:rFonts w:ascii="Calibri" w:hAnsi="Calibri"/>
        <w:b/>
        <w:sz w:val="20"/>
      </w:rPr>
      <w:t>Elektronická podatelna:</w:t>
    </w:r>
    <w:r w:rsidRPr="008C3CE3">
      <w:rPr>
        <w:rFonts w:ascii="Calibri" w:hAnsi="Calibri"/>
        <w:sz w:val="20"/>
      </w:rPr>
      <w:t xml:space="preserve"> </w:t>
    </w:r>
    <w:hyperlink r:id="rId1" w:history="1">
      <w:r w:rsidRPr="00846FC1">
        <w:rPr>
          <w:rStyle w:val="Hypertextovodkaz"/>
          <w:rFonts w:ascii="Calibri" w:hAnsi="Calibri"/>
          <w:color w:val="428D96"/>
          <w:sz w:val="20"/>
          <w:u w:val="none"/>
        </w:rPr>
        <w:t>posta@msmt.cz</w:t>
      </w:r>
    </w:hyperlink>
  </w:p>
  <w:p w14:paraId="1789B83E" w14:textId="77777777" w:rsidR="007E297F" w:rsidRPr="00846FC1" w:rsidRDefault="00F16D1D" w:rsidP="007E297F">
    <w:pPr>
      <w:pStyle w:val="Zpat"/>
      <w:ind w:left="-426"/>
      <w:rPr>
        <w:color w:val="428D96"/>
        <w:sz w:val="20"/>
      </w:rPr>
    </w:pPr>
    <w:hyperlink r:id="rId2" w:history="1">
      <w:r w:rsidR="007E297F" w:rsidRPr="00846FC1">
        <w:rPr>
          <w:rStyle w:val="Hypertextovodkaz"/>
          <w:b/>
          <w:color w:val="428D96"/>
          <w:sz w:val="20"/>
          <w:u w:val="none"/>
        </w:rPr>
        <w:t>www.msmt.cz</w:t>
      </w:r>
    </w:hyperlink>
  </w:p>
  <w:p w14:paraId="196DDC25" w14:textId="77777777" w:rsidR="007E297F" w:rsidRDefault="007E29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837E5" w14:textId="77777777" w:rsidR="006D2ACC" w:rsidRDefault="006D2ACC" w:rsidP="001630AD">
      <w:pPr>
        <w:spacing w:after="0" w:line="240" w:lineRule="auto"/>
      </w:pPr>
      <w:r>
        <w:separator/>
      </w:r>
    </w:p>
  </w:footnote>
  <w:footnote w:type="continuationSeparator" w:id="0">
    <w:p w14:paraId="52619752" w14:textId="77777777" w:rsidR="006D2ACC" w:rsidRDefault="006D2ACC" w:rsidP="0016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B2C0" w14:textId="5BCEB246" w:rsidR="00035C43" w:rsidRDefault="0028301D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99200" behindDoc="0" locked="0" layoutInCell="1" allowOverlap="1" wp14:anchorId="2399FB94" wp14:editId="4120D7A4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510280078" name="Textové pole 5" descr="MŠMT | TLP – WHITE: 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430D5D" w14:textId="26645A8A" w:rsidR="0028301D" w:rsidRPr="0028301D" w:rsidRDefault="0028301D" w:rsidP="0028301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8301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MŠMT | TLP – WHITE: 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99FB94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alt="MŠMT | TLP – WHITE: Veřejné informace" style="position:absolute;margin-left:-16.25pt;margin-top:0;width:34.95pt;height:34.95pt;z-index:25169920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" filled="f" stroked="f">
              <v:textbox style="mso-fit-shape-to-text:t" inset="0,15pt,20pt,0">
                <w:txbxContent>
                  <w:p w14:paraId="0B430D5D" w14:textId="26645A8A" w:rsidR="0028301D" w:rsidRPr="0028301D" w:rsidRDefault="0028301D" w:rsidP="0028301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8301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MŠMT | TLP – WHITE: 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CADF" w14:textId="51C03306" w:rsidR="00035C43" w:rsidRDefault="0028301D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700224" behindDoc="0" locked="0" layoutInCell="1" allowOverlap="1" wp14:anchorId="55724AC4" wp14:editId="2FFAE9E4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1402196407" name="Textové pole 6" descr="MŠMT | TLP – WHITE: 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78AF55" w14:textId="32EB30D6" w:rsidR="0028301D" w:rsidRPr="0028301D" w:rsidRDefault="0028301D" w:rsidP="0028301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8301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MŠMT | TLP – WHITE: 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724AC4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8" type="#_x0000_t202" alt="MŠMT | TLP – WHITE: Veřejné informace" style="position:absolute;margin-left:-16.25pt;margin-top:0;width:34.95pt;height:34.95pt;z-index:25170022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" filled="f" stroked="f">
              <v:textbox style="mso-fit-shape-to-text:t" inset="0,15pt,20pt,0">
                <w:txbxContent>
                  <w:p w14:paraId="6A78AF55" w14:textId="32EB30D6" w:rsidR="0028301D" w:rsidRPr="0028301D" w:rsidRDefault="0028301D" w:rsidP="0028301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8301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MŠMT | TLP – WHITE: 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02F6D" w14:textId="5BD1368C" w:rsidR="00FE3704" w:rsidRDefault="0028301D" w:rsidP="00FE370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98176" behindDoc="0" locked="0" layoutInCell="1" allowOverlap="1" wp14:anchorId="04268AD4" wp14:editId="7266CF3C">
              <wp:simplePos x="1152348" y="792027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2115246888" name="Textové pole 4" descr="MŠMT | TLP – WHITE: 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D0F336" w14:textId="080F3264" w:rsidR="0028301D" w:rsidRPr="0028301D" w:rsidRDefault="0028301D" w:rsidP="0028301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8301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MŠMT | TLP – WHITE: 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268AD4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9" type="#_x0000_t202" alt="MŠMT | TLP – WHITE: Veřejné informace" style="position:absolute;margin-left:-16.25pt;margin-top:0;width:34.95pt;height:34.95pt;z-index:251698176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" filled="f" stroked="f">
              <v:textbox style="mso-fit-shape-to-text:t" inset="0,15pt,20pt,0">
                <w:txbxContent>
                  <w:p w14:paraId="41D0F336" w14:textId="080F3264" w:rsidR="0028301D" w:rsidRPr="0028301D" w:rsidRDefault="0028301D" w:rsidP="0028301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8301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MŠMT | TLP – WHITE: 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E370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4F41A3B" wp14:editId="739F00F4">
              <wp:simplePos x="0" y="0"/>
              <wp:positionH relativeFrom="page">
                <wp:posOffset>2590800</wp:posOffset>
              </wp:positionH>
              <wp:positionV relativeFrom="page">
                <wp:posOffset>745067</wp:posOffset>
              </wp:positionV>
              <wp:extent cx="3355340" cy="728133"/>
              <wp:effectExtent l="0" t="0" r="0" b="0"/>
              <wp:wrapNone/>
              <wp:docPr id="1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340" cy="7281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C7E76E" w14:textId="77777777" w:rsidR="00FE3704" w:rsidRDefault="00FE3704" w:rsidP="00FE3704">
                          <w:pPr>
                            <w:spacing w:after="0" w:line="240" w:lineRule="auto"/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B540CB">
                            <w:rPr>
                              <w:rFonts w:ascii="Calibri" w:hAnsi="Calibri"/>
                              <w:sz w:val="20"/>
                            </w:rPr>
                            <w:t>Ministerstvo školství, mlá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deže a tělovýchovy</w:t>
                          </w:r>
                        </w:p>
                        <w:p w14:paraId="58064D63" w14:textId="0842EE3C" w:rsidR="00FE3704" w:rsidRPr="00B540CB" w:rsidRDefault="00930F88" w:rsidP="00FE3704">
                          <w:pPr>
                            <w:spacing w:after="0" w:line="240" w:lineRule="auto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Odbor informatiky</w:t>
                          </w:r>
                          <w:r w:rsidR="00FE3704">
                            <w:rPr>
                              <w:rFonts w:ascii="Calibri" w:hAnsi="Calibri"/>
                              <w:sz w:val="20"/>
                            </w:rPr>
                            <w:br/>
                            <w:t xml:space="preserve">Karmelitská 529/5, </w:t>
                          </w:r>
                          <w:r w:rsidR="00FE3704" w:rsidRPr="00645405">
                            <w:rPr>
                              <w:rFonts w:ascii="Calibri" w:hAnsi="Calibri"/>
                              <w:sz w:val="20"/>
                            </w:rPr>
                            <w:t>Malá Strana</w:t>
                          </w:r>
                          <w:r w:rsidR="00FE3704" w:rsidRPr="00B540CB">
                            <w:rPr>
                              <w:rFonts w:ascii="Calibri" w:hAnsi="Calibri"/>
                              <w:sz w:val="20"/>
                            </w:rPr>
                            <w:br/>
                            <w:t>118 12 Praha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F41A3B" id="Textové pole 2" o:spid="_x0000_s1030" type="#_x0000_t202" style="position:absolute;margin-left:204pt;margin-top:58.65pt;width:264.2pt;height:57.3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" stroked="f">
              <v:textbox>
                <w:txbxContent>
                  <w:p w14:paraId="68C7E76E" w14:textId="77777777" w:rsidR="00FE3704" w:rsidRDefault="00FE3704" w:rsidP="00FE3704">
                    <w:pPr>
                      <w:spacing w:after="0" w:line="240" w:lineRule="auto"/>
                      <w:rPr>
                        <w:rFonts w:ascii="Calibri" w:hAnsi="Calibri"/>
                        <w:sz w:val="20"/>
                      </w:rPr>
                    </w:pPr>
                    <w:r w:rsidRPr="00B540CB">
                      <w:rPr>
                        <w:rFonts w:ascii="Calibri" w:hAnsi="Calibri"/>
                        <w:sz w:val="20"/>
                      </w:rPr>
                      <w:t>Ministerstvo školství, mlá</w:t>
                    </w:r>
                    <w:r>
                      <w:rPr>
                        <w:rFonts w:ascii="Calibri" w:hAnsi="Calibri"/>
                        <w:sz w:val="20"/>
                      </w:rPr>
                      <w:t>deže a tělovýchovy</w:t>
                    </w:r>
                  </w:p>
                  <w:p w14:paraId="58064D63" w14:textId="0842EE3C" w:rsidR="00FE3704" w:rsidRPr="00B540CB" w:rsidRDefault="00930F88" w:rsidP="00FE3704">
                    <w:pPr>
                      <w:spacing w:after="0" w:line="240" w:lineRule="auto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Odbor informatiky</w:t>
                    </w:r>
                    <w:r w:rsidR="00FE3704">
                      <w:rPr>
                        <w:rFonts w:ascii="Calibri" w:hAnsi="Calibri"/>
                        <w:sz w:val="20"/>
                      </w:rPr>
                      <w:br/>
                      <w:t xml:space="preserve">Karmelitská 529/5, </w:t>
                    </w:r>
                    <w:r w:rsidR="00FE3704" w:rsidRPr="00645405">
                      <w:rPr>
                        <w:rFonts w:ascii="Calibri" w:hAnsi="Calibri"/>
                        <w:sz w:val="20"/>
                      </w:rPr>
                      <w:t>Malá Strana</w:t>
                    </w:r>
                    <w:r w:rsidR="00FE3704" w:rsidRPr="00B540CB">
                      <w:rPr>
                        <w:rFonts w:ascii="Calibri" w:hAnsi="Calibri"/>
                        <w:sz w:val="20"/>
                      </w:rPr>
                      <w:br/>
                      <w:t>118 12 Praha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E3704"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5F48155" wp14:editId="00127AEA">
              <wp:simplePos x="0" y="0"/>
              <wp:positionH relativeFrom="page">
                <wp:posOffset>2539365</wp:posOffset>
              </wp:positionH>
              <wp:positionV relativeFrom="paragraph">
                <wp:posOffset>-174996</wp:posOffset>
              </wp:positionV>
              <wp:extent cx="0" cy="766445"/>
              <wp:effectExtent l="19050" t="0" r="19050" b="14605"/>
              <wp:wrapNone/>
              <wp:docPr id="21" name="Přímá spojnic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66445"/>
                      </a:xfrm>
                      <a:prstGeom prst="line">
                        <a:avLst/>
                      </a:prstGeom>
                      <a:ln w="381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CF94D75" id="Přímá spojnice 2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9.95pt,-13.8pt" to="199.9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" strokecolor="#428d96" strokeweight="3pt">
              <w10:wrap anchorx="page"/>
            </v:line>
          </w:pict>
        </mc:Fallback>
      </mc:AlternateContent>
    </w:r>
  </w:p>
  <w:p w14:paraId="41084908" w14:textId="77777777" w:rsidR="00FE3704" w:rsidRDefault="00FE3704" w:rsidP="00FE3704">
    <w:pPr>
      <w:pStyle w:val="Zhlav"/>
    </w:pPr>
    <w:r>
      <w:rPr>
        <w:noProof/>
        <w:lang w:eastAsia="cs-CZ"/>
      </w:rPr>
      <w:drawing>
        <wp:anchor distT="0" distB="0" distL="114300" distR="114300" simplePos="0" relativeHeight="251687936" behindDoc="1" locked="0" layoutInCell="1" allowOverlap="1" wp14:anchorId="60021F19" wp14:editId="4C6FF5D9">
          <wp:simplePos x="0" y="0"/>
          <wp:positionH relativeFrom="margin">
            <wp:posOffset>-445135</wp:posOffset>
          </wp:positionH>
          <wp:positionV relativeFrom="page">
            <wp:posOffset>648335</wp:posOffset>
          </wp:positionV>
          <wp:extent cx="1724400" cy="824400"/>
          <wp:effectExtent l="0" t="0" r="9525" b="0"/>
          <wp:wrapNone/>
          <wp:docPr id="291" name="Obrázek 291" descr="D:\ARCHIV\Ministerstvo skolstvi\MSMT_logo_s_textem_cz\MSMT_logo s textem_cz\1_Logotyp_color_cz\2_Bitmapy\MSMT_logotyp_text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CHIV\Ministerstvo skolstvi\MSMT_logo_s_textem_cz\MSMT_logo s textem_cz\1_Logotyp_color_cz\2_Bitmapy\MSMT_logotyp_text_RGB_cz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400" cy="8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E6890D" w14:textId="77777777" w:rsidR="00FE3704" w:rsidRDefault="00FE3704" w:rsidP="00FE3704">
    <w:pPr>
      <w:pStyle w:val="Zhlav"/>
      <w:ind w:left="-426"/>
    </w:pPr>
  </w:p>
  <w:p w14:paraId="2824AD10" w14:textId="77777777" w:rsidR="00FE3704" w:rsidRDefault="00FE3704" w:rsidP="00FE3704">
    <w:pPr>
      <w:pStyle w:val="Zhlav"/>
    </w:pPr>
    <w:r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7E375F4B" wp14:editId="2D4FBBCE">
              <wp:simplePos x="0" y="0"/>
              <wp:positionH relativeFrom="column">
                <wp:posOffset>5259070</wp:posOffset>
              </wp:positionH>
              <wp:positionV relativeFrom="paragraph">
                <wp:posOffset>91863</wp:posOffset>
              </wp:positionV>
              <wp:extent cx="251460" cy="251460"/>
              <wp:effectExtent l="0" t="0" r="15240" b="15240"/>
              <wp:wrapNone/>
              <wp:docPr id="22" name="Skupina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251460" cy="251460"/>
                        <a:chOff x="0" y="0"/>
                        <a:chExt cx="251460" cy="251460"/>
                      </a:xfrm>
                    </wpg:grpSpPr>
                    <wps:wsp>
                      <wps:cNvPr id="23" name="Přímá spojnice 23"/>
                      <wps:cNvCnPr/>
                      <wps:spPr>
                        <a:xfrm>
                          <a:off x="4233" y="0"/>
                          <a:ext cx="0" cy="2514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Přímá spojnice 24"/>
                      <wps:cNvCnPr/>
                      <wps:spPr>
                        <a:xfrm>
                          <a:off x="0" y="4234"/>
                          <a:ext cx="2514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031E47B9" id="Skupina 22" o:spid="_x0000_s1026" style="position:absolute;margin-left:414.1pt;margin-top:7.25pt;width:19.8pt;height:19.8pt;rotation:90;z-index:251693056" coordsize="25146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">
              <v:line id="Přímá spojnice 23" o:spid="_x0000_s1027" style="position:absolute;visibility:visible;mso-wrap-style:square" from="4233,0" to="4233,25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" strokecolor="#bfbfbf [2412]" strokeweight=".5pt"/>
              <v:line id="Přímá spojnice 24" o:spid="_x0000_s1028" style="position:absolute;visibility:visible;mso-wrap-style:square" from="0,4234" to="251460,4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" strokecolor="#bfbfbf [2412]" strokeweight=".5pt"/>
            </v:group>
          </w:pict>
        </mc:Fallback>
      </mc:AlternateContent>
    </w: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6E4958A" wp14:editId="29B815C2">
              <wp:simplePos x="0" y="0"/>
              <wp:positionH relativeFrom="page">
                <wp:posOffset>3597275</wp:posOffset>
              </wp:positionH>
              <wp:positionV relativeFrom="paragraph">
                <wp:posOffset>86995</wp:posOffset>
              </wp:positionV>
              <wp:extent cx="0" cy="252000"/>
              <wp:effectExtent l="0" t="0" r="19050" b="15240"/>
              <wp:wrapNone/>
              <wp:docPr id="25" name="Přímá spojnic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B36247C" id="Přímá spojnice 2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3.25pt,6.85pt" to="283.2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" strokecolor="#bfbfbf [2412]" strokeweight=".5pt">
              <w10:wrap anchorx="page"/>
            </v:line>
          </w:pict>
        </mc:Fallback>
      </mc:AlternateContent>
    </w: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BA9D32B" wp14:editId="20405243">
              <wp:simplePos x="0" y="0"/>
              <wp:positionH relativeFrom="page">
                <wp:posOffset>3593465</wp:posOffset>
              </wp:positionH>
              <wp:positionV relativeFrom="paragraph">
                <wp:posOffset>90805</wp:posOffset>
              </wp:positionV>
              <wp:extent cx="252000" cy="0"/>
              <wp:effectExtent l="0" t="0" r="15240" b="19050"/>
              <wp:wrapNone/>
              <wp:docPr id="26" name="Přímá spojnic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78AE9E1" id="Přímá spojnice 2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2.95pt,7.15pt" to="30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" strokecolor="#bfbfbf [2412]" strokeweight=".5pt">
              <w10:wrap anchorx="page"/>
            </v:line>
          </w:pict>
        </mc:Fallback>
      </mc:AlternateContent>
    </w:r>
  </w:p>
  <w:p w14:paraId="221003AC" w14:textId="77777777" w:rsidR="00FE3704" w:rsidRDefault="00FE3704" w:rsidP="00FE3704">
    <w:pPr>
      <w:pStyle w:val="Zhlav"/>
    </w:pPr>
  </w:p>
  <w:p w14:paraId="5B69B48D" w14:textId="77777777" w:rsidR="00FE3704" w:rsidRDefault="00FE3704" w:rsidP="00FE3704">
    <w:pPr>
      <w:pStyle w:val="Zhlav"/>
    </w:pPr>
  </w:p>
  <w:p w14:paraId="0140619D" w14:textId="43D0B39C" w:rsidR="00FE3704" w:rsidRDefault="00FE3704" w:rsidP="00FE3704">
    <w:pPr>
      <w:pStyle w:val="Zhlav"/>
    </w:pP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608C36A3" wp14:editId="4F702FA2">
              <wp:simplePos x="0" y="0"/>
              <wp:positionH relativeFrom="page">
                <wp:posOffset>-12065</wp:posOffset>
              </wp:positionH>
              <wp:positionV relativeFrom="paragraph">
                <wp:posOffset>1700530</wp:posOffset>
              </wp:positionV>
              <wp:extent cx="288000" cy="0"/>
              <wp:effectExtent l="0" t="0" r="17145" b="19050"/>
              <wp:wrapNone/>
              <wp:docPr id="27" name="Přímá spojnic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E31F0B5" id="Přímá spojnice 2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95pt,133.9pt" to="21.7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" strokecolor="#bfbfbf [2412]" strokeweight=".5pt">
              <w10:wrap anchorx="page"/>
            </v:line>
          </w:pict>
        </mc:Fallback>
      </mc:AlternateContent>
    </w:r>
    <w:r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47A8D505" wp14:editId="350091C2">
              <wp:simplePos x="0" y="0"/>
              <wp:positionH relativeFrom="column">
                <wp:posOffset>5250180</wp:posOffset>
              </wp:positionH>
              <wp:positionV relativeFrom="paragraph">
                <wp:posOffset>597958</wp:posOffset>
              </wp:positionV>
              <wp:extent cx="255693" cy="251460"/>
              <wp:effectExtent l="0" t="0" r="11430" b="15240"/>
              <wp:wrapNone/>
              <wp:docPr id="31" name="Skupina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5693" cy="251460"/>
                        <a:chOff x="0" y="0"/>
                        <a:chExt cx="255693" cy="251460"/>
                      </a:xfrm>
                    </wpg:grpSpPr>
                    <wps:wsp>
                      <wps:cNvPr id="288" name="Přímá spojnice 288"/>
                      <wps:cNvCnPr/>
                      <wps:spPr>
                        <a:xfrm rot="16200000" flipH="1" flipV="1">
                          <a:off x="125730" y="121496"/>
                          <a:ext cx="0" cy="2514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9" name="Přímá spojnice 289"/>
                      <wps:cNvCnPr/>
                      <wps:spPr>
                        <a:xfrm rot="16200000" flipH="1" flipV="1">
                          <a:off x="129963" y="125730"/>
                          <a:ext cx="2514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145A749C" id="Skupina 31" o:spid="_x0000_s1026" style="position:absolute;margin-left:413.4pt;margin-top:47.1pt;width:20.15pt;height:19.8pt;z-index:251691008" coordsize="255693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">
              <v:line id="Přímá spojnice 288" o:spid="_x0000_s1027" style="position:absolute;rotation:-90;flip:x y;visibility:visible;mso-wrap-style:square" from="125730,121496" to="125730,372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" strokecolor="#bfbfbf [2412]" strokeweight=".5pt"/>
              <v:line id="Přímá spojnice 289" o:spid="_x0000_s1028" style="position:absolute;rotation:-90;flip:x y;visibility:visible;mso-wrap-style:square" from="129963,125730" to="381423,125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" strokecolor="#bfbfbf [2412]" strokeweight=".5pt"/>
            </v:group>
          </w:pict>
        </mc:Fallback>
      </mc:AlternateContent>
    </w:r>
    <w:r w:rsidRPr="0072560E">
      <w:rPr>
        <w:rFonts w:ascii="Calibri" w:hAnsi="Calibri"/>
        <w:b/>
        <w:noProof/>
        <w:color w:val="428D96"/>
        <w:sz w:val="60"/>
        <w:szCs w:val="56"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A153440" wp14:editId="02A2396D">
              <wp:simplePos x="0" y="0"/>
              <wp:positionH relativeFrom="page">
                <wp:posOffset>720090</wp:posOffset>
              </wp:positionH>
              <wp:positionV relativeFrom="page">
                <wp:posOffset>2340610</wp:posOffset>
              </wp:positionV>
              <wp:extent cx="7200" cy="6487200"/>
              <wp:effectExtent l="0" t="0" r="31115" b="27940"/>
              <wp:wrapNone/>
              <wp:docPr id="290" name="Přímá spojnice 2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" cy="6487200"/>
                      </a:xfrm>
                      <a:prstGeom prst="line">
                        <a:avLst/>
                      </a:prstGeom>
                      <a:ln w="127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68A3B38" id="Přímá spojnice 29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184.3pt" to="57.25pt,6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" strokecolor="#428d96" strokeweight="1pt">
              <w10:wrap anchorx="page" anchory="page"/>
            </v:line>
          </w:pict>
        </mc:Fallback>
      </mc:AlternateContent>
    </w:r>
  </w:p>
  <w:p w14:paraId="1DED7617" w14:textId="38872E1B" w:rsidR="00FE3704" w:rsidRDefault="00483EFE">
    <w:pPr>
      <w:pStyle w:val="Zhlav"/>
    </w:pPr>
    <w:r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1FA752C4" wp14:editId="68C3B6A4">
              <wp:simplePos x="0" y="0"/>
              <wp:positionH relativeFrom="column">
                <wp:posOffset>2436495</wp:posOffset>
              </wp:positionH>
              <wp:positionV relativeFrom="paragraph">
                <wp:posOffset>426085</wp:posOffset>
              </wp:positionV>
              <wp:extent cx="251460" cy="251460"/>
              <wp:effectExtent l="0" t="0" r="34290" b="15240"/>
              <wp:wrapNone/>
              <wp:docPr id="28" name="Skupina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6200000">
                        <a:off x="0" y="0"/>
                        <a:ext cx="251460" cy="251460"/>
                        <a:chOff x="0" y="0"/>
                        <a:chExt cx="251460" cy="251460"/>
                      </a:xfrm>
                    </wpg:grpSpPr>
                    <wps:wsp>
                      <wps:cNvPr id="29" name="Přímá spojnice 29"/>
                      <wps:cNvCnPr/>
                      <wps:spPr>
                        <a:xfrm>
                          <a:off x="4233" y="0"/>
                          <a:ext cx="0" cy="2514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" name="Přímá spojnice 30"/>
                      <wps:cNvCnPr/>
                      <wps:spPr>
                        <a:xfrm>
                          <a:off x="0" y="4234"/>
                          <a:ext cx="2514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6B577A3B" id="Skupina 28" o:spid="_x0000_s1026" style="position:absolute;margin-left:191.85pt;margin-top:33.55pt;width:19.8pt;height:19.8pt;rotation:-90;z-index:251692032" coordsize="25146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">
              <v:line id="Přímá spojnice 29" o:spid="_x0000_s1027" style="position:absolute;visibility:visible;mso-wrap-style:square" from="4233,0" to="4233,25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" strokecolor="#bfbfbf [2412]" strokeweight=".5pt"/>
              <v:line id="Přímá spojnice 30" o:spid="_x0000_s1028" style="position:absolute;visibility:visible;mso-wrap-style:square" from="0,4234" to="251460,4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" strokecolor="#bfbfbf [2412]" strokeweight="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91D3C"/>
    <w:multiLevelType w:val="hybridMultilevel"/>
    <w:tmpl w:val="5DA4B4BA"/>
    <w:lvl w:ilvl="0" w:tplc="A5F43494">
      <w:numFmt w:val="bullet"/>
      <w:lvlText w:val="-"/>
      <w:lvlJc w:val="left"/>
      <w:pPr>
        <w:ind w:left="-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num w:numId="1" w16cid:durableId="1609502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9A"/>
    <w:rsid w:val="00006092"/>
    <w:rsid w:val="0002047D"/>
    <w:rsid w:val="00026808"/>
    <w:rsid w:val="00027919"/>
    <w:rsid w:val="00035C43"/>
    <w:rsid w:val="000549B7"/>
    <w:rsid w:val="00065F2B"/>
    <w:rsid w:val="00083E23"/>
    <w:rsid w:val="00094093"/>
    <w:rsid w:val="000A16CD"/>
    <w:rsid w:val="000A1D7A"/>
    <w:rsid w:val="000C02A4"/>
    <w:rsid w:val="000C71C5"/>
    <w:rsid w:val="000D5D86"/>
    <w:rsid w:val="000F4DB5"/>
    <w:rsid w:val="0014608E"/>
    <w:rsid w:val="00152BFF"/>
    <w:rsid w:val="001630AD"/>
    <w:rsid w:val="00172341"/>
    <w:rsid w:val="0018353D"/>
    <w:rsid w:val="001970AC"/>
    <w:rsid w:val="001E7E6D"/>
    <w:rsid w:val="001F4312"/>
    <w:rsid w:val="00213AB1"/>
    <w:rsid w:val="00263AD4"/>
    <w:rsid w:val="0028301D"/>
    <w:rsid w:val="00285D33"/>
    <w:rsid w:val="002A73EF"/>
    <w:rsid w:val="002B5167"/>
    <w:rsid w:val="002E666E"/>
    <w:rsid w:val="00300C63"/>
    <w:rsid w:val="00312446"/>
    <w:rsid w:val="00317267"/>
    <w:rsid w:val="00335F00"/>
    <w:rsid w:val="00337A03"/>
    <w:rsid w:val="00374D06"/>
    <w:rsid w:val="003812F6"/>
    <w:rsid w:val="003A0FF7"/>
    <w:rsid w:val="003A1E7A"/>
    <w:rsid w:val="003D5688"/>
    <w:rsid w:val="003F7263"/>
    <w:rsid w:val="00403514"/>
    <w:rsid w:val="004369AF"/>
    <w:rsid w:val="004672C9"/>
    <w:rsid w:val="00483EFE"/>
    <w:rsid w:val="004C1797"/>
    <w:rsid w:val="004C4186"/>
    <w:rsid w:val="004F1208"/>
    <w:rsid w:val="00514AF4"/>
    <w:rsid w:val="00555A04"/>
    <w:rsid w:val="005653F7"/>
    <w:rsid w:val="0058142E"/>
    <w:rsid w:val="005C3D88"/>
    <w:rsid w:val="005E2210"/>
    <w:rsid w:val="005E3B1A"/>
    <w:rsid w:val="005E4184"/>
    <w:rsid w:val="005F74EE"/>
    <w:rsid w:val="00604070"/>
    <w:rsid w:val="00604E21"/>
    <w:rsid w:val="0061709A"/>
    <w:rsid w:val="00640DBD"/>
    <w:rsid w:val="00642F7F"/>
    <w:rsid w:val="00645405"/>
    <w:rsid w:val="00653BC0"/>
    <w:rsid w:val="00656FE3"/>
    <w:rsid w:val="00664556"/>
    <w:rsid w:val="00665666"/>
    <w:rsid w:val="00675A46"/>
    <w:rsid w:val="006B32AF"/>
    <w:rsid w:val="006B4426"/>
    <w:rsid w:val="006B585C"/>
    <w:rsid w:val="006C2A35"/>
    <w:rsid w:val="006D13C8"/>
    <w:rsid w:val="006D2ACC"/>
    <w:rsid w:val="006E641B"/>
    <w:rsid w:val="006F1299"/>
    <w:rsid w:val="006F3923"/>
    <w:rsid w:val="00701323"/>
    <w:rsid w:val="0072560E"/>
    <w:rsid w:val="007619EE"/>
    <w:rsid w:val="00765705"/>
    <w:rsid w:val="007803C6"/>
    <w:rsid w:val="0078106B"/>
    <w:rsid w:val="007E297F"/>
    <w:rsid w:val="00807906"/>
    <w:rsid w:val="0083777D"/>
    <w:rsid w:val="00846FC1"/>
    <w:rsid w:val="00861FE9"/>
    <w:rsid w:val="00887571"/>
    <w:rsid w:val="008A7512"/>
    <w:rsid w:val="008B7ED5"/>
    <w:rsid w:val="008C3237"/>
    <w:rsid w:val="008C3CE3"/>
    <w:rsid w:val="008C3DA5"/>
    <w:rsid w:val="008F000E"/>
    <w:rsid w:val="00930F88"/>
    <w:rsid w:val="00932897"/>
    <w:rsid w:val="00971B4C"/>
    <w:rsid w:val="009907AF"/>
    <w:rsid w:val="009908F0"/>
    <w:rsid w:val="009A1460"/>
    <w:rsid w:val="009A34F4"/>
    <w:rsid w:val="009B79EA"/>
    <w:rsid w:val="009F04E5"/>
    <w:rsid w:val="00A37DD8"/>
    <w:rsid w:val="00A4239A"/>
    <w:rsid w:val="00A42B9C"/>
    <w:rsid w:val="00A467F2"/>
    <w:rsid w:val="00A56ACB"/>
    <w:rsid w:val="00A71B5B"/>
    <w:rsid w:val="00A82228"/>
    <w:rsid w:val="00A85229"/>
    <w:rsid w:val="00A92CDF"/>
    <w:rsid w:val="00A951FB"/>
    <w:rsid w:val="00AA2451"/>
    <w:rsid w:val="00AD3CFD"/>
    <w:rsid w:val="00AF3986"/>
    <w:rsid w:val="00B540CB"/>
    <w:rsid w:val="00B77DDA"/>
    <w:rsid w:val="00B86639"/>
    <w:rsid w:val="00B86E99"/>
    <w:rsid w:val="00B9021C"/>
    <w:rsid w:val="00BA46DB"/>
    <w:rsid w:val="00BB22CE"/>
    <w:rsid w:val="00BB77EC"/>
    <w:rsid w:val="00BE3786"/>
    <w:rsid w:val="00C03D6C"/>
    <w:rsid w:val="00C2494E"/>
    <w:rsid w:val="00C4000D"/>
    <w:rsid w:val="00C42093"/>
    <w:rsid w:val="00C62D27"/>
    <w:rsid w:val="00C86C68"/>
    <w:rsid w:val="00CA1AD8"/>
    <w:rsid w:val="00CA6E16"/>
    <w:rsid w:val="00CF4EE9"/>
    <w:rsid w:val="00D249F7"/>
    <w:rsid w:val="00D4624D"/>
    <w:rsid w:val="00D57554"/>
    <w:rsid w:val="00D62C18"/>
    <w:rsid w:val="00D663CD"/>
    <w:rsid w:val="00D93BB4"/>
    <w:rsid w:val="00D9468D"/>
    <w:rsid w:val="00D95280"/>
    <w:rsid w:val="00DA2957"/>
    <w:rsid w:val="00DB4435"/>
    <w:rsid w:val="00DC04E5"/>
    <w:rsid w:val="00E31B68"/>
    <w:rsid w:val="00E353FA"/>
    <w:rsid w:val="00E53E44"/>
    <w:rsid w:val="00E54B8B"/>
    <w:rsid w:val="00EE33CD"/>
    <w:rsid w:val="00F16D1D"/>
    <w:rsid w:val="00F36BBA"/>
    <w:rsid w:val="00F545A9"/>
    <w:rsid w:val="00F56E0C"/>
    <w:rsid w:val="00F71602"/>
    <w:rsid w:val="00FE3704"/>
    <w:rsid w:val="00FE5BBE"/>
    <w:rsid w:val="00F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2F070E"/>
  <w15:docId w15:val="{D34164ED-3005-4702-B7A7-5635EFC3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0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5D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0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30AD"/>
  </w:style>
  <w:style w:type="paragraph" w:styleId="Zpat">
    <w:name w:val="footer"/>
    <w:basedOn w:val="Normln"/>
    <w:link w:val="Zpat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0AD"/>
  </w:style>
  <w:style w:type="character" w:styleId="Hypertextovodkaz">
    <w:name w:val="Hyperlink"/>
    <w:basedOn w:val="Standardnpsmoodstavce"/>
    <w:uiPriority w:val="99"/>
    <w:unhideWhenUsed/>
    <w:rsid w:val="001630A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20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5E221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5D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9A34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msmt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mt.cz" TargetMode="External"/><Relationship Id="rId1" Type="http://schemas.openxmlformats.org/officeDocument/2006/relationships/hyperlink" Target="mailto:posta@msmt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ckerj\AppData\Local\Temp\Rar$DI00.608\hlavickovy%20papir_msm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37DF1-11AA-431E-A0BB-51F82666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papir_msmt.dotx</Template>
  <TotalTime>16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Msmt</Company>
  <LinksUpToDate>false</LinksUpToDate>
  <CharactersWithSpaces>1560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Novotna</dc:creator>
  <cp:keywords/>
  <dc:description/>
  <cp:lastModifiedBy>Šinták Jiří</cp:lastModifiedBy>
  <cp:revision>6</cp:revision>
  <cp:lastPrinted>2023-05-16T09:26:00Z</cp:lastPrinted>
  <dcterms:created xsi:type="dcterms:W3CDTF">2024-02-15T11:52:00Z</dcterms:created>
  <dcterms:modified xsi:type="dcterms:W3CDTF">2024-04-26T05:56:00Z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7e141b28,1e6a418e,5393d1b7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MŠMT | TLP – WHITE: Veřejné informace</vt:lpwstr>
  </property>
  <property fmtid="{D5CDD505-2E9C-101B-9397-08002B2CF9AE}" pid="5" name="MSIP_Label_f31d1137-722d-4338-90cf-0855307b98cc_Enabled">
    <vt:lpwstr>true</vt:lpwstr>
  </property>
  <property fmtid="{D5CDD505-2E9C-101B-9397-08002B2CF9AE}" pid="6" name="MSIP_Label_f31d1137-722d-4338-90cf-0855307b98cc_SetDate">
    <vt:lpwstr>2024-02-15T12:31:40Z</vt:lpwstr>
  </property>
  <property fmtid="{D5CDD505-2E9C-101B-9397-08002B2CF9AE}" pid="7" name="MSIP_Label_f31d1137-722d-4338-90cf-0855307b98cc_Method">
    <vt:lpwstr>Privileged</vt:lpwstr>
  </property>
  <property fmtid="{D5CDD505-2E9C-101B-9397-08002B2CF9AE}" pid="8" name="MSIP_Label_f31d1137-722d-4338-90cf-0855307b98cc_Name">
    <vt:lpwstr>TLP - WHITE</vt:lpwstr>
  </property>
  <property fmtid="{D5CDD505-2E9C-101B-9397-08002B2CF9AE}" pid="9" name="MSIP_Label_f31d1137-722d-4338-90cf-0855307b98cc_SiteId">
    <vt:lpwstr>ec5f7ed7-e9d9-4a0c-9748-78ccdbe055f1</vt:lpwstr>
  </property>
  <property fmtid="{D5CDD505-2E9C-101B-9397-08002B2CF9AE}" pid="10" name="MSIP_Label_f31d1137-722d-4338-90cf-0855307b98cc_ActionId">
    <vt:lpwstr>aa05f4ea-5e91-42d2-a378-57438bfe445c</vt:lpwstr>
  </property>
  <property fmtid="{D5CDD505-2E9C-101B-9397-08002B2CF9AE}" pid="11" name="MSIP_Label_f31d1137-722d-4338-90cf-0855307b98cc_ContentBits">
    <vt:lpwstr>1</vt:lpwstr>
  </property>
</Properties>
</file>