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c.JH273178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714500" cy="5588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6002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Lima CZ </w:t>
                        </w:r>
                        <w:hyperlink r:id="rId104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s.r.o.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hyperlink r:id="rId104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Do</w:t>
                          </w:r>
                        </w:hyperlink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zahrádek I 157/5, 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155 21 Praha 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5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5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8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10" name="Freeform 110">
              <a:hlinkClick r:id="rId108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5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27199592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0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222 720 011,602 364 746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88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8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limacz@limacorporate.com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00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2" name="Freeform 112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3" w:after="0" w:line="225" w:lineRule="exact"/>
        <w:ind w:left="102" w:right="4174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19757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FAKTURACE - pac. ŽÁKOVÁ JANA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243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1304.15.180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Žebrovaný dřík dia. 18 mm L.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2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80 mm LOT: 2329115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02" w:space="2398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1352.20.010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Reverzní humer. tělo potažené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0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HA LOT: 2403948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1365.09.010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Short LOT: 2403069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1374.15.305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Connector with Screw - Small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3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R LOT: 2404748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1374.50.400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Glenosphere dia. 40 mm LOT: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2333444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5" w:lineRule="exact"/>
        <w:ind w:left="103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FAKTURACE - pac. ŽÁKOVÁ JANA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2024-04-26 12:33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4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185175</wp:posOffset>
            </wp:positionV>
            <wp:extent cx="50349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185175</wp:posOffset>
            </wp:positionV>
            <wp:extent cx="25174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39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779" w:space="1306"/>
            <w:col w:w="3735" w:space="0"/>
          </w:cols>
          <w:docGrid w:linePitch="360"/>
        </w:sect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65 506,56 Kč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5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3301153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3301153</wp:posOffset>
            </wp:positionV>
            <wp:extent cx="2517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3301153</wp:posOffset>
            </wp:positionV>
            <wp:extent cx="50349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3301153</wp:posOffset>
            </wp:positionV>
            <wp:extent cx="7552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3301153</wp:posOffset>
            </wp:positionV>
            <wp:extent cx="50350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3301153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3301153</wp:posOffset>
            </wp:positionV>
            <wp:extent cx="2517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3301153</wp:posOffset>
            </wp:positionV>
            <wp:extent cx="50350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3301153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3301153</wp:posOffset>
            </wp:positionV>
            <wp:extent cx="25174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3301153</wp:posOffset>
            </wp:positionV>
            <wp:extent cx="75525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3301153</wp:posOffset>
            </wp:positionV>
            <wp:extent cx="50349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3301153</wp:posOffset>
            </wp:positionV>
            <wp:extent cx="7552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3301153</wp:posOffset>
            </wp:positionV>
            <wp:extent cx="50350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3301153</wp:posOffset>
            </wp:positionV>
            <wp:extent cx="25174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3301153</wp:posOffset>
            </wp:positionV>
            <wp:extent cx="75525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3301153</wp:posOffset>
            </wp:positionV>
            <wp:extent cx="2517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3301153</wp:posOffset>
            </wp:positionV>
            <wp:extent cx="75524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3301153</wp:posOffset>
            </wp:positionV>
            <wp:extent cx="50349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3301153</wp:posOffset>
            </wp:positionV>
            <wp:extent cx="75524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3301153</wp:posOffset>
            </wp:positionV>
            <wp:extent cx="50350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3301153</wp:posOffset>
            </wp:positionV>
            <wp:extent cx="7552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3301153</wp:posOffset>
            </wp:positionV>
            <wp:extent cx="75524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3301153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3301153</wp:posOffset>
            </wp:positionV>
            <wp:extent cx="50350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3301153</wp:posOffset>
            </wp:positionV>
            <wp:extent cx="100699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3301153</wp:posOffset>
            </wp:positionV>
            <wp:extent cx="25175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3301153</wp:posOffset>
            </wp:positionV>
            <wp:extent cx="2517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3301153</wp:posOffset>
            </wp:positionV>
            <wp:extent cx="50349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3301153</wp:posOffset>
            </wp:positionV>
            <wp:extent cx="75525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3301153</wp:posOffset>
            </wp:positionV>
            <wp:extent cx="25174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3301153</wp:posOffset>
            </wp:positionV>
            <wp:extent cx="5035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3301153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3301153</wp:posOffset>
            </wp:positionV>
            <wp:extent cx="180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http://s.r.o.Do"/><Relationship Id="rId105" Type="http://schemas.openxmlformats.org/officeDocument/2006/relationships/hyperlink" TargetMode="External" Target="mailto:obchodni@nemjh.cz"/><Relationship Id="rId108" Type="http://schemas.openxmlformats.org/officeDocument/2006/relationships/hyperlink" TargetMode="External" Target="mailto:limacz@limacorporate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2024-04-26T10:42:38Z</dcterms:created>
  <dcterms:modified xsi:type="dcterms:W3CDTF">2024-04-26T10:42:38Z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