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23" w:rsidRPr="009D5B7E" w:rsidRDefault="00955B23" w:rsidP="00F45C79">
      <w:pPr>
        <w:pStyle w:val="smlouvabodytextbold"/>
        <w:jc w:val="center"/>
        <w:rPr>
          <w:rFonts w:cs="Calibri"/>
          <w:sz w:val="20"/>
          <w:szCs w:val="18"/>
        </w:rPr>
      </w:pPr>
      <w:r w:rsidRPr="009D5B7E">
        <w:rPr>
          <w:rFonts w:cs="Calibri"/>
          <w:sz w:val="20"/>
          <w:szCs w:val="18"/>
        </w:rPr>
        <w:t>Smlouva o poskytování poradenských služeb</w:t>
      </w:r>
    </w:p>
    <w:p w:rsidR="00955B23" w:rsidRPr="009D5B7E" w:rsidRDefault="00955B23" w:rsidP="00F45C79">
      <w:pPr>
        <w:pStyle w:val="smlouvabodytext"/>
        <w:spacing w:after="120"/>
        <w:jc w:val="center"/>
        <w:rPr>
          <w:rFonts w:cs="Calibri"/>
          <w:sz w:val="20"/>
        </w:rPr>
      </w:pPr>
      <w:r w:rsidRPr="009D5B7E">
        <w:rPr>
          <w:rFonts w:cs="Calibri"/>
          <w:sz w:val="20"/>
        </w:rPr>
        <w:t>uzavřená v souladu s ustanovením § 1746 odst. 2. zák. č. 89/2012 Sb., občanský zákoník, ve znění pozdějších předpisů (dále jen „</w:t>
      </w:r>
      <w:r w:rsidRPr="009D5B7E">
        <w:rPr>
          <w:rFonts w:cs="Calibri"/>
          <w:b/>
          <w:sz w:val="20"/>
        </w:rPr>
        <w:t>občanský zákoník</w:t>
      </w:r>
      <w:r w:rsidRPr="009D5B7E">
        <w:rPr>
          <w:rFonts w:cs="Calibri"/>
          <w:sz w:val="20"/>
        </w:rPr>
        <w:t>“)</w:t>
      </w:r>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sz w:val="20"/>
        </w:rPr>
      </w:pPr>
      <w:r w:rsidRPr="009D5B7E">
        <w:rPr>
          <w:rFonts w:cs="Calibri"/>
          <w:sz w:val="20"/>
        </w:rPr>
        <w:t xml:space="preserve">mezi </w:t>
      </w:r>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b/>
          <w:sz w:val="20"/>
        </w:rPr>
      </w:pPr>
      <w:r w:rsidRPr="009D5B7E">
        <w:rPr>
          <w:rFonts w:cs="Calibri"/>
          <w:sz w:val="20"/>
        </w:rPr>
        <w:t>společností</w:t>
      </w:r>
      <w:r w:rsidRPr="009D5B7E">
        <w:rPr>
          <w:rFonts w:cs="Calibri"/>
          <w:b/>
          <w:sz w:val="20"/>
        </w:rPr>
        <w:t xml:space="preserve"> Deloitte Advisory s.r.o.</w:t>
      </w:r>
    </w:p>
    <w:p w:rsidR="00955B23" w:rsidRPr="009D5B7E" w:rsidRDefault="00955B23" w:rsidP="00B7025F">
      <w:pPr>
        <w:pStyle w:val="smlouvabodytext"/>
        <w:spacing w:after="120"/>
        <w:jc w:val="left"/>
        <w:rPr>
          <w:rFonts w:cs="Calibri"/>
          <w:sz w:val="20"/>
        </w:rPr>
      </w:pPr>
      <w:r w:rsidRPr="009D5B7E">
        <w:rPr>
          <w:rFonts w:cs="Calibri"/>
          <w:sz w:val="20"/>
        </w:rPr>
        <w:t>se sídlem Italská 2581/67, Praha 2, 120 00, Česká republika,</w:t>
      </w:r>
    </w:p>
    <w:p w:rsidR="00955B23" w:rsidRPr="009D5B7E" w:rsidRDefault="00955B23" w:rsidP="00B7025F">
      <w:pPr>
        <w:pStyle w:val="smlouvabodytext"/>
        <w:spacing w:after="120"/>
        <w:jc w:val="left"/>
        <w:rPr>
          <w:rFonts w:cs="Calibri"/>
          <w:sz w:val="20"/>
        </w:rPr>
      </w:pPr>
      <w:r w:rsidRPr="009D5B7E">
        <w:rPr>
          <w:rFonts w:cs="Calibri"/>
          <w:sz w:val="20"/>
        </w:rPr>
        <w:t>zapsanou v obchodním rejstříku vedeném Městským soudem v Praze, oddíle C, vložce 113225,</w:t>
      </w:r>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sz w:val="20"/>
        </w:rPr>
      </w:pPr>
      <w:r w:rsidRPr="009D5B7E">
        <w:rPr>
          <w:rFonts w:cs="Calibri"/>
          <w:sz w:val="20"/>
        </w:rPr>
        <w:t>zastoupenou</w:t>
      </w:r>
      <w:r>
        <w:rPr>
          <w:rFonts w:cs="Calibri"/>
          <w:sz w:val="20"/>
        </w:rPr>
        <w:t xml:space="preserve"> Petrem Prunerem, na základě plné moci</w:t>
      </w:r>
      <w:bookmarkStart w:id="0" w:name="Partner1"/>
      <w:bookmarkEnd w:id="0"/>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sz w:val="20"/>
        </w:rPr>
      </w:pPr>
      <w:r w:rsidRPr="009D5B7E">
        <w:rPr>
          <w:rFonts w:cs="Calibri"/>
          <w:sz w:val="20"/>
        </w:rPr>
        <w:t>IČO: 27582167, DIČ: CZ27582167</w:t>
      </w:r>
    </w:p>
    <w:p w:rsidR="00955B23" w:rsidRPr="009D5B7E" w:rsidRDefault="00955B23" w:rsidP="00B7025F">
      <w:pPr>
        <w:pStyle w:val="smlouvabodytext"/>
        <w:spacing w:after="120"/>
        <w:jc w:val="left"/>
        <w:rPr>
          <w:rFonts w:cs="Calibri"/>
          <w:sz w:val="20"/>
        </w:rPr>
      </w:pPr>
      <w:r w:rsidRPr="009D5B7E">
        <w:rPr>
          <w:rFonts w:cs="Calibri"/>
          <w:sz w:val="20"/>
        </w:rPr>
        <w:t xml:space="preserve">bankovní spojení: ING Bank N.V., Českomoravská 2420/15, 190 00 Praha 9 </w:t>
      </w:r>
    </w:p>
    <w:p w:rsidR="00955B23" w:rsidRPr="009D5B7E" w:rsidRDefault="00955B23" w:rsidP="00B7025F">
      <w:pPr>
        <w:pStyle w:val="smlouvabodytext"/>
        <w:spacing w:after="120"/>
        <w:jc w:val="left"/>
        <w:rPr>
          <w:rFonts w:cs="Calibri"/>
          <w:sz w:val="20"/>
        </w:rPr>
      </w:pPr>
      <w:r w:rsidRPr="009D5B7E">
        <w:rPr>
          <w:rFonts w:cs="Calibri"/>
          <w:sz w:val="20"/>
        </w:rPr>
        <w:t xml:space="preserve">číslo účtu CZK: 1000037000/3500, IBAN: CZ31 3500 0000 0010 0003 7000 </w:t>
      </w:r>
    </w:p>
    <w:p w:rsidR="00955B23" w:rsidRPr="009D5B7E" w:rsidRDefault="00955B23" w:rsidP="00B7025F">
      <w:pPr>
        <w:pStyle w:val="smlouvabodytext"/>
        <w:spacing w:after="120"/>
        <w:jc w:val="left"/>
        <w:rPr>
          <w:rFonts w:cs="Calibri"/>
          <w:sz w:val="20"/>
        </w:rPr>
      </w:pPr>
      <w:r w:rsidRPr="009D5B7E">
        <w:rPr>
          <w:rFonts w:cs="Calibri"/>
          <w:sz w:val="20"/>
        </w:rPr>
        <w:t>číslo účtu EUR: 1330037003/3500, IBAN: CZ37 3500 0000 0013 3003 7003</w:t>
      </w:r>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sz w:val="20"/>
        </w:rPr>
      </w:pPr>
      <w:r w:rsidRPr="009D5B7E">
        <w:rPr>
          <w:rFonts w:cs="Calibri"/>
          <w:sz w:val="20"/>
        </w:rPr>
        <w:t>(dále jen „</w:t>
      </w:r>
      <w:r w:rsidRPr="009D5B7E">
        <w:rPr>
          <w:rFonts w:cs="Calibri"/>
          <w:b/>
          <w:sz w:val="20"/>
        </w:rPr>
        <w:t>Deloitte</w:t>
      </w:r>
      <w:r w:rsidRPr="009D5B7E">
        <w:rPr>
          <w:rFonts w:cs="Calibri"/>
          <w:sz w:val="20"/>
        </w:rPr>
        <w:t>“)</w:t>
      </w:r>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sz w:val="20"/>
        </w:rPr>
      </w:pPr>
      <w:r w:rsidRPr="009D5B7E">
        <w:rPr>
          <w:rFonts w:cs="Calibri"/>
          <w:sz w:val="20"/>
        </w:rPr>
        <w:t xml:space="preserve">a </w:t>
      </w:r>
    </w:p>
    <w:p w:rsidR="00955B23" w:rsidRPr="009D5B7E" w:rsidRDefault="00955B23" w:rsidP="00B7025F">
      <w:pPr>
        <w:pStyle w:val="smlouvabodytext"/>
        <w:spacing w:after="120"/>
        <w:jc w:val="left"/>
        <w:rPr>
          <w:rFonts w:cs="Calibri"/>
          <w:sz w:val="20"/>
        </w:rPr>
      </w:pPr>
    </w:p>
    <w:p w:rsidR="00955B23" w:rsidRPr="009D5B7E" w:rsidRDefault="00955B23" w:rsidP="009C0D14">
      <w:pPr>
        <w:pStyle w:val="smlouvabodytext"/>
        <w:spacing w:after="120"/>
        <w:rPr>
          <w:rFonts w:cs="Calibri"/>
          <w:b/>
          <w:sz w:val="20"/>
        </w:rPr>
      </w:pPr>
      <w:bookmarkStart w:id="1" w:name="DNazev"/>
      <w:bookmarkEnd w:id="1"/>
      <w:r w:rsidRPr="009D5B7E">
        <w:rPr>
          <w:rFonts w:cs="Calibri"/>
          <w:sz w:val="20"/>
        </w:rPr>
        <w:t>společností</w:t>
      </w:r>
      <w:r>
        <w:rPr>
          <w:rFonts w:cs="Calibri"/>
          <w:sz w:val="20"/>
        </w:rPr>
        <w:t xml:space="preserve"> </w:t>
      </w:r>
      <w:r w:rsidRPr="009C0D14">
        <w:rPr>
          <w:rFonts w:cs="Calibri"/>
          <w:b/>
          <w:sz w:val="20"/>
        </w:rPr>
        <w:t>Teplárna Strakonice, a.s.</w:t>
      </w:r>
    </w:p>
    <w:p w:rsidR="00955B23" w:rsidRPr="009D5B7E" w:rsidRDefault="00955B23" w:rsidP="008D794B">
      <w:pPr>
        <w:pStyle w:val="smlouvabodytext"/>
        <w:spacing w:after="120"/>
        <w:rPr>
          <w:rFonts w:cs="Calibri"/>
          <w:sz w:val="20"/>
        </w:rPr>
      </w:pPr>
      <w:r w:rsidRPr="009D5B7E">
        <w:rPr>
          <w:rFonts w:cs="Calibri"/>
          <w:sz w:val="20"/>
        </w:rPr>
        <w:t xml:space="preserve">se sídlem </w:t>
      </w:r>
      <w:bookmarkStart w:id="2" w:name="AdresaKl"/>
      <w:bookmarkEnd w:id="2"/>
      <w:r w:rsidRPr="009C0D14">
        <w:rPr>
          <w:rFonts w:cs="Calibri"/>
          <w:sz w:val="20"/>
        </w:rPr>
        <w:t>Komenského 59, 386 01 Strakonice</w:t>
      </w:r>
      <w:r>
        <w:rPr>
          <w:rFonts w:cs="Calibri"/>
          <w:sz w:val="20"/>
        </w:rPr>
        <w:t>, Česká republika,</w:t>
      </w:r>
      <w:r w:rsidRPr="00B172DD" w:rsidDel="00B172DD">
        <w:rPr>
          <w:rFonts w:cs="Calibri"/>
          <w:sz w:val="20"/>
        </w:rPr>
        <w:t xml:space="preserve"> </w:t>
      </w:r>
    </w:p>
    <w:p w:rsidR="00955B23" w:rsidRPr="009C0D14" w:rsidRDefault="00955B23" w:rsidP="00B7025F">
      <w:pPr>
        <w:pStyle w:val="smlouvabodytext"/>
        <w:spacing w:after="120"/>
        <w:jc w:val="left"/>
        <w:rPr>
          <w:rFonts w:cs="Calibri"/>
          <w:sz w:val="20"/>
          <w:szCs w:val="20"/>
        </w:rPr>
      </w:pPr>
      <w:r w:rsidRPr="009C0D14">
        <w:rPr>
          <w:rFonts w:cs="Calibri"/>
          <w:sz w:val="20"/>
          <w:szCs w:val="20"/>
        </w:rPr>
        <w:t xml:space="preserve">zapsanou v obchodním rejstříku vedeném u Krajského soudu v Českých Budějovicích, oddíle B, vložce 636, </w:t>
      </w:r>
    </w:p>
    <w:p w:rsidR="00955B23" w:rsidRPr="009C0D14" w:rsidRDefault="00955B23" w:rsidP="00B7025F">
      <w:pPr>
        <w:pStyle w:val="smlouvabodytext"/>
        <w:spacing w:after="120"/>
        <w:jc w:val="left"/>
        <w:rPr>
          <w:rFonts w:cs="Calibri"/>
          <w:sz w:val="20"/>
          <w:szCs w:val="20"/>
        </w:rPr>
      </w:pPr>
    </w:p>
    <w:p w:rsidR="00955B23" w:rsidRPr="009C0D14" w:rsidRDefault="00955B23" w:rsidP="00B7025F">
      <w:pPr>
        <w:pStyle w:val="smlouvabodytext"/>
        <w:spacing w:after="120"/>
        <w:jc w:val="left"/>
        <w:rPr>
          <w:rFonts w:cs="Calibri"/>
          <w:sz w:val="20"/>
          <w:szCs w:val="20"/>
          <w:lang w:val="en-US"/>
        </w:rPr>
      </w:pPr>
      <w:r w:rsidRPr="009C0D14">
        <w:rPr>
          <w:rFonts w:cs="Calibri"/>
          <w:sz w:val="20"/>
          <w:szCs w:val="20"/>
        </w:rPr>
        <w:t xml:space="preserve">zastoupenou </w:t>
      </w:r>
      <w:bookmarkStart w:id="3" w:name="_Hlk158153807"/>
      <w:r>
        <w:rPr>
          <w:rFonts w:cs="Calibri"/>
          <w:color w:val="333333"/>
          <w:sz w:val="20"/>
          <w:szCs w:val="20"/>
          <w:shd w:val="clear" w:color="auto" w:fill="FFFFFF"/>
        </w:rPr>
        <w:t>: Ing. Pavlem Bulantem</w:t>
      </w:r>
    </w:p>
    <w:bookmarkEnd w:id="3"/>
    <w:p w:rsidR="00955B23" w:rsidRPr="009C0D14" w:rsidRDefault="00955B23" w:rsidP="00B7025F">
      <w:pPr>
        <w:pStyle w:val="smlouvabodytext"/>
        <w:spacing w:after="120"/>
        <w:jc w:val="left"/>
        <w:rPr>
          <w:rFonts w:cs="Calibri"/>
          <w:sz w:val="20"/>
          <w:szCs w:val="20"/>
        </w:rPr>
      </w:pPr>
    </w:p>
    <w:p w:rsidR="00955B23" w:rsidRPr="009C0D14" w:rsidRDefault="00955B23" w:rsidP="00B7025F">
      <w:pPr>
        <w:pStyle w:val="smlouvabodytext"/>
        <w:spacing w:after="120"/>
        <w:jc w:val="left"/>
        <w:rPr>
          <w:rFonts w:cs="Calibri"/>
          <w:sz w:val="20"/>
          <w:szCs w:val="20"/>
        </w:rPr>
      </w:pPr>
      <w:r w:rsidRPr="009C0D14">
        <w:rPr>
          <w:rFonts w:cs="Calibri"/>
          <w:sz w:val="20"/>
          <w:szCs w:val="20"/>
        </w:rPr>
        <w:t xml:space="preserve">IČO: </w:t>
      </w:r>
      <w:bookmarkStart w:id="4" w:name="ICO"/>
      <w:bookmarkEnd w:id="4"/>
      <w:r w:rsidRPr="009C0D14">
        <w:rPr>
          <w:rFonts w:cs="Calibri"/>
          <w:sz w:val="20"/>
          <w:szCs w:val="20"/>
        </w:rPr>
        <w:t xml:space="preserve">60826843, DIČ: </w:t>
      </w:r>
      <w:r>
        <w:rPr>
          <w:rFonts w:cs="Calibri"/>
          <w:sz w:val="20"/>
          <w:szCs w:val="20"/>
        </w:rPr>
        <w:t>CZ</w:t>
      </w:r>
      <w:r w:rsidRPr="009C0D14">
        <w:rPr>
          <w:rFonts w:cs="Calibri"/>
          <w:sz w:val="20"/>
          <w:szCs w:val="20"/>
        </w:rPr>
        <w:t>60826843</w:t>
      </w:r>
    </w:p>
    <w:p w:rsidR="00955B23" w:rsidRDefault="00955B23" w:rsidP="00B7025F">
      <w:pPr>
        <w:pStyle w:val="smlouvabodytext"/>
        <w:spacing w:after="120"/>
        <w:jc w:val="left"/>
        <w:rPr>
          <w:rFonts w:cs="Calibri"/>
          <w:sz w:val="20"/>
        </w:rPr>
      </w:pPr>
      <w:r w:rsidRPr="009D5B7E">
        <w:rPr>
          <w:rFonts w:cs="Calibri"/>
          <w:sz w:val="20"/>
        </w:rPr>
        <w:t xml:space="preserve">bankovní spojení: </w:t>
      </w:r>
      <w:bookmarkStart w:id="5" w:name="BankSpoj"/>
      <w:bookmarkEnd w:id="5"/>
      <w:r w:rsidRPr="009D5B7E">
        <w:rPr>
          <w:rFonts w:cs="Calibri"/>
          <w:sz w:val="20"/>
        </w:rPr>
        <w:t xml:space="preserve">číslo účtu: </w:t>
      </w:r>
    </w:p>
    <w:p w:rsidR="00955B23" w:rsidRPr="009D5B7E" w:rsidRDefault="00955B23" w:rsidP="00B7025F">
      <w:pPr>
        <w:pStyle w:val="smlouvabodytext"/>
        <w:spacing w:after="120"/>
        <w:jc w:val="left"/>
        <w:rPr>
          <w:rFonts w:cs="Calibri"/>
          <w:sz w:val="20"/>
        </w:rPr>
      </w:pPr>
      <w:r w:rsidRPr="009D5B7E">
        <w:rPr>
          <w:rFonts w:cs="Calibri"/>
          <w:sz w:val="20"/>
        </w:rPr>
        <w:t xml:space="preserve">(dále jen </w:t>
      </w:r>
      <w:bookmarkStart w:id="6" w:name="ZN1"/>
      <w:bookmarkEnd w:id="6"/>
      <w:r w:rsidRPr="009D5B7E">
        <w:rPr>
          <w:rFonts w:cs="Calibri"/>
          <w:sz w:val="20"/>
        </w:rPr>
        <w:t>„</w:t>
      </w:r>
      <w:r w:rsidRPr="009D5B7E">
        <w:rPr>
          <w:rFonts w:cs="Calibri"/>
          <w:b/>
          <w:sz w:val="20"/>
        </w:rPr>
        <w:t>Klient</w:t>
      </w:r>
      <w:r w:rsidRPr="009D5B7E">
        <w:rPr>
          <w:rFonts w:cs="Calibri"/>
          <w:sz w:val="20"/>
        </w:rPr>
        <w:t>“)</w:t>
      </w:r>
    </w:p>
    <w:p w:rsidR="00955B23" w:rsidRPr="009D5B7E" w:rsidRDefault="00955B23" w:rsidP="00B7025F">
      <w:pPr>
        <w:pStyle w:val="smlouvabodytext"/>
        <w:spacing w:after="120"/>
        <w:jc w:val="left"/>
        <w:rPr>
          <w:rFonts w:cs="Calibri"/>
          <w:sz w:val="20"/>
        </w:rPr>
      </w:pPr>
    </w:p>
    <w:p w:rsidR="00955B23" w:rsidRPr="009D5B7E" w:rsidRDefault="00955B23" w:rsidP="00B7025F">
      <w:pPr>
        <w:pStyle w:val="smlouvabodytext"/>
        <w:spacing w:after="120"/>
        <w:jc w:val="left"/>
        <w:rPr>
          <w:rFonts w:cs="Calibri"/>
          <w:sz w:val="20"/>
        </w:rPr>
      </w:pPr>
      <w:r w:rsidRPr="009D5B7E">
        <w:rPr>
          <w:rFonts w:cs="Calibri"/>
          <w:sz w:val="20"/>
        </w:rPr>
        <w:t>Na Deloitte a Klienta je dále odkazováno jednotlivě jako na „</w:t>
      </w:r>
      <w:r w:rsidRPr="009D5B7E">
        <w:rPr>
          <w:rFonts w:cs="Calibri"/>
          <w:b/>
          <w:sz w:val="20"/>
        </w:rPr>
        <w:t>smluvní stranu</w:t>
      </w:r>
      <w:r w:rsidRPr="009D5B7E">
        <w:rPr>
          <w:rFonts w:cs="Calibri"/>
          <w:sz w:val="20"/>
        </w:rPr>
        <w:t>“, případně dohromady jako na „</w:t>
      </w:r>
      <w:r w:rsidRPr="009D5B7E">
        <w:rPr>
          <w:rFonts w:cs="Calibri"/>
          <w:b/>
          <w:sz w:val="20"/>
        </w:rPr>
        <w:t>smluvní strany</w:t>
      </w:r>
      <w:r w:rsidRPr="009D5B7E">
        <w:rPr>
          <w:rFonts w:cs="Calibri"/>
          <w:sz w:val="20"/>
        </w:rPr>
        <w:t xml:space="preserve">“. </w:t>
      </w:r>
    </w:p>
    <w:p w:rsidR="00955B23" w:rsidRPr="009D5B7E" w:rsidRDefault="00955B23" w:rsidP="00B7025F">
      <w:pPr>
        <w:rPr>
          <w:rFonts w:cs="Calibri"/>
          <w:sz w:val="20"/>
          <w:szCs w:val="18"/>
          <w:lang w:val="cs-CZ"/>
        </w:rPr>
      </w:pPr>
    </w:p>
    <w:p w:rsidR="00955B23" w:rsidRPr="009D5B7E" w:rsidRDefault="00955B23">
      <w:pPr>
        <w:spacing w:after="0" w:line="240" w:lineRule="auto"/>
        <w:rPr>
          <w:rFonts w:cs="Calibri"/>
          <w:sz w:val="20"/>
          <w:szCs w:val="18"/>
          <w:lang w:val="cs-CZ"/>
        </w:rPr>
        <w:sectPr w:rsidR="00955B23" w:rsidRPr="009D5B7E" w:rsidSect="00F41AD7">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680" w:footer="567" w:gutter="0"/>
          <w:cols w:space="284"/>
          <w:docGrid w:linePitch="360"/>
        </w:sectPr>
      </w:pPr>
    </w:p>
    <w:p w:rsidR="00955B23" w:rsidRPr="009D5B7E" w:rsidRDefault="00955B23" w:rsidP="003E572E">
      <w:pPr>
        <w:pStyle w:val="BodyText"/>
        <w:rPr>
          <w:rFonts w:cs="Calibri"/>
          <w:sz w:val="20"/>
          <w:lang w:val="cs-CZ"/>
        </w:rPr>
      </w:pPr>
      <w:r w:rsidRPr="009D5B7E">
        <w:rPr>
          <w:rFonts w:cs="Calibri"/>
          <w:sz w:val="20"/>
          <w:lang w:val="cs-CZ"/>
        </w:rPr>
        <w:t>Obě smluvní strany se dohodly, že budou vázány následujícím zněním této Smlouvy o poskytování poradenských služeb, která je definována v Obchodních podmínkách jako Smluvní dopis (dále jen „</w:t>
      </w:r>
      <w:r w:rsidRPr="009D5B7E">
        <w:rPr>
          <w:rFonts w:cs="Calibri"/>
          <w:b/>
          <w:sz w:val="20"/>
          <w:lang w:val="cs-CZ"/>
        </w:rPr>
        <w:t>Smluvní dopis</w:t>
      </w:r>
      <w:r w:rsidRPr="009D5B7E">
        <w:rPr>
          <w:rFonts w:cs="Calibri"/>
          <w:sz w:val="20"/>
          <w:lang w:val="cs-CZ"/>
        </w:rPr>
        <w:t xml:space="preserve">“). </w:t>
      </w:r>
    </w:p>
    <w:p w:rsidR="00955B23" w:rsidRPr="009D5B7E" w:rsidRDefault="00955B23" w:rsidP="003E572E">
      <w:pPr>
        <w:pStyle w:val="Smlouvaheading1"/>
        <w:rPr>
          <w:rFonts w:cs="Calibri"/>
          <w:sz w:val="20"/>
          <w:szCs w:val="18"/>
        </w:rPr>
      </w:pPr>
      <w:r w:rsidRPr="009D5B7E">
        <w:rPr>
          <w:rFonts w:cs="Calibri"/>
          <w:sz w:val="20"/>
          <w:szCs w:val="18"/>
        </w:rPr>
        <w:t xml:space="preserve">Úvodní ustanovení </w:t>
      </w:r>
    </w:p>
    <w:p w:rsidR="00955B23" w:rsidRPr="009D5B7E" w:rsidRDefault="00955B23" w:rsidP="003E572E">
      <w:pPr>
        <w:pStyle w:val="Smlouvaheading2"/>
        <w:rPr>
          <w:rFonts w:ascii="Calibri" w:hAnsi="Calibri" w:cs="Calibri"/>
          <w:sz w:val="20"/>
          <w:szCs w:val="18"/>
        </w:rPr>
      </w:pPr>
      <w:r w:rsidRPr="009D5B7E">
        <w:rPr>
          <w:rFonts w:ascii="Calibri" w:hAnsi="Calibri" w:cs="Calibri"/>
          <w:sz w:val="20"/>
          <w:szCs w:val="18"/>
        </w:rPr>
        <w:t xml:space="preserve">Účelem tohoto Smluvního dopisu je stanovit podmínky a pravidla pro poskytování odborných služeb v oblasti </w:t>
      </w:r>
      <w:r>
        <w:rPr>
          <w:rFonts w:ascii="Calibri" w:hAnsi="Calibri" w:cs="Calibri"/>
          <w:sz w:val="20"/>
          <w:szCs w:val="18"/>
        </w:rPr>
        <w:t>zajišťovacího účetnictví</w:t>
      </w:r>
      <w:r w:rsidRPr="009D5B7E">
        <w:rPr>
          <w:rFonts w:ascii="Calibri" w:hAnsi="Calibri" w:cs="Calibri"/>
          <w:sz w:val="20"/>
          <w:szCs w:val="18"/>
        </w:rPr>
        <w:t xml:space="preserve"> (dále jen „</w:t>
      </w:r>
      <w:r w:rsidRPr="009D5B7E">
        <w:rPr>
          <w:rFonts w:ascii="Calibri" w:hAnsi="Calibri" w:cs="Calibri"/>
          <w:b/>
          <w:sz w:val="20"/>
          <w:szCs w:val="18"/>
        </w:rPr>
        <w:t>Služby</w:t>
      </w:r>
      <w:r w:rsidRPr="009D5B7E">
        <w:rPr>
          <w:rFonts w:ascii="Calibri" w:hAnsi="Calibri" w:cs="Calibri"/>
          <w:sz w:val="20"/>
          <w:szCs w:val="18"/>
        </w:rPr>
        <w:t xml:space="preserve">“) společností Deloitte Klientovi. </w:t>
      </w:r>
    </w:p>
    <w:p w:rsidR="00955B23" w:rsidRPr="009D5B7E" w:rsidRDefault="00955B23" w:rsidP="003E572E">
      <w:pPr>
        <w:pStyle w:val="Smlouvaheading2"/>
        <w:rPr>
          <w:rFonts w:ascii="Calibri" w:hAnsi="Calibri" w:cs="Calibri"/>
          <w:sz w:val="20"/>
          <w:szCs w:val="18"/>
        </w:rPr>
      </w:pPr>
      <w:r w:rsidRPr="009D5B7E">
        <w:rPr>
          <w:rFonts w:ascii="Calibri" w:hAnsi="Calibri" w:cs="Calibri"/>
          <w:sz w:val="20"/>
          <w:szCs w:val="18"/>
        </w:rPr>
        <w:t>Služby budou poskytovány v souladu s tímto Smluvním dopisem, jeho přílohami, včetně Přílohy č. 3 Obchodní podmínky Deloitte CE (dále jen „</w:t>
      </w:r>
      <w:r w:rsidRPr="009D5B7E">
        <w:rPr>
          <w:rFonts w:ascii="Calibri" w:hAnsi="Calibri" w:cs="Calibri"/>
          <w:b/>
          <w:sz w:val="20"/>
          <w:szCs w:val="18"/>
        </w:rPr>
        <w:t>Obchodní podmínky</w:t>
      </w:r>
      <w:r w:rsidRPr="009D5B7E">
        <w:rPr>
          <w:rFonts w:ascii="Calibri" w:hAnsi="Calibri" w:cs="Calibri"/>
          <w:sz w:val="20"/>
          <w:szCs w:val="18"/>
        </w:rPr>
        <w:t xml:space="preserve">“), přičemž všechny přílohy tvoří nedílnou součást Smluvního dopisu. </w:t>
      </w:r>
    </w:p>
    <w:p w:rsidR="00955B23" w:rsidRPr="009D5B7E" w:rsidRDefault="00955B23" w:rsidP="003E572E">
      <w:pPr>
        <w:pStyle w:val="Smlouvaheading2"/>
        <w:rPr>
          <w:rFonts w:ascii="Calibri" w:hAnsi="Calibri" w:cs="Calibri"/>
          <w:sz w:val="20"/>
          <w:szCs w:val="18"/>
        </w:rPr>
      </w:pPr>
      <w:r w:rsidRPr="009D5B7E">
        <w:rPr>
          <w:rFonts w:ascii="Calibri" w:hAnsi="Calibri" w:cs="Calibri"/>
          <w:sz w:val="20"/>
          <w:szCs w:val="18"/>
        </w:rPr>
        <w:t xml:space="preserve">Rozsah Služeb je podrobněji vymezen v Příloze č. 1 tohoto Smluvního dopisu. </w:t>
      </w:r>
    </w:p>
    <w:p w:rsidR="00955B23" w:rsidRPr="009D5B7E" w:rsidRDefault="00955B23" w:rsidP="003E572E">
      <w:pPr>
        <w:pStyle w:val="Smlouvaheading2"/>
        <w:rPr>
          <w:rFonts w:ascii="Calibri" w:hAnsi="Calibri" w:cs="Calibri"/>
          <w:sz w:val="20"/>
          <w:szCs w:val="18"/>
        </w:rPr>
      </w:pPr>
      <w:r w:rsidRPr="009D5B7E">
        <w:rPr>
          <w:rFonts w:ascii="Calibri" w:hAnsi="Calibri" w:cs="Calibri"/>
          <w:sz w:val="20"/>
          <w:szCs w:val="18"/>
        </w:rPr>
        <w:t>Smluvní dopis včetně příloh je podle tohoto Smluvního dopisu označován jako „</w:t>
      </w:r>
      <w:r w:rsidRPr="009D5B7E">
        <w:rPr>
          <w:rFonts w:ascii="Calibri" w:hAnsi="Calibri" w:cs="Calibri"/>
          <w:b/>
          <w:sz w:val="20"/>
          <w:szCs w:val="18"/>
        </w:rPr>
        <w:t>Smlouva</w:t>
      </w:r>
      <w:r w:rsidRPr="009D5B7E">
        <w:rPr>
          <w:rFonts w:ascii="Calibri" w:hAnsi="Calibri" w:cs="Calibri"/>
          <w:sz w:val="20"/>
          <w:szCs w:val="18"/>
        </w:rPr>
        <w:t xml:space="preserve">“. Termíny nedefinované v tomto Smluvním dopise mají význam specifikovaný v Obchodních podmínkách. V případě rozporu mezi tímto Smluvním dopisem a jeho přílohami mají Smluvní dopis a Přílohy č. </w:t>
      </w:r>
      <w:smartTag w:uri="urn:schemas-microsoft-com:office:smarttags" w:element="metricconverter">
        <w:smartTagPr>
          <w:attr w:name="ProductID" w:val="1 a"/>
        </w:smartTagPr>
        <w:r w:rsidRPr="009D5B7E">
          <w:rPr>
            <w:rFonts w:ascii="Calibri" w:hAnsi="Calibri" w:cs="Calibri"/>
            <w:sz w:val="20"/>
            <w:szCs w:val="18"/>
          </w:rPr>
          <w:t>1 a</w:t>
        </w:r>
      </w:smartTag>
      <w:r w:rsidRPr="009D5B7E">
        <w:rPr>
          <w:rFonts w:ascii="Calibri" w:hAnsi="Calibri" w:cs="Calibri"/>
          <w:sz w:val="20"/>
          <w:szCs w:val="18"/>
        </w:rPr>
        <w:t xml:space="preserve"> 2 v příslušném rozsahu přednost před Obchodními podmínkami. </w:t>
      </w:r>
    </w:p>
    <w:p w:rsidR="00955B23" w:rsidRPr="009D5B7E" w:rsidRDefault="00955B23" w:rsidP="003E572E">
      <w:pPr>
        <w:pStyle w:val="Smlouvaheading1"/>
        <w:rPr>
          <w:rFonts w:cs="Calibri"/>
          <w:sz w:val="20"/>
          <w:szCs w:val="18"/>
        </w:rPr>
      </w:pPr>
      <w:r w:rsidRPr="009D5B7E">
        <w:rPr>
          <w:rFonts w:cs="Calibri"/>
          <w:sz w:val="20"/>
          <w:szCs w:val="18"/>
        </w:rPr>
        <w:t xml:space="preserve">Předmět Smlouvy </w:t>
      </w:r>
    </w:p>
    <w:p w:rsidR="00955B23" w:rsidRPr="009D5B7E" w:rsidRDefault="00955B23" w:rsidP="000445D6">
      <w:pPr>
        <w:pStyle w:val="Smlouvaheading2"/>
        <w:rPr>
          <w:rFonts w:ascii="Calibri" w:hAnsi="Calibri" w:cs="Calibri"/>
          <w:sz w:val="20"/>
          <w:szCs w:val="18"/>
        </w:rPr>
      </w:pPr>
      <w:r w:rsidRPr="009D5B7E">
        <w:rPr>
          <w:rFonts w:ascii="Calibri" w:hAnsi="Calibri" w:cs="Calibri"/>
          <w:sz w:val="20"/>
          <w:szCs w:val="18"/>
        </w:rPr>
        <w:t xml:space="preserve">Předmětem této Smlouvy je závazek Deloitte poskytovat Služby, jejichž rozsah je vymezen v Příloze č. </w:t>
      </w:r>
      <w:smartTag w:uri="urn:schemas-microsoft-com:office:smarttags" w:element="metricconverter">
        <w:smartTagPr>
          <w:attr w:name="ProductID" w:val="1, a"/>
        </w:smartTagPr>
        <w:r w:rsidRPr="009D5B7E">
          <w:rPr>
            <w:rFonts w:ascii="Calibri" w:hAnsi="Calibri" w:cs="Calibri"/>
            <w:sz w:val="20"/>
            <w:szCs w:val="18"/>
          </w:rPr>
          <w:t>1, a</w:t>
        </w:r>
      </w:smartTag>
      <w:r w:rsidRPr="009D5B7E">
        <w:rPr>
          <w:rFonts w:ascii="Calibri" w:hAnsi="Calibri" w:cs="Calibri"/>
          <w:sz w:val="20"/>
          <w:szCs w:val="18"/>
        </w:rPr>
        <w:t xml:space="preserve"> tomu odpovídající závazek Klienta uhradit za tyto Služby odměnu způsobem v této Smlouvě dále stanoveným. </w:t>
      </w:r>
    </w:p>
    <w:p w:rsidR="00955B23" w:rsidRPr="009D5B7E" w:rsidRDefault="00955B23" w:rsidP="000445D6">
      <w:pPr>
        <w:pStyle w:val="Smlouvaheading2"/>
        <w:rPr>
          <w:rFonts w:ascii="Calibri" w:hAnsi="Calibri" w:cs="Calibri"/>
          <w:sz w:val="20"/>
          <w:szCs w:val="18"/>
        </w:rPr>
      </w:pPr>
      <w:r w:rsidRPr="009D5B7E">
        <w:rPr>
          <w:rFonts w:ascii="Calibri" w:hAnsi="Calibri" w:cs="Calibri"/>
          <w:sz w:val="20"/>
          <w:szCs w:val="18"/>
        </w:rPr>
        <w:t xml:space="preserve">Dohodnou-li se Klient a Deloitte na dalších službách neuvedených v Příloze č. 1, tyto služby (včetně jejich očekávaného rozsahu, náplně a obchodních podmínek Deloitte) budou smluvními stranami specifikovány a dohodnuty v dalších samostatných dodatcích k této Smlouvě. </w:t>
      </w:r>
    </w:p>
    <w:p w:rsidR="00955B23" w:rsidRPr="00DC60AA" w:rsidRDefault="00955B23" w:rsidP="003E572E">
      <w:pPr>
        <w:pStyle w:val="Smlouvaheading1"/>
        <w:rPr>
          <w:rFonts w:cs="Calibri"/>
          <w:sz w:val="20"/>
          <w:szCs w:val="18"/>
          <w:lang w:val="pl-PL"/>
        </w:rPr>
      </w:pPr>
      <w:bookmarkStart w:id="7" w:name="ZN5"/>
      <w:bookmarkStart w:id="8" w:name="ZN6"/>
      <w:bookmarkStart w:id="9" w:name="ZN7"/>
      <w:bookmarkStart w:id="10" w:name="ZN8"/>
      <w:bookmarkStart w:id="11" w:name="ZN9"/>
      <w:bookmarkStart w:id="12" w:name="ZN10"/>
      <w:bookmarkStart w:id="13" w:name="ZN11"/>
      <w:bookmarkStart w:id="14" w:name="ZN12"/>
      <w:bookmarkStart w:id="15" w:name="ZN13"/>
      <w:bookmarkStart w:id="16" w:name="ZN14"/>
      <w:bookmarkEnd w:id="7"/>
      <w:bookmarkEnd w:id="8"/>
      <w:bookmarkEnd w:id="9"/>
      <w:bookmarkEnd w:id="10"/>
      <w:bookmarkEnd w:id="11"/>
      <w:bookmarkEnd w:id="12"/>
      <w:bookmarkEnd w:id="13"/>
      <w:bookmarkEnd w:id="14"/>
      <w:bookmarkEnd w:id="15"/>
      <w:bookmarkEnd w:id="16"/>
      <w:r w:rsidRPr="00DC60AA">
        <w:rPr>
          <w:rFonts w:cs="Calibri"/>
          <w:sz w:val="20"/>
          <w:szCs w:val="18"/>
          <w:lang w:val="pl-PL"/>
        </w:rPr>
        <w:t xml:space="preserve">Cena za Služby a platební podmínky </w:t>
      </w:r>
    </w:p>
    <w:p w:rsidR="00955B23" w:rsidRPr="00DC60AA" w:rsidRDefault="00955B23" w:rsidP="003E572E">
      <w:pPr>
        <w:pStyle w:val="Smlouvaheading2"/>
        <w:rPr>
          <w:rFonts w:ascii="Calibri" w:hAnsi="Calibri" w:cs="Calibri"/>
          <w:sz w:val="20"/>
          <w:szCs w:val="18"/>
          <w:lang w:val="pl-PL"/>
        </w:rPr>
      </w:pPr>
      <w:bookmarkStart w:id="17" w:name="ZN15"/>
      <w:bookmarkEnd w:id="17"/>
      <w:r w:rsidRPr="00DC60AA">
        <w:rPr>
          <w:rFonts w:ascii="Calibri" w:hAnsi="Calibri" w:cs="Calibri"/>
          <w:sz w:val="20"/>
          <w:szCs w:val="18"/>
          <w:lang w:val="pl-PL"/>
        </w:rPr>
        <w:t>Klient se zavazuje platit Deloitte za plnění provedená na základě této Smlouvy cenu uvedenou v Příloze č. 2 (dále jen „</w:t>
      </w:r>
      <w:r w:rsidRPr="00DC60AA">
        <w:rPr>
          <w:rFonts w:ascii="Calibri" w:hAnsi="Calibri" w:cs="Calibri"/>
          <w:b/>
          <w:sz w:val="20"/>
          <w:szCs w:val="18"/>
          <w:lang w:val="pl-PL"/>
        </w:rPr>
        <w:t>Cena za Služby</w:t>
      </w:r>
      <w:r w:rsidRPr="00DC60AA">
        <w:rPr>
          <w:rFonts w:ascii="Calibri" w:hAnsi="Calibri" w:cs="Calibri"/>
          <w:sz w:val="20"/>
          <w:szCs w:val="18"/>
          <w:lang w:val="pl-PL"/>
        </w:rPr>
        <w:t xml:space="preserve">“). </w:t>
      </w:r>
    </w:p>
    <w:p w:rsidR="00955B23" w:rsidRPr="00DC60AA" w:rsidRDefault="00955B23" w:rsidP="003E572E">
      <w:pPr>
        <w:pStyle w:val="Smlouvaheading2"/>
        <w:rPr>
          <w:rFonts w:ascii="Calibri" w:hAnsi="Calibri" w:cs="Calibri"/>
          <w:sz w:val="20"/>
          <w:szCs w:val="18"/>
          <w:lang w:val="pl-PL"/>
        </w:rPr>
      </w:pPr>
      <w:bookmarkStart w:id="18" w:name="Mena17"/>
      <w:bookmarkStart w:id="19" w:name="ZN16"/>
      <w:bookmarkStart w:id="20" w:name="ZN17"/>
      <w:bookmarkStart w:id="21" w:name="ZN20"/>
      <w:bookmarkStart w:id="22" w:name="Mena16"/>
      <w:bookmarkStart w:id="23" w:name="ZN59"/>
      <w:bookmarkStart w:id="24" w:name="ZNemployees"/>
      <w:bookmarkStart w:id="25" w:name="ZN27"/>
      <w:bookmarkStart w:id="26" w:name="ZN28"/>
      <w:bookmarkStart w:id="27" w:name="ZN29"/>
      <w:bookmarkStart w:id="28" w:name="ZN30"/>
      <w:bookmarkStart w:id="29" w:name="ZN31"/>
      <w:bookmarkStart w:id="30" w:name="ZN66"/>
      <w:bookmarkStart w:id="31" w:name="ZN32"/>
      <w:bookmarkStart w:id="32" w:name="ZN33"/>
      <w:bookmarkStart w:id="33" w:name="ZN34"/>
      <w:bookmarkStart w:id="34" w:name="ZN35"/>
      <w:bookmarkStart w:id="35" w:name="ZN36"/>
      <w:bookmarkStart w:id="36" w:name="ZN37"/>
      <w:bookmarkStart w:id="37" w:name="ZN67"/>
      <w:bookmarkStart w:id="38" w:name="ZN38"/>
      <w:bookmarkStart w:id="39" w:name="ZN39"/>
      <w:bookmarkStart w:id="40" w:name="ZN40"/>
      <w:bookmarkStart w:id="41" w:name="ZN41"/>
      <w:bookmarkStart w:id="42" w:name="ZN42"/>
      <w:bookmarkStart w:id="43" w:name="Zn61"/>
      <w:bookmarkStart w:id="44" w:name="ZN60"/>
      <w:bookmarkStart w:id="45" w:name="ZN43"/>
      <w:bookmarkStart w:id="46" w:name="ZN44"/>
      <w:bookmarkStart w:id="47" w:name="ZN46"/>
      <w:bookmarkStart w:id="48" w:name="ZN47"/>
      <w:bookmarkStart w:id="49" w:name="ZN48"/>
      <w:bookmarkStart w:id="50" w:name="ZN50"/>
      <w:bookmarkStart w:id="51" w:name="ZN51"/>
      <w:bookmarkStart w:id="52" w:name="ZN52"/>
      <w:bookmarkStart w:id="53" w:name="ZN53"/>
      <w:bookmarkStart w:id="54" w:name="ZN54"/>
      <w:bookmarkStart w:id="55" w:name="ZN55"/>
      <w:bookmarkStart w:id="56" w:name="ZN56"/>
      <w:bookmarkStart w:id="57" w:name="ZN57"/>
      <w:bookmarkStart w:id="58" w:name="ZN58"/>
      <w:bookmarkStart w:id="59" w:name="ZN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C60AA">
        <w:rPr>
          <w:rFonts w:ascii="Calibri" w:hAnsi="Calibri" w:cs="Calibri"/>
          <w:sz w:val="20"/>
          <w:szCs w:val="18"/>
          <w:lang w:val="pl-PL"/>
        </w:rPr>
        <w:t>Klient výslovně souhlasí s možností elektronické formy fakturace za podmínek stanovených touto Smlouvou a platnými právními předpisy. Faktura společnosti Deloitte bude považována za doručenou okamžikem zaslání na e-mailovou adresu určenou Klientem pro zasílání faktur. Klient je povinen společnost Deloitte 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p>
    <w:p w:rsidR="00955B23" w:rsidRPr="009D5B7E" w:rsidRDefault="00955B23" w:rsidP="000445D6">
      <w:pPr>
        <w:pStyle w:val="smlouvabodytext"/>
        <w:ind w:left="425"/>
        <w:rPr>
          <w:rFonts w:cs="Calibri"/>
          <w:b/>
          <w:sz w:val="20"/>
        </w:rPr>
      </w:pPr>
      <w:r w:rsidRPr="009D5B7E">
        <w:rPr>
          <w:rFonts w:cs="Calibri"/>
          <w:sz w:val="20"/>
        </w:rPr>
        <w:t>Pro účely elektronické fakturace se stanovuje níže uvedená emailová adresa pro zasílání faktur:</w:t>
      </w:r>
    </w:p>
    <w:p w:rsidR="00955B23" w:rsidRPr="009D5B7E" w:rsidRDefault="00955B23" w:rsidP="000445D6">
      <w:pPr>
        <w:pStyle w:val="smlouvabodytext"/>
        <w:ind w:left="425"/>
        <w:rPr>
          <w:rFonts w:cs="Calibri"/>
          <w:b/>
          <w:sz w:val="20"/>
        </w:rPr>
      </w:pPr>
      <w:r w:rsidRPr="009D5B7E">
        <w:rPr>
          <w:rFonts w:cs="Calibri"/>
          <w:b/>
          <w:sz w:val="20"/>
        </w:rPr>
        <w:t>E-mail:</w:t>
      </w:r>
      <w:r w:rsidRPr="009D5B7E">
        <w:rPr>
          <w:rFonts w:cs="Calibri"/>
          <w:sz w:val="20"/>
        </w:rPr>
        <w:t xml:space="preserve"> </w:t>
      </w:r>
    </w:p>
    <w:p w:rsidR="00955B23" w:rsidRPr="009D5B7E" w:rsidRDefault="00955B23" w:rsidP="003E572E">
      <w:pPr>
        <w:pStyle w:val="Smlouvaheading1"/>
        <w:rPr>
          <w:rFonts w:cs="Calibri"/>
          <w:sz w:val="20"/>
          <w:szCs w:val="18"/>
        </w:rPr>
      </w:pPr>
      <w:r w:rsidRPr="009D5B7E">
        <w:rPr>
          <w:rFonts w:cs="Calibri"/>
          <w:sz w:val="20"/>
          <w:szCs w:val="18"/>
        </w:rPr>
        <w:t xml:space="preserve">Trvání Smlouvy </w:t>
      </w:r>
    </w:p>
    <w:p w:rsidR="00955B23" w:rsidRPr="00782E0B" w:rsidRDefault="00955B23" w:rsidP="00B204BA">
      <w:pPr>
        <w:pStyle w:val="Smlouvaheading2"/>
        <w:rPr>
          <w:rFonts w:ascii="Calibri" w:hAnsi="Calibri" w:cs="Calibri"/>
          <w:sz w:val="20"/>
          <w:szCs w:val="18"/>
          <w:lang w:val="cs-CZ"/>
        </w:rPr>
      </w:pPr>
      <w:r w:rsidRPr="00782E0B">
        <w:rPr>
          <w:rFonts w:ascii="Calibri" w:hAnsi="Calibri" w:cs="Calibri"/>
          <w:sz w:val="20"/>
          <w:szCs w:val="18"/>
          <w:lang w:val="pl-PL"/>
        </w:rPr>
        <w:t xml:space="preserve">dobu neurčitou s možností výpovědi bez udání důvodu kteroukoli smluvní stranou s výpovědní dobou 30 dnů počínající běžet první den měsíce následujícího po doručení výpovědi druhé smluvní straně. </w:t>
      </w:r>
    </w:p>
    <w:p w:rsidR="00955B23" w:rsidRPr="009D5B7E" w:rsidRDefault="00955B23" w:rsidP="00B204BA">
      <w:pPr>
        <w:pStyle w:val="Smlouvaheading2"/>
        <w:rPr>
          <w:rFonts w:ascii="Calibri" w:hAnsi="Calibri" w:cs="Calibri"/>
          <w:sz w:val="20"/>
          <w:szCs w:val="18"/>
          <w:lang w:val="cs-CZ"/>
        </w:rPr>
      </w:pPr>
      <w:r w:rsidRPr="009D5B7E">
        <w:rPr>
          <w:rFonts w:ascii="Calibri" w:hAnsi="Calibri" w:cs="Calibri"/>
          <w:sz w:val="20"/>
          <w:szCs w:val="18"/>
          <w:lang w:val="cs-CZ"/>
        </w:rPr>
        <w:t>Smlouva nabývá platnosti a účinnosti dnem jejího podpisu oprávněnými zástupci obou smluvních stran.</w:t>
      </w:r>
    </w:p>
    <w:p w:rsidR="00955B23" w:rsidRPr="009D5B7E" w:rsidRDefault="00955B23" w:rsidP="003E572E">
      <w:pPr>
        <w:pStyle w:val="Smlouvaheading1"/>
        <w:rPr>
          <w:rFonts w:cs="Calibri"/>
          <w:sz w:val="20"/>
          <w:szCs w:val="18"/>
        </w:rPr>
      </w:pPr>
      <w:bookmarkStart w:id="60" w:name="ZN63"/>
      <w:bookmarkEnd w:id="60"/>
      <w:r w:rsidRPr="009D5B7E">
        <w:rPr>
          <w:rFonts w:cs="Calibri"/>
          <w:sz w:val="20"/>
          <w:szCs w:val="18"/>
        </w:rPr>
        <w:t xml:space="preserve">Oznámení </w:t>
      </w:r>
    </w:p>
    <w:p w:rsidR="00955B23" w:rsidRPr="009D5B7E" w:rsidRDefault="00955B23" w:rsidP="00B204BA">
      <w:pPr>
        <w:pStyle w:val="Smlouvaheading2"/>
        <w:rPr>
          <w:rFonts w:ascii="Calibri" w:hAnsi="Calibri" w:cs="Calibri"/>
          <w:sz w:val="20"/>
          <w:szCs w:val="18"/>
        </w:rPr>
      </w:pPr>
      <w:r w:rsidRPr="009D5B7E">
        <w:rPr>
          <w:rFonts w:ascii="Calibri" w:hAnsi="Calibri" w:cs="Calibri"/>
          <w:sz w:val="20"/>
          <w:szCs w:val="18"/>
        </w:rPr>
        <w:t>Adresy, telefonní čísla, faxová čísla a e-maily smluvních stran pro účely této Smlouvy budou následující:</w:t>
      </w:r>
    </w:p>
    <w:p w:rsidR="00955B23" w:rsidRDefault="00955B23" w:rsidP="000445D6">
      <w:pPr>
        <w:pStyle w:val="smlouvabodytext"/>
        <w:ind w:left="425"/>
        <w:rPr>
          <w:rFonts w:cs="Calibri"/>
          <w:sz w:val="20"/>
        </w:rPr>
      </w:pPr>
      <w:r w:rsidRPr="009D5B7E">
        <w:rPr>
          <w:rFonts w:cs="Calibri"/>
          <w:sz w:val="20"/>
        </w:rPr>
        <w:t>Deloitte: Adresa uvedená na titulní straně Smlouvy</w:t>
      </w:r>
    </w:p>
    <w:p w:rsidR="00955B23" w:rsidRPr="009D5B7E" w:rsidRDefault="00955B23" w:rsidP="000445D6">
      <w:pPr>
        <w:pStyle w:val="smlouvabodytext"/>
        <w:ind w:left="425"/>
        <w:rPr>
          <w:rFonts w:cs="Calibri"/>
          <w:sz w:val="20"/>
        </w:rPr>
      </w:pPr>
    </w:p>
    <w:p w:rsidR="00955B23" w:rsidRPr="00204CD6" w:rsidRDefault="00955B23" w:rsidP="002460EF">
      <w:pPr>
        <w:pStyle w:val="smlouvabodytext"/>
        <w:ind w:left="425"/>
        <w:rPr>
          <w:rFonts w:cs="Calibri"/>
          <w:sz w:val="20"/>
        </w:rPr>
      </w:pPr>
      <w:r w:rsidRPr="009D5B7E">
        <w:rPr>
          <w:rFonts w:cs="Calibri"/>
          <w:sz w:val="20"/>
        </w:rPr>
        <w:t>Tel.:</w:t>
      </w:r>
      <w:r>
        <w:rPr>
          <w:rFonts w:cs="Calibri"/>
          <w:sz w:val="20"/>
        </w:rPr>
        <w:t xml:space="preserve"> </w:t>
      </w:r>
    </w:p>
    <w:p w:rsidR="00955B23" w:rsidRPr="009D5B7E" w:rsidRDefault="00955B23" w:rsidP="000445D6">
      <w:pPr>
        <w:pStyle w:val="smlouvabodytext"/>
        <w:ind w:left="425"/>
        <w:rPr>
          <w:rFonts w:cs="Calibri"/>
          <w:sz w:val="20"/>
        </w:rPr>
      </w:pPr>
      <w:r w:rsidRPr="009D5B7E">
        <w:rPr>
          <w:rFonts w:cs="Calibri"/>
          <w:sz w:val="20"/>
        </w:rPr>
        <w:t xml:space="preserve">e-mail: </w:t>
      </w:r>
    </w:p>
    <w:p w:rsidR="00955B23" w:rsidRPr="009C0D14" w:rsidRDefault="00955B23" w:rsidP="000445D6">
      <w:pPr>
        <w:pStyle w:val="smlouvabodytext"/>
        <w:ind w:left="425"/>
        <w:rPr>
          <w:rFonts w:cs="Calibri"/>
          <w:sz w:val="20"/>
        </w:rPr>
      </w:pPr>
      <w:bookmarkStart w:id="61" w:name="ZN64"/>
      <w:bookmarkEnd w:id="61"/>
      <w:r w:rsidRPr="009C0D14">
        <w:rPr>
          <w:rFonts w:cs="Calibri"/>
          <w:sz w:val="20"/>
        </w:rPr>
        <w:t xml:space="preserve">Klient: Adresa uvedené na titulní straně Smlouvy </w:t>
      </w:r>
    </w:p>
    <w:p w:rsidR="00955B23" w:rsidRPr="00C26007" w:rsidRDefault="00955B23" w:rsidP="000445D6">
      <w:pPr>
        <w:pStyle w:val="smlouvabodytext"/>
        <w:ind w:left="425"/>
        <w:rPr>
          <w:rFonts w:cs="Calibri"/>
          <w:sz w:val="20"/>
        </w:rPr>
      </w:pPr>
      <w:r w:rsidRPr="00C26007">
        <w:rPr>
          <w:rFonts w:cs="Calibri"/>
          <w:sz w:val="20"/>
        </w:rPr>
        <w:t xml:space="preserve">Tel.: </w:t>
      </w:r>
    </w:p>
    <w:p w:rsidR="00955B23" w:rsidRPr="009D5B7E" w:rsidRDefault="00955B23" w:rsidP="000445D6">
      <w:pPr>
        <w:pStyle w:val="smlouvabodytext"/>
        <w:ind w:left="425"/>
        <w:rPr>
          <w:rFonts w:cs="Calibri"/>
          <w:sz w:val="20"/>
        </w:rPr>
      </w:pPr>
      <w:bookmarkStart w:id="62" w:name="Fax"/>
      <w:bookmarkEnd w:id="62"/>
      <w:r w:rsidRPr="00C26007">
        <w:rPr>
          <w:rFonts w:cs="Calibri"/>
          <w:sz w:val="20"/>
        </w:rPr>
        <w:t xml:space="preserve">e- mail: </w:t>
      </w:r>
    </w:p>
    <w:p w:rsidR="00955B23" w:rsidRPr="009D5B7E" w:rsidRDefault="00955B23" w:rsidP="003E572E">
      <w:pPr>
        <w:pStyle w:val="Smlouvaheading1"/>
        <w:rPr>
          <w:rFonts w:cs="Calibri"/>
          <w:sz w:val="20"/>
          <w:szCs w:val="18"/>
        </w:rPr>
      </w:pPr>
      <w:r w:rsidRPr="009D5B7E">
        <w:rPr>
          <w:rFonts w:cs="Calibri"/>
          <w:sz w:val="20"/>
          <w:szCs w:val="18"/>
        </w:rPr>
        <w:t xml:space="preserve">Všeobecné podmínky </w:t>
      </w:r>
    </w:p>
    <w:p w:rsidR="00955B23" w:rsidRPr="009D5B7E" w:rsidRDefault="00955B23" w:rsidP="00B204BA">
      <w:pPr>
        <w:pStyle w:val="Smlouvaheading2"/>
        <w:rPr>
          <w:rFonts w:ascii="Calibri" w:hAnsi="Calibri" w:cs="Calibri"/>
          <w:sz w:val="20"/>
          <w:szCs w:val="18"/>
        </w:rPr>
      </w:pPr>
      <w:r w:rsidRPr="009D5B7E">
        <w:rPr>
          <w:rFonts w:ascii="Calibri" w:hAnsi="Calibri" w:cs="Calibri"/>
          <w:sz w:val="20"/>
          <w:szCs w:val="18"/>
        </w:rPr>
        <w:t>Obchodní podmínky tvořící Přílohu č. 3 představují v souladu s ustanovením § 1751 odst. 1 občanského zákoníku nedílnou součást tohoto Smluvního dopisu.</w:t>
      </w:r>
    </w:p>
    <w:p w:rsidR="00955B23" w:rsidRPr="009D5B7E" w:rsidRDefault="00955B23" w:rsidP="003E572E">
      <w:pPr>
        <w:pStyle w:val="Smlouvaheading1"/>
        <w:rPr>
          <w:rFonts w:cs="Calibri"/>
          <w:sz w:val="20"/>
          <w:szCs w:val="18"/>
        </w:rPr>
      </w:pPr>
      <w:r w:rsidRPr="009D5B7E">
        <w:rPr>
          <w:rFonts w:cs="Calibri"/>
          <w:sz w:val="20"/>
          <w:szCs w:val="18"/>
        </w:rPr>
        <w:t xml:space="preserve">Závěrečná ujednání </w:t>
      </w:r>
    </w:p>
    <w:p w:rsidR="00955B23" w:rsidRPr="009D5B7E" w:rsidRDefault="00955B23" w:rsidP="00B204BA">
      <w:pPr>
        <w:pStyle w:val="Smlouvaheading2"/>
        <w:rPr>
          <w:rFonts w:ascii="Calibri" w:hAnsi="Calibri" w:cs="Calibri"/>
          <w:sz w:val="20"/>
          <w:szCs w:val="18"/>
        </w:rPr>
      </w:pPr>
      <w:r w:rsidRPr="009D5B7E">
        <w:rPr>
          <w:rFonts w:ascii="Calibri" w:hAnsi="Calibri" w:cs="Calibri"/>
          <w:sz w:val="20"/>
          <w:szCs w:val="18"/>
        </w:rPr>
        <w:t xml:space="preserve">Obě smluvní strany se seznámily s obsahem této Smlouvy a souhlasí, že budou vázány jejími ujednáními. </w:t>
      </w:r>
    </w:p>
    <w:p w:rsidR="00955B23" w:rsidRPr="009D5B7E" w:rsidRDefault="00955B23" w:rsidP="00B204BA">
      <w:pPr>
        <w:pStyle w:val="Smlouvaheading2"/>
        <w:rPr>
          <w:rFonts w:ascii="Calibri" w:hAnsi="Calibri" w:cs="Calibri"/>
          <w:sz w:val="20"/>
          <w:szCs w:val="18"/>
        </w:rPr>
      </w:pPr>
      <w:r w:rsidRPr="009D5B7E">
        <w:rPr>
          <w:rFonts w:ascii="Calibri" w:hAnsi="Calibri" w:cs="Calibri"/>
          <w:sz w:val="20"/>
          <w:szCs w:val="18"/>
        </w:rPr>
        <w:t>Veškeré změny nebo dodatky ke Smlouvě musejí být provedeny písemně. Jakékoliv změny návrhu Smlouvy nebo návrhu dodatku Smlouvy budou Smluvní strany považovat za nový návrh Smlouvy nebo nový návrh dodatku Smlouvy. Smluvní strany použití § 1740 odst. 3, občanského zákoníku, vylučují. Klient bere v potaz a souhlasí s článkem 6 Obchodních podmínek omezujícím odpovědnost za škodu. Strany se dohodly, že se obchodní zvyklosti ve smyslu ustanovení § 558 odst. 2 občanského zákoníku při výkladu této Smlouvy nepoužijí.</w:t>
      </w:r>
    </w:p>
    <w:p w:rsidR="00955B23" w:rsidRPr="009D5B7E" w:rsidRDefault="00955B23" w:rsidP="00B204BA">
      <w:pPr>
        <w:pStyle w:val="Smlouvaheading2"/>
        <w:rPr>
          <w:rFonts w:ascii="Calibri" w:hAnsi="Calibri" w:cs="Calibri"/>
          <w:sz w:val="20"/>
          <w:szCs w:val="18"/>
        </w:rPr>
      </w:pPr>
      <w:r w:rsidRPr="009D5B7E">
        <w:rPr>
          <w:rFonts w:ascii="Calibri" w:hAnsi="Calibri" w:cs="Calibri"/>
          <w:sz w:val="20"/>
          <w:szCs w:val="18"/>
        </w:rPr>
        <w:t xml:space="preserve">Tato Smlouva bude vyhotovena ve dvou (2) stejnopisech s platností originálu. Každá smluvní strana obdrží jeden stejnopis včetně příloh, které tvoří nedílnou součást Smlouvy. </w:t>
      </w:r>
    </w:p>
    <w:p w:rsidR="00955B23" w:rsidRPr="009D5B7E" w:rsidRDefault="00955B23" w:rsidP="00B204BA">
      <w:pPr>
        <w:pStyle w:val="Smlouvaheading2"/>
        <w:rPr>
          <w:rFonts w:ascii="Calibri" w:hAnsi="Calibri" w:cs="Calibri"/>
          <w:sz w:val="20"/>
          <w:szCs w:val="18"/>
        </w:rPr>
      </w:pPr>
      <w:r w:rsidRPr="009D5B7E">
        <w:rPr>
          <w:rFonts w:ascii="Calibri" w:hAnsi="Calibri" w:cs="Calibri"/>
          <w:sz w:val="20"/>
          <w:szCs w:val="18"/>
        </w:rPr>
        <w:t xml:space="preserve">Smluvní strany prohlašují, že text této Smlouvy vzájemně projednaly a že ve věci jejího obsahu i znění dosáhly úplné shody. Na důkaz toho, že text Smlouvy zcela odpovídá vůli smluvních stran a že nebyl podepsán v tísni ani za nápadně nevýhodných podmínek, smluvní strany připojují své podpisy. </w:t>
      </w:r>
    </w:p>
    <w:p w:rsidR="00955B23" w:rsidRPr="009D5B7E" w:rsidRDefault="00955B23" w:rsidP="000445D6">
      <w:pPr>
        <w:rPr>
          <w:rFonts w:cs="Calibri"/>
          <w:sz w:val="20"/>
          <w:szCs w:val="18"/>
        </w:rPr>
      </w:pPr>
    </w:p>
    <w:tbl>
      <w:tblPr>
        <w:tblW w:w="0" w:type="auto"/>
        <w:tblCellMar>
          <w:left w:w="0" w:type="dxa"/>
          <w:right w:w="0" w:type="dxa"/>
        </w:tblCellMar>
        <w:tblLook w:val="00A0"/>
      </w:tblPr>
      <w:tblGrid>
        <w:gridCol w:w="4428"/>
        <w:gridCol w:w="4644"/>
      </w:tblGrid>
      <w:tr w:rsidR="00955B23" w:rsidRPr="0000481A" w:rsidTr="00897BF1">
        <w:tc>
          <w:tcPr>
            <w:tcW w:w="4428" w:type="dxa"/>
            <w:tcBorders>
              <w:top w:val="nil"/>
              <w:left w:val="nil"/>
              <w:bottom w:val="nil"/>
              <w:right w:val="nil"/>
            </w:tcBorders>
          </w:tcPr>
          <w:p w:rsidR="00955B23" w:rsidRPr="00897BF1" w:rsidRDefault="00955B23" w:rsidP="007F4794">
            <w:pPr>
              <w:rPr>
                <w:rFonts w:cs="Calibri"/>
                <w:sz w:val="20"/>
                <w:szCs w:val="18"/>
              </w:rPr>
            </w:pPr>
            <w:r w:rsidRPr="00897BF1">
              <w:rPr>
                <w:rFonts w:cs="Calibri"/>
                <w:sz w:val="20"/>
                <w:szCs w:val="18"/>
              </w:rPr>
              <w:t>V Praze dne:</w:t>
            </w:r>
          </w:p>
        </w:tc>
        <w:tc>
          <w:tcPr>
            <w:tcW w:w="4644" w:type="dxa"/>
            <w:tcBorders>
              <w:top w:val="nil"/>
              <w:left w:val="nil"/>
              <w:bottom w:val="nil"/>
              <w:right w:val="nil"/>
            </w:tcBorders>
          </w:tcPr>
          <w:p w:rsidR="00955B23" w:rsidRPr="00897BF1" w:rsidRDefault="00955B23" w:rsidP="007F4794">
            <w:pPr>
              <w:rPr>
                <w:rFonts w:cs="Calibri"/>
                <w:sz w:val="20"/>
                <w:szCs w:val="18"/>
              </w:rPr>
            </w:pPr>
            <w:r w:rsidRPr="00897BF1">
              <w:rPr>
                <w:rFonts w:cs="Calibri"/>
                <w:sz w:val="20"/>
                <w:szCs w:val="18"/>
              </w:rPr>
              <w:t>V Strakonic</w:t>
            </w:r>
            <w:r w:rsidRPr="00897BF1">
              <w:rPr>
                <w:rFonts w:cs="Calibri"/>
                <w:sz w:val="20"/>
                <w:szCs w:val="18"/>
                <w:lang w:val="cs-CZ"/>
              </w:rPr>
              <w:t>ích</w:t>
            </w:r>
            <w:r w:rsidRPr="00897BF1">
              <w:rPr>
                <w:rFonts w:cs="Calibri"/>
                <w:sz w:val="20"/>
                <w:szCs w:val="18"/>
              </w:rPr>
              <w:t xml:space="preserve"> dne: </w:t>
            </w:r>
          </w:p>
        </w:tc>
      </w:tr>
      <w:tr w:rsidR="00955B23" w:rsidRPr="0000481A" w:rsidTr="00897BF1">
        <w:tc>
          <w:tcPr>
            <w:tcW w:w="4428" w:type="dxa"/>
          </w:tcPr>
          <w:p w:rsidR="00955B23" w:rsidRPr="00897BF1" w:rsidRDefault="00955B23" w:rsidP="007F4794">
            <w:pPr>
              <w:rPr>
                <w:rFonts w:cs="Calibri"/>
                <w:sz w:val="20"/>
                <w:szCs w:val="18"/>
              </w:rPr>
            </w:pPr>
            <w:r w:rsidRPr="00897BF1">
              <w:rPr>
                <w:rFonts w:cs="Calibri"/>
                <w:b/>
                <w:sz w:val="20"/>
                <w:szCs w:val="18"/>
              </w:rPr>
              <w:t>Deloitte Advisory s.r.o.</w:t>
            </w:r>
          </w:p>
        </w:tc>
        <w:tc>
          <w:tcPr>
            <w:tcW w:w="4644" w:type="dxa"/>
          </w:tcPr>
          <w:p w:rsidR="00955B23" w:rsidRPr="00897BF1" w:rsidRDefault="00955B23" w:rsidP="007F4794">
            <w:pPr>
              <w:rPr>
                <w:rFonts w:cs="Calibri"/>
                <w:sz w:val="20"/>
                <w:szCs w:val="18"/>
              </w:rPr>
            </w:pPr>
            <w:r w:rsidRPr="00897BF1">
              <w:rPr>
                <w:rFonts w:cs="Calibri"/>
                <w:b/>
                <w:sz w:val="20"/>
              </w:rPr>
              <w:t>Teplárna Strakonice, a.s.</w:t>
            </w:r>
          </w:p>
        </w:tc>
      </w:tr>
      <w:tr w:rsidR="00955B23" w:rsidRPr="0000481A" w:rsidTr="00897BF1">
        <w:trPr>
          <w:trHeight w:val="1316"/>
        </w:trPr>
        <w:tc>
          <w:tcPr>
            <w:tcW w:w="4428" w:type="dxa"/>
          </w:tcPr>
          <w:p w:rsidR="00955B23" w:rsidRPr="00897BF1" w:rsidRDefault="00955B23" w:rsidP="007F4794">
            <w:pPr>
              <w:rPr>
                <w:rFonts w:cs="Calibri"/>
                <w:sz w:val="20"/>
                <w:szCs w:val="18"/>
              </w:rPr>
            </w:pPr>
          </w:p>
        </w:tc>
        <w:tc>
          <w:tcPr>
            <w:tcW w:w="4644" w:type="dxa"/>
          </w:tcPr>
          <w:p w:rsidR="00955B23" w:rsidRPr="00897BF1" w:rsidRDefault="00955B23" w:rsidP="007F4794">
            <w:pPr>
              <w:rPr>
                <w:rFonts w:cs="Calibri"/>
                <w:sz w:val="20"/>
                <w:szCs w:val="18"/>
              </w:rPr>
            </w:pPr>
          </w:p>
        </w:tc>
      </w:tr>
      <w:tr w:rsidR="00955B23" w:rsidRPr="0000481A" w:rsidTr="00897BF1">
        <w:tc>
          <w:tcPr>
            <w:tcW w:w="4428" w:type="dxa"/>
          </w:tcPr>
          <w:p w:rsidR="00955B23" w:rsidRPr="00897BF1" w:rsidRDefault="00955B23" w:rsidP="008D794B">
            <w:pPr>
              <w:rPr>
                <w:rFonts w:cs="Calibri"/>
                <w:sz w:val="20"/>
                <w:szCs w:val="20"/>
              </w:rPr>
            </w:pPr>
            <w:r w:rsidRPr="00897BF1">
              <w:rPr>
                <w:rFonts w:cs="Calibri"/>
                <w:sz w:val="20"/>
                <w:szCs w:val="20"/>
              </w:rPr>
              <w:t>Petr Pruner</w:t>
            </w:r>
          </w:p>
        </w:tc>
        <w:tc>
          <w:tcPr>
            <w:tcW w:w="4644" w:type="dxa"/>
          </w:tcPr>
          <w:p w:rsidR="00955B23" w:rsidRPr="00897BF1" w:rsidRDefault="00955B23" w:rsidP="00897BF1">
            <w:pPr>
              <w:pStyle w:val="smlouvabodytext"/>
              <w:spacing w:after="120"/>
              <w:jc w:val="left"/>
              <w:rPr>
                <w:rFonts w:cs="Calibri"/>
                <w:sz w:val="20"/>
                <w:szCs w:val="20"/>
              </w:rPr>
            </w:pPr>
            <w:r>
              <w:rPr>
                <w:rFonts w:cs="Calibri"/>
                <w:sz w:val="20"/>
                <w:szCs w:val="20"/>
              </w:rPr>
              <w:t>Ing. Pavel Bulant</w:t>
            </w:r>
          </w:p>
        </w:tc>
      </w:tr>
      <w:tr w:rsidR="00955B23" w:rsidRPr="0000481A" w:rsidTr="00897BF1">
        <w:tc>
          <w:tcPr>
            <w:tcW w:w="4428" w:type="dxa"/>
          </w:tcPr>
          <w:p w:rsidR="00955B23" w:rsidRPr="00897BF1" w:rsidRDefault="00955B23" w:rsidP="008D794B">
            <w:pPr>
              <w:rPr>
                <w:rFonts w:cs="Calibri"/>
                <w:sz w:val="20"/>
                <w:szCs w:val="20"/>
              </w:rPr>
            </w:pPr>
            <w:r w:rsidRPr="00897BF1">
              <w:rPr>
                <w:rFonts w:cs="Calibri"/>
                <w:sz w:val="20"/>
                <w:szCs w:val="20"/>
              </w:rPr>
              <w:t>Partner</w:t>
            </w:r>
          </w:p>
        </w:tc>
        <w:tc>
          <w:tcPr>
            <w:tcW w:w="4644" w:type="dxa"/>
          </w:tcPr>
          <w:p w:rsidR="00955B23" w:rsidRPr="00897BF1" w:rsidRDefault="00955B23" w:rsidP="008D794B">
            <w:pPr>
              <w:rPr>
                <w:rFonts w:cs="Calibri"/>
                <w:sz w:val="20"/>
                <w:szCs w:val="20"/>
              </w:rPr>
            </w:pPr>
          </w:p>
        </w:tc>
      </w:tr>
    </w:tbl>
    <w:p w:rsidR="00955B23" w:rsidRPr="009D5B7E" w:rsidRDefault="00955B23">
      <w:pPr>
        <w:spacing w:after="0" w:line="240" w:lineRule="auto"/>
        <w:rPr>
          <w:rFonts w:cs="Calibri"/>
          <w:b/>
          <w:sz w:val="20"/>
          <w:szCs w:val="18"/>
        </w:rPr>
      </w:pPr>
    </w:p>
    <w:p w:rsidR="00955B23" w:rsidRPr="009D5B7E" w:rsidRDefault="00955B23">
      <w:pPr>
        <w:spacing w:after="0" w:line="240" w:lineRule="auto"/>
        <w:rPr>
          <w:rFonts w:cs="Calibri"/>
          <w:b/>
          <w:sz w:val="20"/>
          <w:szCs w:val="18"/>
        </w:rPr>
        <w:sectPr w:rsidR="00955B23" w:rsidRPr="009D5B7E" w:rsidSect="00F41AD7">
          <w:headerReference w:type="default" r:id="rId13"/>
          <w:pgSz w:w="11906" w:h="16838" w:code="9"/>
          <w:pgMar w:top="1417" w:right="1417" w:bottom="1417" w:left="1417" w:header="680" w:footer="567" w:gutter="0"/>
          <w:cols w:space="284"/>
          <w:docGrid w:linePitch="360"/>
        </w:sectPr>
      </w:pPr>
    </w:p>
    <w:p w:rsidR="00955B23" w:rsidRPr="009D5B7E" w:rsidRDefault="00955B23" w:rsidP="00F45C79">
      <w:pPr>
        <w:pStyle w:val="BodyText"/>
        <w:jc w:val="center"/>
        <w:rPr>
          <w:rFonts w:cs="Calibri"/>
          <w:b/>
          <w:sz w:val="20"/>
        </w:rPr>
      </w:pPr>
      <w:r w:rsidRPr="009D5B7E">
        <w:rPr>
          <w:rFonts w:cs="Calibri"/>
          <w:b/>
          <w:sz w:val="20"/>
        </w:rPr>
        <w:t>Příloha č. 1</w:t>
      </w:r>
      <w:r w:rsidRPr="009D5B7E">
        <w:rPr>
          <w:rFonts w:cs="Calibri"/>
          <w:b/>
          <w:sz w:val="20"/>
        </w:rPr>
        <w:br/>
        <w:t>Rozsah Služeb</w:t>
      </w:r>
    </w:p>
    <w:p w:rsidR="00955B23" w:rsidRPr="009D5B7E" w:rsidRDefault="00955B23" w:rsidP="00204CD6">
      <w:pPr>
        <w:pStyle w:val="BodyText"/>
        <w:rPr>
          <w:rFonts w:cs="Calibri"/>
          <w:sz w:val="20"/>
        </w:rPr>
      </w:pPr>
      <w:r w:rsidRPr="009D5B7E">
        <w:rPr>
          <w:rFonts w:cs="Calibri"/>
          <w:sz w:val="20"/>
        </w:rPr>
        <w:t xml:space="preserve">Služby budou zahrnovat </w:t>
      </w:r>
      <w:r>
        <w:rPr>
          <w:rFonts w:cs="Calibri"/>
          <w:sz w:val="20"/>
        </w:rPr>
        <w:t>následující oblasti:</w:t>
      </w:r>
    </w:p>
    <w:p w:rsidR="00955B23" w:rsidRDefault="00955B23" w:rsidP="00204CD6">
      <w:pPr>
        <w:pStyle w:val="BodyText"/>
        <w:rPr>
          <w:rFonts w:cs="Calibri"/>
          <w:sz w:val="20"/>
        </w:rPr>
      </w:pPr>
      <w:r w:rsidRPr="00623141">
        <w:rPr>
          <w:rFonts w:cs="Calibri"/>
          <w:sz w:val="20"/>
        </w:rPr>
        <w:t>Konzultační služby v oblasti zajišťovacího účetnictví dle CZ GAAP (pro úrokové riziko)</w:t>
      </w:r>
      <w:r>
        <w:rPr>
          <w:rFonts w:cs="Calibri"/>
          <w:sz w:val="20"/>
        </w:rPr>
        <w:t xml:space="preserve"> pro 2 úrokové swapy.</w:t>
      </w:r>
    </w:p>
    <w:p w:rsidR="00955B23" w:rsidRPr="00CD506B" w:rsidRDefault="00955B23" w:rsidP="00204CD6">
      <w:pPr>
        <w:pStyle w:val="BodyText"/>
        <w:rPr>
          <w:rFonts w:cs="Calibri"/>
          <w:sz w:val="20"/>
        </w:rPr>
      </w:pPr>
      <w:r w:rsidRPr="00CD506B">
        <w:rPr>
          <w:rFonts w:cs="Calibri"/>
          <w:sz w:val="20"/>
        </w:rPr>
        <w:t>Výstupem tohoto kroku bude:</w:t>
      </w:r>
    </w:p>
    <w:p w:rsidR="00955B23" w:rsidRPr="009C0D14" w:rsidRDefault="00955B23" w:rsidP="00204CD6">
      <w:pPr>
        <w:pStyle w:val="BodyText"/>
        <w:numPr>
          <w:ilvl w:val="0"/>
          <w:numId w:val="50"/>
        </w:numPr>
        <w:rPr>
          <w:rFonts w:cs="Calibri"/>
          <w:sz w:val="20"/>
        </w:rPr>
      </w:pPr>
      <w:r w:rsidRPr="00CD506B">
        <w:rPr>
          <w:rFonts w:cs="Calibri"/>
          <w:sz w:val="20"/>
        </w:rPr>
        <w:t>Formální dokumentace (popis zajišťovacích vztahů, zajišťovaného rizika, metodiky testů efektivity, atd.) v MS Word</w:t>
      </w:r>
      <w:r>
        <w:rPr>
          <w:rFonts w:cs="Calibri"/>
          <w:sz w:val="20"/>
        </w:rPr>
        <w:t xml:space="preserve"> a testy efektivity v MS Excel</w:t>
      </w:r>
      <w:r w:rsidRPr="009C0D14">
        <w:rPr>
          <w:rFonts w:cs="Calibri"/>
          <w:sz w:val="20"/>
        </w:rPr>
        <w:t xml:space="preserve">  </w:t>
      </w:r>
    </w:p>
    <w:p w:rsidR="00955B23" w:rsidRPr="00CD506B" w:rsidRDefault="00955B23" w:rsidP="00204CD6">
      <w:pPr>
        <w:pStyle w:val="BodyText"/>
        <w:rPr>
          <w:rFonts w:cs="Calibri"/>
          <w:b/>
          <w:bCs/>
          <w:sz w:val="20"/>
        </w:rPr>
      </w:pPr>
      <w:r w:rsidRPr="00CD506B">
        <w:rPr>
          <w:rFonts w:cs="Calibri"/>
          <w:b/>
          <w:bCs/>
          <w:sz w:val="20"/>
        </w:rPr>
        <w:t>Termín dodání</w:t>
      </w:r>
    </w:p>
    <w:p w:rsidR="00955B23" w:rsidRPr="00CD506B" w:rsidRDefault="00955B23" w:rsidP="00204CD6">
      <w:pPr>
        <w:pStyle w:val="BodyText"/>
        <w:rPr>
          <w:rFonts w:cs="Calibri"/>
          <w:sz w:val="20"/>
        </w:rPr>
      </w:pPr>
      <w:r w:rsidRPr="00C61818">
        <w:rPr>
          <w:rFonts w:cs="Calibri"/>
          <w:sz w:val="20"/>
        </w:rPr>
        <w:t>Předpokládané dodání výstup</w:t>
      </w:r>
      <w:r w:rsidRPr="00C61818">
        <w:rPr>
          <w:rFonts w:cs="Calibri"/>
          <w:sz w:val="20"/>
          <w:lang w:val="cs-CZ"/>
        </w:rPr>
        <w:t xml:space="preserve">ů </w:t>
      </w:r>
      <w:r w:rsidRPr="00C61818">
        <w:rPr>
          <w:rFonts w:cs="Calibri"/>
          <w:sz w:val="20"/>
        </w:rPr>
        <w:t>projektu je do dvou týdnu od podpisu smlouvy.</w:t>
      </w:r>
    </w:p>
    <w:p w:rsidR="00955B23" w:rsidRDefault="00955B23" w:rsidP="00204CD6">
      <w:pPr>
        <w:pStyle w:val="BodyText"/>
        <w:rPr>
          <w:rFonts w:cs="Calibri"/>
          <w:color w:val="000000"/>
          <w:sz w:val="20"/>
          <w:szCs w:val="20"/>
        </w:rPr>
      </w:pPr>
      <w:r>
        <w:rPr>
          <w:rFonts w:cs="Calibri"/>
          <w:iCs/>
          <w:sz w:val="20"/>
          <w:szCs w:val="20"/>
          <w:lang w:val="cs-CZ"/>
        </w:rPr>
        <w:t xml:space="preserve">Klient má právo požádat o aktualizaci </w:t>
      </w:r>
      <w:r w:rsidRPr="009D2770">
        <w:rPr>
          <w:rFonts w:cs="Calibri"/>
          <w:color w:val="000000"/>
          <w:sz w:val="20"/>
          <w:szCs w:val="20"/>
        </w:rPr>
        <w:t>dokumentace spojené se zajišťováním</w:t>
      </w:r>
      <w:r>
        <w:rPr>
          <w:rFonts w:cs="Calibri"/>
          <w:color w:val="000000"/>
          <w:sz w:val="20"/>
          <w:szCs w:val="20"/>
        </w:rPr>
        <w:t xml:space="preserve"> k jakémukoliv datu následujícímu po </w:t>
      </w:r>
      <w:r>
        <w:rPr>
          <w:rFonts w:cs="Calibri"/>
          <w:sz w:val="20"/>
        </w:rPr>
        <w:t>konci fin</w:t>
      </w:r>
      <w:r>
        <w:rPr>
          <w:rFonts w:cs="Calibri"/>
          <w:sz w:val="20"/>
          <w:lang w:val="cs-CZ"/>
        </w:rPr>
        <w:t>ančního roku společnosti</w:t>
      </w:r>
      <w:r>
        <w:rPr>
          <w:rFonts w:cs="Calibri"/>
          <w:color w:val="000000"/>
          <w:sz w:val="20"/>
          <w:szCs w:val="20"/>
        </w:rPr>
        <w:t xml:space="preserve">. </w:t>
      </w:r>
    </w:p>
    <w:p w:rsidR="00955B23" w:rsidRPr="00BE71EF" w:rsidRDefault="00955B23" w:rsidP="00204CD6">
      <w:pPr>
        <w:pStyle w:val="BodyText"/>
        <w:rPr>
          <w:rFonts w:cs="Calibri"/>
          <w:iCs/>
          <w:sz w:val="20"/>
          <w:szCs w:val="20"/>
          <w:highlight w:val="lightGray"/>
          <w:lang w:val="cs-CZ"/>
        </w:rPr>
      </w:pPr>
      <w:r>
        <w:rPr>
          <w:rFonts w:cs="Calibri"/>
          <w:color w:val="000000"/>
          <w:sz w:val="20"/>
          <w:szCs w:val="20"/>
        </w:rPr>
        <w:t xml:space="preserve">Dodatečná aktualizace dokumentace spojené se zajišťováním po 31.12.2023 není součástí pevné ceny za služby uvedené v Příloze č.2 této smlouvy. </w:t>
      </w:r>
    </w:p>
    <w:p w:rsidR="00955B23" w:rsidRPr="00DC60AA" w:rsidRDefault="00955B23" w:rsidP="00204CD6">
      <w:pPr>
        <w:pStyle w:val="BodyText"/>
        <w:rPr>
          <w:rFonts w:cs="Calibri"/>
          <w:color w:val="000000"/>
          <w:sz w:val="20"/>
          <w:szCs w:val="20"/>
          <w:lang w:val="pl-PL"/>
        </w:rPr>
      </w:pPr>
      <w:r w:rsidRPr="00DC60AA">
        <w:rPr>
          <w:rFonts w:cs="Calibri"/>
          <w:color w:val="000000"/>
          <w:sz w:val="20"/>
          <w:szCs w:val="20"/>
          <w:lang w:val="cs-CZ"/>
        </w:rPr>
        <w:t>V případě zájmu Klienta je Deloitte připraven provést školení vybraných zaměstnanců na práci s dokumentací k</w:t>
      </w:r>
      <w:r>
        <w:rPr>
          <w:rFonts w:cs="Calibri"/>
          <w:color w:val="000000"/>
          <w:sz w:val="20"/>
          <w:szCs w:val="20"/>
          <w:lang w:val="cs-CZ"/>
        </w:rPr>
        <w:t> </w:t>
      </w:r>
      <w:r w:rsidRPr="00DC60AA">
        <w:rPr>
          <w:rFonts w:cs="Calibri"/>
          <w:color w:val="000000"/>
          <w:sz w:val="20"/>
          <w:szCs w:val="20"/>
          <w:lang w:val="cs-CZ"/>
        </w:rPr>
        <w:t xml:space="preserve">zajišťovacímu účetnictví a její aktualizaci v rozsahu cca 2 hodin formou on-line semináře. Cena tohoto školení není zahrnuta v ceně uvedené v Příloze č.2. </w:t>
      </w:r>
      <w:r w:rsidRPr="00DC60AA">
        <w:rPr>
          <w:rFonts w:cs="Calibri"/>
          <w:color w:val="000000"/>
          <w:sz w:val="20"/>
          <w:szCs w:val="20"/>
          <w:lang w:val="pl-PL"/>
        </w:rPr>
        <w:t xml:space="preserve">Cena školení je stanovena na </w:t>
      </w:r>
      <w:r>
        <w:rPr>
          <w:rFonts w:cs="Calibri"/>
          <w:color w:val="000000"/>
          <w:sz w:val="20"/>
          <w:szCs w:val="20"/>
          <w:lang w:val="pl-PL"/>
        </w:rPr>
        <w:t>25</w:t>
      </w:r>
      <w:r w:rsidRPr="00DC60AA">
        <w:rPr>
          <w:rFonts w:cs="Calibri"/>
          <w:color w:val="000000"/>
          <w:sz w:val="20"/>
          <w:szCs w:val="20"/>
          <w:lang w:val="pl-PL"/>
        </w:rPr>
        <w:t xml:space="preserve"> 000 </w:t>
      </w:r>
      <w:r>
        <w:rPr>
          <w:rFonts w:cs="Calibri"/>
          <w:color w:val="000000"/>
          <w:sz w:val="20"/>
          <w:szCs w:val="20"/>
          <w:lang w:val="pl-PL"/>
        </w:rPr>
        <w:t>Kč</w:t>
      </w:r>
      <w:r w:rsidRPr="00DC60AA">
        <w:rPr>
          <w:rFonts w:cs="Calibri"/>
          <w:color w:val="000000"/>
          <w:sz w:val="20"/>
          <w:szCs w:val="20"/>
          <w:lang w:val="pl-PL"/>
        </w:rPr>
        <w:t xml:space="preserve"> bez DPH.</w:t>
      </w:r>
    </w:p>
    <w:p w:rsidR="00955B23" w:rsidRPr="00DC60AA" w:rsidRDefault="00955B23" w:rsidP="0082350A">
      <w:pPr>
        <w:pStyle w:val="BodyText"/>
        <w:rPr>
          <w:rFonts w:cs="Calibri"/>
          <w:iCs/>
          <w:sz w:val="20"/>
          <w:lang w:val="pl-PL"/>
        </w:rPr>
      </w:pPr>
    </w:p>
    <w:p w:rsidR="00955B23" w:rsidRPr="00DC60AA" w:rsidRDefault="00955B23" w:rsidP="00B7025F">
      <w:pPr>
        <w:rPr>
          <w:rFonts w:cs="Calibri"/>
          <w:b/>
          <w:color w:val="000000"/>
          <w:sz w:val="20"/>
          <w:szCs w:val="18"/>
          <w:lang w:val="pl-PL"/>
        </w:rPr>
      </w:pPr>
      <w:r w:rsidRPr="00DC60AA">
        <w:rPr>
          <w:rFonts w:cs="Calibri"/>
          <w:b/>
          <w:sz w:val="20"/>
          <w:szCs w:val="18"/>
          <w:lang w:val="pl-PL"/>
        </w:rPr>
        <w:br w:type="page"/>
      </w:r>
    </w:p>
    <w:p w:rsidR="00955B23" w:rsidRPr="00DC60AA" w:rsidRDefault="00955B23" w:rsidP="00F45C79">
      <w:pPr>
        <w:pStyle w:val="BodyText"/>
        <w:jc w:val="center"/>
        <w:rPr>
          <w:rFonts w:cs="Calibri"/>
          <w:b/>
          <w:sz w:val="20"/>
          <w:lang w:val="pl-PL"/>
        </w:rPr>
      </w:pPr>
      <w:r w:rsidRPr="00DC60AA">
        <w:rPr>
          <w:rFonts w:cs="Calibri"/>
          <w:b/>
          <w:sz w:val="20"/>
          <w:lang w:val="pl-PL"/>
        </w:rPr>
        <w:t>Příloha č. 2</w:t>
      </w:r>
      <w:r w:rsidRPr="00DC60AA">
        <w:rPr>
          <w:rFonts w:cs="Calibri"/>
          <w:b/>
          <w:sz w:val="20"/>
          <w:lang w:val="pl-PL"/>
        </w:rPr>
        <w:br/>
        <w:t>Cena za Služby a platební podmínky</w:t>
      </w:r>
    </w:p>
    <w:p w:rsidR="00955B23" w:rsidRPr="00BE71EF" w:rsidRDefault="00955B23" w:rsidP="00DC60AA">
      <w:pPr>
        <w:pStyle w:val="BodyText"/>
        <w:rPr>
          <w:sz w:val="20"/>
          <w:szCs w:val="20"/>
          <w:lang w:val="cs-CZ"/>
        </w:rPr>
      </w:pPr>
      <w:r w:rsidRPr="00BE71EF">
        <w:rPr>
          <w:sz w:val="20"/>
          <w:szCs w:val="20"/>
          <w:lang w:val="cs-CZ"/>
        </w:rPr>
        <w:t xml:space="preserve">Cena za Služby je dohodnuta jako pevná částka ve </w:t>
      </w:r>
      <w:r w:rsidRPr="00C61818">
        <w:rPr>
          <w:sz w:val="20"/>
          <w:szCs w:val="20"/>
          <w:lang w:val="cs-CZ"/>
        </w:rPr>
        <w:t xml:space="preserve">výši </w:t>
      </w:r>
      <w:r>
        <w:rPr>
          <w:sz w:val="20"/>
          <w:szCs w:val="20"/>
          <w:lang w:val="pl-PL"/>
        </w:rPr>
        <w:t>xxxxxxx</w:t>
      </w:r>
      <w:r w:rsidRPr="00C61818">
        <w:rPr>
          <w:sz w:val="20"/>
          <w:szCs w:val="20"/>
          <w:lang w:val="cs-CZ"/>
        </w:rPr>
        <w:t xml:space="preserve"> </w:t>
      </w:r>
      <w:r>
        <w:rPr>
          <w:sz w:val="20"/>
          <w:szCs w:val="20"/>
          <w:lang w:val="cs-CZ"/>
        </w:rPr>
        <w:t>Kč</w:t>
      </w:r>
      <w:r w:rsidRPr="00C61818">
        <w:rPr>
          <w:sz w:val="20"/>
          <w:szCs w:val="20"/>
          <w:lang w:val="cs-CZ"/>
        </w:rPr>
        <w:t xml:space="preserve"> bez</w:t>
      </w:r>
      <w:r w:rsidRPr="00BE71EF">
        <w:rPr>
          <w:sz w:val="20"/>
          <w:szCs w:val="20"/>
          <w:lang w:val="cs-CZ"/>
        </w:rPr>
        <w:t xml:space="preserve"> DPH</w:t>
      </w:r>
      <w:r>
        <w:rPr>
          <w:sz w:val="20"/>
          <w:szCs w:val="20"/>
          <w:lang w:val="cs-CZ"/>
        </w:rPr>
        <w:t>.</w:t>
      </w:r>
    </w:p>
    <w:p w:rsidR="00955B23" w:rsidRPr="00DC60AA" w:rsidRDefault="00955B23" w:rsidP="00204CD6">
      <w:pPr>
        <w:pStyle w:val="BodyText"/>
        <w:rPr>
          <w:rFonts w:cs="Calibri"/>
          <w:color w:val="000000"/>
          <w:sz w:val="20"/>
          <w:szCs w:val="20"/>
          <w:lang w:val="cs-CZ"/>
        </w:rPr>
      </w:pPr>
      <w:r w:rsidRPr="00DC60AA">
        <w:rPr>
          <w:rFonts w:cs="Calibri"/>
          <w:color w:val="000000"/>
          <w:sz w:val="20"/>
          <w:szCs w:val="20"/>
          <w:lang w:val="cs-CZ"/>
        </w:rPr>
        <w:t>Cen</w:t>
      </w:r>
      <w:r>
        <w:rPr>
          <w:rFonts w:cs="Calibri"/>
          <w:color w:val="000000"/>
          <w:sz w:val="20"/>
          <w:szCs w:val="20"/>
          <w:lang w:val="cs-CZ"/>
        </w:rPr>
        <w:t>u</w:t>
      </w:r>
      <w:r w:rsidRPr="00DC60AA">
        <w:rPr>
          <w:rFonts w:cs="Calibri"/>
          <w:color w:val="000000"/>
          <w:sz w:val="20"/>
          <w:szCs w:val="20"/>
          <w:lang w:val="cs-CZ"/>
        </w:rPr>
        <w:t xml:space="preserve"> za dodatečnou aktualizaci dokumentace spojené se zajišťováním po 31.12.2023 stanoví smluvní strany vzájemnou písemnou dohodou (např. potrvzením formou emailu provedenou z emailové adresy Klienta uvedené v článku 5 této smlouvy).</w:t>
      </w:r>
    </w:p>
    <w:p w:rsidR="00955B23" w:rsidRPr="00BE71EF" w:rsidRDefault="00955B23" w:rsidP="00204CD6">
      <w:pPr>
        <w:pStyle w:val="BodyText"/>
        <w:rPr>
          <w:i/>
          <w:sz w:val="20"/>
          <w:szCs w:val="20"/>
          <w:lang w:val="cs-CZ"/>
        </w:rPr>
      </w:pPr>
      <w:r w:rsidRPr="00BE71EF">
        <w:rPr>
          <w:sz w:val="20"/>
          <w:szCs w:val="20"/>
          <w:lang w:val="cs-CZ"/>
        </w:rPr>
        <w:t>Nastanou-li nepředvídatelné okolnosti, jejichž důsledkem bude nutné Cenu za Služby navýšit, smluvní strany tímto prohlašují a potvrzují, že budou o takovém navýšení v dobré víře jednat.</w:t>
      </w:r>
    </w:p>
    <w:p w:rsidR="00955B23" w:rsidRPr="00BE71EF" w:rsidRDefault="00955B23" w:rsidP="00204CD6">
      <w:pPr>
        <w:pStyle w:val="BodyText"/>
        <w:rPr>
          <w:b/>
          <w:sz w:val="20"/>
          <w:szCs w:val="20"/>
          <w:lang w:val="cs-CZ"/>
        </w:rPr>
      </w:pPr>
      <w:r w:rsidRPr="00BE71EF">
        <w:rPr>
          <w:b/>
          <w:sz w:val="20"/>
          <w:szCs w:val="20"/>
          <w:lang w:val="cs-CZ"/>
        </w:rPr>
        <w:t>Výdaje</w:t>
      </w:r>
    </w:p>
    <w:p w:rsidR="00955B23" w:rsidRPr="00BE71EF" w:rsidRDefault="00955B23" w:rsidP="00204CD6">
      <w:pPr>
        <w:pStyle w:val="BodyText"/>
        <w:rPr>
          <w:sz w:val="20"/>
          <w:szCs w:val="20"/>
          <w:lang w:val="cs-CZ"/>
        </w:rPr>
      </w:pPr>
      <w:r w:rsidRPr="00BE71EF">
        <w:rPr>
          <w:sz w:val="20"/>
          <w:szCs w:val="20"/>
          <w:lang w:val="cs-CZ"/>
        </w:rPr>
        <w:t>Cena za Služby nezahrnuje výdaje spojené s poskytováním Služeb ve smyslu ujednání čl. 3, písm. c) Obchodních podmínek, vynaložené s předchozím souhlasem Klienta.</w:t>
      </w:r>
      <w:r w:rsidRPr="00BE71EF">
        <w:rPr>
          <w:i/>
          <w:sz w:val="20"/>
          <w:szCs w:val="20"/>
          <w:lang w:val="cs-CZ"/>
        </w:rPr>
        <w:t xml:space="preserve"> </w:t>
      </w:r>
      <w:r w:rsidRPr="00BE71EF">
        <w:rPr>
          <w:sz w:val="20"/>
          <w:szCs w:val="20"/>
          <w:lang w:val="cs-CZ"/>
        </w:rPr>
        <w:t>Výše výdajů účtovaných ze strany Deloitte nepřesáhne 10% Ceny za Služby.</w:t>
      </w:r>
    </w:p>
    <w:p w:rsidR="00955B23" w:rsidRPr="00BE71EF" w:rsidRDefault="00955B23" w:rsidP="00204CD6">
      <w:pPr>
        <w:pStyle w:val="BodyText"/>
        <w:rPr>
          <w:b/>
          <w:sz w:val="20"/>
          <w:szCs w:val="20"/>
          <w:lang w:val="cs-CZ"/>
        </w:rPr>
      </w:pPr>
      <w:r w:rsidRPr="00BE71EF">
        <w:rPr>
          <w:b/>
          <w:sz w:val="20"/>
          <w:szCs w:val="20"/>
          <w:lang w:val="cs-CZ"/>
        </w:rPr>
        <w:t xml:space="preserve">Platební kalendář </w:t>
      </w:r>
    </w:p>
    <w:p w:rsidR="00955B23" w:rsidRPr="009D5B7E" w:rsidRDefault="00955B23" w:rsidP="008D794B">
      <w:pPr>
        <w:pStyle w:val="BodyText"/>
        <w:rPr>
          <w:rFonts w:cs="Calibri"/>
          <w:sz w:val="20"/>
          <w:lang w:val="cs-CZ"/>
        </w:rPr>
        <w:sectPr w:rsidR="00955B23" w:rsidRPr="009D5B7E" w:rsidSect="00F41AD7">
          <w:headerReference w:type="default" r:id="rId14"/>
          <w:pgSz w:w="11906" w:h="16838" w:code="9"/>
          <w:pgMar w:top="1417" w:right="1417" w:bottom="1417" w:left="1417" w:header="680" w:footer="567" w:gutter="0"/>
          <w:cols w:space="284"/>
          <w:docGrid w:linePitch="360"/>
        </w:sectPr>
      </w:pPr>
      <w:r w:rsidRPr="00BE71EF">
        <w:rPr>
          <w:sz w:val="20"/>
          <w:szCs w:val="20"/>
          <w:lang w:val="cs-CZ"/>
        </w:rPr>
        <w:t>Faktura bude vystavena po dokončení prací a po odevzdání Výstupů Deloitte. Současně budou vyúčtovány výdaje za dobu trvání projektu (dle ujednání čl. 3 písm. c) Obchodních podmínek).</w:t>
      </w:r>
    </w:p>
    <w:p w:rsidR="00955B23" w:rsidRPr="009D5B7E" w:rsidRDefault="00955B23" w:rsidP="000A7DF6">
      <w:pPr>
        <w:pStyle w:val="BodyText"/>
        <w:jc w:val="center"/>
        <w:rPr>
          <w:rFonts w:cs="Calibri"/>
          <w:b/>
          <w:sz w:val="20"/>
          <w:lang w:val="cs-CZ"/>
        </w:rPr>
      </w:pPr>
      <w:r w:rsidRPr="009D5B7E">
        <w:rPr>
          <w:rFonts w:cs="Calibri"/>
          <w:b/>
          <w:sz w:val="20"/>
          <w:lang w:val="cs-CZ"/>
        </w:rPr>
        <w:t>Příloha č. 3</w:t>
      </w:r>
      <w:r w:rsidRPr="009D5B7E">
        <w:rPr>
          <w:rFonts w:cs="Calibri"/>
          <w:b/>
          <w:sz w:val="20"/>
          <w:lang w:val="cs-CZ"/>
        </w:rPr>
        <w:br/>
        <w:t>Obchodní podmínky Deloitte CE</w:t>
      </w:r>
    </w:p>
    <w:p w:rsidR="00955B23" w:rsidRPr="009D5B7E" w:rsidRDefault="00955B23" w:rsidP="000A7DF6">
      <w:pPr>
        <w:keepNext/>
        <w:numPr>
          <w:ilvl w:val="0"/>
          <w:numId w:val="28"/>
        </w:numPr>
        <w:spacing w:after="120" w:line="120" w:lineRule="atLeast"/>
        <w:ind w:left="0" w:right="70" w:hanging="357"/>
        <w:jc w:val="both"/>
        <w:outlineLvl w:val="0"/>
        <w:rPr>
          <w:rFonts w:cs="Calibri"/>
          <w:b/>
          <w:kern w:val="28"/>
          <w:sz w:val="20"/>
          <w:szCs w:val="18"/>
          <w:lang w:val="cs-CZ"/>
        </w:rPr>
        <w:sectPr w:rsidR="00955B23" w:rsidRPr="009D5B7E" w:rsidSect="00F41AD7">
          <w:headerReference w:type="default" r:id="rId15"/>
          <w:pgSz w:w="11906" w:h="16838" w:code="9"/>
          <w:pgMar w:top="1417" w:right="1417" w:bottom="1417" w:left="1417" w:header="680" w:footer="567" w:gutter="0"/>
          <w:cols w:space="284"/>
          <w:docGrid w:linePitch="360"/>
        </w:sectPr>
      </w:pP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 xml:space="preserve">Smlouva a smluvní strany </w:t>
      </w:r>
    </w:p>
    <w:p w:rsidR="00955B23" w:rsidRPr="009D5B7E" w:rsidRDefault="00955B23" w:rsidP="000A7DF6">
      <w:pPr>
        <w:numPr>
          <w:ilvl w:val="0"/>
          <w:numId w:val="27"/>
        </w:numPr>
        <w:spacing w:after="120" w:line="120" w:lineRule="atLeast"/>
        <w:ind w:left="568" w:right="70" w:hanging="284"/>
        <w:jc w:val="both"/>
        <w:rPr>
          <w:rFonts w:cs="Calibri"/>
          <w:sz w:val="20"/>
          <w:szCs w:val="18"/>
        </w:rPr>
      </w:pPr>
      <w:r w:rsidRPr="009D5B7E">
        <w:rPr>
          <w:rFonts w:cs="Calibri"/>
          <w:sz w:val="20"/>
          <w:szCs w:val="18"/>
        </w:rPr>
        <w:t>Ujednání Smlouvy a/nebo Smluvního dopisu a/nebo Objednávky prací</w:t>
      </w:r>
      <w:r w:rsidRPr="009D5B7E">
        <w:rPr>
          <w:rFonts w:cs="Calibri"/>
          <w:b/>
          <w:sz w:val="20"/>
          <w:szCs w:val="18"/>
        </w:rPr>
        <w:t xml:space="preserve"> </w:t>
      </w:r>
      <w:r w:rsidRPr="009D5B7E">
        <w:rPr>
          <w:rFonts w:cs="Calibri"/>
          <w:sz w:val="20"/>
          <w:szCs w:val="18"/>
        </w:rPr>
        <w:t xml:space="preserve">a jakýchkoli jiných příloh, než jsou tyto Obchodní podmínky („Smluvní dopis“), vydaných Deloitte Advisory s.r.o., IČO: 27582167, se sídlem: Praha 2, Italská 2581/67, PSČ: 120 00, Česká republika, zapsanou v obchodním rejstříku vedeném Městským soudem v Praze, spis. zn.: C 113225 („Deloitte“) a adresovaných subjektu identifikovanému ve Smluvním dopise („Klient“) a tyto Obchodní podmínky (společně „Smlouva“) tvoří úplnou dohodu mezi Klientem a Deloitte ve vztahu ke službám, dodávkám a výsledkům práce, které jsou popsány v příslušném Smluvním dopise a které mají být poskytnuty společností Deloitte (včetně Výstupů definovaných níže), a ve vztahu k odpovědnostem společnosti Deloitte za ně („Služby“). Použitelnost těchto Obchodních podmínek může být vyloučena nebo omezena pouze zákonem, nařízeními nebo výslovnou písemnou dohodou mezi Deloitte a Klientem. Termíny s velkými písmeny, které nejsou definovány v Obchodních podmínkách, mají význam vymezený ve Smluvním dopise. Pokud dojde k rozporu mezi zněním těchto Obchodních podmínek a Smluvním dopisem, má přednost znění Smluvního dopisu. </w:t>
      </w:r>
    </w:p>
    <w:p w:rsidR="00955B23" w:rsidRPr="009D5B7E" w:rsidRDefault="00955B23" w:rsidP="000A7DF6">
      <w:pPr>
        <w:numPr>
          <w:ilvl w:val="0"/>
          <w:numId w:val="27"/>
        </w:numPr>
        <w:spacing w:after="120" w:line="120" w:lineRule="atLeast"/>
        <w:ind w:left="568" w:right="70" w:hanging="284"/>
        <w:jc w:val="both"/>
        <w:rPr>
          <w:rFonts w:cs="Calibri"/>
          <w:sz w:val="20"/>
          <w:szCs w:val="18"/>
        </w:rPr>
      </w:pPr>
      <w:r w:rsidRPr="009D5B7E">
        <w:rPr>
          <w:rFonts w:cs="Calibri"/>
          <w:sz w:val="20"/>
          <w:szCs w:val="18"/>
        </w:rPr>
        <w:t xml:space="preserve">Pro účely této 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sebe a členy skupiny Klienta identifikované ve Smluvním dopise. Pro účely této Smlouvy znamená termín „Oprávněná osoba“ takové osoby (pokud existují), (a) které Deloitte a Klient odsouhlasili ve Smluvním dopise a které mohou mít užitek z Výstupu (nebo z jeho částí) a mohou se na něj (nebo na jeho část) spoléhat a (b) přijaly podmínky této Smlouvy na základě písemných ujednání se společností Deloitte, jak je podrobně specifikováno v ustanovení 25 níže, ale žádná Oprávněná osoba nebude stranou této Smlouvy. Termín „Příjemce  Výstupu“ znamená takové osoby, včetně mj. Klienta, skupinu Klienta a Oprávněné osoby, (i) u nichž Deloitte a Klient odsouhlasili, že mohou mít přístup k Výstupu (nebo jeho části) a (b) přijaly ty podmínky Smlouvy, které Deloitte v jednotlivých případech požaduje. Příjemce Výstupu, který není Klientem a/nebo součástí skupiny Klienta, není stranou Smlouvy. </w:t>
      </w:r>
    </w:p>
    <w:p w:rsidR="00955B23" w:rsidRPr="009D5B7E" w:rsidRDefault="00955B23" w:rsidP="000A7DF6">
      <w:pPr>
        <w:numPr>
          <w:ilvl w:val="0"/>
          <w:numId w:val="27"/>
        </w:numPr>
        <w:spacing w:after="120" w:line="120" w:lineRule="atLeast"/>
        <w:ind w:left="568" w:right="70" w:hanging="284"/>
        <w:jc w:val="both"/>
        <w:rPr>
          <w:rFonts w:cs="Calibri"/>
          <w:sz w:val="20"/>
          <w:szCs w:val="18"/>
        </w:rPr>
      </w:pPr>
      <w:r w:rsidRPr="009D5B7E">
        <w:rPr>
          <w:rFonts w:cs="Calibri"/>
          <w:sz w:val="20"/>
          <w:szCs w:val="18"/>
        </w:rPr>
        <w:t>Společnost Deloitte může zadat zajištění jakýchkoli Služeb dle této Smlouvy jakékoliv jiné Společnosti skupiny Deloitte a/nebo jiné třetí straně jako subdodavateli</w:t>
      </w:r>
      <w:r w:rsidRPr="009D5B7E">
        <w:rPr>
          <w:rFonts w:cs="Calibri"/>
          <w:i/>
          <w:sz w:val="20"/>
          <w:szCs w:val="18"/>
        </w:rPr>
        <w:t xml:space="preserve"> </w:t>
      </w:r>
      <w:r w:rsidRPr="009D5B7E">
        <w:rPr>
          <w:rFonts w:cs="Calibri"/>
          <w:sz w:val="20"/>
          <w:szCs w:val="18"/>
        </w:rPr>
        <w:t xml:space="preserve">(společně „Subdodavatel“). Vztah Klienta je pouze se společností Deloitte jako se subjektem, 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 </w:t>
      </w:r>
    </w:p>
    <w:p w:rsidR="00955B23" w:rsidRPr="009D5B7E" w:rsidRDefault="00955B23" w:rsidP="000A7DF6">
      <w:pPr>
        <w:numPr>
          <w:ilvl w:val="0"/>
          <w:numId w:val="27"/>
        </w:numPr>
        <w:spacing w:after="120" w:line="120" w:lineRule="atLeast"/>
        <w:ind w:left="568" w:right="70" w:hanging="284"/>
        <w:jc w:val="both"/>
        <w:rPr>
          <w:rFonts w:cs="Calibri"/>
          <w:sz w:val="20"/>
          <w:szCs w:val="18"/>
        </w:rPr>
      </w:pPr>
      <w:r w:rsidRPr="009D5B7E">
        <w:rPr>
          <w:rFonts w:cs="Calibri"/>
          <w:sz w:val="20"/>
          <w:szCs w:val="18"/>
        </w:rPr>
        <w:t>Společnost Deloitte zůstává odpovědná vůči Klientovi za všechny Služby, které jsou nebo budou poskytovány podle této Smlouvy, včetně Služeb poskytovaných ze strany jejích Subdodavatelů. Tudíž v maximálním přípustném rozsahu dle platného práva nemá</w:t>
      </w:r>
      <w:r w:rsidRPr="009D5B7E" w:rsidDel="00E80251">
        <w:rPr>
          <w:rFonts w:cs="Calibri"/>
          <w:sz w:val="20"/>
          <w:szCs w:val="18"/>
        </w:rPr>
        <w:t xml:space="preserve"> </w:t>
      </w:r>
      <w:r w:rsidRPr="009D5B7E">
        <w:rPr>
          <w:rFonts w:cs="Calibri"/>
          <w:sz w:val="20"/>
          <w:szCs w:val="18"/>
        </w:rPr>
        <w:t xml:space="preserve">(a) žádná ze Společností skupiny Deloitte (kromě Deloitte)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nebo v souvislosti s ní proti jakékoli Společnosti skupiny Deloitte (kromě Deloitte) a (c) Klient zároveň zajistí, že žádný člen skupiny Klienta, který není stranou Smlouvy, nevznese nárok ani nezahájí řízení jakékoli povahy (ať jde o smlouvu, občanskoprávní delikt, porušení zákonné povinnosti nebo jinou záležitost, a to včetně mj. žaloby pro nedbalost) jakýmkoli způsobem s ohledem na Smlouvu nebo v souvislosti s ní proti žádné Společnosti skupiny Deloitte. Žádný jednotlivý partner ani zaměstnanec nepřevezme odpovědnost (včetně odpovědnosti sám za sebe) za Služby poskytované podle této Smlouvy. Klient souhlasí, že nevznese žádný nárok vůči jakémukoli jednotlivému partnerovi nebo zaměstnanci Deloitte, jelikož společnost Deloitte zůstává právně odpovědná vůči Klientovi za jednání nebo opomenutí ve vztahu ke Službám poskytovaným za podmínek této Smlouvy. </w:t>
      </w:r>
    </w:p>
    <w:p w:rsidR="00955B23" w:rsidRPr="009D5B7E" w:rsidRDefault="00955B23" w:rsidP="000A7DF6">
      <w:pPr>
        <w:numPr>
          <w:ilvl w:val="0"/>
          <w:numId w:val="27"/>
        </w:numPr>
        <w:spacing w:after="120" w:line="120" w:lineRule="atLeast"/>
        <w:ind w:left="568" w:hanging="284"/>
        <w:jc w:val="both"/>
        <w:rPr>
          <w:rFonts w:cs="Calibri"/>
          <w:sz w:val="20"/>
          <w:szCs w:val="18"/>
        </w:rPr>
      </w:pPr>
      <w:r w:rsidRPr="009D5B7E">
        <w:rPr>
          <w:rFonts w:cs="Calibri"/>
          <w:sz w:val="20"/>
          <w:szCs w:val="18"/>
        </w:rPr>
        <w:t xml:space="preserve">Pod pojmem „Společnosti skupiny Deloitte“ se rozumí Deloitte Touche Tohmatsu Limited, společnost s ručením omezeným zárukou („private company limited by guarantee“)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„Deloitte, „Deloitte &amp; Touche“, „Deloitte Touche Tohmatsu“ či jiným obdobným názvem; služby jsou poskytovány členskými firmami a jejich dceřinými nebo přidruženými podniky a nikoli DTTL. „Deloitte Central Europe“ je regionálním sdružením subjektů zastřešených společností Deloitte Central Europe Holdings Limited, členskou firmou DTTL ve střední Evropě. Služby jsou poskytovány dceřinými a přidruženými podniky Deloitte Central Europe Holdings Limited, které jsou samostatnými a nezávislými právními subjekty. </w:t>
      </w:r>
    </w:p>
    <w:p w:rsidR="00955B23" w:rsidRPr="009D5B7E" w:rsidRDefault="00955B23" w:rsidP="000A7DF6">
      <w:pPr>
        <w:keepNext/>
        <w:numPr>
          <w:ilvl w:val="0"/>
          <w:numId w:val="28"/>
        </w:numPr>
        <w:spacing w:after="120" w:line="120" w:lineRule="atLeast"/>
        <w:ind w:left="568" w:right="68" w:hanging="284"/>
        <w:jc w:val="both"/>
        <w:outlineLvl w:val="0"/>
        <w:rPr>
          <w:rFonts w:cs="Calibri"/>
          <w:b/>
          <w:kern w:val="28"/>
          <w:sz w:val="20"/>
          <w:szCs w:val="18"/>
        </w:rPr>
      </w:pPr>
      <w:r w:rsidRPr="009D5B7E">
        <w:rPr>
          <w:rFonts w:cs="Calibri"/>
          <w:b/>
          <w:kern w:val="28"/>
          <w:sz w:val="20"/>
          <w:szCs w:val="18"/>
        </w:rPr>
        <w:t xml:space="preserve">Odpovědnosti Klienta a Deloitte </w:t>
      </w:r>
    </w:p>
    <w:p w:rsidR="00955B23" w:rsidRPr="009D5B7E" w:rsidRDefault="00955B23" w:rsidP="000A7DF6">
      <w:pPr>
        <w:numPr>
          <w:ilvl w:val="0"/>
          <w:numId w:val="31"/>
        </w:numPr>
        <w:spacing w:after="120" w:line="120" w:lineRule="atLeast"/>
        <w:ind w:left="568" w:hanging="284"/>
        <w:jc w:val="both"/>
        <w:rPr>
          <w:rFonts w:cs="Calibri"/>
          <w:b/>
          <w:sz w:val="20"/>
          <w:szCs w:val="18"/>
        </w:rPr>
      </w:pPr>
      <w:r w:rsidRPr="009D5B7E">
        <w:rPr>
          <w:rFonts w:cs="Calibri"/>
          <w:b/>
          <w:sz w:val="20"/>
          <w:szCs w:val="18"/>
        </w:rPr>
        <w:t>Odpovědnosti Klienta</w:t>
      </w:r>
    </w:p>
    <w:p w:rsidR="00955B23" w:rsidRPr="00DC60AA" w:rsidRDefault="00955B23" w:rsidP="000A7DF6">
      <w:pPr>
        <w:numPr>
          <w:ilvl w:val="0"/>
          <w:numId w:val="26"/>
        </w:numPr>
        <w:tabs>
          <w:tab w:val="left" w:pos="567"/>
        </w:tabs>
        <w:spacing w:after="120" w:line="120" w:lineRule="atLeast"/>
        <w:ind w:left="568" w:right="70" w:hanging="284"/>
        <w:jc w:val="both"/>
        <w:rPr>
          <w:rFonts w:cs="Calibri"/>
          <w:sz w:val="20"/>
          <w:szCs w:val="18"/>
          <w:lang w:val="pl-PL"/>
        </w:rPr>
      </w:pPr>
      <w:r w:rsidRPr="00DC60AA">
        <w:rPr>
          <w:rFonts w:cs="Calibri"/>
          <w:sz w:val="20"/>
          <w:szCs w:val="18"/>
          <w:lang w:val="pl-PL"/>
        </w:rPr>
        <w:t xml:space="preserve">Klient je odpovědný za stanovení rozsahu Služeb. Klient poskytne součinnost společnosti Deloitte a jejím Subdodavatelům v souvislosti s poskytováním Služeb, včetně mj. poskytnutí společnosti Deloitte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personálu a jeho výkonnost, včetně časových harmonogramů a kvality jejich vstupů a práce. Pokud Klient vyžaduje, aby měla společnost Deloitte přístup na webové stránky nebo na fórum pro sdílení elektronických dat ve vztahu ke Službám, jež mají být poskytnuty, projedná a odsouhlasí se společností Deloitte konkrétní oblasti a/nebo informace, u nichž Klient vyžaduje, aby se s nimi společnost Deloitte obeznámila. Klient je odpovědný za činnost svého personálu a zástupců, za včasnost, přesnost a úplnost všech údajů a informací (včetně všech finančních informací a výkazů) poskytnutých společnosti Deloitte a jejím Subdodavatelům skupinou Klienta nebo jejím jménem a za implementaci všech výstupů, stanovisek, zpráv nebo jiných výsledků práce v jakékoli formě („Výstup“) poskytnutých společností Deloitte nebo jejím jménem a/nebo jejími Subdodavateli či jejich jménem jako součást Služeb. Pokud se Klient dozví, že je jakákoli informace nepravdivá nebo zavádějící, bude o takové skutečnosti bezodkladně informovat Deloitte. Společnost Deloitte a její Subdodavatelé mohou používat informace a údaje dodané Klientem nebo jinými osobami identifikovanými Klientem a spoléhat se na ně bez ověření. Poskytování Služeb závisí na včasném plnění odpovědností ze strany Klienta podle této Smlouvy a včasných rozhodnutích a schváleních Klienta v souvislosti se Službami. Společnost Deloitte a její Subdodavatelé mají právo spoléhat se na všechna rozhodnutí a schválení Klienta. Klient souhlasí, že veškeré údaje, informace a dokumentace nezbytné pro poskytování Služeb musí být poskytnuty přímo personálu Deloitte poskytujícímu Služby, a to i v případě, že takové údaje, informace a dokumentace již byly poskytnuty jinému personálu Deloitte v průběhu jiné zakázky. </w:t>
      </w:r>
    </w:p>
    <w:p w:rsidR="00955B23" w:rsidRPr="00DC60AA" w:rsidRDefault="00955B23" w:rsidP="000A7DF6">
      <w:pPr>
        <w:numPr>
          <w:ilvl w:val="0"/>
          <w:numId w:val="26"/>
        </w:numPr>
        <w:tabs>
          <w:tab w:val="left" w:pos="567"/>
        </w:tabs>
        <w:spacing w:after="120" w:line="120" w:lineRule="atLeast"/>
        <w:ind w:left="568" w:right="70" w:hanging="284"/>
        <w:jc w:val="both"/>
        <w:rPr>
          <w:rFonts w:cs="Calibri"/>
          <w:sz w:val="20"/>
          <w:szCs w:val="18"/>
          <w:lang w:val="pl-PL"/>
        </w:rPr>
      </w:pPr>
      <w:r w:rsidRPr="00DC60AA">
        <w:rPr>
          <w:rFonts w:cs="Calibri"/>
          <w:sz w:val="20"/>
          <w:szCs w:val="18"/>
          <w:lang w:val="pl-PL"/>
        </w:rPr>
        <w:t xml:space="preserve">Klient bude výhradně odpovědný mimo jiné za: (A) provádění všech manažerských úsudků a rozhodnutí a převzetí všech manažerských odpovědností, (B) jmenování osoby, pokud možno z řad vyššího vedení, která bude odpovědná za Klientova rozhodnutí a bude dohlížet na Služby, (C) provádění dohledu nad Službami a posuzování přiměřenosti a výsledků Služeb, (D) přijetí odpovědnosti za případné kroky učiněné v návaznosti na výsledky Služeb. </w:t>
      </w:r>
    </w:p>
    <w:p w:rsidR="00955B23" w:rsidRPr="00DC60AA" w:rsidRDefault="00955B23" w:rsidP="000A7DF6">
      <w:pPr>
        <w:numPr>
          <w:ilvl w:val="0"/>
          <w:numId w:val="26"/>
        </w:numPr>
        <w:tabs>
          <w:tab w:val="left" w:pos="567"/>
        </w:tabs>
        <w:spacing w:after="120" w:line="120" w:lineRule="atLeast"/>
        <w:ind w:left="568" w:right="70" w:hanging="284"/>
        <w:jc w:val="both"/>
        <w:rPr>
          <w:rFonts w:cs="Calibri"/>
          <w:sz w:val="20"/>
          <w:szCs w:val="18"/>
          <w:lang w:val="pl-PL"/>
        </w:rPr>
      </w:pPr>
      <w:r w:rsidRPr="00DC60AA">
        <w:rPr>
          <w:rFonts w:cs="Calibri"/>
          <w:sz w:val="20"/>
          <w:szCs w:val="18"/>
          <w:lang w:val="pl-PL"/>
        </w:rPr>
        <w:t xml:space="preserve">Pokud Klient neposkytne společnosti Deloitte přesné a úplné informace, asistenci nebo materiály specifikované v tomto článku výše a/nebo pokud Klient neumožní Deloitte přístup k personálu podle podmínek uvedených v této Smlouvě, Deloitte neponese odpovědnost za žádné prodlení nebo vadu ve Službách. Deloitte si dále vyhrazuje právo prodloužit všechny termíny o dobu odpovídající každému jednotlivému prodlení způsobenému Klientem. </w:t>
      </w:r>
    </w:p>
    <w:p w:rsidR="00955B23" w:rsidRPr="00DC60AA" w:rsidRDefault="00955B23" w:rsidP="000A7DF6">
      <w:pPr>
        <w:numPr>
          <w:ilvl w:val="0"/>
          <w:numId w:val="26"/>
        </w:numPr>
        <w:tabs>
          <w:tab w:val="left" w:pos="567"/>
        </w:tabs>
        <w:spacing w:after="120" w:line="120" w:lineRule="atLeast"/>
        <w:ind w:left="568" w:right="70" w:hanging="284"/>
        <w:jc w:val="both"/>
        <w:rPr>
          <w:rFonts w:cs="Calibri"/>
          <w:sz w:val="20"/>
          <w:szCs w:val="18"/>
          <w:lang w:val="pl-PL"/>
        </w:rPr>
      </w:pPr>
      <w:r w:rsidRPr="00DC60AA">
        <w:rPr>
          <w:rFonts w:cs="Calibri"/>
          <w:sz w:val="20"/>
          <w:szCs w:val="18"/>
          <w:lang w:val="pl-PL"/>
        </w:rPr>
        <w:t xml:space="preserve">Vzniknou-li společnosti Deloitte z výše uvedených důvodů další náklady v souvislosti s neplněním závazků ze strany Klienta, má Deloitte právo vůči Klientovi na jejich plnou náhradu s tím, že tímto nejsou dotčena ostatní práva dohodnutá v této Smlouvě, včetně mj. práva na náhradu škody nebo práva na smluvní pokutu, pokud byla dohodnuta. </w:t>
      </w:r>
    </w:p>
    <w:p w:rsidR="00955B23" w:rsidRPr="00DC60AA" w:rsidRDefault="00955B23" w:rsidP="000A7DF6">
      <w:pPr>
        <w:numPr>
          <w:ilvl w:val="0"/>
          <w:numId w:val="26"/>
        </w:numPr>
        <w:tabs>
          <w:tab w:val="left" w:pos="567"/>
        </w:tabs>
        <w:spacing w:after="120" w:line="120" w:lineRule="atLeast"/>
        <w:ind w:left="568" w:right="70" w:hanging="284"/>
        <w:jc w:val="both"/>
        <w:rPr>
          <w:rFonts w:cs="Calibri"/>
          <w:sz w:val="20"/>
          <w:szCs w:val="18"/>
          <w:lang w:val="pl-PL"/>
        </w:rPr>
      </w:pPr>
      <w:r w:rsidRPr="00DC60AA">
        <w:rPr>
          <w:rFonts w:cs="Calibri"/>
          <w:sz w:val="20"/>
          <w:szCs w:val="18"/>
          <w:lang w:val="pl-PL"/>
        </w:rPr>
        <w:t xml:space="preserve">Klient přijme Výstup a/nebo jiné dodávky Služeb v souladu s touto Smlouvou, pokud (i) splňují požadavky této Smlouvy nebo (ii) projdou akceptačním testem, jak bylo sjednáno ve Smluvním dopise. Klient neprodleně informuje Deloitte (nejpozději 5 dní od doručení Výstupu a/nebo jiné dodávky Služeb), pokud Výstup a/nebo jiné dodávky Služeb nesplňují tyto požadavky („nesoulad“) a Deloitte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skutečnost nastane jako první. Pokud se nepředpokládá dodání žádného výsledku práce (Výstupu) společností Deloitte, Služby jsou považovány za poskytnuté, pokud Klient vůči nim nevznese žádné námitky nebo pokud nepožádá o provedení dalších prací v důsledku zjištěných vad během 5 dní po poskytnutí poslední části takových Služeb, jak jsou definovány ve Smluvním dopise. </w:t>
      </w:r>
    </w:p>
    <w:p w:rsidR="00955B23" w:rsidRPr="00DC60AA" w:rsidRDefault="00955B23" w:rsidP="003D0346">
      <w:pPr>
        <w:tabs>
          <w:tab w:val="left" w:pos="567"/>
        </w:tabs>
        <w:spacing w:after="120" w:line="120" w:lineRule="atLeast"/>
        <w:ind w:left="568" w:right="70"/>
        <w:jc w:val="both"/>
        <w:rPr>
          <w:rFonts w:cs="Calibri"/>
          <w:sz w:val="20"/>
          <w:szCs w:val="18"/>
          <w:lang w:val="pl-PL"/>
        </w:rPr>
      </w:pPr>
    </w:p>
    <w:p w:rsidR="00955B23" w:rsidRPr="009D5B7E" w:rsidRDefault="00955B23" w:rsidP="000A7DF6">
      <w:pPr>
        <w:numPr>
          <w:ilvl w:val="0"/>
          <w:numId w:val="31"/>
        </w:numPr>
        <w:spacing w:after="120" w:line="120" w:lineRule="atLeast"/>
        <w:ind w:left="568" w:right="70" w:hanging="284"/>
        <w:jc w:val="both"/>
        <w:rPr>
          <w:rFonts w:cs="Calibri"/>
          <w:b/>
          <w:sz w:val="20"/>
          <w:szCs w:val="18"/>
        </w:rPr>
      </w:pPr>
      <w:r w:rsidRPr="009D5B7E">
        <w:rPr>
          <w:rFonts w:cs="Calibri"/>
          <w:b/>
          <w:sz w:val="20"/>
          <w:szCs w:val="18"/>
        </w:rPr>
        <w:t>Odpovědnosti Deloitte</w:t>
      </w:r>
    </w:p>
    <w:p w:rsidR="00955B23" w:rsidRPr="00DC60AA" w:rsidRDefault="00955B23" w:rsidP="000A7DF6">
      <w:pPr>
        <w:numPr>
          <w:ilvl w:val="0"/>
          <w:numId w:val="29"/>
        </w:numPr>
        <w:tabs>
          <w:tab w:val="left" w:pos="567"/>
        </w:tabs>
        <w:spacing w:after="120" w:line="120" w:lineRule="atLeast"/>
        <w:ind w:left="568" w:right="70" w:hanging="284"/>
        <w:jc w:val="both"/>
        <w:rPr>
          <w:rFonts w:cs="Calibri"/>
          <w:sz w:val="20"/>
          <w:szCs w:val="18"/>
          <w:lang w:val="pl-PL"/>
        </w:rPr>
      </w:pPr>
      <w:r w:rsidRPr="00DC60AA">
        <w:rPr>
          <w:rFonts w:cs="Calibri"/>
          <w:sz w:val="20"/>
          <w:szCs w:val="18"/>
          <w:lang w:val="pl-PL"/>
        </w:rPr>
        <w:t xml:space="preserve">Deloitte ponese odpovědnost pouze za rady a doporučení. Deloitte nenese odpovědnost za finanční účetnictví a právní rady. Poskytované Služby nejsou závazné pro žádné státní nebo regulační orgány či soudy a nepředstavují tvrzení ani záruku, že státní či regulační orgány nebo soudy budou s jakýmkoli Výstupem souhlasit. Veškeré Služby poskytnuté společností Deloitte nebo jejím jménem budou vycházet ze zákonů, nařízení, případů, rozhodnutí a dalších zákonných práv účinných v době, kdy jsou konkrétní služby poskytovány. Následné změny výše uvedeného (o nichž Deloitte nemusí Klienta informovat) mohou způsobit, že Služby poskytnuté společností Deloitte nebo jejím jménem pozbydou platnosti. </w:t>
      </w:r>
    </w:p>
    <w:p w:rsidR="00955B23" w:rsidRPr="00DC60AA" w:rsidRDefault="00955B23" w:rsidP="000A7DF6">
      <w:pPr>
        <w:numPr>
          <w:ilvl w:val="0"/>
          <w:numId w:val="29"/>
        </w:numPr>
        <w:tabs>
          <w:tab w:val="left" w:pos="567"/>
        </w:tabs>
        <w:spacing w:after="120" w:line="120" w:lineRule="atLeast"/>
        <w:ind w:left="568" w:hanging="284"/>
        <w:jc w:val="both"/>
        <w:rPr>
          <w:rFonts w:cs="Calibri"/>
          <w:sz w:val="20"/>
          <w:szCs w:val="18"/>
          <w:lang w:val="pl-PL"/>
        </w:rPr>
      </w:pPr>
      <w:r w:rsidRPr="00DC60AA">
        <w:rPr>
          <w:rFonts w:cs="Calibri"/>
          <w:sz w:val="20"/>
          <w:szCs w:val="18"/>
          <w:lang w:val="pl-PL"/>
        </w:rPr>
        <w:t xml:space="preserve">Při formulování jakýchkoli Výstupů jako součást Služeb může Deloitte projednat myšlenky s Klientem ústně nebo Klientovi ukázat návrhy Výstupů. S ohledem na skutečnost, že se očekává finalizace obsahu návrhů nebo ústních Výstupů a písemné potvrzení Klientovi (včetně potvrzení prostřednictvím emailu), takový potvrzený Výstup nahradí předcházející návrhy nebo ústní Výstupy. Deloitte neponese odpovědnost, pokud se Klient nebo jiné osoby rozhodnou spoléhat se na návrhy nebo ústní Výstupy či jednat nebo nejednat na jejich základě. </w:t>
      </w:r>
    </w:p>
    <w:p w:rsidR="00955B23" w:rsidRPr="00DC60AA" w:rsidRDefault="00955B23" w:rsidP="000A7DF6">
      <w:pPr>
        <w:numPr>
          <w:ilvl w:val="0"/>
          <w:numId w:val="29"/>
        </w:numPr>
        <w:tabs>
          <w:tab w:val="left" w:pos="567"/>
        </w:tabs>
        <w:spacing w:after="120" w:line="120" w:lineRule="atLeast"/>
        <w:ind w:left="568" w:hanging="284"/>
        <w:jc w:val="both"/>
        <w:rPr>
          <w:rFonts w:cs="Calibri"/>
          <w:sz w:val="20"/>
          <w:szCs w:val="18"/>
          <w:lang w:val="pl-PL"/>
        </w:rPr>
      </w:pPr>
      <w:r w:rsidRPr="00DC60AA">
        <w:rPr>
          <w:rFonts w:cs="Calibri"/>
          <w:sz w:val="20"/>
          <w:szCs w:val="18"/>
          <w:lang w:val="pl-PL"/>
        </w:rPr>
        <w:t xml:space="preserve">V případě inspekce prováděné státními nebo regulačními orgány, ať v důsledku poskytnutých Služeb či nikoli, Klient souhlasí, že asistence Deloitte vztahující se k takové inspekci netvoří součást Služeb, nestanoví-li Smluvní dopis jinak. </w:t>
      </w:r>
    </w:p>
    <w:p w:rsidR="00955B23" w:rsidRPr="00DC60AA" w:rsidRDefault="00955B23" w:rsidP="000A7DF6">
      <w:pPr>
        <w:numPr>
          <w:ilvl w:val="0"/>
          <w:numId w:val="29"/>
        </w:numPr>
        <w:tabs>
          <w:tab w:val="left" w:pos="567"/>
        </w:tabs>
        <w:spacing w:after="120" w:line="120" w:lineRule="atLeast"/>
        <w:ind w:left="568" w:hanging="284"/>
        <w:jc w:val="both"/>
        <w:rPr>
          <w:rFonts w:cs="Calibri"/>
          <w:sz w:val="20"/>
          <w:szCs w:val="18"/>
          <w:lang w:val="pl-PL"/>
        </w:rPr>
      </w:pPr>
      <w:r w:rsidRPr="00DC60AA">
        <w:rPr>
          <w:rFonts w:cs="Calibri"/>
          <w:sz w:val="20"/>
          <w:szCs w:val="18"/>
          <w:lang w:val="pl-PL"/>
        </w:rPr>
        <w:t xml:space="preserve">Deloitte neponese žádnou odpovědnost za sledování událostí nastalých po datu Služeb ani za aktualizaci Výstupů, pokud se smluvní strany výslovně písemně nedohodnou jinak. </w:t>
      </w:r>
    </w:p>
    <w:p w:rsidR="00955B23" w:rsidRPr="00DC60AA" w:rsidRDefault="00955B23" w:rsidP="000A7DF6">
      <w:pPr>
        <w:keepNext/>
        <w:numPr>
          <w:ilvl w:val="0"/>
          <w:numId w:val="28"/>
        </w:numPr>
        <w:spacing w:after="120" w:line="120" w:lineRule="atLeast"/>
        <w:ind w:left="568" w:right="68" w:hanging="284"/>
        <w:jc w:val="both"/>
        <w:outlineLvl w:val="0"/>
        <w:rPr>
          <w:rFonts w:cs="Calibri"/>
          <w:b/>
          <w:kern w:val="28"/>
          <w:sz w:val="20"/>
          <w:szCs w:val="18"/>
          <w:lang w:val="pl-PL"/>
        </w:rPr>
      </w:pPr>
      <w:r w:rsidRPr="00DC60AA">
        <w:rPr>
          <w:rFonts w:cs="Calibri"/>
          <w:b/>
          <w:kern w:val="28"/>
          <w:sz w:val="20"/>
          <w:szCs w:val="18"/>
          <w:lang w:val="pl-PL"/>
        </w:rPr>
        <w:t xml:space="preserve">Cena za Služby a úhrada faktur </w:t>
      </w:r>
    </w:p>
    <w:p w:rsidR="00955B23" w:rsidRPr="00DC60AA" w:rsidRDefault="00955B23" w:rsidP="000A7DF6">
      <w:pPr>
        <w:keepNext/>
        <w:keepLines/>
        <w:numPr>
          <w:ilvl w:val="0"/>
          <w:numId w:val="30"/>
        </w:numPr>
        <w:spacing w:after="120" w:line="120" w:lineRule="atLeast"/>
        <w:ind w:left="568" w:hanging="284"/>
        <w:jc w:val="both"/>
        <w:rPr>
          <w:rFonts w:cs="Calibri"/>
          <w:sz w:val="20"/>
          <w:szCs w:val="18"/>
          <w:lang w:val="pl-PL"/>
        </w:rPr>
      </w:pPr>
      <w:r w:rsidRPr="00DC60AA">
        <w:rPr>
          <w:rFonts w:cs="Calibri"/>
          <w:sz w:val="20"/>
          <w:szCs w:val="18"/>
          <w:lang w:val="pl-PL"/>
        </w:rPr>
        <w:t xml:space="preserve">Deloitte má právo na odměnu sjednanou na základě Smluvního dopisu („Cena za Služby“) a tato odměna nebude záviset na výsledku Služeb, pokud Smluvní dopis nestanoví úspěšnostní odměnu na základě konkrétního výsledku. Cena za Služby neobsahuje daň z přidané hodnoty („DPH“). DPH ve výši předepsané zákonem bude přičtena ke všem fakturám vydaným na základě Smlouvy. </w:t>
      </w:r>
    </w:p>
    <w:p w:rsidR="00955B23" w:rsidRPr="00DC60AA" w:rsidRDefault="00955B23" w:rsidP="000A7DF6">
      <w:pPr>
        <w:numPr>
          <w:ilvl w:val="0"/>
          <w:numId w:val="27"/>
        </w:numPr>
        <w:spacing w:after="120" w:line="120" w:lineRule="atLeast"/>
        <w:ind w:left="568" w:hanging="284"/>
        <w:jc w:val="both"/>
        <w:rPr>
          <w:rFonts w:cs="Calibri"/>
          <w:sz w:val="20"/>
          <w:szCs w:val="18"/>
          <w:lang w:val="pl-PL"/>
        </w:rPr>
      </w:pPr>
      <w:r w:rsidRPr="00DC60AA">
        <w:rPr>
          <w:rFonts w:cs="Calibri"/>
          <w:sz w:val="20"/>
          <w:szCs w:val="18"/>
          <w:lang w:val="pl-PL"/>
        </w:rPr>
        <w:t xml:space="preserve">Cena za Služby bude účtována na základě doby strávené poskytováním Služeb a hodinové sazby osoby poskytující Služby (včetně Služeb poskytovaných Subdodavatelem), míry úsilí a použité technologie a know-how. Hodinové sazby se vztahují také na Služby poskytované ze strany Subdodavatelů, ale nikoli na Služby poskytované jinými Společnostmi skupiny Deloitte. Klient bere na vědomí, že cena za služby poskytované Společnostmi skupiny Deloitte bude účtována na základě jejich aktuálních sazeb. Deloitte si vyhrazuje právo upravit standardní hodinové sazby na základě ekonomických okolností, jako jsou mj. tržní trendy, míra inflace nebo kolísání měny. Deloitte bude Klienta informovat, pokud se standardní hodinové sazby stanovené v eurech zvýší. </w:t>
      </w:r>
    </w:p>
    <w:p w:rsidR="00955B23" w:rsidRPr="00DC60AA" w:rsidRDefault="00955B23" w:rsidP="000A7DF6">
      <w:pPr>
        <w:numPr>
          <w:ilvl w:val="0"/>
          <w:numId w:val="27"/>
        </w:numPr>
        <w:spacing w:after="120" w:line="120" w:lineRule="atLeast"/>
        <w:ind w:left="568" w:hanging="284"/>
        <w:jc w:val="both"/>
        <w:rPr>
          <w:rFonts w:cs="Calibri"/>
          <w:sz w:val="20"/>
          <w:szCs w:val="18"/>
          <w:lang w:val="pl-PL"/>
        </w:rPr>
      </w:pPr>
      <w:r w:rsidRPr="00DC60AA">
        <w:rPr>
          <w:rFonts w:cs="Calibri"/>
          <w:sz w:val="20"/>
          <w:szCs w:val="18"/>
          <w:lang w:val="pl-PL"/>
        </w:rPr>
        <w:t xml:space="preserve">Cena za Služby nezahrnuje výdaje vzniklé Deloitte v souvislosti s poskytováním Služeb. Přiměřené výdaje vzniklé Deloitte, včetně 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Služeb, jakož i zboží a služby pořízené v souvislosti s poskytováním Služeb budou přičteny k Ceně za Služby. </w:t>
      </w:r>
    </w:p>
    <w:p w:rsidR="00955B23" w:rsidRPr="00DC60AA" w:rsidRDefault="00955B23" w:rsidP="000A7DF6">
      <w:pPr>
        <w:numPr>
          <w:ilvl w:val="0"/>
          <w:numId w:val="27"/>
        </w:numPr>
        <w:spacing w:after="120" w:line="120" w:lineRule="atLeast"/>
        <w:ind w:left="568" w:hanging="284"/>
        <w:jc w:val="both"/>
        <w:rPr>
          <w:rFonts w:cs="Calibri"/>
          <w:sz w:val="20"/>
          <w:szCs w:val="18"/>
          <w:lang w:val="pl-PL"/>
        </w:rPr>
      </w:pPr>
      <w:r w:rsidRPr="00DC60AA">
        <w:rPr>
          <w:rFonts w:cs="Calibri"/>
          <w:sz w:val="20"/>
          <w:szCs w:val="18"/>
          <w:lang w:val="pl-PL"/>
        </w:rPr>
        <w:t>Klient výslovně souhlasí s elektronickou formou fakturace za podmínek stanovených Smlouvou a platnými právními předpisy.</w:t>
      </w:r>
      <w:r w:rsidRPr="00DC60AA">
        <w:rPr>
          <w:rFonts w:cs="Calibri"/>
          <w:i/>
          <w:sz w:val="20"/>
          <w:szCs w:val="18"/>
          <w:lang w:val="pl-PL"/>
        </w:rPr>
        <w:t xml:space="preserve"> </w:t>
      </w:r>
      <w:r w:rsidRPr="00DC60AA">
        <w:rPr>
          <w:rFonts w:cs="Calibri"/>
          <w:sz w:val="20"/>
          <w:szCs w:val="18"/>
          <w:lang w:val="pl-PL"/>
        </w:rPr>
        <w:t xml:space="preserve">Deloitte si vyhrazuje právo vystavovat fakturu za poskytnuté Služby (i) po přijetí Výstupu a/nebo jiné dodávky Služeb (jak je uvedeno v ustanovení 2(a) v. výše), a/nebo (ii) průběžně (včetně průběžné fakturace) v souladu s množstvím poskytovaných Služeb nebo požadovat zálohu před poskytnutím Služeb. Deloitte si vyhrazuje právo žádat o zálohu na výdaje, které vzniknou jménem Klienta. </w:t>
      </w:r>
    </w:p>
    <w:p w:rsidR="00955B23" w:rsidRPr="00DC60AA" w:rsidRDefault="00955B23" w:rsidP="000A7DF6">
      <w:pPr>
        <w:numPr>
          <w:ilvl w:val="0"/>
          <w:numId w:val="27"/>
        </w:numPr>
        <w:spacing w:after="120" w:line="120" w:lineRule="atLeast"/>
        <w:ind w:left="568" w:hanging="284"/>
        <w:jc w:val="both"/>
        <w:rPr>
          <w:rFonts w:cs="Calibri"/>
          <w:sz w:val="20"/>
          <w:szCs w:val="18"/>
          <w:lang w:val="pl-PL"/>
        </w:rPr>
      </w:pPr>
      <w:r w:rsidRPr="00DC60AA">
        <w:rPr>
          <w:rFonts w:cs="Calibri"/>
          <w:sz w:val="20"/>
          <w:szCs w:val="18"/>
          <w:lang w:val="pl-PL"/>
        </w:rPr>
        <w:t xml:space="preserve">Pro vyrovnání jakékoli splatné odměny má Deloitte právo započítat jakékoli své pohledávky za Klientem oproti jakýmkoli pohledávkám Klienta za společností Deloitte. </w:t>
      </w:r>
    </w:p>
    <w:p w:rsidR="00955B23" w:rsidRPr="00DC60AA" w:rsidRDefault="00955B23" w:rsidP="000A7DF6">
      <w:pPr>
        <w:numPr>
          <w:ilvl w:val="0"/>
          <w:numId w:val="27"/>
        </w:numPr>
        <w:spacing w:after="120" w:line="120" w:lineRule="atLeast"/>
        <w:ind w:left="568" w:right="70" w:hanging="284"/>
        <w:jc w:val="both"/>
        <w:rPr>
          <w:rFonts w:cs="Calibri"/>
          <w:sz w:val="20"/>
          <w:szCs w:val="18"/>
          <w:lang w:val="pl-PL"/>
        </w:rPr>
      </w:pPr>
      <w:r w:rsidRPr="00DC60AA">
        <w:rPr>
          <w:rFonts w:cs="Calibri"/>
          <w:sz w:val="20"/>
          <w:szCs w:val="18"/>
          <w:lang w:val="pl-PL"/>
        </w:rPr>
        <w:t xml:space="preserve">Pro účely DPH jsou Služby poskytovány průběžně, nedohodnou-li se strany jinak. Každé plnění je považováno za poskytnuté v den vydání příslušné faktury, nestanoví-li příslušné závazné zákony jinak. </w:t>
      </w:r>
    </w:p>
    <w:p w:rsidR="00955B23" w:rsidRPr="00DC60AA" w:rsidRDefault="00955B23" w:rsidP="000A7DF6">
      <w:pPr>
        <w:numPr>
          <w:ilvl w:val="0"/>
          <w:numId w:val="27"/>
        </w:numPr>
        <w:spacing w:after="120" w:line="120" w:lineRule="atLeast"/>
        <w:ind w:left="568" w:right="70" w:hanging="284"/>
        <w:jc w:val="both"/>
        <w:rPr>
          <w:rFonts w:cs="Calibri"/>
          <w:sz w:val="20"/>
          <w:szCs w:val="18"/>
          <w:lang w:val="pl-PL"/>
        </w:rPr>
      </w:pPr>
      <w:r w:rsidRPr="00DC60AA">
        <w:rPr>
          <w:rFonts w:cs="Calibri"/>
          <w:sz w:val="20"/>
          <w:szCs w:val="18"/>
          <w:lang w:val="pl-PL"/>
        </w:rPr>
        <w:t xml:space="preserve">Faktury Deloitte v jakékoliv formě jsou splatné Klientem při předložení (včetně zaslání e-mailem ve formátu .pdf) nebo při přijetí, je-li to nezbytné podle závazných právních předpisů. Není-li úhrada faktury obdržena během 14 dní od data faktury, Deloitte si vyhrazuje právo účtovat úrok (i) v nejvyšší sazbě povolené a přípustné zákonem s minimální sazbou 1½% měsíčně nebo (ii) v sazbě specifikované závaznými právními předpisy, která nemůže být upravena dohodou stran, v každém případě počítaná měsíčně do míry povolené zákonem. V případě, že společnosti Deloitte vzniknou jakékoliv náklady vymáhání či právního zastoupení s ohledem na odměnu po splatnosti, tyto náklady budou Klientovi účtovány v dodatečné faktuře. Bez omezení ostatních svých práv nebo opravných prostředků má Deloitte právo zastavit nebo ukončit Služby zcela nebo částečně, není-li úhrada přijata během 14 dní od data faktury, a následně se v tomto smyslu uplatní ustanovení čl. 2 a) iv). Vznikne-li spor ohledně fakturované částky, Klient uhradí nerozporovanou částku. Klient nese odpovědnost za všechny daně, jako je DPH, daň z prodeje a užívání, daň z hrubých příjmů, srážková daň a jiné podobné daně uvalené na Služby nebo s nimi související a nepředstavující daň z příjmů nebo daň z majetku společnosti Deloitte. </w:t>
      </w:r>
    </w:p>
    <w:p w:rsidR="00955B23" w:rsidRPr="00DC60AA" w:rsidRDefault="00955B23" w:rsidP="000A7DF6">
      <w:pPr>
        <w:numPr>
          <w:ilvl w:val="0"/>
          <w:numId w:val="27"/>
        </w:numPr>
        <w:spacing w:after="120" w:line="120" w:lineRule="atLeast"/>
        <w:ind w:left="568" w:right="70" w:hanging="284"/>
        <w:jc w:val="both"/>
        <w:rPr>
          <w:rFonts w:cs="Calibri"/>
          <w:sz w:val="20"/>
          <w:szCs w:val="18"/>
          <w:lang w:val="pl-PL"/>
        </w:rPr>
      </w:pPr>
      <w:r w:rsidRPr="00DC60AA">
        <w:rPr>
          <w:rFonts w:cs="Calibri"/>
          <w:sz w:val="20"/>
          <w:szCs w:val="18"/>
          <w:lang w:val="pl-PL"/>
        </w:rPr>
        <w:t xml:space="preserve">Jakýkoli odhad Ceny za Služby bude vycházet z posouzení prací společností Deloitte při zohlednění předpokladů stanovených ve Smluvním dopise. Jakýkoli odhad Ceny za Služby může být upraven např. v případě, že se Služby ukáží jako složitější nebo časově náročnější, než se očekávalo, přičemž v takové situaci Deloitte předem informuje Klienta o takové očekávané úpravě. </w:t>
      </w:r>
    </w:p>
    <w:p w:rsidR="00955B23" w:rsidRPr="00DC60AA" w:rsidRDefault="00955B23" w:rsidP="000A7DF6">
      <w:pPr>
        <w:numPr>
          <w:ilvl w:val="0"/>
          <w:numId w:val="27"/>
        </w:numPr>
        <w:spacing w:after="120" w:line="120" w:lineRule="atLeast"/>
        <w:ind w:left="568" w:right="70" w:hanging="284"/>
        <w:jc w:val="both"/>
        <w:rPr>
          <w:rFonts w:cs="Calibri"/>
          <w:sz w:val="20"/>
          <w:szCs w:val="18"/>
          <w:lang w:val="pl-PL"/>
        </w:rPr>
      </w:pPr>
      <w:r w:rsidRPr="00DC60AA">
        <w:rPr>
          <w:rFonts w:cs="Calibri"/>
          <w:sz w:val="20"/>
          <w:szCs w:val="18"/>
          <w:lang w:val="pl-PL"/>
        </w:rPr>
        <w:t xml:space="preserve">Klient (společně se členy skupiny Klienta podle ustanovení 1b) výše) je společně a nerozdílně odpovědný za úhradu fakturované částky a za realizaci ostatních závazků vyplývajících ze Smlouvy, zejména povinností zachování mlčenlivosti nebo šíření Výstupů. </w:t>
      </w:r>
    </w:p>
    <w:p w:rsidR="00955B23" w:rsidRPr="009D5B7E" w:rsidRDefault="00955B23" w:rsidP="000A7DF6">
      <w:pPr>
        <w:keepNext/>
        <w:numPr>
          <w:ilvl w:val="0"/>
          <w:numId w:val="28"/>
        </w:numPr>
        <w:spacing w:after="120" w:line="120" w:lineRule="atLeast"/>
        <w:ind w:left="568" w:right="68" w:hanging="284"/>
        <w:jc w:val="both"/>
        <w:outlineLvl w:val="0"/>
        <w:rPr>
          <w:rFonts w:cs="Calibri"/>
          <w:b/>
          <w:kern w:val="28"/>
          <w:sz w:val="20"/>
          <w:szCs w:val="18"/>
        </w:rPr>
      </w:pPr>
      <w:bookmarkStart w:id="63" w:name="Doba"/>
      <w:bookmarkEnd w:id="63"/>
      <w:r w:rsidRPr="009D5B7E">
        <w:rPr>
          <w:rFonts w:cs="Calibri"/>
          <w:b/>
          <w:kern w:val="28"/>
          <w:sz w:val="20"/>
          <w:szCs w:val="18"/>
        </w:rPr>
        <w:t xml:space="preserve">Doba trvání Smlouvy </w:t>
      </w:r>
    </w:p>
    <w:p w:rsidR="00955B23" w:rsidRPr="009D5B7E" w:rsidRDefault="00955B23" w:rsidP="000A7DF6">
      <w:pPr>
        <w:pStyle w:val="ListParagraph"/>
        <w:keepLines w:val="0"/>
        <w:numPr>
          <w:ilvl w:val="0"/>
          <w:numId w:val="32"/>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Není-li Smlouva v souladu s tímto zněním ukončena dříve, končí řádným poskytnutím Služeb. </w:t>
      </w:r>
    </w:p>
    <w:p w:rsidR="00955B23" w:rsidRPr="009D5B7E" w:rsidRDefault="00955B23" w:rsidP="000A7DF6">
      <w:pPr>
        <w:numPr>
          <w:ilvl w:val="0"/>
          <w:numId w:val="32"/>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Kterákoli ze stran může Smlouvu kdykoli ukončit s udáním či bez udání důvodu písemnou výpovědí podanou druhé straně nejméně 30 dní před datem účinnosti ukončení Smlouvy; výpověď s uvedením důvodu spočívající v porušení Smlouvy však nenabyde účinnosti v případě, kdy strana porušující podmínky této Smlouvy toto porušení ve výpovědní době odstraní, lze-li takovéto porušení napravit. </w:t>
      </w:r>
    </w:p>
    <w:p w:rsidR="00955B23" w:rsidRPr="009D5B7E" w:rsidRDefault="00955B23" w:rsidP="000A7DF6">
      <w:pPr>
        <w:numPr>
          <w:ilvl w:val="0"/>
          <w:numId w:val="32"/>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Pokud to stávající zákony nezakazují, Deloitte nebo Klient mohou tuto Smlouvu ukončit s okamžitou účinností písemnou výpovědí v případě, že (i) druhá strana podala návrh na vyhlášení moratoria nebo vlastní insolvenční návrh, (ii) byl na druhou stranu prohlášen konkurs nebo byla druhá strana prohlášena za nesolventní (předluženou) příslušným úřadem (soudem) z důvodu platební neschopnosti nebo předluženosti, nebo (iii) byl zamítnut návrh na prohlášení insolvence proti ní z důvodu nedostatečného majetku, nebo (iv) jsou její aktiva předmětem obstavení hmotného majetku nebo (v) je v likvidaci. </w:t>
      </w:r>
    </w:p>
    <w:p w:rsidR="00955B23" w:rsidRPr="009D5B7E" w:rsidRDefault="00955B23" w:rsidP="000A7DF6">
      <w:pPr>
        <w:numPr>
          <w:ilvl w:val="0"/>
          <w:numId w:val="32"/>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Deloitte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 pravidlo, nařízení, výklad nebo rozhodnutí, v jehož důsledku by bylo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 </w:t>
      </w:r>
    </w:p>
    <w:p w:rsidR="00955B23" w:rsidRPr="009D5B7E" w:rsidRDefault="00955B23" w:rsidP="000A7DF6">
      <w:pPr>
        <w:numPr>
          <w:ilvl w:val="0"/>
          <w:numId w:val="32"/>
        </w:numPr>
        <w:spacing w:after="120" w:line="120" w:lineRule="atLeast"/>
        <w:ind w:left="568" w:hanging="284"/>
        <w:jc w:val="both"/>
        <w:rPr>
          <w:rFonts w:cs="Calibri"/>
          <w:sz w:val="20"/>
          <w:szCs w:val="18"/>
          <w:lang w:val="cs-CZ"/>
        </w:rPr>
      </w:pPr>
      <w:r w:rsidRPr="009D5B7E">
        <w:rPr>
          <w:rFonts w:cs="Calibri"/>
          <w:sz w:val="20"/>
          <w:szCs w:val="18"/>
          <w:lang w:val="cs-CZ"/>
        </w:rPr>
        <w:t xml:space="preserve">Při ukončení smlouvy z jakéhokoli důvodu Klient poskytne společnosti Deloitte náhradu v souladu s podmínkami Smlouvy za poskytnuté Služby a výdaje nebo náklady (včetně veškerých specifických nákladů, jako 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 </w:t>
      </w:r>
    </w:p>
    <w:p w:rsidR="00955B23" w:rsidRPr="009D5B7E" w:rsidRDefault="00955B23" w:rsidP="000A7DF6">
      <w:pPr>
        <w:keepNext/>
        <w:numPr>
          <w:ilvl w:val="0"/>
          <w:numId w:val="28"/>
        </w:numPr>
        <w:spacing w:after="120" w:line="120" w:lineRule="atLeast"/>
        <w:ind w:left="568" w:right="68" w:hanging="284"/>
        <w:jc w:val="both"/>
        <w:outlineLvl w:val="0"/>
        <w:rPr>
          <w:rFonts w:cs="Calibri"/>
          <w:b/>
          <w:kern w:val="28"/>
          <w:sz w:val="20"/>
          <w:szCs w:val="18"/>
        </w:rPr>
      </w:pPr>
      <w:r w:rsidRPr="009D5B7E">
        <w:rPr>
          <w:rFonts w:cs="Calibri"/>
          <w:b/>
          <w:kern w:val="28"/>
          <w:sz w:val="20"/>
          <w:szCs w:val="18"/>
        </w:rPr>
        <w:t xml:space="preserve">Vlastnictví majetku Deloitte </w:t>
      </w:r>
    </w:p>
    <w:p w:rsidR="00955B23" w:rsidRPr="009D5B7E" w:rsidRDefault="00955B23" w:rsidP="000A7DF6">
      <w:pPr>
        <w:pStyle w:val="ListParagraph"/>
        <w:keepLines w:val="0"/>
        <w:numPr>
          <w:ilvl w:val="0"/>
          <w:numId w:val="33"/>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S výjimkou případů stanovených níže a případů, kdy platí samostatná licenční smlouva, pokud Společnosti skupiny Deloitte použijí nebo vytvoří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sídlo Příjemce Výstupu, jenž má výslovné povolení používat Výstup. Klient nebude (i) zveřejňovat a kopírovat Výstupy a související dokumentaci (k jiným než k interním účelům), (ii) zveřejňovat, modifikovat nebo vytvářet vylepšené verze Výstupů, (iii) měnit, slučovat, modifikovat, upravovat nebo překládat Výstupy, (iv) provádět dekompilaci, demontáž nebo reverzní inženýrství Výstupu jako celku nebo části, provádět převod ze zdrojového kódu Výstupů, (v) používat, kopírovat, reprodukovat, psát nebo vytvářet jakýkoli odvozený výtvor nebo jiný výtvor založený na celém Výstupu nebo jeho části, (vi) měnit, zpracovávat a kombinovat Výstup s jinými výtvory a používat Výstup v kombinaci s jinými výtvory, (vii) pronajímat a/nebo půjčovat Výstup a související dokumentaci nebo jejich kopie třetím stranám, a (viii) poskytovat sublicenci třetím osobám s právy na použití Výstupu nad rámec stanovený Deloitte na základě vlastního uvážení. Cena za poskytnutí výše uvedené licence je zahrnuta v odměně odsouhlasené ve Smluvním dopise. Deloitte je nositelem veškerých práv k Výstupům (a to zejména autorských a ostatních práv k duševnímu vlastnictví) jakož i veškerých práv užívat a zpřístupňovat své myšlenky, koncepty, know-how, metodologie, technologie, procesy, dovednosti, včetně jejich úprav, v rámci své podnikatelské činnosti a Klient zajistí, aby žádní členové skupiny Klienta a/nebo Oprávněné osoby neuplatnili nebo nezpůsobili, 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 </w:t>
      </w:r>
    </w:p>
    <w:p w:rsidR="00955B23" w:rsidRPr="009D5B7E" w:rsidRDefault="00955B23" w:rsidP="000A7DF6">
      <w:pPr>
        <w:numPr>
          <w:ilvl w:val="0"/>
          <w:numId w:val="33"/>
        </w:numPr>
        <w:spacing w:after="120" w:line="120" w:lineRule="atLeast"/>
        <w:ind w:left="568" w:right="70" w:hanging="284"/>
        <w:jc w:val="both"/>
        <w:rPr>
          <w:rFonts w:cs="Calibri"/>
          <w:sz w:val="20"/>
          <w:szCs w:val="18"/>
          <w:lang w:val="cs-CZ"/>
        </w:rPr>
      </w:pPr>
      <w:r w:rsidRPr="009D5B7E">
        <w:rPr>
          <w:rFonts w:cs="Calibri"/>
          <w:sz w:val="20"/>
          <w:szCs w:val="18"/>
          <w:lang w:val="cs-CZ"/>
        </w:rPr>
        <w:t>Bez ohledu na jiná ustanovení této Smlouvy, Klient bere na vědomí, že společnost Deloitte a její Subdodavatelé mohou v souvislosti s poskytováním Služeb vytvořit či získat obecnou zkušenost, dovednosti, znalosti a myšlenky, které zůstanou v paměti jejich personálu. Klient souhlasí s tím, že Společnosti skupiny Deloitte mohou takovéto zkušenosti, dovednosti, znalosti a myšlenky bez omezení používat a zveřejňovat.</w:t>
      </w:r>
    </w:p>
    <w:p w:rsidR="00955B23" w:rsidRPr="009D5B7E" w:rsidRDefault="00955B23" w:rsidP="000A7DF6">
      <w:pPr>
        <w:numPr>
          <w:ilvl w:val="0"/>
          <w:numId w:val="33"/>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Klient rovněž získá přístup a má právo používat ty Technologie Deloitte, které jsou dodány výhradně pro účely přijetí Služeb a pro žádné další účely, a v souladu s jakýmikoliv licencemi, které se na příslušné Technologie Deloitte vztahují a které jsou ze strany Deloitte Klientovi oznámeny a se kterými Klient vyjádřil souhlas prostřednictvím svého podpisu. Ve vztahu mezi Klientem a Deloitte bude Deloitte vlastnit veškerá práva na duševní vlastnictví a další vlastnická práva jakéhokoli druhu na Technologie Deloitte, které jsou používány nebo vytvářeny v souladu s touto Smlouvou, a toto vlastnictví si ponechá. </w:t>
      </w:r>
    </w:p>
    <w:p w:rsidR="00955B23" w:rsidRPr="009D5B7E" w:rsidRDefault="00955B23" w:rsidP="000A7DF6">
      <w:pPr>
        <w:numPr>
          <w:ilvl w:val="0"/>
          <w:numId w:val="33"/>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„Technologie Deloitte“ 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 </w:t>
      </w:r>
    </w:p>
    <w:p w:rsidR="00955B23" w:rsidRPr="009D5B7E" w:rsidRDefault="00955B23" w:rsidP="000A7DF6">
      <w:pPr>
        <w:numPr>
          <w:ilvl w:val="0"/>
          <w:numId w:val="33"/>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čl. 10 níže. </w:t>
      </w:r>
    </w:p>
    <w:p w:rsidR="00955B23" w:rsidRPr="009D5B7E" w:rsidRDefault="00955B23" w:rsidP="000A7DF6">
      <w:pPr>
        <w:keepNext/>
        <w:numPr>
          <w:ilvl w:val="0"/>
          <w:numId w:val="28"/>
        </w:numPr>
        <w:spacing w:after="120" w:line="120" w:lineRule="atLeast"/>
        <w:ind w:left="568" w:right="68" w:hanging="284"/>
        <w:jc w:val="both"/>
        <w:outlineLvl w:val="0"/>
        <w:rPr>
          <w:rFonts w:cs="Calibri"/>
          <w:b/>
          <w:kern w:val="28"/>
          <w:sz w:val="20"/>
          <w:szCs w:val="18"/>
        </w:rPr>
      </w:pPr>
      <w:r w:rsidRPr="009D5B7E">
        <w:rPr>
          <w:rFonts w:cs="Calibri"/>
          <w:b/>
          <w:kern w:val="28"/>
          <w:sz w:val="20"/>
          <w:szCs w:val="18"/>
        </w:rPr>
        <w:t xml:space="preserve">Odpovědnost za škody </w:t>
      </w:r>
    </w:p>
    <w:p w:rsidR="00955B23" w:rsidRPr="009D5B7E" w:rsidRDefault="00955B23" w:rsidP="000A7DF6">
      <w:pPr>
        <w:pStyle w:val="ListParagraph"/>
        <w:keepLines w:val="0"/>
        <w:numPr>
          <w:ilvl w:val="0"/>
          <w:numId w:val="34"/>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(ii) cenu hrazenou podle této Smlouvy Klientem společnosti Deloitte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w:t>
      </w:r>
      <w:r w:rsidRPr="009D5B7E">
        <w:rPr>
          <w:rFonts w:ascii="Calibri" w:hAnsi="Calibri" w:cs="Calibri"/>
          <w:b/>
          <w:sz w:val="20"/>
        </w:rPr>
        <w:t xml:space="preserve"> </w:t>
      </w:r>
      <w:r w:rsidRPr="009D5B7E">
        <w:rPr>
          <w:rFonts w:ascii="Calibri" w:hAnsi="Calibri" w:cs="Calibri"/>
          <w:sz w:val="20"/>
        </w:rPr>
        <w:t>úmyslného pochybení nebo hrubé nedbalosti Deloitte nebo jakéhokoli Subdodavatele.</w:t>
      </w:r>
    </w:p>
    <w:p w:rsidR="00955B23" w:rsidRPr="009D5B7E" w:rsidRDefault="00955B23" w:rsidP="000A7DF6">
      <w:pPr>
        <w:numPr>
          <w:ilvl w:val="0"/>
          <w:numId w:val="34"/>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V rozsahu dovoleném zákonem nebude žádná Společnost skupiny Deloitte (včetně Deloitte a jejích Subdodavatelů) odpovědná 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 </w:t>
      </w:r>
    </w:p>
    <w:p w:rsidR="00955B23" w:rsidRPr="009D5B7E" w:rsidRDefault="00955B23" w:rsidP="000A7DF6">
      <w:pPr>
        <w:numPr>
          <w:ilvl w:val="0"/>
          <w:numId w:val="34"/>
        </w:numPr>
        <w:spacing w:after="120" w:line="120" w:lineRule="atLeast"/>
        <w:ind w:left="568" w:right="70" w:hanging="284"/>
        <w:jc w:val="both"/>
        <w:rPr>
          <w:rFonts w:cs="Calibri"/>
          <w:sz w:val="20"/>
          <w:szCs w:val="18"/>
          <w:lang w:val="cs-CZ"/>
        </w:rPr>
      </w:pPr>
      <w:r w:rsidRPr="009D5B7E">
        <w:rPr>
          <w:rFonts w:cs="Calibri"/>
          <w:sz w:val="20"/>
          <w:szCs w:val="18"/>
          <w:lang w:val="cs-CZ"/>
        </w:rPr>
        <w:t>V případě, že budou všechna nebo část ustanovení tohoto článku 6 pravomocným rozhodnutím soudu stanovena jako nevymahatelná, úhrnná odpovědnost Deloitte a jakékoli Společnosti skupiny Deloitte za jakýkoli Nárok nepřekročí částku, která odpovídá míře jejich zavinění v poměru k veškerým dalším příčinám vzniku takového Nároku.</w:t>
      </w:r>
    </w:p>
    <w:p w:rsidR="00955B23" w:rsidRPr="009D5B7E" w:rsidRDefault="00955B23" w:rsidP="000A7DF6">
      <w:pPr>
        <w:numPr>
          <w:ilvl w:val="0"/>
          <w:numId w:val="34"/>
        </w:numPr>
        <w:spacing w:after="120" w:line="120" w:lineRule="atLeast"/>
        <w:ind w:left="568" w:hanging="284"/>
        <w:jc w:val="both"/>
        <w:rPr>
          <w:rFonts w:cs="Calibri"/>
          <w:sz w:val="20"/>
          <w:szCs w:val="18"/>
          <w:lang w:val="cs-CZ"/>
        </w:rPr>
      </w:pPr>
      <w:r w:rsidRPr="009D5B7E">
        <w:rPr>
          <w:rFonts w:cs="Calibri"/>
          <w:sz w:val="20"/>
          <w:szCs w:val="18"/>
          <w:lang w:val="cs-CZ"/>
        </w:rPr>
        <w:t>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 Výstupu vztahovat omezení odpovědnosti stanovené v článku 6 a) výše a bude tedy muset být mezi Příjemce Výstupu rozdělena. Je sjednáno, že takové rozdělení bude zcela záležitostí Příjemců Výstupu, kteří nebudou mít povinnost o rozdělení informovat Deloitte, a to vždy za předpokladu, že pokud (z jakéhokoli důvodu) není takové rozdělení sjednáno, žádný Příjemce Výstupu nebude zpochybňovat platnost, vymahatelnost nebo fungování omezení odpovědnosti na tom základě, že žádné rozdělení sjednáno nebylo. Pro odstranění pochybností souhrnná částka takového rozdělení nepřekročí limit platný podle odstavce a)</w:t>
      </w:r>
      <w:r w:rsidRPr="009D5B7E">
        <w:rPr>
          <w:rFonts w:cs="Calibri"/>
          <w:iCs/>
          <w:sz w:val="20"/>
          <w:szCs w:val="18"/>
          <w:lang w:val="cs-CZ"/>
        </w:rPr>
        <w:t xml:space="preserve"> </w:t>
      </w:r>
      <w:r w:rsidRPr="009D5B7E">
        <w:rPr>
          <w:rFonts w:cs="Calibri"/>
          <w:sz w:val="20"/>
          <w:szCs w:val="18"/>
          <w:lang w:val="cs-CZ"/>
        </w:rPr>
        <w:t xml:space="preserve">výše. </w:t>
      </w:r>
    </w:p>
    <w:p w:rsidR="00955B23" w:rsidRPr="009D5B7E" w:rsidRDefault="00955B23" w:rsidP="000A7DF6">
      <w:pPr>
        <w:numPr>
          <w:ilvl w:val="0"/>
          <w:numId w:val="34"/>
        </w:numPr>
        <w:spacing w:after="120" w:line="120" w:lineRule="atLeast"/>
        <w:ind w:left="568" w:hanging="284"/>
        <w:jc w:val="both"/>
        <w:rPr>
          <w:rFonts w:cs="Calibri"/>
          <w:sz w:val="20"/>
          <w:szCs w:val="18"/>
          <w:lang w:val="cs-CZ"/>
        </w:rPr>
      </w:pPr>
      <w:r w:rsidRPr="009D5B7E">
        <w:rPr>
          <w:rFonts w:cs="Calibri"/>
          <w:sz w:val="20"/>
          <w:szCs w:val="18"/>
          <w:lang w:val="cs-CZ"/>
        </w:rPr>
        <w:t xml:space="preserve">Omezení odpovědnosti a výše náhrady škody uvedené v odstavci 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Společnostem skupiny Deloitte, včetně Subdodavatelů, pokud a pouze do té míry, že je právně stanoveno, že kdokoli z nich má odpovědnost podle této Smlouvy nebo Služeb či v souladu s nimi. </w:t>
      </w:r>
    </w:p>
    <w:p w:rsidR="00955B23" w:rsidRPr="009D5B7E" w:rsidRDefault="00955B23" w:rsidP="000A7DF6">
      <w:pPr>
        <w:numPr>
          <w:ilvl w:val="0"/>
          <w:numId w:val="34"/>
        </w:numPr>
        <w:spacing w:after="120" w:line="120" w:lineRule="atLeast"/>
        <w:ind w:left="568" w:hanging="284"/>
        <w:jc w:val="both"/>
        <w:rPr>
          <w:rFonts w:cs="Calibri"/>
          <w:sz w:val="20"/>
          <w:szCs w:val="18"/>
          <w:lang w:val="cs-CZ"/>
        </w:rPr>
      </w:pPr>
      <w:r w:rsidRPr="009D5B7E">
        <w:rPr>
          <w:rFonts w:cs="Calibri"/>
          <w:sz w:val="20"/>
          <w:szCs w:val="18"/>
          <w:lang w:val="cs-CZ"/>
        </w:rPr>
        <w:t xml:space="preserve">Pokud omezení odpovědnosti pro jiné Společnosti skupiny Deloitte obsažené v článku 1 d) je z jakéhokoli důvodu neúčinné, pak omezení odpovědnosti specifikované v článku 6 se vztahují na jiné Společnosti skupiny Deloitte, jako by v tomto článku byly uvedeny. Každý Příjemce Výstupu zajistí, že žádná z jeho přidružených společností (s výjimkou společnosti, která je sama o sobě Příjemcem Výstupu) nevznese žádný Nárok, ať je či není založen na tvrzení o nedbalosti Deloitte, proti jiné Společnosti skupiny Deloitte. </w:t>
      </w:r>
    </w:p>
    <w:p w:rsidR="00955B23" w:rsidRPr="009D5B7E" w:rsidRDefault="00955B23" w:rsidP="000A7DF6">
      <w:pPr>
        <w:numPr>
          <w:ilvl w:val="0"/>
          <w:numId w:val="34"/>
        </w:numPr>
        <w:spacing w:after="120" w:line="120" w:lineRule="atLeast"/>
        <w:ind w:left="568" w:hanging="284"/>
        <w:jc w:val="both"/>
        <w:rPr>
          <w:rFonts w:cs="Calibri"/>
          <w:sz w:val="20"/>
          <w:szCs w:val="18"/>
          <w:lang w:val="cs-CZ"/>
        </w:rPr>
      </w:pPr>
      <w:r w:rsidRPr="009D5B7E">
        <w:rPr>
          <w:rFonts w:cs="Calibri"/>
          <w:sz w:val="20"/>
          <w:szCs w:val="18"/>
          <w:lang w:val="cs-CZ"/>
        </w:rPr>
        <w:t xml:space="preserve">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 </w:t>
      </w:r>
    </w:p>
    <w:p w:rsidR="00955B23" w:rsidRPr="009D5B7E" w:rsidRDefault="00955B23" w:rsidP="000A7DF6">
      <w:pPr>
        <w:numPr>
          <w:ilvl w:val="0"/>
          <w:numId w:val="34"/>
        </w:numPr>
        <w:spacing w:after="120" w:line="120" w:lineRule="atLeast"/>
        <w:ind w:left="568" w:hanging="284"/>
        <w:jc w:val="both"/>
        <w:rPr>
          <w:rFonts w:cs="Calibri"/>
          <w:sz w:val="20"/>
          <w:szCs w:val="18"/>
          <w:lang w:val="cs-CZ"/>
        </w:rPr>
      </w:pPr>
      <w:r w:rsidRPr="009D5B7E">
        <w:rPr>
          <w:rFonts w:cs="Calibri"/>
          <w:sz w:val="20"/>
          <w:szCs w:val="18"/>
          <w:lang w:val="cs-CZ"/>
        </w:rPr>
        <w:t xml:space="preserve">Za žádných okolností společnost Deloitte neponese odpovědnost v souvislosti se škodami způsobenými Příjemci Výstupu nebo jakoukoli třetí stranou nebo vzniklými jakýmkoli způsobem na základě nedbalosti nebo zanedbání, podvodného jednání nebo opomenutí, zkreslení nebo chyby na straně Příjemců Výstupu nebo jakékoli třetí strany nebo v souvislosti s nimi. </w:t>
      </w: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 xml:space="preserve">Záruky </w:t>
      </w:r>
    </w:p>
    <w:p w:rsidR="00955B23" w:rsidRPr="009D5B7E" w:rsidRDefault="00955B23" w:rsidP="000A7DF6">
      <w:pPr>
        <w:pStyle w:val="ListParagraph"/>
        <w:keepLines w:val="0"/>
        <w:numPr>
          <w:ilvl w:val="0"/>
          <w:numId w:val="35"/>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rPr>
        <w:t>Tato smlouva je smlouvou o poskytování služeb. Deloitte se zaručuje, že bude Služby poskytovat v dobré víře a s odbornou péčí a dovedností. V plné míře povolené zákonem Deloitte odmítá veškeré záruky, ať výslovné či implicitní, včetně veškerých garancí nebo záruk aplikovatelných na prodeje, specifické činnosti či dodržování zákonů. Deloitte odmítá veškeré záruky obchodovatelnosti či vhodnosti Služeb pro specifický účel.</w:t>
      </w:r>
    </w:p>
    <w:p w:rsidR="00955B23" w:rsidRPr="009D5B7E" w:rsidRDefault="00955B23" w:rsidP="000A7DF6">
      <w:pPr>
        <w:numPr>
          <w:ilvl w:val="0"/>
          <w:numId w:val="35"/>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Klient může požadovat odstranění jakýchkoli vad za předpokladu, že mohou být odstraněny za přiměřenou cenu a že 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nebo je pokus o nápravu vady neúspěšný, Klient může zrušit Smlouvu nebo požadovat snížení Ceny za Služby. </w:t>
      </w:r>
    </w:p>
    <w:p w:rsidR="00955B23" w:rsidRPr="009D5B7E" w:rsidRDefault="00955B23" w:rsidP="000A7DF6">
      <w:pPr>
        <w:numPr>
          <w:ilvl w:val="0"/>
          <w:numId w:val="35"/>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Služby budou poskytnuty objektivním, nestranným a profesionálním způsobem, neovlivněným jakýmkoli konkrétním obchodním zájmem Deloitte či kohokoli z jeho personálu a bez návaznosti na obdržení jakýchkoli odměn od jiné strany. </w:t>
      </w:r>
    </w:p>
    <w:p w:rsidR="00955B23" w:rsidRPr="009D5B7E" w:rsidRDefault="00955B23" w:rsidP="000A7DF6">
      <w:pPr>
        <w:numPr>
          <w:ilvl w:val="0"/>
          <w:numId w:val="35"/>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Společnost Deloitte vynaloží přiměřené úsilí, aby poskytla Služby v souladu s harmonogramem, na nějž se odkazuje ve Smluvním dopise nebo je stranami jinak písemně specifikován. Všechna data stanovená Deloitte nebo specifikovaná Klientem s ohledem na Služby slouží pouze pro účely plánování a odhadu a nejsou smluvně závazná. </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Vyšší moc </w:t>
      </w:r>
    </w:p>
    <w:p w:rsidR="00955B23" w:rsidRPr="009D5B7E" w:rsidRDefault="00955B23" w:rsidP="000A7DF6">
      <w:pPr>
        <w:pStyle w:val="ListParagraph"/>
        <w:keepLines w:val="0"/>
        <w:numPr>
          <w:ilvl w:val="0"/>
          <w:numId w:val="36"/>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rsidR="00955B23" w:rsidRPr="009D5B7E" w:rsidRDefault="00955B23" w:rsidP="000A7DF6">
      <w:pPr>
        <w:numPr>
          <w:ilvl w:val="0"/>
          <w:numId w:val="36"/>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čl. </w:t>
      </w:r>
      <w:fldSimple w:instr=" REF Doba \n \h  \* MERGEFORMAT ">
        <w:r>
          <w:rPr>
            <w:rFonts w:cs="Calibri"/>
            <w:sz w:val="20"/>
            <w:szCs w:val="18"/>
            <w:lang w:val="cs-CZ"/>
          </w:rPr>
          <w:t>4</w:t>
        </w:r>
      </w:fldSimple>
      <w:r w:rsidRPr="009D5B7E">
        <w:rPr>
          <w:rFonts w:cs="Calibri"/>
          <w:sz w:val="20"/>
          <w:szCs w:val="18"/>
          <w:lang w:val="cs-CZ"/>
        </w:rPr>
        <w:t xml:space="preserve"> výše.</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Omezení žalob </w:t>
      </w:r>
    </w:p>
    <w:p w:rsidR="00955B23" w:rsidRPr="009D5B7E" w:rsidRDefault="00955B23" w:rsidP="000A7DF6">
      <w:pPr>
        <w:spacing w:after="120" w:line="120" w:lineRule="atLeast"/>
        <w:ind w:left="568" w:right="68"/>
        <w:jc w:val="both"/>
        <w:rPr>
          <w:rFonts w:cs="Calibri"/>
          <w:sz w:val="20"/>
          <w:szCs w:val="18"/>
        </w:rPr>
      </w:pPr>
      <w:r w:rsidRPr="009D5B7E">
        <w:rPr>
          <w:rFonts w:cs="Calibri"/>
          <w:sz w:val="20"/>
          <w:szCs w:val="18"/>
        </w:rPr>
        <w:t xml:space="preserve">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 </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Důvěrnost informací </w:t>
      </w:r>
    </w:p>
    <w:p w:rsidR="00955B23" w:rsidRPr="009D5B7E" w:rsidRDefault="00955B23" w:rsidP="000A7DF6">
      <w:pPr>
        <w:pStyle w:val="ListParagraph"/>
        <w:keepLines w:val="0"/>
        <w:numPr>
          <w:ilvl w:val="0"/>
          <w:numId w:val="37"/>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Pokud v souvislosti s touto Smlouvou Deloitte nebo Klient nebo jakýkoli Příjemce Výstupu, existuje-li („příjímající strana“) získá informace související se Službami, obchodním tajemstvím nebo jinými informacemi chráněnými vlastnickým právem, které jsou buď označeny sdělující stranou za důvěrné, nebo jsou svou povahou jasně důvěrné („Důvěrné informace“), příjímající strana je nesdělí žádné třetí straně bez souhlasu sdělující strany, vyjma právních poradců Klienta nebo Deloitte, a to pouze pro účel získání právní rady nebo pokud to vyžaduje zákon, nařízení, právní nebo správní proces. </w:t>
      </w:r>
    </w:p>
    <w:p w:rsidR="00955B23" w:rsidRPr="009D5B7E" w:rsidRDefault="00955B23" w:rsidP="000A7DF6">
      <w:pPr>
        <w:numPr>
          <w:ilvl w:val="0"/>
          <w:numId w:val="37"/>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Klient nebo Příjemce Výstupu,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(ii) právním poradcům, auditorům a pojišťovnám, nebo jak může vyžadovat zákon, nařízení, právní nebo správní proces, nebo v souladu s příslušnými profesionálními standardy, nebo v souvislosti s potenciální nebo probíhající  mediací, arbitráží nebo soudním sporem. 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 </w:t>
      </w:r>
    </w:p>
    <w:p w:rsidR="00955B23" w:rsidRPr="009D5B7E" w:rsidRDefault="00955B23" w:rsidP="000A7DF6">
      <w:pPr>
        <w:numPr>
          <w:ilvl w:val="0"/>
          <w:numId w:val="37"/>
        </w:numPr>
        <w:spacing w:after="120" w:line="120" w:lineRule="atLeast"/>
        <w:ind w:left="568" w:hanging="284"/>
        <w:jc w:val="both"/>
        <w:rPr>
          <w:rFonts w:cs="Calibri"/>
          <w:sz w:val="20"/>
          <w:szCs w:val="18"/>
          <w:lang w:val="cs-CZ"/>
        </w:rPr>
      </w:pPr>
      <w:r w:rsidRPr="009D5B7E">
        <w:rPr>
          <w:rFonts w:cs="Calibri"/>
          <w:sz w:val="20"/>
          <w:szCs w:val="18"/>
          <w:lang w:val="cs-CZ"/>
        </w:rPr>
        <w:t xml:space="preserve">Příjemci Výstupu 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(ii)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(iii)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(iv) Klient může zveřejnit Výstup na základě potřeby znalosti jakýmkoli Přidruženým podnikům, které nejsou určeny ve Smluvním dopise, pouze pro informační účely, a to za podmínky, že se Klient zaručuje, že tyto Přidružené podniky budou uchovávat takový Výstup v tajnosti a neuplatní žádný nárok jakéhokoli druhu vůči Společnosti skupiny Deloitte ve vztahu k Výstupu nebo Službám. </w:t>
      </w:r>
    </w:p>
    <w:p w:rsidR="00955B23" w:rsidRPr="009D5B7E" w:rsidRDefault="00955B23" w:rsidP="000A7DF6">
      <w:pPr>
        <w:numPr>
          <w:ilvl w:val="0"/>
          <w:numId w:val="37"/>
        </w:numPr>
        <w:spacing w:after="120" w:line="120" w:lineRule="atLeast"/>
        <w:ind w:left="568" w:hanging="284"/>
        <w:jc w:val="both"/>
        <w:rPr>
          <w:rFonts w:cs="Calibri"/>
          <w:sz w:val="20"/>
          <w:szCs w:val="18"/>
          <w:lang w:val="cs-CZ"/>
        </w:rPr>
      </w:pPr>
      <w:r w:rsidRPr="009D5B7E">
        <w:rPr>
          <w:rFonts w:cs="Calibri"/>
          <w:sz w:val="20"/>
          <w:szCs w:val="18"/>
          <w:lang w:val="cs-CZ"/>
        </w:rPr>
        <w:t>Klient a/nebo Příjemce Výstupu použije Výstup pouze pro účely specifikované ve Smlouvě nebo Výstupu, přičemž není zejména oprávněn</w:t>
      </w:r>
      <w:r w:rsidRPr="009D5B7E" w:rsidDel="00D9489A">
        <w:rPr>
          <w:rFonts w:cs="Calibri"/>
          <w:sz w:val="20"/>
          <w:szCs w:val="18"/>
          <w:lang w:val="cs-CZ"/>
        </w:rPr>
        <w:t xml:space="preserve"> </w:t>
      </w:r>
      <w:r w:rsidRPr="009D5B7E">
        <w:rPr>
          <w:rFonts w:cs="Calibri"/>
          <w:sz w:val="20"/>
          <w:szCs w:val="18"/>
          <w:lang w:val="cs-CZ"/>
        </w:rPr>
        <w:t xml:space="preserve">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Výstupech nebo ve prospěch Oprávněných osob, které mají právo spoléhat se na Výstup. Pouhé přijetí Výstupu jakýmikoli jinými osobami nebude důvodem pro vznik jakékoliv povinnosti, právního vztahu nebo současné či budoucí odpovědnosti mezi takovými osobami a společností Deloitte. Jsou-li tedy poskytnuty kopie Výstupu (nebo informací z něj odvozených) jiným osobám podle výjimek uvedených výše, stane se tak výhradně na základě toho, že Deloitte nebude mít jakoukoliv povinnost či odpovědnost vůči Třetím osobám, či dalším osobám, které získají výše uvedené. </w:t>
      </w:r>
    </w:p>
    <w:p w:rsidR="00955B23" w:rsidRPr="009D5B7E" w:rsidRDefault="00955B23" w:rsidP="000A7DF6">
      <w:pPr>
        <w:numPr>
          <w:ilvl w:val="0"/>
          <w:numId w:val="37"/>
        </w:numPr>
        <w:spacing w:after="120" w:line="120" w:lineRule="atLeast"/>
        <w:ind w:left="568" w:hanging="284"/>
        <w:jc w:val="both"/>
        <w:rPr>
          <w:rFonts w:cs="Calibri"/>
          <w:sz w:val="20"/>
          <w:szCs w:val="18"/>
          <w:shd w:val="clear" w:color="auto" w:fill="FFFFFF"/>
          <w:lang w:val="cs-CZ"/>
        </w:rPr>
      </w:pPr>
      <w:r w:rsidRPr="009D5B7E">
        <w:rPr>
          <w:rFonts w:cs="Calibri"/>
          <w:sz w:val="20"/>
          <w:szCs w:val="18"/>
          <w:shd w:val="clear" w:color="auto" w:fill="FFFFFF"/>
          <w:lang w:val="cs-CZ"/>
        </w:rPr>
        <w:t xml:space="preserve">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 </w:t>
      </w:r>
    </w:p>
    <w:p w:rsidR="00955B23" w:rsidRPr="009D5B7E" w:rsidRDefault="00955B23" w:rsidP="000A7DF6">
      <w:pPr>
        <w:numPr>
          <w:ilvl w:val="0"/>
          <w:numId w:val="37"/>
        </w:numPr>
        <w:spacing w:after="120" w:line="120" w:lineRule="atLeast"/>
        <w:ind w:left="568" w:right="70" w:hanging="284"/>
        <w:jc w:val="both"/>
        <w:rPr>
          <w:rFonts w:cs="Calibri"/>
          <w:sz w:val="20"/>
          <w:szCs w:val="18"/>
          <w:shd w:val="clear" w:color="auto" w:fill="FFFFFF"/>
          <w:lang w:val="cs-CZ"/>
        </w:rPr>
      </w:pPr>
      <w:r w:rsidRPr="009D5B7E">
        <w:rPr>
          <w:rFonts w:cs="Calibri"/>
          <w:sz w:val="20"/>
          <w:szCs w:val="18"/>
          <w:shd w:val="clear" w:color="auto" w:fill="FFFFFF"/>
          <w:lang w:val="cs-CZ"/>
        </w:rPr>
        <w:t xml:space="preserve">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to se netýká významných nároků nebo řízení proti Společnosti skupiny Deloitte nebo Subdodavateli, a to za předpokladu, že je Klient informován okamžitě, a je-li to rozumně nebo právně možné, ještě před zveřejněním. </w:t>
      </w:r>
    </w:p>
    <w:p w:rsidR="00955B23" w:rsidRPr="009D5B7E" w:rsidRDefault="00955B23" w:rsidP="000A7DF6">
      <w:pPr>
        <w:numPr>
          <w:ilvl w:val="0"/>
          <w:numId w:val="37"/>
        </w:numPr>
        <w:spacing w:after="120" w:line="120" w:lineRule="atLeast"/>
        <w:ind w:left="568" w:right="70" w:hanging="284"/>
        <w:jc w:val="both"/>
        <w:rPr>
          <w:rFonts w:cs="Calibri"/>
          <w:sz w:val="20"/>
          <w:szCs w:val="18"/>
          <w:shd w:val="clear" w:color="auto" w:fill="FFFFFF"/>
          <w:lang w:val="cs-CZ"/>
        </w:rPr>
      </w:pPr>
      <w:r w:rsidRPr="009D5B7E">
        <w:rPr>
          <w:rFonts w:cs="Calibri"/>
          <w:sz w:val="20"/>
          <w:szCs w:val="18"/>
          <w:shd w:val="clear" w:color="auto" w:fill="FFFFFF"/>
          <w:lang w:val="cs-CZ"/>
        </w:rPr>
        <w:t xml:space="preserve">Klient je oprávněn požadovat, aby určité části Výstupu byly staženy od Příjemců Výstupu, kterým byl Výstup vydán na základě Smlouvy za podmínky, že Klient informuje takové Příjemce Výstupu o skutečnosti, že vydaný Výstup byl editován nebo je neúplný. </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Platnost a výklad </w:t>
      </w:r>
    </w:p>
    <w:p w:rsidR="00955B23" w:rsidRPr="009D5B7E" w:rsidRDefault="00955B23" w:rsidP="000A7DF6">
      <w:pPr>
        <w:pStyle w:val="ListParagraph"/>
        <w:keepLines w:val="0"/>
        <w:numPr>
          <w:ilvl w:val="0"/>
          <w:numId w:val="38"/>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 </w:t>
      </w:r>
    </w:p>
    <w:p w:rsidR="00955B23" w:rsidRPr="009D5B7E" w:rsidRDefault="00955B23" w:rsidP="000A7DF6">
      <w:pPr>
        <w:numPr>
          <w:ilvl w:val="0"/>
          <w:numId w:val="38"/>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Pokud příslušný soud nebo jiný kompetentní úřad shledá jakékoli ustanovení této smlouvy nevymahatelným jako celek nebo jako část, takové ustanovení nebo příslušná část neovlivní ostatní ustanovení Smlouvy,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rsidR="00955B23" w:rsidRPr="009D5B7E" w:rsidRDefault="00955B23" w:rsidP="000A7DF6">
      <w:pPr>
        <w:numPr>
          <w:ilvl w:val="0"/>
          <w:numId w:val="38"/>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Společnosti skupiny Deloitte jiné než Deloitte jsou považovány za třetí strany, v jejichž prospěch je tato Smlouva sjednána. Každá taková Společnost skupiny Deloitte, včetně Subdodavatele, je oprávněna vymáhat ustanovení této Smlouvy. </w:t>
      </w:r>
    </w:p>
    <w:p w:rsidR="00955B23" w:rsidRPr="009D5B7E" w:rsidRDefault="00955B23" w:rsidP="000A7DF6">
      <w:pPr>
        <w:keepNext/>
        <w:numPr>
          <w:ilvl w:val="0"/>
          <w:numId w:val="28"/>
        </w:numPr>
        <w:spacing w:after="120" w:line="120" w:lineRule="atLeast"/>
        <w:ind w:left="568" w:right="68" w:hanging="284"/>
        <w:jc w:val="both"/>
        <w:outlineLvl w:val="0"/>
        <w:rPr>
          <w:rFonts w:cs="Calibri"/>
          <w:b/>
          <w:kern w:val="28"/>
          <w:sz w:val="20"/>
          <w:szCs w:val="18"/>
        </w:rPr>
      </w:pPr>
      <w:r w:rsidRPr="009D5B7E">
        <w:rPr>
          <w:rFonts w:cs="Calibri"/>
          <w:b/>
          <w:kern w:val="28"/>
          <w:sz w:val="20"/>
          <w:szCs w:val="18"/>
        </w:rPr>
        <w:t xml:space="preserve">Postoupení </w:t>
      </w:r>
    </w:p>
    <w:p w:rsidR="00955B23" w:rsidRPr="009D5B7E" w:rsidRDefault="00955B23" w:rsidP="000A7DF6">
      <w:pPr>
        <w:spacing w:after="120" w:line="120" w:lineRule="atLeast"/>
        <w:ind w:left="568" w:right="68"/>
        <w:jc w:val="both"/>
        <w:rPr>
          <w:rFonts w:cs="Calibri"/>
          <w:sz w:val="20"/>
          <w:szCs w:val="18"/>
        </w:rPr>
      </w:pPr>
      <w:r w:rsidRPr="009D5B7E">
        <w:rPr>
          <w:rFonts w:cs="Calibri"/>
          <w:sz w:val="20"/>
          <w:szCs w:val="18"/>
        </w:rPr>
        <w:t xml:space="preserve">Bez předchozího výslovného písemného souhlasu druhé strany (včetně souhlasu prostřednictvím emailu) nesmí žádná strana tuto Smlouvu postoupit či jinak převést, vyjma toho, že společnost Deloitte smí po předchozím řádném upozornění Klienta postoupit jakákoli ze svých práv a závazků dle této Smlouvy jakékoliv Společnosti skupiny Deloitte či svému právnímu nástupci. Žádná ze stran přímo ani nepřímo neschválí postoupení či převod jakéhokoli Nároku vůči druhé straně vyplývající z této Smlouvy třetí straně, to však neplatí v případě, že je vydáno rozhodnutí o úpadku této druhé strany. </w:t>
      </w:r>
    </w:p>
    <w:p w:rsidR="00955B23" w:rsidRPr="009D5B7E" w:rsidRDefault="00955B23" w:rsidP="000A7DF6">
      <w:pPr>
        <w:numPr>
          <w:ilvl w:val="0"/>
          <w:numId w:val="28"/>
        </w:numPr>
        <w:spacing w:after="120" w:line="120" w:lineRule="atLeast"/>
        <w:ind w:left="568" w:right="70" w:hanging="284"/>
        <w:jc w:val="both"/>
        <w:rPr>
          <w:rFonts w:cs="Calibri"/>
          <w:b/>
          <w:kern w:val="28"/>
          <w:sz w:val="20"/>
          <w:szCs w:val="18"/>
        </w:rPr>
      </w:pPr>
      <w:r w:rsidRPr="009D5B7E">
        <w:rPr>
          <w:rFonts w:cs="Calibri"/>
          <w:b/>
          <w:kern w:val="28"/>
          <w:sz w:val="20"/>
          <w:szCs w:val="18"/>
        </w:rPr>
        <w:t xml:space="preserve">Odškodnění </w:t>
      </w:r>
    </w:p>
    <w:p w:rsidR="00955B23" w:rsidRPr="009D5B7E" w:rsidRDefault="00955B23" w:rsidP="000A7DF6">
      <w:pPr>
        <w:pStyle w:val="ListParagraph"/>
        <w:keepLines w:val="0"/>
        <w:numPr>
          <w:ilvl w:val="0"/>
          <w:numId w:val="39"/>
        </w:numPr>
        <w:tabs>
          <w:tab w:val="clear" w:pos="851"/>
        </w:tabs>
        <w:spacing w:before="0" w:after="120" w:line="120" w:lineRule="atLeast"/>
        <w:ind w:left="568" w:right="70" w:hanging="284"/>
        <w:rPr>
          <w:rFonts w:ascii="Calibri" w:hAnsi="Calibri" w:cs="Calibri"/>
          <w:spacing w:val="-3"/>
          <w:sz w:val="20"/>
        </w:rPr>
      </w:pPr>
      <w:r w:rsidRPr="009D5B7E">
        <w:rPr>
          <w:rFonts w:ascii="Calibri" w:hAnsi="Calibri" w:cs="Calibri"/>
          <w:spacing w:val="-3"/>
          <w:sz w:val="20"/>
        </w:rPr>
        <w:t xml:space="preserve">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 </w:t>
      </w:r>
    </w:p>
    <w:p w:rsidR="00955B23" w:rsidRPr="009D5B7E" w:rsidRDefault="00955B23" w:rsidP="000A7DF6">
      <w:pPr>
        <w:numPr>
          <w:ilvl w:val="0"/>
          <w:numId w:val="39"/>
        </w:numPr>
        <w:spacing w:after="120" w:line="120" w:lineRule="atLeast"/>
        <w:ind w:left="568" w:right="70" w:hanging="284"/>
        <w:jc w:val="both"/>
        <w:rPr>
          <w:rFonts w:cs="Calibri"/>
          <w:spacing w:val="-3"/>
          <w:sz w:val="20"/>
          <w:szCs w:val="18"/>
          <w:lang w:val="cs-CZ"/>
        </w:rPr>
      </w:pPr>
      <w:r w:rsidRPr="009D5B7E">
        <w:rPr>
          <w:rFonts w:cs="Calibri"/>
          <w:spacing w:val="-3"/>
          <w:sz w:val="20"/>
          <w:szCs w:val="18"/>
          <w:lang w:val="cs-CZ"/>
        </w:rPr>
        <w:t xml:space="preserve">Za okolností, kdy jsou všechna nebo část ustanovení tohoto článku podle pravomocného rozhodnutí soudu považována za neplatná, celková odpovědnost Deloitte a všech dalších Společností skupiny Deloitte (včetně příslušného personálu) za veškeré Nároky nepřekročí částku, která odpovídá míře jejich zavinění v poměru k veškerým dalším příčinám vzniku takového Nároku. </w:t>
      </w: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 xml:space="preserve">Elektronická komunikace </w:t>
      </w:r>
    </w:p>
    <w:p w:rsidR="00955B23" w:rsidRPr="009D5B7E" w:rsidRDefault="00955B23" w:rsidP="000A7DF6">
      <w:pPr>
        <w:pStyle w:val="ListParagraph"/>
        <w:keepLines w:val="0"/>
        <w:numPr>
          <w:ilvl w:val="0"/>
          <w:numId w:val="40"/>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shd w:val="clear" w:color="auto" w:fill="FFFFFF"/>
        </w:rPr>
        <w:t xml:space="preserve">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 to pro poskytované Služby relevantní. </w:t>
      </w:r>
    </w:p>
    <w:p w:rsidR="00955B23" w:rsidRPr="009D5B7E" w:rsidRDefault="00955B23" w:rsidP="000A7DF6">
      <w:pPr>
        <w:numPr>
          <w:ilvl w:val="0"/>
          <w:numId w:val="40"/>
        </w:numPr>
        <w:spacing w:after="120" w:line="120" w:lineRule="atLeast"/>
        <w:ind w:left="568" w:hanging="284"/>
        <w:jc w:val="both"/>
        <w:rPr>
          <w:rFonts w:cs="Calibri"/>
          <w:sz w:val="20"/>
          <w:szCs w:val="18"/>
          <w:lang w:val="cs-CZ"/>
        </w:rPr>
      </w:pPr>
      <w:r w:rsidRPr="009D5B7E">
        <w:rPr>
          <w:rFonts w:cs="Calibri"/>
          <w:sz w:val="20"/>
          <w:szCs w:val="18"/>
          <w:lang w:val="cs-CZ"/>
        </w:rPr>
        <w:t xml:space="preserve">Personál společnosti Deloitte může potřebovat přístup k vlastním systémům a údajům společnosti Deloitte. Klient souhlasí, že povolí (na základě vlastního rozhodnutí) personálu Deloitte používat místní síť Deloitte (Local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bude mít přístup k interním sítím, aplikacím, datům nebo dalším systémům Klienta anebo skupiny Klienta pouze pomocí koncového hardwaru nebo softwaru, který Klient společnosti Deloitte pro tento účel zpřístupní. Přístup k systémům Klienta a skupiny Klienta ze strany personálu Deloitte bude umožněn pouze za takových podmínek, které Klient z vlastního rozhodnutí považuje za nezbytné na ochranu bezpečnosti a integrity svých dat a systémů za předpokladu, že jsou předem oznámeny a jsou pro Deloitte přijatelné. </w:t>
      </w:r>
    </w:p>
    <w:p w:rsidR="00955B23" w:rsidRPr="009D5B7E" w:rsidRDefault="00955B23" w:rsidP="000A7DF6">
      <w:pPr>
        <w:numPr>
          <w:ilvl w:val="0"/>
          <w:numId w:val="40"/>
        </w:numPr>
        <w:spacing w:after="120" w:line="120" w:lineRule="atLeast"/>
        <w:ind w:left="568" w:hanging="284"/>
        <w:jc w:val="both"/>
        <w:rPr>
          <w:rFonts w:cs="Calibri"/>
          <w:sz w:val="20"/>
          <w:szCs w:val="18"/>
          <w:lang w:val="cs-CZ"/>
        </w:rPr>
      </w:pPr>
      <w:r w:rsidRPr="009D5B7E">
        <w:rPr>
          <w:rFonts w:cs="Calibri"/>
          <w:sz w:val="20"/>
          <w:szCs w:val="18"/>
          <w:lang w:val="cs-CZ"/>
        </w:rPr>
        <w:t xml:space="preserve">Obě strany berou na vědomí, že internet je ze své povahy nechráněný prostředek komunikace a že data mohou být znehodnocena, sdělení nejsou vždy 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žádného titulu (smlouva, občanskoprávní delikt či jinak) odpovědná druhé straně za jakoukoli ztrátu, škodu nebo opomenutí jakýmkoli způsobem vyplývající z používání internetu nebo z přístupu jakýchkoli zaměstnanců Společnosti skupiny Deloitte k sítím, aplikacím, elektronickým datům a jiným systémům Skupiny Klienta. </w:t>
      </w:r>
    </w:p>
    <w:p w:rsidR="00955B23" w:rsidRPr="009D5B7E" w:rsidRDefault="00955B23" w:rsidP="000A7DF6">
      <w:pPr>
        <w:pStyle w:val="ListParagraph"/>
        <w:keepNext/>
        <w:keepLines w:val="0"/>
        <w:numPr>
          <w:ilvl w:val="0"/>
          <w:numId w:val="28"/>
        </w:numPr>
        <w:tabs>
          <w:tab w:val="clear" w:pos="851"/>
        </w:tabs>
        <w:spacing w:before="0" w:after="120" w:line="120" w:lineRule="atLeast"/>
        <w:ind w:left="568" w:hanging="284"/>
        <w:outlineLvl w:val="0"/>
        <w:rPr>
          <w:rFonts w:ascii="Calibri" w:hAnsi="Calibri" w:cs="Calibri"/>
          <w:b/>
          <w:kern w:val="28"/>
          <w:sz w:val="20"/>
        </w:rPr>
      </w:pPr>
      <w:r w:rsidRPr="009D5B7E">
        <w:rPr>
          <w:rFonts w:ascii="Calibri" w:hAnsi="Calibri" w:cs="Calibri"/>
          <w:b/>
          <w:kern w:val="28"/>
          <w:sz w:val="20"/>
        </w:rPr>
        <w:t xml:space="preserve">Úplná smlouva, úprava a účinnost </w:t>
      </w:r>
    </w:p>
    <w:p w:rsidR="00955B23" w:rsidRPr="009D5B7E" w:rsidRDefault="00955B23" w:rsidP="000A7DF6">
      <w:pPr>
        <w:spacing w:after="120" w:line="120" w:lineRule="atLeast"/>
        <w:ind w:left="568"/>
        <w:jc w:val="both"/>
        <w:rPr>
          <w:rFonts w:cs="Calibri"/>
          <w:sz w:val="20"/>
          <w:szCs w:val="18"/>
          <w:lang w:val="cs-CZ"/>
        </w:rPr>
      </w:pPr>
      <w:r w:rsidRPr="009D5B7E">
        <w:rPr>
          <w:rFonts w:cs="Calibri"/>
          <w:sz w:val="20"/>
          <w:szCs w:val="18"/>
          <w:lang w:val="cs-CZ"/>
        </w:rPr>
        <w:t>Žádná skutečnost diskutovaná před podpisem této Smlouvy</w:t>
      </w:r>
      <w:r w:rsidRPr="009D5B7E" w:rsidDel="00227A07">
        <w:rPr>
          <w:rFonts w:cs="Calibri"/>
          <w:sz w:val="20"/>
          <w:szCs w:val="18"/>
          <w:lang w:val="cs-CZ"/>
        </w:rPr>
        <w:t xml:space="preserve"> </w:t>
      </w:r>
      <w:r w:rsidRPr="009D5B7E">
        <w:rPr>
          <w:rFonts w:cs="Calibri"/>
          <w:sz w:val="20"/>
          <w:szCs w:val="18"/>
          <w:lang w:val="cs-CZ"/>
        </w:rPr>
        <w:t xml:space="preserve">netvoří,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změny této Smlouvy nebudou účinné, pokud nejsou vyhotoveny písemně (jinak jsou neplatné) a podepsány oprávněnými zástupci obou stran, nicméně rozsah Služeb však může být měněn na základě dohody stran v písemné formě, včetně e-mailu či faxu. Pokud společnost Deloitte již zahájila práce (např. sběr informací, plánování projektu nebo poskytnutí počáteční rady) na žádost Klienta, pak Klient souhlasí, že tato Smlouva 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 </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Ostatní klienti </w:t>
      </w:r>
    </w:p>
    <w:p w:rsidR="00955B23" w:rsidRPr="009D5B7E" w:rsidRDefault="00955B23" w:rsidP="000A7DF6">
      <w:pPr>
        <w:keepNext/>
        <w:spacing w:after="120" w:line="120" w:lineRule="atLeast"/>
        <w:ind w:left="568" w:right="68"/>
        <w:jc w:val="both"/>
        <w:outlineLvl w:val="0"/>
        <w:rPr>
          <w:rFonts w:cs="Calibri"/>
          <w:sz w:val="20"/>
          <w:szCs w:val="18"/>
          <w:lang w:val="cs-CZ"/>
        </w:rPr>
      </w:pPr>
      <w:r w:rsidRPr="009D5B7E">
        <w:rPr>
          <w:rFonts w:cs="Calibri"/>
          <w:sz w:val="20"/>
          <w:szCs w:val="18"/>
          <w:lang w:val="cs-CZ"/>
        </w:rPr>
        <w:t xml:space="preserve">Žádné ustanovení této Smlouvy nezakazuje ani neomezuje 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10), a to i v případě, že zájmy těchto ostatních klientů konkurují zájmům skupiny Klienta. Rovněž v rozsahu, v jakém společnost Deloitte má informace, které získala pod podmínkou zachování mlčenlivosti jiného klienta či jiné třetí strany, není společnost Deloitte povinna sdělit jakémukoli členovi Skupiny Klienta nebo je použít ve prospěch Skupiny Klienta, i když by mohly být ke Službám relevantní. </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Personál </w:t>
      </w:r>
    </w:p>
    <w:p w:rsidR="00955B23" w:rsidRPr="009D5B7E" w:rsidRDefault="00955B23" w:rsidP="000A7DF6">
      <w:pPr>
        <w:spacing w:after="120" w:line="120" w:lineRule="atLeast"/>
        <w:ind w:left="568" w:right="70" w:hanging="284"/>
        <w:jc w:val="both"/>
        <w:rPr>
          <w:rFonts w:cs="Calibri"/>
          <w:sz w:val="20"/>
          <w:szCs w:val="18"/>
        </w:rPr>
      </w:pPr>
      <w:r w:rsidRPr="009D5B7E">
        <w:rPr>
          <w:rFonts w:cs="Calibri"/>
          <w:sz w:val="20"/>
          <w:szCs w:val="18"/>
        </w:rPr>
        <w:t>a)</w:t>
      </w:r>
      <w:r w:rsidRPr="009D5B7E">
        <w:rPr>
          <w:rFonts w:cs="Calibri"/>
          <w:sz w:val="20"/>
          <w:szCs w:val="18"/>
        </w:rPr>
        <w:tab/>
        <w:t xml:space="preserve">Pokud Služby poskytované Klientovi nevyžadují stálou přítomnost personálu Deloitte, společnost Deloitte si vyhrazuje právo používat personál Deloitte pro další činnosti. </w:t>
      </w:r>
    </w:p>
    <w:p w:rsidR="00955B23" w:rsidRPr="009D5B7E" w:rsidRDefault="00955B23" w:rsidP="000A7DF6">
      <w:pPr>
        <w:pStyle w:val="ListParagraph"/>
        <w:keepLines w:val="0"/>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b)</w:t>
      </w:r>
      <w:r w:rsidRPr="009D5B7E">
        <w:rPr>
          <w:rFonts w:ascii="Calibri" w:hAnsi="Calibri" w:cs="Calibri"/>
          <w:sz w:val="20"/>
        </w:rPr>
        <w:tab/>
        <w:t xml:space="preserve">Deloitte si vyhrazuje právo nahradit jakýkoli personál Deloitte. </w:t>
      </w:r>
    </w:p>
    <w:p w:rsidR="00955B23" w:rsidRPr="009D5B7E" w:rsidRDefault="00955B23" w:rsidP="000A7DF6">
      <w:pPr>
        <w:numPr>
          <w:ilvl w:val="0"/>
          <w:numId w:val="39"/>
        </w:numPr>
        <w:spacing w:after="120" w:line="120" w:lineRule="atLeast"/>
        <w:ind w:left="568" w:right="70" w:hanging="284"/>
        <w:jc w:val="both"/>
        <w:rPr>
          <w:rFonts w:cs="Calibri"/>
          <w:sz w:val="20"/>
          <w:szCs w:val="18"/>
          <w:lang w:val="cs-CZ"/>
        </w:rPr>
      </w:pPr>
      <w:r w:rsidRPr="009D5B7E">
        <w:rPr>
          <w:rFonts w:cs="Calibri"/>
          <w:sz w:val="20"/>
          <w:szCs w:val="18"/>
          <w:lang w:val="cs-CZ"/>
        </w:rPr>
        <w:t xml:space="preserve">Personál Deloitte zůstane neustále pod dohledem a kontrolou Deloitte, pokud Klientovi nebude uděleno pověření dávat personálu Deloitte pokyny. V takovém případě Deloitte nenese žádnou odpovědnost za poskytování Služeb, které nebyly schváleny a/nebo revidovány společností Deloitte. </w:t>
      </w: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Likvidace pracovní dokumentace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Deloitte si může ponechat kopie dokumentů a složek poskytnutých skupinou Klienta v souvislosti se Službami pro účely splnění příslušných zákonů, profesionálních standardů a interních postupů pro uchovávání </w:t>
      </w:r>
      <w:r w:rsidRPr="009D5B7E">
        <w:rPr>
          <w:rFonts w:cs="Calibri"/>
          <w:sz w:val="20"/>
          <w:szCs w:val="18"/>
          <w:lang w:val="cs-CZ"/>
        </w:rPr>
        <w:t>údajů</w:t>
      </w:r>
      <w:r w:rsidRPr="009D5B7E">
        <w:rPr>
          <w:rFonts w:cs="Calibri"/>
          <w:sz w:val="20"/>
          <w:szCs w:val="18"/>
        </w:rPr>
        <w:t>. Dokumentace související se zakázkou, včetně Osobních údajů, tak jak jsou definovány v článku 21 těchto Obchodních podmínek, a Důvěrných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p>
    <w:p w:rsidR="00955B23" w:rsidRPr="009D5B7E" w:rsidRDefault="00955B23" w:rsidP="000A7DF6">
      <w:pPr>
        <w:keepNext/>
        <w:numPr>
          <w:ilvl w:val="0"/>
          <w:numId w:val="28"/>
        </w:numPr>
        <w:spacing w:after="120" w:line="120" w:lineRule="atLeast"/>
        <w:ind w:left="568" w:right="68" w:hanging="284"/>
        <w:jc w:val="both"/>
        <w:outlineLvl w:val="0"/>
        <w:rPr>
          <w:rFonts w:cs="Calibri"/>
          <w:b/>
          <w:kern w:val="28"/>
          <w:sz w:val="20"/>
          <w:szCs w:val="18"/>
        </w:rPr>
      </w:pPr>
      <w:r w:rsidRPr="009D5B7E">
        <w:rPr>
          <w:rFonts w:cs="Calibri"/>
          <w:b/>
          <w:kern w:val="28"/>
          <w:sz w:val="20"/>
          <w:szCs w:val="18"/>
        </w:rPr>
        <w:t xml:space="preserve">Marketing a použití jména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Společnosti skupiny Deloitte ani skupina Klienta nebudou používat ochrannou známku, označení služeb, logo a/nebo firmu druhé strany v externích publikačních materiálech bez předchozího písemného souhlasu druhé strany (včetně souhlasu prostřednictvím emailu). Společnosti skupiny Deloitte mohou odkazovat na jména skupiny Klienta a poskytování Služeb a mohou používat logo Klienta (i) v marketingu, publikačních materiálech a nabídkách pro doložení svých zkušeností a (ii) v interních datových systémech. </w:t>
      </w: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 xml:space="preserve">Sestavy, modely a nástroje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V průběhu poskytování Služeb může Deloitte odkazovat na sestavy, modely nebo nástroje (společně „Modely“), které Klient poskytuje společnosti </w:t>
      </w:r>
      <w:r w:rsidRPr="009D5B7E">
        <w:rPr>
          <w:rFonts w:cs="Calibri"/>
          <w:sz w:val="20"/>
          <w:szCs w:val="18"/>
          <w:lang w:val="cs-CZ"/>
        </w:rPr>
        <w:t>Deloitte</w:t>
      </w:r>
      <w:r w:rsidRPr="009D5B7E">
        <w:rPr>
          <w:rFonts w:cs="Calibri"/>
          <w:sz w:val="20"/>
          <w:szCs w:val="18"/>
        </w:rPr>
        <w:t xml:space="preserve"> nebo u nichž Klient společnost Deloitte žádá, aby z nich vycházela („Modely Klienta“), nebo které Deloitte jinak používá v souvislosti se Službami („Modely Deloitte“). Veškeré Modely mají omezení a nemusí produkovat validní výsledky pro všechny možné kombinace vstupních dat s tím, že skutečné a potenciální chyby nemusí být zjištěny. Není-li ve Smlouvě výslovně sjednáno jinak: (i) společnost Deloitte nebude odpovědná za revizi, testování nebo detekci chyb v Modelech Klienta, (ii) žádný Model Deloitte nebude poskytnut nebo používán jako Výstup, a (iii) pokud Deloitte poskytne jakýkoli Model Deloitte pro vysvětlení nebo ilustraci Výstupu, Deloitte neposkytuje tvrzení, záruku nebo závazek (výslovný či implicitní) jakéhokoli druhu o přesnosti, udržitelnosti a přiměřenosti takového Modelu Deloitte pro vlastní potřeby Klienta. </w:t>
      </w: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Ochrana osobních údajů</w:t>
      </w:r>
    </w:p>
    <w:p w:rsidR="00955B23" w:rsidRPr="009D5B7E" w:rsidRDefault="00955B23" w:rsidP="000A7DF6">
      <w:pPr>
        <w:pStyle w:val="ListParagraph"/>
        <w:keepNext/>
        <w:keepLines w:val="0"/>
        <w:numPr>
          <w:ilvl w:val="0"/>
          <w:numId w:val="41"/>
        </w:numPr>
        <w:tabs>
          <w:tab w:val="clear" w:pos="851"/>
        </w:tabs>
        <w:spacing w:before="0" w:after="120" w:line="120" w:lineRule="atLeast"/>
        <w:ind w:left="568" w:hanging="284"/>
        <w:outlineLvl w:val="0"/>
        <w:rPr>
          <w:rFonts w:ascii="Calibri" w:hAnsi="Calibri" w:cs="Calibri"/>
          <w:b/>
          <w:sz w:val="20"/>
        </w:rPr>
      </w:pPr>
      <w:r w:rsidRPr="009D5B7E">
        <w:rPr>
          <w:rFonts w:ascii="Calibri" w:hAnsi="Calibri" w:cs="Calibri"/>
          <w:b/>
          <w:sz w:val="20"/>
        </w:rPr>
        <w:t>Definice</w:t>
      </w:r>
    </w:p>
    <w:p w:rsidR="00955B23" w:rsidRPr="009D5B7E" w:rsidRDefault="00955B23" w:rsidP="000A7DF6">
      <w:pPr>
        <w:keepNext/>
        <w:spacing w:after="120" w:line="120" w:lineRule="atLeast"/>
        <w:ind w:left="568" w:right="70" w:hanging="284"/>
        <w:jc w:val="both"/>
        <w:outlineLvl w:val="0"/>
        <w:rPr>
          <w:rFonts w:cs="Calibri"/>
          <w:sz w:val="20"/>
          <w:szCs w:val="18"/>
          <w:lang w:val="cs-CZ"/>
        </w:rPr>
      </w:pPr>
      <w:r w:rsidRPr="009D5B7E">
        <w:rPr>
          <w:rFonts w:cs="Calibri"/>
          <w:sz w:val="20"/>
          <w:szCs w:val="18"/>
          <w:lang w:val="cs-CZ"/>
        </w:rPr>
        <w:tab/>
        <w:t xml:space="preserve">„Osobní údaje“ označují jakékoliv osobní údaje, jak jsou definovány Právními předpisy v oblasti ochrany osobních údajů, které jsou zpracovávány v rámci poskytování Služeb nebo v souvislosti s poskytováním Služeb. </w:t>
      </w:r>
    </w:p>
    <w:p w:rsidR="00955B23" w:rsidRPr="009D5B7E" w:rsidRDefault="00955B23" w:rsidP="000A7DF6">
      <w:pPr>
        <w:spacing w:after="120" w:line="120" w:lineRule="atLeast"/>
        <w:ind w:left="568" w:right="70" w:hanging="284"/>
        <w:jc w:val="both"/>
        <w:outlineLvl w:val="0"/>
        <w:rPr>
          <w:rFonts w:cs="Calibri"/>
          <w:sz w:val="20"/>
          <w:szCs w:val="18"/>
          <w:lang w:val="cs-CZ"/>
        </w:rPr>
      </w:pPr>
      <w:r w:rsidRPr="009D5B7E">
        <w:rPr>
          <w:rFonts w:cs="Calibri"/>
          <w:sz w:val="20"/>
          <w:szCs w:val="18"/>
          <w:lang w:val="cs-CZ"/>
        </w:rPr>
        <w:tab/>
        <w:t xml:space="preserve">„Právní předpisy v oblasti ochrany osobních údajů“ označují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rsidR="00955B23" w:rsidRPr="009D5B7E" w:rsidRDefault="00955B23" w:rsidP="000A7DF6">
      <w:pPr>
        <w:pStyle w:val="ListParagraph"/>
        <w:spacing w:before="0" w:after="120" w:line="120" w:lineRule="atLeast"/>
        <w:ind w:left="568" w:right="70" w:hanging="284"/>
        <w:outlineLvl w:val="0"/>
        <w:rPr>
          <w:rFonts w:ascii="Calibri" w:hAnsi="Calibri" w:cs="Calibri"/>
          <w:sz w:val="20"/>
        </w:rPr>
      </w:pPr>
      <w:r w:rsidRPr="009D5B7E">
        <w:rPr>
          <w:rFonts w:ascii="Calibri" w:hAnsi="Calibri" w:cs="Calibri"/>
          <w:sz w:val="20"/>
        </w:rPr>
        <w:tab/>
        <w:t xml:space="preserve"> „Příjemce Osobních údajů“ označuje fyzickou nebo právnickou osobu, orgán veřejné moci, agenturu nebo jiný subjekt, jemuž jsou osobní údaje poskytnuty, jak je dále </w:t>
      </w:r>
      <w:r w:rsidRPr="009D5B7E">
        <w:rPr>
          <w:rFonts w:ascii="Calibri" w:hAnsi="Calibri" w:cs="Calibri"/>
          <w:bCs/>
          <w:sz w:val="20"/>
        </w:rPr>
        <w:t xml:space="preserve">definován </w:t>
      </w:r>
      <w:r w:rsidRPr="009D5B7E">
        <w:rPr>
          <w:rFonts w:ascii="Calibri" w:hAnsi="Calibri" w:cs="Calibri"/>
          <w:sz w:val="20"/>
        </w:rPr>
        <w:t>Právními předpisy v oblasti ochrany osobních údajů.</w:t>
      </w:r>
    </w:p>
    <w:p w:rsidR="00955B23" w:rsidRPr="009D5B7E" w:rsidRDefault="00955B23" w:rsidP="000A7DF6">
      <w:pPr>
        <w:pStyle w:val="ListParagraph"/>
        <w:spacing w:before="0" w:after="120" w:line="120" w:lineRule="atLeast"/>
        <w:ind w:left="568" w:right="70" w:hanging="1"/>
        <w:outlineLvl w:val="0"/>
        <w:rPr>
          <w:rFonts w:ascii="Calibri" w:hAnsi="Calibri" w:cs="Calibri"/>
          <w:sz w:val="20"/>
        </w:rPr>
      </w:pPr>
      <w:r w:rsidRPr="009D5B7E">
        <w:rPr>
          <w:rFonts w:ascii="Calibri" w:hAnsi="Calibri" w:cs="Calibri"/>
          <w:sz w:val="20"/>
        </w:rPr>
        <w:t>„Správce Osobních údajů“ označuje správce nebo správce údajů, jak je definován Právními předpisy v oblasti ochrany osobních údajů.</w:t>
      </w:r>
    </w:p>
    <w:p w:rsidR="00955B23" w:rsidRPr="009D5B7E" w:rsidRDefault="00955B23" w:rsidP="000A7DF6">
      <w:pPr>
        <w:pStyle w:val="ListParagraph"/>
        <w:keepLines w:val="0"/>
        <w:tabs>
          <w:tab w:val="clear" w:pos="851"/>
          <w:tab w:val="left" w:pos="709"/>
        </w:tabs>
        <w:spacing w:before="0" w:after="120" w:line="120" w:lineRule="atLeast"/>
        <w:ind w:left="567" w:right="70" w:hanging="283"/>
        <w:outlineLvl w:val="0"/>
        <w:rPr>
          <w:rFonts w:ascii="Calibri" w:hAnsi="Calibri" w:cs="Calibri"/>
          <w:sz w:val="20"/>
        </w:rPr>
      </w:pPr>
      <w:r w:rsidRPr="009D5B7E">
        <w:rPr>
          <w:rFonts w:ascii="Calibri" w:hAnsi="Calibri" w:cs="Calibri"/>
          <w:sz w:val="20"/>
        </w:rPr>
        <w:tab/>
        <w:t>„Zpracovatel Osobních údajů“ označuje zpracovatele nebo zpracovatele údajů, jak je definován Právními předpisy v oblasti ochrany osobních údajů.</w:t>
      </w:r>
    </w:p>
    <w:p w:rsidR="00955B23" w:rsidRPr="009D5B7E" w:rsidRDefault="00955B23" w:rsidP="000A7DF6">
      <w:pPr>
        <w:pStyle w:val="ListParagraph"/>
        <w:numPr>
          <w:ilvl w:val="0"/>
          <w:numId w:val="41"/>
        </w:numPr>
        <w:spacing w:after="120" w:line="120" w:lineRule="atLeast"/>
        <w:ind w:left="567" w:hanging="283"/>
        <w:rPr>
          <w:rFonts w:ascii="Calibri" w:hAnsi="Calibri" w:cs="Calibri"/>
          <w:b/>
          <w:sz w:val="20"/>
        </w:rPr>
      </w:pPr>
      <w:r w:rsidRPr="009D5B7E">
        <w:rPr>
          <w:rFonts w:ascii="Calibri" w:hAnsi="Calibri" w:cs="Calibri"/>
          <w:b/>
          <w:sz w:val="20"/>
        </w:rPr>
        <w:t>Informace o zpracování Osobních údajů</w:t>
      </w:r>
    </w:p>
    <w:p w:rsidR="00955B23" w:rsidRPr="009D5B7E" w:rsidRDefault="00955B23" w:rsidP="000A7DF6">
      <w:pPr>
        <w:pStyle w:val="ListParagraph"/>
        <w:tabs>
          <w:tab w:val="clear" w:pos="851"/>
          <w:tab w:val="left" w:pos="567"/>
        </w:tabs>
        <w:spacing w:after="120" w:line="120" w:lineRule="atLeast"/>
        <w:ind w:left="567" w:right="70"/>
        <w:rPr>
          <w:rFonts w:ascii="Calibri" w:hAnsi="Calibri" w:cs="Calibri"/>
          <w:sz w:val="20"/>
        </w:rPr>
      </w:pPr>
      <w:r w:rsidRPr="009D5B7E">
        <w:rPr>
          <w:rFonts w:ascii="Calibri" w:hAnsi="Calibri" w:cs="Calibri"/>
          <w:sz w:val="20"/>
        </w:rPr>
        <w:t>Smluvní strany berou na vědomí, že Osobní údaje poskytnuté Klientem, jeho personálem či zástupci budou zpracovány společností Deloitte jakožto Správcem Osobních údajů pro následující účely, resp. v souvislosti s následujícím: (i) poskytnutí Služeb; (ii) zajištění souladu s příslušnými právními, regulatorními nebo profesními požadavky; (iii) řešení požadavků nebo komunikací od příslušných orgánů; (iv) administrace smluv, finanční účetnictví, soulad s interními předpisy, analýza rizik, a vztahy s klienty; (v) využití systémů a aplikací (hostovaných nebo interních) pro služby informačních technologií a informačních systémů (dále jen „Účely“).</w:t>
      </w:r>
    </w:p>
    <w:p w:rsidR="00955B23" w:rsidRPr="009D5B7E" w:rsidRDefault="00955B23" w:rsidP="000A7DF6">
      <w:pPr>
        <w:pStyle w:val="ListParagraph"/>
        <w:spacing w:before="0" w:after="120" w:line="120" w:lineRule="atLeast"/>
        <w:ind w:left="567" w:right="70"/>
        <w:rPr>
          <w:rFonts w:ascii="Calibri" w:hAnsi="Calibri" w:cs="Calibri"/>
          <w:sz w:val="20"/>
        </w:rPr>
      </w:pPr>
      <w:r w:rsidRPr="009D5B7E">
        <w:rPr>
          <w:rFonts w:ascii="Calibri" w:hAnsi="Calibri" w:cs="Calibri"/>
          <w:sz w:val="20"/>
        </w:rPr>
        <w:t>Pro výše uvedené Účely mohou být Osobní údaje zpřístupněny/předány Příjemcům Osobních údajů (včetně Správců Osobních údajů a Zpracovatelů Osobních údajů), a mohou být těmito Příjemci Osobních údajů zpracovány, jak je uvedeno v Prohlášení Deloitte o ochraně osobních údajů.</w:t>
      </w:r>
    </w:p>
    <w:p w:rsidR="00955B23" w:rsidRPr="009D5B7E" w:rsidRDefault="00955B23" w:rsidP="000A7DF6">
      <w:pPr>
        <w:pStyle w:val="ListParagraph"/>
        <w:numPr>
          <w:ilvl w:val="0"/>
          <w:numId w:val="41"/>
        </w:numPr>
        <w:spacing w:before="0" w:after="120" w:line="120" w:lineRule="atLeast"/>
        <w:ind w:left="567" w:right="70" w:hanging="283"/>
        <w:rPr>
          <w:rFonts w:ascii="Calibri" w:hAnsi="Calibri" w:cs="Calibri"/>
          <w:sz w:val="20"/>
        </w:rPr>
      </w:pPr>
      <w:r w:rsidRPr="009D5B7E">
        <w:rPr>
          <w:rFonts w:ascii="Calibri" w:hAnsi="Calibri" w:cs="Calibri"/>
          <w:sz w:val="20"/>
        </w:rPr>
        <w:t>Článek 21 b) je jen shrnutím Prohlášení Deloitte o ochraně osobních údajů, jehož celé znění je k dispozici zde: https://www2.deloitte.com/ce/en/pages/about-deloitte/articles/deloitte-ce-privacy-statement-for-clients.html (dále jen „Prohlášení Deloitte o ochraně osobních údajů“). Jestliže to nevyžaduje nepřiměřené úsilí, Klient zajistí, aby byly subjekty údajů (jeho příslušní zaměstnanci, zástupci, dodavatelé a klienti) informovány o Prohlášení Deloitte o ochraně osobních údajů.</w:t>
      </w:r>
    </w:p>
    <w:p w:rsidR="00955B23" w:rsidRPr="009D5B7E" w:rsidRDefault="00955B23" w:rsidP="000A7DF6">
      <w:pPr>
        <w:pStyle w:val="ListParagraph"/>
        <w:numPr>
          <w:ilvl w:val="0"/>
          <w:numId w:val="41"/>
        </w:numPr>
        <w:spacing w:before="0" w:line="120" w:lineRule="atLeast"/>
        <w:ind w:left="568" w:right="68" w:hanging="284"/>
        <w:rPr>
          <w:rFonts w:ascii="Calibri" w:hAnsi="Calibri" w:cs="Calibri"/>
          <w:sz w:val="20"/>
        </w:rPr>
      </w:pPr>
      <w:r w:rsidRPr="009D5B7E">
        <w:rPr>
          <w:rFonts w:ascii="Calibri" w:hAnsi="Calibri" w:cs="Calibri"/>
          <w:sz w:val="20"/>
        </w:rPr>
        <w:t>Každá smluvní strana musí při zpracování Osobních údajů dodržovat Právní předpisy v oblasti ochrany osobních údajů.</w:t>
      </w:r>
    </w:p>
    <w:p w:rsidR="00955B23" w:rsidRPr="00597E28" w:rsidRDefault="00955B23" w:rsidP="00532F96">
      <w:pPr>
        <w:pStyle w:val="Contacttext"/>
        <w:rPr>
          <w:sz w:val="20"/>
          <w:lang w:val="cs-CZ"/>
        </w:rPr>
      </w:pPr>
    </w:p>
    <w:p w:rsidR="00955B23" w:rsidRPr="009D5B7E" w:rsidRDefault="00955B23" w:rsidP="000A7DF6">
      <w:pPr>
        <w:keepNext/>
        <w:numPr>
          <w:ilvl w:val="0"/>
          <w:numId w:val="28"/>
        </w:numPr>
        <w:spacing w:after="120" w:line="120" w:lineRule="atLeast"/>
        <w:ind w:left="568" w:right="70" w:hanging="284"/>
        <w:jc w:val="both"/>
        <w:outlineLvl w:val="0"/>
        <w:rPr>
          <w:rFonts w:cs="Calibri"/>
          <w:b/>
          <w:kern w:val="28"/>
          <w:sz w:val="20"/>
          <w:szCs w:val="18"/>
        </w:rPr>
      </w:pPr>
      <w:r w:rsidRPr="009D5B7E">
        <w:rPr>
          <w:rFonts w:cs="Calibri"/>
          <w:b/>
          <w:kern w:val="28"/>
          <w:sz w:val="20"/>
          <w:szCs w:val="18"/>
        </w:rPr>
        <w:t xml:space="preserve">Stejnopisy a jazyk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Tato Smlouva může být podepsána v jakémkoli počtu stejnopisů (ať jde o stejnopisy ve formě originálu nebo faksimile nebo .pdf přílohy k emailu). Každý podepsaný stejnopis bude považován za originál Smlouvy, ale všechny stejnopisy společně tvoří jeden a ten samý nástroj. Pokud existují verze Smlouvy v angličtině a jiném jazyce, v případě nesouladu mezi verzemi je rozhodující verze anglická. </w:t>
      </w:r>
    </w:p>
    <w:p w:rsidR="00955B23" w:rsidRPr="009D5B7E" w:rsidRDefault="00955B23" w:rsidP="000A7DF6">
      <w:pPr>
        <w:numPr>
          <w:ilvl w:val="0"/>
          <w:numId w:val="28"/>
        </w:numPr>
        <w:spacing w:after="120" w:line="120" w:lineRule="atLeast"/>
        <w:ind w:left="568" w:right="70" w:hanging="284"/>
        <w:jc w:val="both"/>
        <w:rPr>
          <w:rFonts w:cs="Calibri"/>
          <w:b/>
          <w:kern w:val="28"/>
          <w:sz w:val="20"/>
          <w:szCs w:val="18"/>
        </w:rPr>
      </w:pPr>
      <w:r w:rsidRPr="009D5B7E">
        <w:rPr>
          <w:rFonts w:cs="Calibri"/>
          <w:b/>
          <w:kern w:val="28"/>
          <w:sz w:val="20"/>
          <w:szCs w:val="18"/>
        </w:rPr>
        <w:t xml:space="preserve">Řešení sporů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od okamžiku, kdy ji projednalo vyšší vedení, pak může být v dané záležitosti zahájeno právní řízení. Nic v tomto ustanovení nezabrání žádné ze stran kdykoli během nebo po zahájení procesu řešení sporu zahájit právní řízení na ochranu práv duševního vlastnictví, obchodních tajemství nebo důvěrných informací nebo zachování jakéhokoli zákonného práva nebo opravného prostředku. </w:t>
      </w:r>
    </w:p>
    <w:p w:rsidR="00955B23" w:rsidRPr="009D5B7E" w:rsidRDefault="00955B23" w:rsidP="000A7DF6">
      <w:pPr>
        <w:numPr>
          <w:ilvl w:val="0"/>
          <w:numId w:val="28"/>
        </w:numPr>
        <w:spacing w:after="120" w:line="120" w:lineRule="atLeast"/>
        <w:ind w:left="568" w:right="70" w:hanging="284"/>
        <w:jc w:val="both"/>
        <w:rPr>
          <w:rFonts w:cs="Calibri"/>
          <w:b/>
          <w:kern w:val="28"/>
          <w:sz w:val="20"/>
          <w:szCs w:val="18"/>
        </w:rPr>
      </w:pPr>
      <w:r w:rsidRPr="009D5B7E">
        <w:rPr>
          <w:rFonts w:cs="Calibri"/>
          <w:b/>
          <w:kern w:val="28"/>
          <w:sz w:val="20"/>
          <w:szCs w:val="18"/>
        </w:rPr>
        <w:t xml:space="preserve">Rozhodné právo a místní příslušnost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Tato Smlouva a veškeré záležitosti, které se k ní vztahují (včetně mimosmluvních závazků) se řídí a jsou vykládány v souladu se zákony země, kde má společnost skupiny Deloitte uzavírající tuto Smlouvu sídlo. Jakákoli žaloba vztahující se k této Smlouvě či Službám nebo z nich vyplývající bude podána a jakékoli řízení bude vedeno výlučně výhradně soudy v zemi, kde má sídlo společnost skupiny Deloitte, která tuto Smlouvu uzavřela. Za podmínky uvedené v článku 23 se smluvní strany tímto výslovně a neodvolatelně (i) podřizují</w:t>
      </w:r>
      <w:r w:rsidRPr="009D5B7E">
        <w:rPr>
          <w:rFonts w:cs="Calibri"/>
          <w:b/>
          <w:sz w:val="20"/>
          <w:szCs w:val="18"/>
        </w:rPr>
        <w:t xml:space="preserve"> </w:t>
      </w:r>
      <w:r w:rsidRPr="009D5B7E">
        <w:rPr>
          <w:rFonts w:cs="Calibri"/>
          <w:sz w:val="20"/>
          <w:szCs w:val="18"/>
        </w:rPr>
        <w:t>výhradní jurisdikci těchto soudů pro účely jakékoli žaloby nebo řízení a (ii) v maximálním rozsahu, který povoluje zákon, se vzdávají jakýchkoliv námitek nepříslušnosti soudu a projednávání takovéto žaloby před příslušnými soudy.</w:t>
      </w:r>
    </w:p>
    <w:p w:rsidR="00955B23" w:rsidRPr="009D5B7E" w:rsidRDefault="00955B23" w:rsidP="000A7DF6">
      <w:pPr>
        <w:numPr>
          <w:ilvl w:val="0"/>
          <w:numId w:val="28"/>
        </w:numPr>
        <w:spacing w:after="120" w:line="120" w:lineRule="atLeast"/>
        <w:ind w:left="568" w:hanging="284"/>
        <w:jc w:val="both"/>
        <w:rPr>
          <w:rFonts w:cs="Calibri"/>
          <w:b/>
          <w:kern w:val="28"/>
          <w:sz w:val="20"/>
          <w:szCs w:val="18"/>
        </w:rPr>
      </w:pPr>
      <w:r w:rsidRPr="009D5B7E">
        <w:rPr>
          <w:rFonts w:cs="Calibri"/>
          <w:b/>
          <w:kern w:val="28"/>
          <w:sz w:val="20"/>
          <w:szCs w:val="18"/>
        </w:rPr>
        <w:t xml:space="preserve">Oprávněné osoby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Pokud si jakákoli třetí strana přeje spoléhat se na Výstup (a/nebo jeho návrhy) a stát se Oprávněnou osobou definovanou v této Smlouvě, taková třetí strana musí nejprve </w:t>
      </w:r>
      <w:r w:rsidRPr="009D5B7E">
        <w:rPr>
          <w:rFonts w:cs="Calibri"/>
          <w:sz w:val="20"/>
          <w:szCs w:val="18"/>
          <w:lang w:val="cs-CZ"/>
        </w:rPr>
        <w:t>uzavřít</w:t>
      </w:r>
      <w:r w:rsidRPr="009D5B7E">
        <w:rPr>
          <w:rFonts w:cs="Calibri"/>
          <w:sz w:val="20"/>
          <w:szCs w:val="18"/>
        </w:rPr>
        <w:t xml:space="preserve"> smlouvu se společností Deloitte ve formě přijatelné pro Deloitte, podle níž tato strana přijímá podmínky této Smlouvy (které podléhají změnám odsouhlaseným Deloitte se třetí stranou), Deloitte se bude k této straně chovat jako k Oprávněné osobě v souladu s touto Smlouvou a přijme povinnost péče vůči ní ve vztahu k Výstupu (a/nebo jeho návrhům). Deloitte neponese odpovědnost vůči jakékoli straně, která se společností Deloitte neuzavře výše uvedenou smlouvu. </w:t>
      </w:r>
    </w:p>
    <w:p w:rsidR="00955B23" w:rsidRPr="009D5B7E" w:rsidRDefault="00955B23" w:rsidP="000A7DF6">
      <w:pPr>
        <w:numPr>
          <w:ilvl w:val="0"/>
          <w:numId w:val="28"/>
        </w:numPr>
        <w:spacing w:after="120" w:line="120" w:lineRule="atLeast"/>
        <w:ind w:left="568" w:hanging="284"/>
        <w:jc w:val="both"/>
        <w:rPr>
          <w:rFonts w:cs="Calibri"/>
          <w:b/>
          <w:kern w:val="28"/>
          <w:sz w:val="20"/>
          <w:szCs w:val="18"/>
        </w:rPr>
      </w:pPr>
      <w:r w:rsidRPr="009D5B7E">
        <w:rPr>
          <w:rFonts w:cs="Calibri"/>
          <w:b/>
          <w:kern w:val="28"/>
          <w:sz w:val="20"/>
          <w:szCs w:val="18"/>
        </w:rPr>
        <w:t xml:space="preserve">Školení </w:t>
      </w:r>
    </w:p>
    <w:p w:rsidR="00955B23" w:rsidRPr="009D5B7E" w:rsidRDefault="00955B23" w:rsidP="000A7DF6">
      <w:pPr>
        <w:pStyle w:val="ListParagraph"/>
        <w:keepLines w:val="0"/>
        <w:numPr>
          <w:ilvl w:val="0"/>
          <w:numId w:val="42"/>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rsidR="00955B23" w:rsidRPr="009D5B7E" w:rsidRDefault="00955B23" w:rsidP="000A7DF6">
      <w:pPr>
        <w:pStyle w:val="ListParagraph"/>
        <w:keepLines w:val="0"/>
        <w:numPr>
          <w:ilvl w:val="0"/>
          <w:numId w:val="42"/>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rPr>
        <w:t xml:space="preserve">Veškerá komunikace Deloitte ve vztahu ke školení nebo instruktážnímu programu musí být chápána jako akademická a pouze pro vzdělávací účely a nesmí být vykládána jako odborná rada ani na ni nelze jako na odbornou radu spoléhat. </w:t>
      </w:r>
    </w:p>
    <w:p w:rsidR="00955B23" w:rsidRPr="009D5B7E" w:rsidRDefault="00955B23" w:rsidP="000A7DF6">
      <w:pPr>
        <w:numPr>
          <w:ilvl w:val="0"/>
          <w:numId w:val="42"/>
        </w:numPr>
        <w:spacing w:after="120" w:line="120" w:lineRule="atLeast"/>
        <w:ind w:left="568" w:hanging="284"/>
        <w:jc w:val="both"/>
        <w:rPr>
          <w:rFonts w:cs="Calibri"/>
          <w:sz w:val="20"/>
          <w:szCs w:val="18"/>
          <w:lang w:val="cs-CZ"/>
        </w:rPr>
      </w:pPr>
      <w:r w:rsidRPr="009D5B7E">
        <w:rPr>
          <w:rFonts w:cs="Calibri"/>
          <w:sz w:val="20"/>
          <w:szCs w:val="18"/>
          <w:lang w:val="cs-CZ"/>
        </w:rPr>
        <w:t xml:space="preserve">Deloitte má právo kombinovat, odkládat nebo přemísťovat studijní program, kurz nebo školení s jedním nebo více jinými studijními programy, kurzy nebo školeními v souladu s povinnostmi zachování důvěrnosti informací uvedenými v ustanovení 10 výše. </w:t>
      </w:r>
    </w:p>
    <w:p w:rsidR="00955B23" w:rsidRPr="009D5B7E" w:rsidRDefault="00955B23" w:rsidP="000A7DF6">
      <w:pPr>
        <w:numPr>
          <w:ilvl w:val="0"/>
          <w:numId w:val="28"/>
        </w:numPr>
        <w:spacing w:after="120" w:line="120" w:lineRule="atLeast"/>
        <w:ind w:left="568" w:hanging="284"/>
        <w:jc w:val="both"/>
        <w:rPr>
          <w:rFonts w:cs="Calibri"/>
          <w:b/>
          <w:kern w:val="28"/>
          <w:sz w:val="20"/>
          <w:szCs w:val="18"/>
        </w:rPr>
      </w:pPr>
      <w:r w:rsidRPr="009D5B7E">
        <w:rPr>
          <w:rFonts w:cs="Calibri"/>
          <w:b/>
          <w:kern w:val="28"/>
          <w:sz w:val="20"/>
          <w:szCs w:val="18"/>
        </w:rPr>
        <w:t xml:space="preserve">Objednávky prací </w:t>
      </w:r>
    </w:p>
    <w:p w:rsidR="00955B23" w:rsidRPr="009D5B7E" w:rsidRDefault="00955B23" w:rsidP="000A7DF6">
      <w:pPr>
        <w:pStyle w:val="ListParagraph"/>
        <w:numPr>
          <w:ilvl w:val="0"/>
          <w:numId w:val="45"/>
        </w:numPr>
        <w:spacing w:after="120" w:line="120" w:lineRule="atLeast"/>
        <w:rPr>
          <w:rFonts w:ascii="Calibri" w:hAnsi="Calibri" w:cs="Calibri"/>
          <w:sz w:val="20"/>
        </w:rPr>
      </w:pPr>
      <w:r w:rsidRPr="009D5B7E">
        <w:rPr>
          <w:rFonts w:ascii="Calibri" w:hAnsi="Calibri" w:cs="Calibri"/>
          <w:sz w:val="20"/>
        </w:rPr>
        <w:t>Služby, nebo jejich část, budou poskytovány na základně pokynů obsahujících popis požadovaných Služeb dodaných Klientem společnosti Deloitte („Objednávka prací“). Objednávka prací</w:t>
      </w:r>
      <w:r w:rsidRPr="009D5B7E" w:rsidDel="00FB393F">
        <w:rPr>
          <w:rFonts w:ascii="Calibri" w:hAnsi="Calibri" w:cs="Calibri"/>
          <w:sz w:val="20"/>
        </w:rPr>
        <w:t xml:space="preserve"> </w:t>
      </w:r>
      <w:r w:rsidRPr="009D5B7E">
        <w:rPr>
          <w:rFonts w:ascii="Calibri" w:hAnsi="Calibri" w:cs="Calibri"/>
          <w:sz w:val="20"/>
        </w:rPr>
        <w:t xml:space="preserve">může být provedena písemně, faxem, emailem nebo ústně. </w:t>
      </w:r>
    </w:p>
    <w:p w:rsidR="00955B23" w:rsidRPr="009D5B7E" w:rsidRDefault="00955B23" w:rsidP="000A7DF6">
      <w:pPr>
        <w:pStyle w:val="ListParagraph"/>
        <w:numPr>
          <w:ilvl w:val="0"/>
          <w:numId w:val="45"/>
        </w:numPr>
        <w:spacing w:after="120" w:line="120" w:lineRule="atLeast"/>
        <w:rPr>
          <w:rFonts w:ascii="Calibri" w:hAnsi="Calibri" w:cs="Calibri"/>
          <w:sz w:val="20"/>
        </w:rPr>
      </w:pPr>
      <w:r w:rsidRPr="009D5B7E">
        <w:rPr>
          <w:rFonts w:ascii="Calibri" w:hAnsi="Calibri" w:cs="Calibri"/>
          <w:sz w:val="20"/>
        </w:rPr>
        <w:t xml:space="preserve">Objednávka prací je přijata a potvrzena tou z následujících událostí, která nastane dříve: (i) společnost Deloitte doručí potvrzení Objednávky prací Klientovi nebo (ii) společnost Deloitte poskytne Služby požadované v Objednávce prací. Společnost Deloitte může odmítnout přijetí Objednávky prací. Odmítnutí Objednávky prací může být provedeno písemně, faxem, e-mailem nebo ústně. Společnost Deloitte však tak nesmí učinit bezdůvodně a je povinna Klientovi sdělit důvod písemně, faxem, emailem nebo ústně. </w:t>
      </w:r>
    </w:p>
    <w:p w:rsidR="00955B23" w:rsidRPr="009D5B7E" w:rsidRDefault="00955B23" w:rsidP="000A7DF6">
      <w:pPr>
        <w:pStyle w:val="ListParagraph"/>
        <w:numPr>
          <w:ilvl w:val="0"/>
          <w:numId w:val="45"/>
        </w:numPr>
        <w:spacing w:after="120" w:line="120" w:lineRule="atLeast"/>
        <w:rPr>
          <w:rFonts w:ascii="Calibri" w:hAnsi="Calibri" w:cs="Calibri"/>
          <w:sz w:val="20"/>
        </w:rPr>
      </w:pPr>
      <w:r w:rsidRPr="009D5B7E">
        <w:rPr>
          <w:rFonts w:ascii="Calibri" w:hAnsi="Calibri" w:cs="Calibri"/>
          <w:sz w:val="20"/>
        </w:rPr>
        <w:t xml:space="preserve">Klient může zrušit Objednávku prací pouze písemně, faxem nebo emailem. Klient společnosti Deloitte poskytne náhradu za realizované Služby a výdaje vzniklé do data účinnosti zrušení Objednávky prací. </w:t>
      </w: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 xml:space="preserve">Střet zájmů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 xml:space="preserve">Společnost Deloitte v přiměřené míře kontroluje možné střety zájmů před poskytnutím Služeb Klientovi. Jelikož však Deloitte poskytuje řadu různých odborných služeb mnoha klientům, nemůže určit všechny situace, kde mohlo dojít ke střetu se zájmy Klienta. Klient proto bude bez zbytečného odkladu informovat </w:t>
      </w:r>
      <w:r w:rsidRPr="009D5B7E">
        <w:rPr>
          <w:rFonts w:cs="Calibri"/>
          <w:sz w:val="20"/>
          <w:szCs w:val="18"/>
          <w:lang w:val="cs-CZ"/>
        </w:rPr>
        <w:t>společnost</w:t>
      </w:r>
      <w:r w:rsidRPr="009D5B7E">
        <w:rPr>
          <w:rFonts w:cs="Calibri"/>
          <w:sz w:val="20"/>
          <w:szCs w:val="18"/>
        </w:rPr>
        <w:t xml:space="preserve"> Deloitte o jakémkoli možném střetu zájmů ovlivňujícím Služby poskytované Klientovi. Pokud Deloitte nebo Klient odhalí možný střet zájmů a Deloitte předpokládá, že zájmy Klienta mohou být řádně chráněny implementací vhodných postupů, Deloitte tyto postupy s Klientem projedná a odsouhlasí. </w:t>
      </w:r>
    </w:p>
    <w:p w:rsidR="00955B23" w:rsidRPr="009D5B7E" w:rsidRDefault="00955B23" w:rsidP="000A7DF6">
      <w:pPr>
        <w:keepNext/>
        <w:numPr>
          <w:ilvl w:val="0"/>
          <w:numId w:val="28"/>
        </w:numPr>
        <w:spacing w:after="120" w:line="120" w:lineRule="atLeast"/>
        <w:ind w:left="568" w:hanging="284"/>
        <w:jc w:val="both"/>
        <w:outlineLvl w:val="0"/>
        <w:rPr>
          <w:rFonts w:cs="Calibri"/>
          <w:b/>
          <w:kern w:val="28"/>
          <w:sz w:val="20"/>
          <w:szCs w:val="18"/>
        </w:rPr>
      </w:pPr>
      <w:r w:rsidRPr="009D5B7E">
        <w:rPr>
          <w:rFonts w:cs="Calibri"/>
          <w:b/>
          <w:kern w:val="28"/>
          <w:sz w:val="20"/>
          <w:szCs w:val="18"/>
        </w:rPr>
        <w:t xml:space="preserve">Závěrečná ustanovení </w:t>
      </w:r>
    </w:p>
    <w:p w:rsidR="00955B23" w:rsidRPr="009D5B7E" w:rsidRDefault="00955B23" w:rsidP="000A7DF6">
      <w:pPr>
        <w:keepNext/>
        <w:spacing w:after="120" w:line="120" w:lineRule="atLeast"/>
        <w:ind w:left="568" w:right="68"/>
        <w:jc w:val="both"/>
        <w:outlineLvl w:val="0"/>
        <w:rPr>
          <w:rFonts w:cs="Calibri"/>
          <w:sz w:val="20"/>
          <w:szCs w:val="18"/>
        </w:rPr>
      </w:pPr>
      <w:r w:rsidRPr="009D5B7E">
        <w:rPr>
          <w:rFonts w:cs="Calibri"/>
          <w:sz w:val="20"/>
          <w:szCs w:val="18"/>
        </w:rPr>
        <w:t>Tyto Obchodní podmínky jsou platné a účinné k 1. dubnu 2019. Pro odstranění pochybností jsou tyto Obchodní podmínky účinné a závazné pro Klienta od data účinnosti Smluvního dopisu. Tato verze nahrazuje předcházející verze bez ohledu na jiné podmínky obsažené v jakýchkoli nabídkách nebo podobných dokumentech. Deloitte si vyhrazuje právo tyto Obchodní podmínky podle potřeby aktualizovat a/nebo je doplňovat o dodatečné podmínky specifické pro jednotlivé poradenské Služby. Jakákoliv Objednávka prací schválená nebo podepsaná Klientem pro společnost Deloitte následující po předchozím a včasném dodání aktualizovaných Obchodních podmínek je považováno za potvrzení a odsouhlasení změn Obchodních podmínek Klientem.</w:t>
      </w:r>
    </w:p>
    <w:p w:rsidR="00955B23" w:rsidRPr="009D5B7E" w:rsidRDefault="00955B23" w:rsidP="000A7DF6">
      <w:pPr>
        <w:rPr>
          <w:rFonts w:cs="Calibri"/>
          <w:sz w:val="20"/>
          <w:szCs w:val="18"/>
          <w:lang w:val="cs-CZ"/>
        </w:rPr>
      </w:pPr>
    </w:p>
    <w:p w:rsidR="00955B23" w:rsidRPr="009D5B7E" w:rsidRDefault="00955B23" w:rsidP="000A7DF6">
      <w:pPr>
        <w:pStyle w:val="BodyText"/>
        <w:jc w:val="center"/>
        <w:rPr>
          <w:rFonts w:cs="Calibri"/>
          <w:sz w:val="20"/>
          <w:lang w:val="cs-CZ"/>
        </w:rPr>
      </w:pPr>
    </w:p>
    <w:sectPr w:rsidR="00955B23" w:rsidRPr="009D5B7E" w:rsidSect="000F0DFC">
      <w:headerReference w:type="default" r:id="rId16"/>
      <w:type w:val="continuous"/>
      <w:pgSz w:w="11906" w:h="16838" w:code="9"/>
      <w:pgMar w:top="1417" w:right="1417" w:bottom="1417" w:left="1417" w:header="680" w:footer="567"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23" w:rsidRDefault="00955B23" w:rsidP="00C702C7">
      <w:pPr>
        <w:spacing w:after="0" w:line="240" w:lineRule="auto"/>
      </w:pPr>
      <w:r>
        <w:separator/>
      </w:r>
    </w:p>
  </w:endnote>
  <w:endnote w:type="continuationSeparator" w:id="0">
    <w:p w:rsidR="00955B23" w:rsidRDefault="00955B23" w:rsidP="00C7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Ocu?e"/>
    <w:panose1 w:val="02020509000000000000"/>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Default="00955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Default="00955B23" w:rsidP="00204CD6">
    <w:pPr>
      <w:pStyle w:val="Footer"/>
      <w:jc w:val="right"/>
    </w:pPr>
    <w:fldSimple w:instr=" PAGE   \* MERGEFORMAT ">
      <w:r>
        <w:rPr>
          <w:noProof/>
        </w:rPr>
        <w:t>6</w:t>
      </w:r>
    </w:fldSimple>
  </w:p>
  <w:p w:rsidR="00955B23" w:rsidRPr="00904097" w:rsidRDefault="00955B23" w:rsidP="00904097">
    <w:pPr>
      <w:pStyle w:val="Footer"/>
      <w:spacing w:line="240" w:lineRule="auto"/>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Default="00955B23">
    <w:pPr>
      <w:pStyle w:val="Footer"/>
    </w:pPr>
    <w:r>
      <w:fldChar w:fldCharType="begin"/>
    </w:r>
    <w:r>
      <w:instrText xml:space="preserve"> IF </w:instrText>
    </w:r>
    <w:fldSimple w:instr=" PAGE  \* Arabic  \* MERGEFORMAT ">
      <w:r>
        <w:rPr>
          <w:noProof/>
        </w:rPr>
        <w:instrText>1</w:instrText>
      </w:r>
    </w:fldSimple>
    <w:r>
      <w:instrText xml:space="preserve"> &lt; "10" "0</w:instrText>
    </w:r>
    <w:fldSimple w:instr=" PAGE  \* Arabic  \* MERGEFORMAT ">
      <w:r>
        <w:rPr>
          <w:noProof/>
        </w:rPr>
        <w:instrText>1</w:instrText>
      </w:r>
    </w:fldSimple>
    <w:r>
      <w:instrText xml:space="preserve">" \* MERGEFORMAT </w:instrText>
    </w:r>
    <w:r>
      <w:fldChar w:fldCharType="separate"/>
    </w:r>
    <w:r>
      <w:rPr>
        <w:noProof/>
      </w:rPr>
      <w:t>01</w:t>
    </w:r>
    <w:r>
      <w:fldChar w:fldCharType="end"/>
    </w:r>
  </w:p>
  <w:p w:rsidR="00955B23" w:rsidRPr="00904097" w:rsidRDefault="00955B23" w:rsidP="00904097">
    <w:pPr>
      <w:pStyle w:val="Footer"/>
      <w:spacing w:line="240"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23" w:rsidRDefault="00955B23" w:rsidP="00C702C7">
      <w:pPr>
        <w:spacing w:after="0" w:line="240" w:lineRule="auto"/>
      </w:pPr>
      <w:r>
        <w:separator/>
      </w:r>
    </w:p>
  </w:footnote>
  <w:footnote w:type="continuationSeparator" w:id="0">
    <w:p w:rsidR="00955B23" w:rsidRDefault="00955B23" w:rsidP="00C7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Default="00955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Pr="003D0346" w:rsidRDefault="00955B23" w:rsidP="00F41AD7">
    <w:pPr>
      <w:pStyle w:val="Header"/>
      <w:rPr>
        <w:rFonts w:ascii="Calibri" w:hAnsi="Calibri" w:cs="Calibri"/>
      </w:rPr>
    </w:pPr>
    <w:r w:rsidRPr="003D0346">
      <w:rPr>
        <w:rFonts w:ascii="Calibri" w:hAnsi="Calibri" w:cs="Calibri"/>
      </w:rPr>
      <w:t>Smlouva o poskytování poradenských služeb</w:t>
    </w:r>
  </w:p>
  <w:p w:rsidR="00955B23" w:rsidRPr="003D0346" w:rsidRDefault="00955B23" w:rsidP="00F41AD7">
    <w:pPr>
      <w:pStyle w:val="Header"/>
      <w:jc w:val="right"/>
      <w:rPr>
        <w:rFonts w:ascii="Calibri" w:hAnsi="Calibri" w:cs="Calibri"/>
        <w:i/>
      </w:rPr>
    </w:pPr>
    <w:r w:rsidRPr="003D0346">
      <w:rPr>
        <w:rFonts w:ascii="Calibri" w:hAnsi="Calibri" w:cs="Calibri"/>
        <w:i/>
      </w:rPr>
      <w:t>Důvěrné informace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Default="00955B23" w:rsidP="00F41AD7">
    <w:pPr>
      <w:pStyle w:val="Header"/>
    </w:pPr>
    <w:r>
      <w:t>Smlouva o poskytování poradenských služeb</w:t>
    </w:r>
  </w:p>
  <w:p w:rsidR="00955B23" w:rsidRDefault="00955B23" w:rsidP="00F41AD7">
    <w:pPr>
      <w:pStyle w:val="Header"/>
      <w:jc w:val="right"/>
    </w:pPr>
    <w:r>
      <w:t>Důvěrné informace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Default="00955B23" w:rsidP="00F41AD7">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Pr="002F2418" w:rsidRDefault="00955B23" w:rsidP="002F241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Pr="003D0346" w:rsidRDefault="00955B23" w:rsidP="002F2418">
    <w:pPr>
      <w:pStyle w:val="Header"/>
      <w:rPr>
        <w:rFonts w:ascii="Calibri" w:hAnsi="Calibri" w:cs="Calibri"/>
      </w:rPr>
    </w:pPr>
    <w:r w:rsidRPr="003D0346">
      <w:rPr>
        <w:rFonts w:ascii="Calibri" w:hAnsi="Calibri" w:cs="Calibri"/>
      </w:rPr>
      <w:t>1. dubna 2019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3" w:rsidRPr="002F2418" w:rsidRDefault="00955B23" w:rsidP="002F2418">
    <w:pPr>
      <w:pStyle w:val="Heade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DA8222E"/>
    <w:lvl w:ilvl="0">
      <w:start w:val="1"/>
      <w:numFmt w:val="lowerLetter"/>
      <w:lvlText w:val="%1."/>
      <w:lvlJc w:val="left"/>
      <w:pPr>
        <w:ind w:left="644" w:hanging="360"/>
      </w:pPr>
      <w:rPr>
        <w:rFonts w:cs="Times New Roman"/>
      </w:rPr>
    </w:lvl>
  </w:abstractNum>
  <w:abstractNum w:abstractNumId="1">
    <w:nsid w:val="FFFFFF83"/>
    <w:multiLevelType w:val="singleLevel"/>
    <w:tmpl w:val="8EAA911C"/>
    <w:lvl w:ilvl="0">
      <w:start w:val="1"/>
      <w:numFmt w:val="bullet"/>
      <w:lvlText w:val="‒"/>
      <w:lvlJc w:val="left"/>
      <w:pPr>
        <w:ind w:left="587" w:hanging="360"/>
      </w:pPr>
      <w:rPr>
        <w:rFonts w:ascii="Calibri" w:hAnsi="Calibri" w:hint="default"/>
      </w:rPr>
    </w:lvl>
  </w:abstractNum>
  <w:abstractNum w:abstractNumId="2">
    <w:nsid w:val="FFFFFF88"/>
    <w:multiLevelType w:val="singleLevel"/>
    <w:tmpl w:val="19C28B1A"/>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2A4026B0"/>
    <w:lvl w:ilvl="0">
      <w:start w:val="1"/>
      <w:numFmt w:val="bullet"/>
      <w:lvlText w:val=""/>
      <w:lvlJc w:val="left"/>
      <w:pPr>
        <w:tabs>
          <w:tab w:val="num" w:pos="360"/>
        </w:tabs>
        <w:ind w:left="360" w:hanging="360"/>
      </w:pPr>
      <w:rPr>
        <w:rFonts w:ascii="Symbol" w:hAnsi="Symbol" w:hint="default"/>
      </w:rPr>
    </w:lvl>
  </w:abstractNum>
  <w:abstractNum w:abstractNumId="4">
    <w:nsid w:val="013459AB"/>
    <w:multiLevelType w:val="hybridMultilevel"/>
    <w:tmpl w:val="6574A6A2"/>
    <w:lvl w:ilvl="0" w:tplc="D0CA4B2A">
      <w:start w:val="1"/>
      <w:numFmt w:val="decimal"/>
      <w:pStyle w:val="Table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9884B72"/>
    <w:multiLevelType w:val="hybridMultilevel"/>
    <w:tmpl w:val="6B262144"/>
    <w:lvl w:ilvl="0" w:tplc="11961C50">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6">
    <w:nsid w:val="0CE27DBE"/>
    <w:multiLevelType w:val="hybridMultilevel"/>
    <w:tmpl w:val="69AC711E"/>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7">
    <w:nsid w:val="1085695A"/>
    <w:multiLevelType w:val="hybridMultilevel"/>
    <w:tmpl w:val="BF0E140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BC7CE6"/>
    <w:multiLevelType w:val="hybridMultilevel"/>
    <w:tmpl w:val="68B8DD30"/>
    <w:lvl w:ilvl="0" w:tplc="1980B53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9">
    <w:nsid w:val="126C7DCF"/>
    <w:multiLevelType w:val="hybridMultilevel"/>
    <w:tmpl w:val="05026F7A"/>
    <w:lvl w:ilvl="0" w:tplc="6336A83E">
      <w:start w:val="1"/>
      <w:numFmt w:val="lowerLetter"/>
      <w:lvlText w:val="%1)"/>
      <w:lvlJc w:val="left"/>
      <w:pPr>
        <w:ind w:left="1077" w:hanging="360"/>
      </w:pPr>
      <w:rPr>
        <w:rFonts w:cs="Times New Roman" w:hint="default"/>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0">
    <w:nsid w:val="275A5CDD"/>
    <w:multiLevelType w:val="multilevel"/>
    <w:tmpl w:val="A77EFCDC"/>
    <w:lvl w:ilvl="0">
      <w:start w:val="1"/>
      <w:numFmt w:val="decimal"/>
      <w:pStyle w:val="smlouvaobchodnipodminky1"/>
      <w:lvlText w:val="Article %1."/>
      <w:lvlJc w:val="left"/>
      <w:pPr>
        <w:ind w:left="360" w:hanging="360"/>
      </w:pPr>
      <w:rPr>
        <w:rFonts w:ascii="Arial" w:hAnsi="Arial" w:cs="Times New Roman" w:hint="default"/>
        <w:b/>
        <w:bCs w:val="0"/>
        <w:i w:val="0"/>
        <w:iCs w:val="0"/>
        <w:caps w:val="0"/>
        <w:smallCaps w:val="0"/>
        <w:strike w:val="0"/>
        <w:dstrike w:val="0"/>
        <w:vanish w:val="0"/>
        <w:color w:val="000000"/>
        <w:spacing w:val="0"/>
        <w:kern w:val="0"/>
        <w:position w:val="0"/>
        <w:sz w:val="14"/>
        <w:u w:val="none"/>
        <w:vertAlign w:val="baseline"/>
      </w:rPr>
    </w:lvl>
    <w:lvl w:ilvl="1">
      <w:start w:val="1"/>
      <w:numFmt w:val="decimal"/>
      <w:pStyle w:val="smlouvaobchodnipodminky2"/>
      <w:lvlText w:val="%1.%2"/>
      <w:lvlJc w:val="left"/>
      <w:pPr>
        <w:ind w:left="454" w:hanging="454"/>
      </w:pPr>
      <w:rPr>
        <w:rFonts w:ascii="Arial" w:hAnsi="Arial" w:cs="Times New Roman" w:hint="default"/>
        <w:b w:val="0"/>
        <w:i w:val="0"/>
        <w:sz w:val="14"/>
      </w:rPr>
    </w:lvl>
    <w:lvl w:ilvl="2">
      <w:start w:val="1"/>
      <w:numFmt w:val="decimal"/>
      <w:pStyle w:val="smlouvaobchodnipodminky3"/>
      <w:lvlText w:val="%1.%2.%3"/>
      <w:lvlJc w:val="left"/>
      <w:pPr>
        <w:ind w:left="567" w:hanging="567"/>
      </w:pPr>
      <w:rPr>
        <w:rFonts w:ascii="Arial" w:hAnsi="Arial" w:cs="Times New Roman" w:hint="default"/>
        <w:b w:val="0"/>
        <w:i w:val="0"/>
        <w:sz w:val="1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2D641AE0"/>
    <w:multiLevelType w:val="multilevel"/>
    <w:tmpl w:val="1B805A24"/>
    <w:lvl w:ilvl="0">
      <w:start w:val="1"/>
      <w:numFmt w:val="lowerLetter"/>
      <w:lvlText w:val="%1)"/>
      <w:lvlJc w:val="left"/>
      <w:pPr>
        <w:ind w:left="720" w:hanging="360"/>
      </w:pPr>
      <w:rPr>
        <w:rFonts w:ascii="Calibri" w:hAnsi="Calibri" w:cs="Calibri"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428F9"/>
    <w:multiLevelType w:val="hybridMultilevel"/>
    <w:tmpl w:val="79E600EE"/>
    <w:lvl w:ilvl="0" w:tplc="5E766134">
      <w:start w:val="1"/>
      <w:numFmt w:val="lowerLetter"/>
      <w:lvlText w:val="%1)"/>
      <w:lvlJc w:val="left"/>
      <w:pPr>
        <w:ind w:left="1077" w:hanging="360"/>
      </w:pPr>
      <w:rPr>
        <w:rFonts w:cs="Times New Roman" w:hint="default"/>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4">
    <w:nsid w:val="41C32AE0"/>
    <w:multiLevelType w:val="hybridMultilevel"/>
    <w:tmpl w:val="0174317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5230E9C"/>
    <w:multiLevelType w:val="hybridMultilevel"/>
    <w:tmpl w:val="3F425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E4F6CC1"/>
    <w:multiLevelType w:val="hybridMultilevel"/>
    <w:tmpl w:val="476A39C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F2455F7"/>
    <w:multiLevelType w:val="hybridMultilevel"/>
    <w:tmpl w:val="399A4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890591"/>
    <w:multiLevelType w:val="multilevel"/>
    <w:tmpl w:val="21EE0974"/>
    <w:lvl w:ilvl="0">
      <w:start w:val="1"/>
      <w:numFmt w:val="lowerRoman"/>
      <w:lvlText w:val="%1."/>
      <w:lvlJc w:val="left"/>
      <w:pPr>
        <w:ind w:left="644" w:hanging="360"/>
      </w:pPr>
      <w:rPr>
        <w:rFonts w:cs="Times New Roman" w:hint="default"/>
        <w:b w:val="0"/>
        <w:bCs/>
        <w:i w:val="0"/>
        <w:iCs w:val="0"/>
        <w:caps w:val="0"/>
        <w:smallCaps w:val="0"/>
        <w:strike w:val="0"/>
        <w:dstrike w:val="0"/>
        <w:vanish w:val="0"/>
        <w:color w:val="auto"/>
        <w:spacing w:val="0"/>
        <w:w w:val="100"/>
        <w:kern w:val="0"/>
        <w:position w:val="0"/>
        <w:sz w:val="19"/>
        <w:szCs w:val="19"/>
        <w:u w:val="none" w:color="2C5234"/>
        <w:effect w:val="none"/>
        <w:vertAlign w:val="baseline"/>
      </w:rPr>
    </w:lvl>
    <w:lvl w:ilvl="1">
      <w:start w:val="1"/>
      <w:numFmt w:val="upperLetter"/>
      <w:lvlText w:val="%2."/>
      <w:lvlJc w:val="left"/>
      <w:pPr>
        <w:tabs>
          <w:tab w:val="num" w:pos="142"/>
        </w:tabs>
        <w:ind w:left="142"/>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19">
    <w:nsid w:val="547024EC"/>
    <w:multiLevelType w:val="hybridMultilevel"/>
    <w:tmpl w:val="0254BB62"/>
    <w:lvl w:ilvl="0" w:tplc="04050017">
      <w:start w:val="1"/>
      <w:numFmt w:val="lowerLetter"/>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F42338E"/>
    <w:multiLevelType w:val="multilevel"/>
    <w:tmpl w:val="07FCAD98"/>
    <w:lvl w:ilvl="0">
      <w:start w:val="1"/>
      <w:numFmt w:val="lowerLetter"/>
      <w:lvlText w:val="%1)"/>
      <w:lvlJc w:val="left"/>
      <w:pPr>
        <w:ind w:left="720" w:hanging="360"/>
      </w:pPr>
      <w:rPr>
        <w:rFonts w:ascii="Verdana" w:hAnsi="Verdana"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60D75AB6"/>
    <w:multiLevelType w:val="hybridMultilevel"/>
    <w:tmpl w:val="B7F84608"/>
    <w:lvl w:ilvl="0" w:tplc="29D2D70E">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2">
    <w:nsid w:val="617F7D72"/>
    <w:multiLevelType w:val="hybridMultilevel"/>
    <w:tmpl w:val="BE1CF0E8"/>
    <w:lvl w:ilvl="0" w:tplc="31D2A614">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3">
    <w:nsid w:val="61BF3AE8"/>
    <w:multiLevelType w:val="hybridMultilevel"/>
    <w:tmpl w:val="F04C331A"/>
    <w:lvl w:ilvl="0" w:tplc="01E4EAC4">
      <w:start w:val="1"/>
      <w:numFmt w:val="lowerLetter"/>
      <w:lvlText w:val="%1)"/>
      <w:lvlJc w:val="left"/>
      <w:pPr>
        <w:ind w:left="1081" w:hanging="360"/>
      </w:pPr>
      <w:rPr>
        <w:rFonts w:cs="Times New Roman" w:hint="default"/>
      </w:rPr>
    </w:lvl>
    <w:lvl w:ilvl="1" w:tplc="04050019" w:tentative="1">
      <w:start w:val="1"/>
      <w:numFmt w:val="lowerLetter"/>
      <w:lvlText w:val="%2."/>
      <w:lvlJc w:val="left"/>
      <w:pPr>
        <w:ind w:left="1801" w:hanging="360"/>
      </w:pPr>
      <w:rPr>
        <w:rFonts w:cs="Times New Roman"/>
      </w:rPr>
    </w:lvl>
    <w:lvl w:ilvl="2" w:tplc="0405001B" w:tentative="1">
      <w:start w:val="1"/>
      <w:numFmt w:val="lowerRoman"/>
      <w:lvlText w:val="%3."/>
      <w:lvlJc w:val="right"/>
      <w:pPr>
        <w:ind w:left="2521" w:hanging="180"/>
      </w:pPr>
      <w:rPr>
        <w:rFonts w:cs="Times New Roman"/>
      </w:rPr>
    </w:lvl>
    <w:lvl w:ilvl="3" w:tplc="0405000F" w:tentative="1">
      <w:start w:val="1"/>
      <w:numFmt w:val="decimal"/>
      <w:lvlText w:val="%4."/>
      <w:lvlJc w:val="left"/>
      <w:pPr>
        <w:ind w:left="3241" w:hanging="360"/>
      </w:pPr>
      <w:rPr>
        <w:rFonts w:cs="Times New Roman"/>
      </w:rPr>
    </w:lvl>
    <w:lvl w:ilvl="4" w:tplc="04050019" w:tentative="1">
      <w:start w:val="1"/>
      <w:numFmt w:val="lowerLetter"/>
      <w:lvlText w:val="%5."/>
      <w:lvlJc w:val="left"/>
      <w:pPr>
        <w:ind w:left="3961" w:hanging="360"/>
      </w:pPr>
      <w:rPr>
        <w:rFonts w:cs="Times New Roman"/>
      </w:rPr>
    </w:lvl>
    <w:lvl w:ilvl="5" w:tplc="0405001B" w:tentative="1">
      <w:start w:val="1"/>
      <w:numFmt w:val="lowerRoman"/>
      <w:lvlText w:val="%6."/>
      <w:lvlJc w:val="right"/>
      <w:pPr>
        <w:ind w:left="4681" w:hanging="180"/>
      </w:pPr>
      <w:rPr>
        <w:rFonts w:cs="Times New Roman"/>
      </w:rPr>
    </w:lvl>
    <w:lvl w:ilvl="6" w:tplc="0405000F" w:tentative="1">
      <w:start w:val="1"/>
      <w:numFmt w:val="decimal"/>
      <w:lvlText w:val="%7."/>
      <w:lvlJc w:val="left"/>
      <w:pPr>
        <w:ind w:left="5401" w:hanging="360"/>
      </w:pPr>
      <w:rPr>
        <w:rFonts w:cs="Times New Roman"/>
      </w:rPr>
    </w:lvl>
    <w:lvl w:ilvl="7" w:tplc="04050019" w:tentative="1">
      <w:start w:val="1"/>
      <w:numFmt w:val="lowerLetter"/>
      <w:lvlText w:val="%8."/>
      <w:lvlJc w:val="left"/>
      <w:pPr>
        <w:ind w:left="6121" w:hanging="360"/>
      </w:pPr>
      <w:rPr>
        <w:rFonts w:cs="Times New Roman"/>
      </w:rPr>
    </w:lvl>
    <w:lvl w:ilvl="8" w:tplc="0405001B" w:tentative="1">
      <w:start w:val="1"/>
      <w:numFmt w:val="lowerRoman"/>
      <w:lvlText w:val="%9."/>
      <w:lvlJc w:val="right"/>
      <w:pPr>
        <w:ind w:left="6841" w:hanging="180"/>
      </w:pPr>
      <w:rPr>
        <w:rFonts w:cs="Times New Roman"/>
      </w:rPr>
    </w:lvl>
  </w:abstractNum>
  <w:abstractNum w:abstractNumId="24">
    <w:nsid w:val="629D7AB3"/>
    <w:multiLevelType w:val="hybridMultilevel"/>
    <w:tmpl w:val="C90EBF80"/>
    <w:lvl w:ilvl="0" w:tplc="3A80CEA8">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5">
    <w:nsid w:val="62A4744F"/>
    <w:multiLevelType w:val="multilevel"/>
    <w:tmpl w:val="9836F326"/>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decimal"/>
      <w:lvlText w:val="%1.%2.%3"/>
      <w:lvlJc w:val="left"/>
      <w:pPr>
        <w:ind w:left="1080" w:hanging="360"/>
      </w:pPr>
      <w:rPr>
        <w:rFonts w:ascii="Arial" w:hAnsi="Arial" w:cs="Times New Roman" w:hint="default"/>
        <w:b w:val="0"/>
        <w:i w:val="0"/>
        <w:sz w:val="19"/>
      </w:rPr>
    </w:lvl>
    <w:lvl w:ilvl="3">
      <w:start w:val="1"/>
      <w:numFmt w:val="decimal"/>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62B03963"/>
    <w:multiLevelType w:val="multilevel"/>
    <w:tmpl w:val="94D4FF74"/>
    <w:lvl w:ilvl="0">
      <w:start w:val="1"/>
      <w:numFmt w:val="decimal"/>
      <w:lvlText w:val="%1."/>
      <w:lvlJc w:val="left"/>
      <w:pPr>
        <w:ind w:left="644" w:hanging="360"/>
      </w:pPr>
      <w:rPr>
        <w:rFonts w:ascii="Calibri" w:hAnsi="Calibri" w:cs="Calibri" w:hint="default"/>
        <w:b/>
        <w:bCs/>
        <w:i w:val="0"/>
        <w:iCs w:val="0"/>
        <w:caps w:val="0"/>
        <w:smallCaps w:val="0"/>
        <w:strike w:val="0"/>
        <w:dstrike w:val="0"/>
        <w:vanish w:val="0"/>
        <w:color w:val="auto"/>
        <w:spacing w:val="0"/>
        <w:w w:val="100"/>
        <w:kern w:val="0"/>
        <w:position w:val="0"/>
        <w:sz w:val="19"/>
        <w:szCs w:val="19"/>
        <w:u w:val="none" w:color="2C5234"/>
        <w:effect w:val="none"/>
        <w:vertAlign w:val="baseline"/>
      </w:rPr>
    </w:lvl>
    <w:lvl w:ilvl="1">
      <w:start w:val="1"/>
      <w:numFmt w:val="upperLetter"/>
      <w:lvlText w:val="%2."/>
      <w:lvlJc w:val="left"/>
      <w:pPr>
        <w:tabs>
          <w:tab w:val="num" w:pos="142"/>
        </w:tabs>
        <w:ind w:left="142"/>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7">
    <w:nsid w:val="64E61953"/>
    <w:multiLevelType w:val="multilevel"/>
    <w:tmpl w:val="8EB40C52"/>
    <w:lvl w:ilvl="0">
      <w:start w:val="1"/>
      <w:numFmt w:val="lowerRoman"/>
      <w:lvlText w:val="%1."/>
      <w:lvlJc w:val="left"/>
      <w:pPr>
        <w:ind w:left="644" w:hanging="360"/>
      </w:pPr>
      <w:rPr>
        <w:rFonts w:ascii="Calibri" w:hAnsi="Calibri" w:cs="Calibri" w:hint="default"/>
        <w:b w:val="0"/>
        <w:bCs/>
        <w:i w:val="0"/>
        <w:iCs w:val="0"/>
        <w:caps w:val="0"/>
        <w:smallCaps w:val="0"/>
        <w:strike w:val="0"/>
        <w:dstrike w:val="0"/>
        <w:vanish w:val="0"/>
        <w:color w:val="auto"/>
        <w:spacing w:val="0"/>
        <w:w w:val="100"/>
        <w:kern w:val="0"/>
        <w:position w:val="0"/>
        <w:sz w:val="19"/>
        <w:szCs w:val="19"/>
        <w:u w:val="none" w:color="2C5234"/>
        <w:effect w:val="none"/>
        <w:vertAlign w:val="baseline"/>
      </w:rPr>
    </w:lvl>
    <w:lvl w:ilvl="1">
      <w:start w:val="1"/>
      <w:numFmt w:val="upperLetter"/>
      <w:lvlText w:val="%2."/>
      <w:lvlJc w:val="left"/>
      <w:pPr>
        <w:tabs>
          <w:tab w:val="num" w:pos="142"/>
        </w:tabs>
        <w:ind w:left="142"/>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8">
    <w:nsid w:val="655A75D0"/>
    <w:multiLevelType w:val="hybridMultilevel"/>
    <w:tmpl w:val="F43C6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251CBC"/>
    <w:multiLevelType w:val="multilevel"/>
    <w:tmpl w:val="BCD6FB2C"/>
    <w:lvl w:ilvl="0">
      <w:start w:val="1"/>
      <w:numFmt w:val="lowerLetter"/>
      <w:lvlText w:val="%1)"/>
      <w:lvlJc w:val="left"/>
      <w:pPr>
        <w:ind w:left="720" w:hanging="360"/>
      </w:pPr>
      <w:rPr>
        <w:rFonts w:ascii="Calibri" w:hAnsi="Calibri" w:cs="Calibri"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6AE80D93"/>
    <w:multiLevelType w:val="hybridMultilevel"/>
    <w:tmpl w:val="A3021A44"/>
    <w:lvl w:ilvl="0" w:tplc="3632A6EE">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31">
    <w:nsid w:val="70053B5D"/>
    <w:multiLevelType w:val="hybridMultilevel"/>
    <w:tmpl w:val="96585322"/>
    <w:lvl w:ilvl="0" w:tplc="3A80CEA8">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32">
    <w:nsid w:val="7E28068C"/>
    <w:multiLevelType w:val="multilevel"/>
    <w:tmpl w:val="8C5630D4"/>
    <w:lvl w:ilvl="0">
      <w:start w:val="1"/>
      <w:numFmt w:val="decimal"/>
      <w:pStyle w:val="Smlouvaheading1"/>
      <w:lvlText w:val="Článek %1."/>
      <w:lvlJc w:val="left"/>
      <w:pPr>
        <w:tabs>
          <w:tab w:val="num" w:pos="425"/>
        </w:tabs>
        <w:ind w:left="425" w:hanging="425"/>
      </w:pPr>
      <w:rPr>
        <w:rFonts w:cs="Times New Roman" w:hint="default"/>
      </w:rPr>
    </w:lvl>
    <w:lvl w:ilvl="1">
      <w:start w:val="1"/>
      <w:numFmt w:val="decimal"/>
      <w:pStyle w:val="Smlouvaheading2"/>
      <w:lvlText w:val="%1.%2"/>
      <w:lvlJc w:val="left"/>
      <w:pPr>
        <w:tabs>
          <w:tab w:val="num" w:pos="710"/>
        </w:tabs>
        <w:ind w:left="710" w:hanging="426"/>
      </w:pPr>
      <w:rPr>
        <w:rFonts w:cs="Times New Roman" w:hint="default"/>
      </w:rPr>
    </w:lvl>
    <w:lvl w:ilvl="2">
      <w:start w:val="1"/>
      <w:numFmt w:val="decimal"/>
      <w:pStyle w:val="Smlouvaheading3"/>
      <w:lvlText w:val="%1.%2.%3"/>
      <w:lvlJc w:val="left"/>
      <w:pPr>
        <w:tabs>
          <w:tab w:val="num" w:pos="1474"/>
        </w:tabs>
        <w:ind w:left="1474" w:hanging="623"/>
      </w:pPr>
      <w:rPr>
        <w:rFonts w:cs="Times New Roman" w:hint="default"/>
      </w:rPr>
    </w:lvl>
    <w:lvl w:ilvl="3">
      <w:start w:val="1"/>
      <w:numFmt w:val="decimal"/>
      <w:pStyle w:val="Smlouvaheading4"/>
      <w:lvlText w:val="%1.%2.%3.%4"/>
      <w:lvlJc w:val="left"/>
      <w:pPr>
        <w:tabs>
          <w:tab w:val="num" w:pos="2296"/>
        </w:tabs>
        <w:ind w:left="2296" w:hanging="822"/>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12"/>
  </w:num>
  <w:num w:numId="22">
    <w:abstractNumId w:val="4"/>
  </w:num>
  <w:num w:numId="23">
    <w:abstractNumId w:val="32"/>
  </w:num>
  <w:num w:numId="24">
    <w:abstractNumId w:val="25"/>
  </w:num>
  <w:num w:numId="25">
    <w:abstractNumId w:val="10"/>
  </w:num>
  <w:num w:numId="26">
    <w:abstractNumId w:val="18"/>
  </w:num>
  <w:num w:numId="27">
    <w:abstractNumId w:val="29"/>
  </w:num>
  <w:num w:numId="28">
    <w:abstractNumId w:val="26"/>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23"/>
  </w:num>
  <w:num w:numId="34">
    <w:abstractNumId w:val="13"/>
  </w:num>
  <w:num w:numId="35">
    <w:abstractNumId w:val="16"/>
  </w:num>
  <w:num w:numId="36">
    <w:abstractNumId w:val="8"/>
  </w:num>
  <w:num w:numId="37">
    <w:abstractNumId w:val="21"/>
  </w:num>
  <w:num w:numId="38">
    <w:abstractNumId w:val="30"/>
  </w:num>
  <w:num w:numId="39">
    <w:abstractNumId w:val="31"/>
  </w:num>
  <w:num w:numId="40">
    <w:abstractNumId w:val="5"/>
  </w:num>
  <w:num w:numId="41">
    <w:abstractNumId w:val="11"/>
  </w:num>
  <w:num w:numId="42">
    <w:abstractNumId w:val="24"/>
  </w:num>
  <w:num w:numId="43">
    <w:abstractNumId w:val="6"/>
  </w:num>
  <w:num w:numId="44">
    <w:abstractNumId w:val="20"/>
  </w:num>
  <w:num w:numId="45">
    <w:abstractNumId w:val="22"/>
  </w:num>
  <w:num w:numId="46">
    <w:abstractNumId w:val="14"/>
  </w:num>
  <w:num w:numId="47">
    <w:abstractNumId w:val="28"/>
  </w:num>
  <w:num w:numId="48">
    <w:abstractNumId w:val="19"/>
  </w:num>
  <w:num w:numId="49">
    <w:abstractNumId w:val="17"/>
  </w:num>
  <w:num w:numId="50">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94B"/>
    <w:rsid w:val="000005FE"/>
    <w:rsid w:val="0000173F"/>
    <w:rsid w:val="0000481A"/>
    <w:rsid w:val="000050C4"/>
    <w:rsid w:val="000131A3"/>
    <w:rsid w:val="00013C0A"/>
    <w:rsid w:val="00014B89"/>
    <w:rsid w:val="000173B3"/>
    <w:rsid w:val="00020D44"/>
    <w:rsid w:val="000219AF"/>
    <w:rsid w:val="00021A39"/>
    <w:rsid w:val="00025E7D"/>
    <w:rsid w:val="000354B6"/>
    <w:rsid w:val="00035DBA"/>
    <w:rsid w:val="00037C17"/>
    <w:rsid w:val="00041DB4"/>
    <w:rsid w:val="000429AC"/>
    <w:rsid w:val="00042B6A"/>
    <w:rsid w:val="00042B99"/>
    <w:rsid w:val="000445D6"/>
    <w:rsid w:val="0004657A"/>
    <w:rsid w:val="000510A2"/>
    <w:rsid w:val="000516C4"/>
    <w:rsid w:val="000517C0"/>
    <w:rsid w:val="00061444"/>
    <w:rsid w:val="000637A6"/>
    <w:rsid w:val="00066BBA"/>
    <w:rsid w:val="00071509"/>
    <w:rsid w:val="00083DD5"/>
    <w:rsid w:val="00085546"/>
    <w:rsid w:val="0008662A"/>
    <w:rsid w:val="00092341"/>
    <w:rsid w:val="000A5FAE"/>
    <w:rsid w:val="000A7DF6"/>
    <w:rsid w:val="000A7F05"/>
    <w:rsid w:val="000B4B98"/>
    <w:rsid w:val="000B6C05"/>
    <w:rsid w:val="000B76B6"/>
    <w:rsid w:val="000C20BD"/>
    <w:rsid w:val="000C2B24"/>
    <w:rsid w:val="000C5EA5"/>
    <w:rsid w:val="000D2DE0"/>
    <w:rsid w:val="000E2C94"/>
    <w:rsid w:val="000E4AA4"/>
    <w:rsid w:val="000F0DFC"/>
    <w:rsid w:val="000F221D"/>
    <w:rsid w:val="000F5C22"/>
    <w:rsid w:val="0010113D"/>
    <w:rsid w:val="0010462B"/>
    <w:rsid w:val="001063F4"/>
    <w:rsid w:val="00111011"/>
    <w:rsid w:val="0011755F"/>
    <w:rsid w:val="00121F9F"/>
    <w:rsid w:val="00123AD3"/>
    <w:rsid w:val="001263BF"/>
    <w:rsid w:val="001265CF"/>
    <w:rsid w:val="00127820"/>
    <w:rsid w:val="00130191"/>
    <w:rsid w:val="001323FF"/>
    <w:rsid w:val="00133685"/>
    <w:rsid w:val="00135844"/>
    <w:rsid w:val="00136294"/>
    <w:rsid w:val="0013759F"/>
    <w:rsid w:val="001457BC"/>
    <w:rsid w:val="00157BD7"/>
    <w:rsid w:val="00160BDD"/>
    <w:rsid w:val="00163881"/>
    <w:rsid w:val="001659E4"/>
    <w:rsid w:val="00167186"/>
    <w:rsid w:val="001708B9"/>
    <w:rsid w:val="00171622"/>
    <w:rsid w:val="0017280D"/>
    <w:rsid w:val="001757CE"/>
    <w:rsid w:val="00180BDA"/>
    <w:rsid w:val="0018108F"/>
    <w:rsid w:val="001840F7"/>
    <w:rsid w:val="00186FC8"/>
    <w:rsid w:val="00193BE3"/>
    <w:rsid w:val="001975EF"/>
    <w:rsid w:val="0019765A"/>
    <w:rsid w:val="001A45CF"/>
    <w:rsid w:val="001B0F94"/>
    <w:rsid w:val="001B5C19"/>
    <w:rsid w:val="001B7F84"/>
    <w:rsid w:val="001C1D36"/>
    <w:rsid w:val="001D03A7"/>
    <w:rsid w:val="001D3086"/>
    <w:rsid w:val="001D6EC4"/>
    <w:rsid w:val="001E016B"/>
    <w:rsid w:val="001E5A04"/>
    <w:rsid w:val="001E7D3E"/>
    <w:rsid w:val="001F38BE"/>
    <w:rsid w:val="001F61B8"/>
    <w:rsid w:val="001F6839"/>
    <w:rsid w:val="00202261"/>
    <w:rsid w:val="00204CBA"/>
    <w:rsid w:val="00204CD6"/>
    <w:rsid w:val="00211AB1"/>
    <w:rsid w:val="00212852"/>
    <w:rsid w:val="00214FC4"/>
    <w:rsid w:val="00216CF6"/>
    <w:rsid w:val="00220CCF"/>
    <w:rsid w:val="00221C4A"/>
    <w:rsid w:val="00227A07"/>
    <w:rsid w:val="00227F1F"/>
    <w:rsid w:val="00231B44"/>
    <w:rsid w:val="002340B6"/>
    <w:rsid w:val="00234BA2"/>
    <w:rsid w:val="00235582"/>
    <w:rsid w:val="00237008"/>
    <w:rsid w:val="002370AB"/>
    <w:rsid w:val="00237872"/>
    <w:rsid w:val="0024202F"/>
    <w:rsid w:val="00244010"/>
    <w:rsid w:val="00245BEB"/>
    <w:rsid w:val="002460EF"/>
    <w:rsid w:val="00253D2A"/>
    <w:rsid w:val="00254CD6"/>
    <w:rsid w:val="00255D53"/>
    <w:rsid w:val="00255E29"/>
    <w:rsid w:val="002561D0"/>
    <w:rsid w:val="00277DBB"/>
    <w:rsid w:val="00291CC3"/>
    <w:rsid w:val="002930B2"/>
    <w:rsid w:val="00293F1F"/>
    <w:rsid w:val="00294BBA"/>
    <w:rsid w:val="00295B52"/>
    <w:rsid w:val="00297214"/>
    <w:rsid w:val="002B2376"/>
    <w:rsid w:val="002B2D03"/>
    <w:rsid w:val="002B3C11"/>
    <w:rsid w:val="002B4054"/>
    <w:rsid w:val="002B4D02"/>
    <w:rsid w:val="002B6D2E"/>
    <w:rsid w:val="002C3E11"/>
    <w:rsid w:val="002C5FEA"/>
    <w:rsid w:val="002C690A"/>
    <w:rsid w:val="002C6F50"/>
    <w:rsid w:val="002D09B0"/>
    <w:rsid w:val="002D41F7"/>
    <w:rsid w:val="002D43EF"/>
    <w:rsid w:val="002E1C00"/>
    <w:rsid w:val="002E7099"/>
    <w:rsid w:val="002F027D"/>
    <w:rsid w:val="002F2418"/>
    <w:rsid w:val="002F2771"/>
    <w:rsid w:val="002F279A"/>
    <w:rsid w:val="002F55C2"/>
    <w:rsid w:val="003074C9"/>
    <w:rsid w:val="003121C1"/>
    <w:rsid w:val="00316F63"/>
    <w:rsid w:val="0032373B"/>
    <w:rsid w:val="00331D1F"/>
    <w:rsid w:val="00337680"/>
    <w:rsid w:val="00350886"/>
    <w:rsid w:val="00350A06"/>
    <w:rsid w:val="00357E4F"/>
    <w:rsid w:val="00361898"/>
    <w:rsid w:val="00367B44"/>
    <w:rsid w:val="003703AB"/>
    <w:rsid w:val="00375EB8"/>
    <w:rsid w:val="00377AE4"/>
    <w:rsid w:val="003863C7"/>
    <w:rsid w:val="00386FD8"/>
    <w:rsid w:val="0039181B"/>
    <w:rsid w:val="003923FD"/>
    <w:rsid w:val="00392568"/>
    <w:rsid w:val="003A3D9F"/>
    <w:rsid w:val="003A494E"/>
    <w:rsid w:val="003B3379"/>
    <w:rsid w:val="003B3C47"/>
    <w:rsid w:val="003B3F96"/>
    <w:rsid w:val="003C12AF"/>
    <w:rsid w:val="003C4BE4"/>
    <w:rsid w:val="003C4DE4"/>
    <w:rsid w:val="003C7BAE"/>
    <w:rsid w:val="003D0346"/>
    <w:rsid w:val="003D0767"/>
    <w:rsid w:val="003D1A80"/>
    <w:rsid w:val="003E138D"/>
    <w:rsid w:val="003E1820"/>
    <w:rsid w:val="003E49BA"/>
    <w:rsid w:val="003E572E"/>
    <w:rsid w:val="003F2224"/>
    <w:rsid w:val="00404297"/>
    <w:rsid w:val="004052BC"/>
    <w:rsid w:val="004066C3"/>
    <w:rsid w:val="00412EA0"/>
    <w:rsid w:val="00413084"/>
    <w:rsid w:val="004260AE"/>
    <w:rsid w:val="004314E1"/>
    <w:rsid w:val="00432002"/>
    <w:rsid w:val="0044117C"/>
    <w:rsid w:val="0044558B"/>
    <w:rsid w:val="004509E3"/>
    <w:rsid w:val="00451886"/>
    <w:rsid w:val="00451AD9"/>
    <w:rsid w:val="00473614"/>
    <w:rsid w:val="0048008E"/>
    <w:rsid w:val="0048369A"/>
    <w:rsid w:val="004860A3"/>
    <w:rsid w:val="00486736"/>
    <w:rsid w:val="004945DF"/>
    <w:rsid w:val="004A0DCC"/>
    <w:rsid w:val="004A6C6D"/>
    <w:rsid w:val="004C2616"/>
    <w:rsid w:val="004D159E"/>
    <w:rsid w:val="004D1DBE"/>
    <w:rsid w:val="004D1F57"/>
    <w:rsid w:val="004D49FC"/>
    <w:rsid w:val="004F47B4"/>
    <w:rsid w:val="004F4A4B"/>
    <w:rsid w:val="00501EFF"/>
    <w:rsid w:val="00507980"/>
    <w:rsid w:val="00526863"/>
    <w:rsid w:val="005270F9"/>
    <w:rsid w:val="00532F96"/>
    <w:rsid w:val="005408F9"/>
    <w:rsid w:val="00542505"/>
    <w:rsid w:val="00543448"/>
    <w:rsid w:val="00543BA8"/>
    <w:rsid w:val="00544D24"/>
    <w:rsid w:val="00563C6F"/>
    <w:rsid w:val="00564F21"/>
    <w:rsid w:val="00573556"/>
    <w:rsid w:val="00573D2F"/>
    <w:rsid w:val="00583D21"/>
    <w:rsid w:val="005843DE"/>
    <w:rsid w:val="00585334"/>
    <w:rsid w:val="00593BF7"/>
    <w:rsid w:val="00594C77"/>
    <w:rsid w:val="005967D7"/>
    <w:rsid w:val="0059682F"/>
    <w:rsid w:val="005969FB"/>
    <w:rsid w:val="00597E28"/>
    <w:rsid w:val="005A28A4"/>
    <w:rsid w:val="005A2F04"/>
    <w:rsid w:val="005A5D31"/>
    <w:rsid w:val="005A6392"/>
    <w:rsid w:val="005A67C0"/>
    <w:rsid w:val="005B3154"/>
    <w:rsid w:val="005B6B53"/>
    <w:rsid w:val="005C004C"/>
    <w:rsid w:val="005C23D6"/>
    <w:rsid w:val="005C42A6"/>
    <w:rsid w:val="005D5512"/>
    <w:rsid w:val="005E3501"/>
    <w:rsid w:val="005F24AD"/>
    <w:rsid w:val="005F3D7B"/>
    <w:rsid w:val="005F525A"/>
    <w:rsid w:val="005F54F5"/>
    <w:rsid w:val="005F5A38"/>
    <w:rsid w:val="005F68FD"/>
    <w:rsid w:val="005F74C0"/>
    <w:rsid w:val="00605199"/>
    <w:rsid w:val="00614836"/>
    <w:rsid w:val="00623141"/>
    <w:rsid w:val="00624C5E"/>
    <w:rsid w:val="00626F7B"/>
    <w:rsid w:val="00626FD8"/>
    <w:rsid w:val="006270EC"/>
    <w:rsid w:val="00634971"/>
    <w:rsid w:val="006464CD"/>
    <w:rsid w:val="00650D85"/>
    <w:rsid w:val="006528C9"/>
    <w:rsid w:val="006673E8"/>
    <w:rsid w:val="00670D56"/>
    <w:rsid w:val="00671EC0"/>
    <w:rsid w:val="006758C6"/>
    <w:rsid w:val="00676F48"/>
    <w:rsid w:val="0067770B"/>
    <w:rsid w:val="00686056"/>
    <w:rsid w:val="00691C32"/>
    <w:rsid w:val="0069330A"/>
    <w:rsid w:val="00693623"/>
    <w:rsid w:val="006947C4"/>
    <w:rsid w:val="006A473D"/>
    <w:rsid w:val="006B0513"/>
    <w:rsid w:val="006B0709"/>
    <w:rsid w:val="006B16E0"/>
    <w:rsid w:val="006B24BB"/>
    <w:rsid w:val="006B30D1"/>
    <w:rsid w:val="006B4816"/>
    <w:rsid w:val="006B73C5"/>
    <w:rsid w:val="006C0902"/>
    <w:rsid w:val="006C1E9E"/>
    <w:rsid w:val="006C4B90"/>
    <w:rsid w:val="006C5AD3"/>
    <w:rsid w:val="006C617F"/>
    <w:rsid w:val="006D3F2D"/>
    <w:rsid w:val="006D6A17"/>
    <w:rsid w:val="006E3221"/>
    <w:rsid w:val="00705766"/>
    <w:rsid w:val="007172D9"/>
    <w:rsid w:val="00720888"/>
    <w:rsid w:val="0072138D"/>
    <w:rsid w:val="0072746D"/>
    <w:rsid w:val="00730F91"/>
    <w:rsid w:val="007312AA"/>
    <w:rsid w:val="00733D56"/>
    <w:rsid w:val="007342AA"/>
    <w:rsid w:val="00734C1B"/>
    <w:rsid w:val="007460A4"/>
    <w:rsid w:val="00750D3B"/>
    <w:rsid w:val="00750F80"/>
    <w:rsid w:val="007516F0"/>
    <w:rsid w:val="00753841"/>
    <w:rsid w:val="00753A99"/>
    <w:rsid w:val="007550AB"/>
    <w:rsid w:val="00757498"/>
    <w:rsid w:val="007604FB"/>
    <w:rsid w:val="007653DA"/>
    <w:rsid w:val="0076614E"/>
    <w:rsid w:val="00773725"/>
    <w:rsid w:val="00774A80"/>
    <w:rsid w:val="007804DE"/>
    <w:rsid w:val="00782E0B"/>
    <w:rsid w:val="00784EB7"/>
    <w:rsid w:val="0079305A"/>
    <w:rsid w:val="007A1421"/>
    <w:rsid w:val="007B29C4"/>
    <w:rsid w:val="007B2FB1"/>
    <w:rsid w:val="007C008A"/>
    <w:rsid w:val="007C0C20"/>
    <w:rsid w:val="007C230C"/>
    <w:rsid w:val="007C2A5C"/>
    <w:rsid w:val="007C7944"/>
    <w:rsid w:val="007C7C55"/>
    <w:rsid w:val="007C7D16"/>
    <w:rsid w:val="007E03C0"/>
    <w:rsid w:val="007E2034"/>
    <w:rsid w:val="007E2836"/>
    <w:rsid w:val="007E326E"/>
    <w:rsid w:val="007E568A"/>
    <w:rsid w:val="007F0D03"/>
    <w:rsid w:val="007F4794"/>
    <w:rsid w:val="007F4828"/>
    <w:rsid w:val="008005C8"/>
    <w:rsid w:val="008006BE"/>
    <w:rsid w:val="00802289"/>
    <w:rsid w:val="0080397A"/>
    <w:rsid w:val="00803CB7"/>
    <w:rsid w:val="00807054"/>
    <w:rsid w:val="0080728A"/>
    <w:rsid w:val="00807803"/>
    <w:rsid w:val="00813DBC"/>
    <w:rsid w:val="00813F7A"/>
    <w:rsid w:val="00821714"/>
    <w:rsid w:val="00821EE7"/>
    <w:rsid w:val="00821F18"/>
    <w:rsid w:val="00822995"/>
    <w:rsid w:val="00822FC7"/>
    <w:rsid w:val="0082350A"/>
    <w:rsid w:val="00825CB7"/>
    <w:rsid w:val="00826E16"/>
    <w:rsid w:val="00840A56"/>
    <w:rsid w:val="00855A9A"/>
    <w:rsid w:val="00856A0E"/>
    <w:rsid w:val="008631CE"/>
    <w:rsid w:val="008636F7"/>
    <w:rsid w:val="0086443E"/>
    <w:rsid w:val="008679E9"/>
    <w:rsid w:val="00867E1C"/>
    <w:rsid w:val="00872FD2"/>
    <w:rsid w:val="00873D35"/>
    <w:rsid w:val="00876869"/>
    <w:rsid w:val="008832E9"/>
    <w:rsid w:val="00887A84"/>
    <w:rsid w:val="00890744"/>
    <w:rsid w:val="00894F9A"/>
    <w:rsid w:val="00896BD0"/>
    <w:rsid w:val="00897BF1"/>
    <w:rsid w:val="008B26FD"/>
    <w:rsid w:val="008B2E86"/>
    <w:rsid w:val="008B2F37"/>
    <w:rsid w:val="008B434C"/>
    <w:rsid w:val="008C0AB9"/>
    <w:rsid w:val="008C0EAA"/>
    <w:rsid w:val="008C5A91"/>
    <w:rsid w:val="008D794B"/>
    <w:rsid w:val="008E1D41"/>
    <w:rsid w:val="008E2830"/>
    <w:rsid w:val="008E3008"/>
    <w:rsid w:val="008E560C"/>
    <w:rsid w:val="008E7B8E"/>
    <w:rsid w:val="008E7ED3"/>
    <w:rsid w:val="008F1380"/>
    <w:rsid w:val="008F31BA"/>
    <w:rsid w:val="00904097"/>
    <w:rsid w:val="009053F7"/>
    <w:rsid w:val="00905422"/>
    <w:rsid w:val="00930258"/>
    <w:rsid w:val="00930A39"/>
    <w:rsid w:val="009350F0"/>
    <w:rsid w:val="009419A4"/>
    <w:rsid w:val="009520A8"/>
    <w:rsid w:val="00952D32"/>
    <w:rsid w:val="00955B23"/>
    <w:rsid w:val="00957BA0"/>
    <w:rsid w:val="00971261"/>
    <w:rsid w:val="00977BEA"/>
    <w:rsid w:val="00984590"/>
    <w:rsid w:val="00991538"/>
    <w:rsid w:val="0099372E"/>
    <w:rsid w:val="00994C96"/>
    <w:rsid w:val="00995104"/>
    <w:rsid w:val="009A0464"/>
    <w:rsid w:val="009A44A5"/>
    <w:rsid w:val="009A4B11"/>
    <w:rsid w:val="009B058D"/>
    <w:rsid w:val="009B139F"/>
    <w:rsid w:val="009B2D95"/>
    <w:rsid w:val="009B60B8"/>
    <w:rsid w:val="009B6CCB"/>
    <w:rsid w:val="009C0D14"/>
    <w:rsid w:val="009C403B"/>
    <w:rsid w:val="009C6EE0"/>
    <w:rsid w:val="009D2770"/>
    <w:rsid w:val="009D3564"/>
    <w:rsid w:val="009D47EF"/>
    <w:rsid w:val="009D5174"/>
    <w:rsid w:val="009D57E3"/>
    <w:rsid w:val="009D5B7E"/>
    <w:rsid w:val="009D5F93"/>
    <w:rsid w:val="009E006D"/>
    <w:rsid w:val="009E0A65"/>
    <w:rsid w:val="009E5122"/>
    <w:rsid w:val="009E7724"/>
    <w:rsid w:val="009F0BD1"/>
    <w:rsid w:val="00A043CA"/>
    <w:rsid w:val="00A063EE"/>
    <w:rsid w:val="00A0784F"/>
    <w:rsid w:val="00A161A4"/>
    <w:rsid w:val="00A17957"/>
    <w:rsid w:val="00A22C63"/>
    <w:rsid w:val="00A253B8"/>
    <w:rsid w:val="00A31E80"/>
    <w:rsid w:val="00A32258"/>
    <w:rsid w:val="00A33333"/>
    <w:rsid w:val="00A37554"/>
    <w:rsid w:val="00A43B3E"/>
    <w:rsid w:val="00A44110"/>
    <w:rsid w:val="00A659E1"/>
    <w:rsid w:val="00A7281A"/>
    <w:rsid w:val="00A80E26"/>
    <w:rsid w:val="00A8104F"/>
    <w:rsid w:val="00A85445"/>
    <w:rsid w:val="00A900CC"/>
    <w:rsid w:val="00A9095F"/>
    <w:rsid w:val="00A9226F"/>
    <w:rsid w:val="00A96951"/>
    <w:rsid w:val="00A97EDE"/>
    <w:rsid w:val="00AA2763"/>
    <w:rsid w:val="00AA34E3"/>
    <w:rsid w:val="00AA4905"/>
    <w:rsid w:val="00AB32A9"/>
    <w:rsid w:val="00AB3DD5"/>
    <w:rsid w:val="00AC02AA"/>
    <w:rsid w:val="00AC1D94"/>
    <w:rsid w:val="00AC2081"/>
    <w:rsid w:val="00AD1749"/>
    <w:rsid w:val="00AD41C3"/>
    <w:rsid w:val="00AD6475"/>
    <w:rsid w:val="00AE0FC7"/>
    <w:rsid w:val="00AE6C40"/>
    <w:rsid w:val="00AE710A"/>
    <w:rsid w:val="00AF1E66"/>
    <w:rsid w:val="00B020E4"/>
    <w:rsid w:val="00B055B1"/>
    <w:rsid w:val="00B0660D"/>
    <w:rsid w:val="00B06697"/>
    <w:rsid w:val="00B172DD"/>
    <w:rsid w:val="00B176C3"/>
    <w:rsid w:val="00B204BA"/>
    <w:rsid w:val="00B20E03"/>
    <w:rsid w:val="00B24415"/>
    <w:rsid w:val="00B253A1"/>
    <w:rsid w:val="00B262AB"/>
    <w:rsid w:val="00B33CB7"/>
    <w:rsid w:val="00B352FA"/>
    <w:rsid w:val="00B36B5C"/>
    <w:rsid w:val="00B36D31"/>
    <w:rsid w:val="00B43146"/>
    <w:rsid w:val="00B46969"/>
    <w:rsid w:val="00B47A1D"/>
    <w:rsid w:val="00B53802"/>
    <w:rsid w:val="00B615EA"/>
    <w:rsid w:val="00B617CD"/>
    <w:rsid w:val="00B66FC9"/>
    <w:rsid w:val="00B7025F"/>
    <w:rsid w:val="00B71F0C"/>
    <w:rsid w:val="00B76AF5"/>
    <w:rsid w:val="00B805E0"/>
    <w:rsid w:val="00B9008A"/>
    <w:rsid w:val="00B955FF"/>
    <w:rsid w:val="00B962CB"/>
    <w:rsid w:val="00BB12C1"/>
    <w:rsid w:val="00BB4A7A"/>
    <w:rsid w:val="00BB6CB3"/>
    <w:rsid w:val="00BC0047"/>
    <w:rsid w:val="00BC266F"/>
    <w:rsid w:val="00BC4379"/>
    <w:rsid w:val="00BD2206"/>
    <w:rsid w:val="00BE48D2"/>
    <w:rsid w:val="00BE71EF"/>
    <w:rsid w:val="00BE7509"/>
    <w:rsid w:val="00BE77B1"/>
    <w:rsid w:val="00BF67EE"/>
    <w:rsid w:val="00BF6F8B"/>
    <w:rsid w:val="00C0084C"/>
    <w:rsid w:val="00C04DCF"/>
    <w:rsid w:val="00C04F0F"/>
    <w:rsid w:val="00C06177"/>
    <w:rsid w:val="00C075EA"/>
    <w:rsid w:val="00C14C5A"/>
    <w:rsid w:val="00C158DA"/>
    <w:rsid w:val="00C23990"/>
    <w:rsid w:val="00C25EC1"/>
    <w:rsid w:val="00C26007"/>
    <w:rsid w:val="00C34C43"/>
    <w:rsid w:val="00C41BEB"/>
    <w:rsid w:val="00C50A26"/>
    <w:rsid w:val="00C56476"/>
    <w:rsid w:val="00C61818"/>
    <w:rsid w:val="00C61AC6"/>
    <w:rsid w:val="00C646D7"/>
    <w:rsid w:val="00C702C7"/>
    <w:rsid w:val="00C7429C"/>
    <w:rsid w:val="00C762EB"/>
    <w:rsid w:val="00C7751E"/>
    <w:rsid w:val="00C81837"/>
    <w:rsid w:val="00C8703B"/>
    <w:rsid w:val="00CA4E63"/>
    <w:rsid w:val="00CA5B05"/>
    <w:rsid w:val="00CC2A1A"/>
    <w:rsid w:val="00CC5E8F"/>
    <w:rsid w:val="00CC69B1"/>
    <w:rsid w:val="00CD2311"/>
    <w:rsid w:val="00CD506B"/>
    <w:rsid w:val="00CD5842"/>
    <w:rsid w:val="00CE1D9F"/>
    <w:rsid w:val="00CF3CA4"/>
    <w:rsid w:val="00CF546E"/>
    <w:rsid w:val="00CF7F7F"/>
    <w:rsid w:val="00D0023B"/>
    <w:rsid w:val="00D01239"/>
    <w:rsid w:val="00D149B4"/>
    <w:rsid w:val="00D1500A"/>
    <w:rsid w:val="00D15733"/>
    <w:rsid w:val="00D21B41"/>
    <w:rsid w:val="00D236E8"/>
    <w:rsid w:val="00D27B73"/>
    <w:rsid w:val="00D329DF"/>
    <w:rsid w:val="00D33A2B"/>
    <w:rsid w:val="00D35C72"/>
    <w:rsid w:val="00D36E73"/>
    <w:rsid w:val="00D4280C"/>
    <w:rsid w:val="00D5297D"/>
    <w:rsid w:val="00D52A6A"/>
    <w:rsid w:val="00D61DFC"/>
    <w:rsid w:val="00D6230E"/>
    <w:rsid w:val="00D768FD"/>
    <w:rsid w:val="00D7732D"/>
    <w:rsid w:val="00D77643"/>
    <w:rsid w:val="00D776CC"/>
    <w:rsid w:val="00D8016F"/>
    <w:rsid w:val="00D815D0"/>
    <w:rsid w:val="00D9489A"/>
    <w:rsid w:val="00DA1962"/>
    <w:rsid w:val="00DA2169"/>
    <w:rsid w:val="00DB0CB1"/>
    <w:rsid w:val="00DB1816"/>
    <w:rsid w:val="00DB5D79"/>
    <w:rsid w:val="00DC4D91"/>
    <w:rsid w:val="00DC60AA"/>
    <w:rsid w:val="00DC65D0"/>
    <w:rsid w:val="00DD266F"/>
    <w:rsid w:val="00DD5A1B"/>
    <w:rsid w:val="00DD715C"/>
    <w:rsid w:val="00DE18BC"/>
    <w:rsid w:val="00DE4E01"/>
    <w:rsid w:val="00DF4B62"/>
    <w:rsid w:val="00E00289"/>
    <w:rsid w:val="00E0517E"/>
    <w:rsid w:val="00E0575B"/>
    <w:rsid w:val="00E11748"/>
    <w:rsid w:val="00E15DEF"/>
    <w:rsid w:val="00E15E9E"/>
    <w:rsid w:val="00E26113"/>
    <w:rsid w:val="00E266A4"/>
    <w:rsid w:val="00E307B8"/>
    <w:rsid w:val="00E33143"/>
    <w:rsid w:val="00E35306"/>
    <w:rsid w:val="00E3530D"/>
    <w:rsid w:val="00E35847"/>
    <w:rsid w:val="00E36C7A"/>
    <w:rsid w:val="00E4362E"/>
    <w:rsid w:val="00E50FBB"/>
    <w:rsid w:val="00E51605"/>
    <w:rsid w:val="00E54BEF"/>
    <w:rsid w:val="00E56993"/>
    <w:rsid w:val="00E56F4A"/>
    <w:rsid w:val="00E7797E"/>
    <w:rsid w:val="00E80251"/>
    <w:rsid w:val="00E82807"/>
    <w:rsid w:val="00E84416"/>
    <w:rsid w:val="00E867F7"/>
    <w:rsid w:val="00E87432"/>
    <w:rsid w:val="00E943B8"/>
    <w:rsid w:val="00E94C20"/>
    <w:rsid w:val="00EA0D5A"/>
    <w:rsid w:val="00EA300D"/>
    <w:rsid w:val="00EA44E1"/>
    <w:rsid w:val="00EB209E"/>
    <w:rsid w:val="00EB5CD1"/>
    <w:rsid w:val="00EC6CC9"/>
    <w:rsid w:val="00ED5DBC"/>
    <w:rsid w:val="00EE16D4"/>
    <w:rsid w:val="00EE2C87"/>
    <w:rsid w:val="00EE61A2"/>
    <w:rsid w:val="00EF0925"/>
    <w:rsid w:val="00EF4086"/>
    <w:rsid w:val="00F045B9"/>
    <w:rsid w:val="00F1518C"/>
    <w:rsid w:val="00F15F5C"/>
    <w:rsid w:val="00F17C20"/>
    <w:rsid w:val="00F23266"/>
    <w:rsid w:val="00F26A51"/>
    <w:rsid w:val="00F3081C"/>
    <w:rsid w:val="00F41AD7"/>
    <w:rsid w:val="00F448EC"/>
    <w:rsid w:val="00F45C79"/>
    <w:rsid w:val="00F506EF"/>
    <w:rsid w:val="00F5140D"/>
    <w:rsid w:val="00F55BAD"/>
    <w:rsid w:val="00F565A3"/>
    <w:rsid w:val="00F600EA"/>
    <w:rsid w:val="00F63242"/>
    <w:rsid w:val="00F64334"/>
    <w:rsid w:val="00F66FD8"/>
    <w:rsid w:val="00F7435C"/>
    <w:rsid w:val="00F86087"/>
    <w:rsid w:val="00F9119D"/>
    <w:rsid w:val="00F91722"/>
    <w:rsid w:val="00F94990"/>
    <w:rsid w:val="00F973D7"/>
    <w:rsid w:val="00FA6EC4"/>
    <w:rsid w:val="00FB0CB7"/>
    <w:rsid w:val="00FB25C1"/>
    <w:rsid w:val="00FB393F"/>
    <w:rsid w:val="00FB6C38"/>
    <w:rsid w:val="00FC1E31"/>
    <w:rsid w:val="00FC2104"/>
    <w:rsid w:val="00FC2B0D"/>
    <w:rsid w:val="00FC3A87"/>
    <w:rsid w:val="00FC5C06"/>
    <w:rsid w:val="00FC7B9F"/>
    <w:rsid w:val="00FD505C"/>
    <w:rsid w:val="00FD5421"/>
    <w:rsid w:val="00FD59D7"/>
    <w:rsid w:val="00FE7D65"/>
    <w:rsid w:val="00FE7E6F"/>
    <w:rsid w:val="00FF0F52"/>
    <w:rsid w:val="00FF1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9008A"/>
    <w:pPr>
      <w:spacing w:after="240" w:line="240" w:lineRule="atLeast"/>
    </w:pPr>
    <w:rPr>
      <w:rFonts w:ascii="Calibri" w:hAnsi="Calibri"/>
      <w:sz w:val="18"/>
      <w:lang w:val="en-US" w:eastAsia="en-US"/>
    </w:rPr>
  </w:style>
  <w:style w:type="paragraph" w:styleId="Heading1">
    <w:name w:val="heading 1"/>
    <w:basedOn w:val="Normal"/>
    <w:next w:val="Normal"/>
    <w:link w:val="Heading1Char"/>
    <w:uiPriority w:val="99"/>
    <w:qFormat/>
    <w:rsid w:val="007550AB"/>
    <w:pPr>
      <w:keepNext/>
      <w:keepLines/>
      <w:spacing w:after="0"/>
      <w:outlineLvl w:val="0"/>
    </w:pPr>
    <w:rPr>
      <w:rFonts w:ascii="Verdana" w:eastAsia="MingLiU" w:hAnsi="Verdana"/>
      <w:b/>
      <w:bCs/>
      <w:color w:val="62B5E5"/>
      <w:szCs w:val="28"/>
      <w:lang w:eastAsia="cs-CZ"/>
    </w:rPr>
  </w:style>
  <w:style w:type="paragraph" w:styleId="Heading2">
    <w:name w:val="heading 2"/>
    <w:basedOn w:val="Normal"/>
    <w:next w:val="Normal"/>
    <w:link w:val="Heading2Char"/>
    <w:uiPriority w:val="99"/>
    <w:qFormat/>
    <w:rsid w:val="007550AB"/>
    <w:pPr>
      <w:keepNext/>
      <w:keepLines/>
      <w:spacing w:after="0"/>
      <w:outlineLvl w:val="1"/>
    </w:pPr>
    <w:rPr>
      <w:rFonts w:ascii="Verdana" w:eastAsia="MingLiU" w:hAnsi="Verdana"/>
      <w:b/>
      <w:bCs/>
      <w:color w:val="000000"/>
      <w:szCs w:val="26"/>
      <w:lang w:eastAsia="cs-CZ"/>
    </w:rPr>
  </w:style>
  <w:style w:type="paragraph" w:styleId="Heading3">
    <w:name w:val="heading 3"/>
    <w:basedOn w:val="Normal"/>
    <w:next w:val="Normal"/>
    <w:link w:val="Heading3Char"/>
    <w:uiPriority w:val="99"/>
    <w:qFormat/>
    <w:rsid w:val="00CC2A1A"/>
    <w:pPr>
      <w:keepNext/>
      <w:keepLines/>
      <w:spacing w:after="0"/>
      <w:outlineLvl w:val="2"/>
    </w:pPr>
    <w:rPr>
      <w:rFonts w:ascii="Verdana" w:eastAsia="MingLiU" w:hAnsi="Verdana"/>
      <w:b/>
      <w:bCs/>
      <w:color w:val="75787B"/>
      <w:szCs w:val="20"/>
      <w:lang w:eastAsia="cs-CZ"/>
    </w:rPr>
  </w:style>
  <w:style w:type="paragraph" w:styleId="Heading4">
    <w:name w:val="heading 4"/>
    <w:basedOn w:val="Normal"/>
    <w:next w:val="Normal"/>
    <w:link w:val="Heading4Char"/>
    <w:uiPriority w:val="99"/>
    <w:qFormat/>
    <w:rsid w:val="00255D53"/>
    <w:pPr>
      <w:keepNext/>
      <w:keepLines/>
      <w:tabs>
        <w:tab w:val="left" w:pos="340"/>
      </w:tabs>
      <w:spacing w:after="0"/>
      <w:outlineLvl w:val="3"/>
    </w:pPr>
    <w:rPr>
      <w:rFonts w:ascii="Verdana" w:eastAsia="MingLiU" w:hAnsi="Verdana"/>
      <w:b/>
      <w:bCs/>
      <w:iCs/>
      <w:color w:val="000000"/>
      <w:szCs w:val="20"/>
      <w:lang w:eastAsia="cs-CZ"/>
    </w:rPr>
  </w:style>
  <w:style w:type="paragraph" w:styleId="Heading5">
    <w:name w:val="heading 5"/>
    <w:basedOn w:val="Normal"/>
    <w:next w:val="Normal"/>
    <w:link w:val="Heading5Char"/>
    <w:uiPriority w:val="99"/>
    <w:qFormat/>
    <w:rsid w:val="00B7025F"/>
    <w:pPr>
      <w:keepNext/>
      <w:keepLines/>
      <w:spacing w:before="240" w:line="240" w:lineRule="auto"/>
      <w:ind w:left="1008" w:hanging="1008"/>
      <w:outlineLvl w:val="4"/>
    </w:pPr>
    <w:rPr>
      <w:rFonts w:ascii="Arial" w:eastAsia="Times New Roman" w:hAnsi="Arial"/>
      <w:b/>
      <w:i/>
      <w:color w:val="425D12"/>
      <w:sz w:val="24"/>
      <w:szCs w:val="24"/>
    </w:rPr>
  </w:style>
  <w:style w:type="paragraph" w:styleId="Heading6">
    <w:name w:val="heading 6"/>
    <w:basedOn w:val="Normal"/>
    <w:next w:val="Normal"/>
    <w:link w:val="Heading6Char"/>
    <w:uiPriority w:val="99"/>
    <w:qFormat/>
    <w:rsid w:val="00B7025F"/>
    <w:pPr>
      <w:keepNext/>
      <w:keepLines/>
      <w:spacing w:before="240" w:line="240" w:lineRule="auto"/>
      <w:ind w:left="1152" w:hanging="1152"/>
      <w:outlineLvl w:val="5"/>
    </w:pPr>
    <w:rPr>
      <w:rFonts w:ascii="Arial" w:eastAsia="Times New Roman" w:hAnsi="Arial"/>
      <w:i/>
      <w:iCs/>
      <w:color w:val="425D12"/>
      <w:sz w:val="24"/>
      <w:szCs w:val="24"/>
    </w:rPr>
  </w:style>
  <w:style w:type="paragraph" w:styleId="Heading7">
    <w:name w:val="heading 7"/>
    <w:basedOn w:val="Normal"/>
    <w:next w:val="Normal"/>
    <w:link w:val="Heading7Char"/>
    <w:uiPriority w:val="99"/>
    <w:qFormat/>
    <w:rsid w:val="00B7025F"/>
    <w:pPr>
      <w:keepNext/>
      <w:keepLines/>
      <w:spacing w:before="240" w:line="240" w:lineRule="auto"/>
      <w:ind w:left="1296" w:hanging="1296"/>
      <w:outlineLvl w:val="6"/>
    </w:pPr>
    <w:rPr>
      <w:rFonts w:ascii="Arial" w:eastAsia="Times New Roman" w:hAnsi="Arial"/>
      <w:i/>
      <w:iCs/>
      <w:color w:val="404040"/>
      <w:sz w:val="22"/>
      <w:szCs w:val="24"/>
    </w:rPr>
  </w:style>
  <w:style w:type="paragraph" w:styleId="Heading8">
    <w:name w:val="heading 8"/>
    <w:aliases w:val="(Appendici)"/>
    <w:basedOn w:val="Normal"/>
    <w:next w:val="Normal"/>
    <w:link w:val="Heading8Char"/>
    <w:uiPriority w:val="99"/>
    <w:qFormat/>
    <w:rsid w:val="00B7025F"/>
    <w:pPr>
      <w:keepNext/>
      <w:keepLines/>
      <w:spacing w:before="240" w:line="240" w:lineRule="auto"/>
      <w:ind w:left="1440" w:hanging="1440"/>
      <w:outlineLvl w:val="7"/>
    </w:pPr>
    <w:rPr>
      <w:rFonts w:ascii="Arial" w:eastAsia="Times New Roman" w:hAnsi="Arial"/>
      <w:i/>
      <w:color w:val="404040"/>
      <w:sz w:val="20"/>
      <w:szCs w:val="20"/>
    </w:rPr>
  </w:style>
  <w:style w:type="paragraph" w:styleId="Heading9">
    <w:name w:val="heading 9"/>
    <w:aliases w:val="(Bibliografia)"/>
    <w:basedOn w:val="Normal"/>
    <w:next w:val="Normal"/>
    <w:link w:val="Heading9Char"/>
    <w:uiPriority w:val="99"/>
    <w:qFormat/>
    <w:rsid w:val="00B7025F"/>
    <w:pPr>
      <w:keepNext/>
      <w:keepLines/>
      <w:spacing w:before="240" w:line="240" w:lineRule="auto"/>
      <w:ind w:left="1584" w:hanging="1584"/>
      <w:outlineLvl w:val="8"/>
    </w:pPr>
    <w:rPr>
      <w:rFonts w:ascii="Arial" w:eastAsia="Times New Roman" w:hAnsi="Arial"/>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0AB"/>
    <w:rPr>
      <w:rFonts w:ascii="Verdana" w:eastAsia="MingLiU" w:hAnsi="Verdana" w:cs="Times New Roman"/>
      <w:b/>
      <w:color w:val="62B5E5"/>
      <w:sz w:val="28"/>
      <w:lang w:val="en-US"/>
    </w:rPr>
  </w:style>
  <w:style w:type="character" w:customStyle="1" w:styleId="Heading2Char">
    <w:name w:val="Heading 2 Char"/>
    <w:basedOn w:val="DefaultParagraphFont"/>
    <w:link w:val="Heading2"/>
    <w:uiPriority w:val="99"/>
    <w:locked/>
    <w:rsid w:val="007550AB"/>
    <w:rPr>
      <w:rFonts w:ascii="Verdana" w:eastAsia="MingLiU" w:hAnsi="Verdana" w:cs="Times New Roman"/>
      <w:b/>
      <w:color w:val="000000"/>
      <w:sz w:val="26"/>
      <w:lang w:val="en-US"/>
    </w:rPr>
  </w:style>
  <w:style w:type="character" w:customStyle="1" w:styleId="Heading3Char">
    <w:name w:val="Heading 3 Char"/>
    <w:basedOn w:val="DefaultParagraphFont"/>
    <w:link w:val="Heading3"/>
    <w:uiPriority w:val="99"/>
    <w:locked/>
    <w:rsid w:val="00CC2A1A"/>
    <w:rPr>
      <w:rFonts w:ascii="Verdana" w:eastAsia="MingLiU" w:hAnsi="Verdana" w:cs="Times New Roman"/>
      <w:b/>
      <w:color w:val="75787B"/>
      <w:sz w:val="18"/>
      <w:lang w:val="en-US"/>
    </w:rPr>
  </w:style>
  <w:style w:type="character" w:customStyle="1" w:styleId="Heading4Char">
    <w:name w:val="Heading 4 Char"/>
    <w:basedOn w:val="DefaultParagraphFont"/>
    <w:link w:val="Heading4"/>
    <w:uiPriority w:val="99"/>
    <w:locked/>
    <w:rsid w:val="007550AB"/>
    <w:rPr>
      <w:rFonts w:ascii="Verdana" w:eastAsia="MingLiU" w:hAnsi="Verdana" w:cs="Times New Roman"/>
      <w:b/>
      <w:color w:val="000000"/>
      <w:sz w:val="18"/>
      <w:lang w:val="en-US"/>
    </w:rPr>
  </w:style>
  <w:style w:type="character" w:customStyle="1" w:styleId="Heading5Char">
    <w:name w:val="Heading 5 Char"/>
    <w:basedOn w:val="DefaultParagraphFont"/>
    <w:link w:val="Heading5"/>
    <w:uiPriority w:val="99"/>
    <w:locked/>
    <w:rsid w:val="00B7025F"/>
    <w:rPr>
      <w:rFonts w:ascii="Arial" w:hAnsi="Arial" w:cs="Times New Roman"/>
      <w:b/>
      <w:i/>
      <w:color w:val="425D12"/>
      <w:sz w:val="24"/>
      <w:szCs w:val="24"/>
      <w:lang w:val="en-US" w:eastAsia="en-US"/>
    </w:rPr>
  </w:style>
  <w:style w:type="character" w:customStyle="1" w:styleId="Heading6Char">
    <w:name w:val="Heading 6 Char"/>
    <w:basedOn w:val="DefaultParagraphFont"/>
    <w:link w:val="Heading6"/>
    <w:uiPriority w:val="99"/>
    <w:locked/>
    <w:rsid w:val="00B7025F"/>
    <w:rPr>
      <w:rFonts w:ascii="Arial" w:hAnsi="Arial" w:cs="Times New Roman"/>
      <w:i/>
      <w:iCs/>
      <w:color w:val="425D12"/>
      <w:sz w:val="24"/>
      <w:szCs w:val="24"/>
      <w:lang w:val="en-US" w:eastAsia="en-US"/>
    </w:rPr>
  </w:style>
  <w:style w:type="character" w:customStyle="1" w:styleId="Heading7Char">
    <w:name w:val="Heading 7 Char"/>
    <w:basedOn w:val="DefaultParagraphFont"/>
    <w:link w:val="Heading7"/>
    <w:uiPriority w:val="99"/>
    <w:locked/>
    <w:rsid w:val="00B7025F"/>
    <w:rPr>
      <w:rFonts w:ascii="Arial" w:hAnsi="Arial" w:cs="Times New Roman"/>
      <w:i/>
      <w:iCs/>
      <w:color w:val="404040"/>
      <w:sz w:val="24"/>
      <w:szCs w:val="24"/>
      <w:lang w:val="en-US" w:eastAsia="en-US"/>
    </w:rPr>
  </w:style>
  <w:style w:type="character" w:customStyle="1" w:styleId="Heading8Char">
    <w:name w:val="Heading 8 Char"/>
    <w:aliases w:val="(Appendici) Char"/>
    <w:basedOn w:val="DefaultParagraphFont"/>
    <w:link w:val="Heading8"/>
    <w:uiPriority w:val="99"/>
    <w:locked/>
    <w:rsid w:val="00B7025F"/>
    <w:rPr>
      <w:rFonts w:ascii="Arial" w:hAnsi="Arial" w:cs="Times New Roman"/>
      <w:i/>
      <w:color w:val="404040"/>
      <w:lang w:val="en-US" w:eastAsia="en-US"/>
    </w:rPr>
  </w:style>
  <w:style w:type="character" w:customStyle="1" w:styleId="Heading9Char">
    <w:name w:val="Heading 9 Char"/>
    <w:aliases w:val="(Bibliografia) Char"/>
    <w:basedOn w:val="DefaultParagraphFont"/>
    <w:link w:val="Heading9"/>
    <w:uiPriority w:val="99"/>
    <w:locked/>
    <w:rsid w:val="00B7025F"/>
    <w:rPr>
      <w:rFonts w:ascii="Arial" w:hAnsi="Arial" w:cs="Times New Roman"/>
      <w:i/>
      <w:iCs/>
      <w:color w:val="404040"/>
      <w:sz w:val="18"/>
      <w:lang w:val="en-US" w:eastAsia="en-US"/>
    </w:rPr>
  </w:style>
  <w:style w:type="table" w:styleId="TableGrid">
    <w:name w:val="Table Grid"/>
    <w:aliases w:val="Deloitte table 3"/>
    <w:basedOn w:val="TableNormal"/>
    <w:uiPriority w:val="99"/>
    <w:rsid w:val="001E016B"/>
    <w:rPr>
      <w:sz w:val="20"/>
      <w:szCs w:val="20"/>
    </w:rPr>
    <w:tblPr>
      <w:tblInd w:w="0" w:type="dxa"/>
      <w:tblCellMar>
        <w:top w:w="0" w:type="dxa"/>
        <w:left w:w="0" w:type="dxa"/>
        <w:bottom w:w="0" w:type="dxa"/>
        <w:right w:w="0" w:type="dxa"/>
      </w:tblCellMar>
    </w:tblPr>
    <w:tblStylePr w:type="firstRow">
      <w:rPr>
        <w:rFonts w:cs="Times New Roman"/>
        <w:color w:val="auto"/>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rsid w:val="008631CE"/>
    <w:pPr>
      <w:tabs>
        <w:tab w:val="center" w:pos="4513"/>
        <w:tab w:val="right" w:pos="9026"/>
      </w:tabs>
      <w:spacing w:after="0" w:line="240" w:lineRule="auto"/>
    </w:pPr>
    <w:rPr>
      <w:rFonts w:ascii="Verdana" w:hAnsi="Verdana"/>
      <w:b/>
      <w:sz w:val="14"/>
      <w:szCs w:val="20"/>
      <w:lang w:eastAsia="cs-CZ"/>
    </w:rPr>
  </w:style>
  <w:style w:type="character" w:customStyle="1" w:styleId="HeaderChar">
    <w:name w:val="Header Char"/>
    <w:basedOn w:val="DefaultParagraphFont"/>
    <w:link w:val="Header"/>
    <w:uiPriority w:val="99"/>
    <w:locked/>
    <w:rsid w:val="008631CE"/>
    <w:rPr>
      <w:rFonts w:cs="Times New Roman"/>
      <w:b/>
      <w:sz w:val="14"/>
      <w:lang w:val="en-US"/>
    </w:rPr>
  </w:style>
  <w:style w:type="paragraph" w:styleId="Footer">
    <w:name w:val="footer"/>
    <w:basedOn w:val="Normal"/>
    <w:link w:val="FooterChar"/>
    <w:uiPriority w:val="99"/>
    <w:rsid w:val="001975EF"/>
    <w:pPr>
      <w:tabs>
        <w:tab w:val="right" w:pos="7371"/>
      </w:tabs>
      <w:spacing w:after="0" w:line="200" w:lineRule="atLeast"/>
    </w:pPr>
    <w:rPr>
      <w:rFonts w:ascii="Verdana" w:hAnsi="Verdana"/>
      <w:sz w:val="16"/>
      <w:szCs w:val="20"/>
      <w:lang w:eastAsia="cs-CZ"/>
    </w:rPr>
  </w:style>
  <w:style w:type="character" w:customStyle="1" w:styleId="FooterChar">
    <w:name w:val="Footer Char"/>
    <w:basedOn w:val="DefaultParagraphFont"/>
    <w:link w:val="Footer"/>
    <w:uiPriority w:val="99"/>
    <w:locked/>
    <w:rsid w:val="007550AB"/>
    <w:rPr>
      <w:rFonts w:cs="Times New Roman"/>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sz w:val="16"/>
      <w:szCs w:val="16"/>
      <w:lang w:val="cs-CZ" w:eastAsia="cs-CZ"/>
    </w:rPr>
  </w:style>
  <w:style w:type="character" w:customStyle="1" w:styleId="BalloonTextChar">
    <w:name w:val="Balloon Text Char"/>
    <w:basedOn w:val="DefaultParagraphFont"/>
    <w:link w:val="BalloonText"/>
    <w:uiPriority w:val="99"/>
    <w:semiHidden/>
    <w:locked/>
    <w:rsid w:val="00C702C7"/>
    <w:rPr>
      <w:rFonts w:ascii="Tahoma" w:hAnsi="Tahoma" w:cs="Times New Roman"/>
      <w:sz w:val="16"/>
    </w:rPr>
  </w:style>
  <w:style w:type="paragraph" w:customStyle="1" w:styleId="Subject">
    <w:name w:val="Subject"/>
    <w:basedOn w:val="Normal"/>
    <w:uiPriority w:val="99"/>
    <w:semiHidden/>
    <w:rsid w:val="00A43B3E"/>
    <w:rPr>
      <w:b/>
    </w:rPr>
  </w:style>
  <w:style w:type="character" w:styleId="PlaceholderText">
    <w:name w:val="Placeholder Text"/>
    <w:basedOn w:val="DefaultParagraphFont"/>
    <w:uiPriority w:val="99"/>
    <w:semiHidden/>
    <w:rsid w:val="001975EF"/>
    <w:rPr>
      <w:rFonts w:cs="Times New Roman"/>
      <w:color w:val="808080"/>
    </w:rPr>
  </w:style>
  <w:style w:type="paragraph" w:styleId="ListBullet">
    <w:name w:val="List Bullet"/>
    <w:basedOn w:val="Normal"/>
    <w:uiPriority w:val="99"/>
    <w:rsid w:val="00544D24"/>
    <w:pPr>
      <w:numPr>
        <w:numId w:val="5"/>
      </w:numPr>
      <w:tabs>
        <w:tab w:val="clear" w:pos="360"/>
      </w:tabs>
      <w:spacing w:after="0"/>
      <w:ind w:left="284" w:hanging="284"/>
      <w:contextualSpacing/>
    </w:pPr>
  </w:style>
  <w:style w:type="paragraph" w:styleId="ListBullet2">
    <w:name w:val="List Bullet 2"/>
    <w:basedOn w:val="Normal"/>
    <w:uiPriority w:val="99"/>
    <w:rsid w:val="002B4D02"/>
    <w:pPr>
      <w:numPr>
        <w:numId w:val="6"/>
      </w:numPr>
      <w:ind w:left="568" w:hanging="284"/>
      <w:contextualSpacing/>
    </w:pPr>
  </w:style>
  <w:style w:type="paragraph" w:styleId="ListNumber">
    <w:name w:val="List Number"/>
    <w:basedOn w:val="Normal"/>
    <w:uiPriority w:val="99"/>
    <w:rsid w:val="00544D24"/>
    <w:pPr>
      <w:numPr>
        <w:numId w:val="7"/>
      </w:numPr>
      <w:tabs>
        <w:tab w:val="clear" w:pos="360"/>
      </w:tabs>
      <w:spacing w:after="0"/>
      <w:ind w:left="284" w:hanging="284"/>
      <w:contextualSpacing/>
    </w:pPr>
  </w:style>
  <w:style w:type="paragraph" w:styleId="ListNumber2">
    <w:name w:val="List Number 2"/>
    <w:basedOn w:val="Normal"/>
    <w:uiPriority w:val="99"/>
    <w:rsid w:val="00D35C72"/>
    <w:pPr>
      <w:numPr>
        <w:numId w:val="8"/>
      </w:numPr>
      <w:ind w:left="568" w:hanging="284"/>
      <w:contextualSpacing/>
    </w:pPr>
  </w:style>
  <w:style w:type="paragraph" w:styleId="FootnoteText">
    <w:name w:val="footnote text"/>
    <w:basedOn w:val="Normal"/>
    <w:link w:val="FootnoteTextChar"/>
    <w:uiPriority w:val="99"/>
    <w:rsid w:val="00F3081C"/>
    <w:pPr>
      <w:spacing w:after="0" w:line="240" w:lineRule="auto"/>
    </w:pPr>
    <w:rPr>
      <w:rFonts w:ascii="Verdana" w:hAnsi="Verdana"/>
      <w:sz w:val="16"/>
      <w:szCs w:val="20"/>
      <w:lang w:eastAsia="cs-CZ"/>
    </w:rPr>
  </w:style>
  <w:style w:type="character" w:customStyle="1" w:styleId="FootnoteTextChar">
    <w:name w:val="Footnote Text Char"/>
    <w:basedOn w:val="DefaultParagraphFont"/>
    <w:link w:val="FootnoteText"/>
    <w:uiPriority w:val="99"/>
    <w:locked/>
    <w:rsid w:val="007550AB"/>
    <w:rPr>
      <w:rFonts w:cs="Times New Roman"/>
      <w:sz w:val="20"/>
      <w:lang w:val="en-US"/>
    </w:rPr>
  </w:style>
  <w:style w:type="paragraph" w:customStyle="1" w:styleId="Documenttitle">
    <w:name w:val="Document title"/>
    <w:next w:val="Documentsubtitle"/>
    <w:uiPriority w:val="99"/>
    <w:rsid w:val="00A7281A"/>
    <w:pPr>
      <w:spacing w:line="440" w:lineRule="atLeast"/>
    </w:pPr>
    <w:rPr>
      <w:rFonts w:eastAsia="MingLiU"/>
      <w:b/>
      <w:bCs/>
      <w:color w:val="000000"/>
      <w:sz w:val="36"/>
      <w:szCs w:val="28"/>
      <w:lang w:val="en-GB" w:eastAsia="en-US"/>
    </w:rPr>
  </w:style>
  <w:style w:type="paragraph" w:customStyle="1" w:styleId="Subheading">
    <w:name w:val="Subheading"/>
    <w:basedOn w:val="Normal"/>
    <w:next w:val="Normal"/>
    <w:uiPriority w:val="99"/>
    <w:semiHidden/>
    <w:rsid w:val="00D236E8"/>
    <w:pPr>
      <w:spacing w:after="0"/>
    </w:pPr>
    <w:rPr>
      <w:rFonts w:eastAsia="MingLiU"/>
      <w:b/>
      <w:bCs/>
      <w:iCs/>
      <w:color w:val="000000"/>
    </w:rPr>
  </w:style>
  <w:style w:type="character" w:styleId="FootnoteReference">
    <w:name w:val="footnote reference"/>
    <w:basedOn w:val="DefaultParagraphFont"/>
    <w:uiPriority w:val="99"/>
    <w:rsid w:val="00412EA0"/>
    <w:rPr>
      <w:rFonts w:cs="Times New Roman"/>
      <w:vertAlign w:val="superscript"/>
    </w:rPr>
  </w:style>
  <w:style w:type="paragraph" w:customStyle="1" w:styleId="Sectionintro">
    <w:name w:val="Section intro"/>
    <w:basedOn w:val="Normal"/>
    <w:next w:val="Normal"/>
    <w:uiPriority w:val="99"/>
    <w:rsid w:val="00212852"/>
    <w:pPr>
      <w:spacing w:line="360" w:lineRule="atLeast"/>
    </w:pPr>
    <w:rPr>
      <w:sz w:val="28"/>
    </w:rPr>
  </w:style>
  <w:style w:type="paragraph" w:customStyle="1" w:styleId="Documentdate">
    <w:name w:val="Document date"/>
    <w:uiPriority w:val="99"/>
    <w:rsid w:val="007550AB"/>
    <w:pPr>
      <w:spacing w:line="240" w:lineRule="atLeast"/>
    </w:pPr>
    <w:rPr>
      <w:sz w:val="18"/>
      <w:lang w:val="en-US" w:eastAsia="en-US"/>
    </w:rPr>
  </w:style>
  <w:style w:type="paragraph" w:customStyle="1" w:styleId="Sectiontitle">
    <w:name w:val="Section title"/>
    <w:basedOn w:val="Normal"/>
    <w:next w:val="Normal"/>
    <w:uiPriority w:val="99"/>
    <w:rsid w:val="00EE61A2"/>
    <w:pPr>
      <w:spacing w:after="480" w:line="720" w:lineRule="atLeast"/>
    </w:pPr>
    <w:rPr>
      <w:sz w:val="60"/>
    </w:rPr>
  </w:style>
  <w:style w:type="paragraph" w:customStyle="1" w:styleId="PulloutBlue">
    <w:name w:val="Pullout Blue"/>
    <w:basedOn w:val="Normal"/>
    <w:next w:val="Normal"/>
    <w:uiPriority w:val="99"/>
    <w:rsid w:val="00DD5A1B"/>
    <w:pPr>
      <w:spacing w:line="360" w:lineRule="atLeast"/>
    </w:pPr>
    <w:rPr>
      <w:color w:val="62B5E5"/>
      <w:sz w:val="28"/>
    </w:rPr>
  </w:style>
  <w:style w:type="paragraph" w:customStyle="1" w:styleId="Contacttext">
    <w:name w:val="Contact text"/>
    <w:basedOn w:val="Normal"/>
    <w:uiPriority w:val="99"/>
    <w:rsid w:val="00D7732D"/>
    <w:pPr>
      <w:spacing w:after="0"/>
    </w:pPr>
  </w:style>
  <w:style w:type="paragraph" w:customStyle="1" w:styleId="Contactus">
    <w:name w:val="Contact us"/>
    <w:basedOn w:val="Contacttext"/>
    <w:next w:val="Contacttext"/>
    <w:uiPriority w:val="99"/>
    <w:rsid w:val="00D7732D"/>
    <w:pPr>
      <w:spacing w:after="240" w:line="340" w:lineRule="atLeast"/>
    </w:pPr>
    <w:rPr>
      <w:sz w:val="28"/>
    </w:rPr>
  </w:style>
  <w:style w:type="paragraph" w:styleId="Caption">
    <w:name w:val="caption"/>
    <w:basedOn w:val="Normal"/>
    <w:next w:val="Normal"/>
    <w:uiPriority w:val="99"/>
    <w:qFormat/>
    <w:rsid w:val="00B46969"/>
    <w:pPr>
      <w:keepNext/>
      <w:spacing w:line="240" w:lineRule="auto"/>
    </w:pPr>
    <w:rPr>
      <w:iCs/>
      <w:color w:val="75787B"/>
      <w:sz w:val="17"/>
      <w:szCs w:val="18"/>
    </w:rPr>
  </w:style>
  <w:style w:type="character" w:styleId="Hyperlink">
    <w:name w:val="Hyperlink"/>
    <w:basedOn w:val="DefaultParagraphFont"/>
    <w:uiPriority w:val="99"/>
    <w:rsid w:val="00E94C20"/>
    <w:rPr>
      <w:rFonts w:cs="Times New Roman"/>
      <w:color w:val="00A3E0"/>
      <w:u w:val="single"/>
    </w:rPr>
  </w:style>
  <w:style w:type="paragraph" w:customStyle="1" w:styleId="PulloutGreen">
    <w:name w:val="Pullout Green"/>
    <w:basedOn w:val="PulloutBlue"/>
    <w:next w:val="Normal"/>
    <w:uiPriority w:val="99"/>
    <w:rsid w:val="00822995"/>
    <w:rPr>
      <w:color w:val="86BC25"/>
    </w:rPr>
  </w:style>
  <w:style w:type="paragraph" w:customStyle="1" w:styleId="QuotesourceBlue">
    <w:name w:val="Quote source Blue"/>
    <w:basedOn w:val="Normal"/>
    <w:next w:val="Normal"/>
    <w:uiPriority w:val="99"/>
    <w:rsid w:val="000516C4"/>
    <w:pPr>
      <w:spacing w:line="200" w:lineRule="atLeast"/>
      <w:contextualSpacing/>
    </w:pPr>
    <w:rPr>
      <w:b/>
      <w:color w:val="62B5E5"/>
      <w:sz w:val="17"/>
    </w:rPr>
  </w:style>
  <w:style w:type="paragraph" w:customStyle="1" w:styleId="QuotesourceGreen">
    <w:name w:val="Quote source Green"/>
    <w:basedOn w:val="QuotesourceBlue"/>
    <w:next w:val="Normal"/>
    <w:uiPriority w:val="99"/>
    <w:rsid w:val="000516C4"/>
    <w:rPr>
      <w:color w:val="86BC25"/>
    </w:rPr>
  </w:style>
  <w:style w:type="paragraph" w:customStyle="1" w:styleId="Paneltext">
    <w:name w:val="Panel text"/>
    <w:basedOn w:val="Normal"/>
    <w:uiPriority w:val="99"/>
    <w:rsid w:val="00AE0FC7"/>
    <w:rPr>
      <w:color w:val="FFFFFF"/>
      <w:sz w:val="17"/>
    </w:rPr>
  </w:style>
  <w:style w:type="paragraph" w:customStyle="1" w:styleId="Paneltitle">
    <w:name w:val="Panel title"/>
    <w:basedOn w:val="Paneltext"/>
    <w:next w:val="Paneltext"/>
    <w:uiPriority w:val="99"/>
    <w:rsid w:val="00D0023B"/>
    <w:pPr>
      <w:spacing w:line="360" w:lineRule="atLeast"/>
    </w:pPr>
    <w:rPr>
      <w:b/>
      <w:sz w:val="28"/>
    </w:rPr>
  </w:style>
  <w:style w:type="paragraph" w:customStyle="1" w:styleId="Documentsubtitle">
    <w:name w:val="Document subtitle"/>
    <w:basedOn w:val="Normal"/>
    <w:uiPriority w:val="99"/>
    <w:rsid w:val="006528C9"/>
    <w:pPr>
      <w:spacing w:after="120" w:line="440" w:lineRule="atLeast"/>
    </w:pPr>
    <w:rPr>
      <w:sz w:val="36"/>
    </w:rPr>
  </w:style>
  <w:style w:type="paragraph" w:customStyle="1" w:styleId="Contentstitle">
    <w:name w:val="Contents title"/>
    <w:basedOn w:val="Sectiontitle"/>
    <w:next w:val="Normal"/>
    <w:uiPriority w:val="99"/>
    <w:rsid w:val="00244010"/>
  </w:style>
  <w:style w:type="paragraph" w:styleId="TOC1">
    <w:name w:val="toc 1"/>
    <w:basedOn w:val="Normal"/>
    <w:next w:val="Normal"/>
    <w:autoRedefine/>
    <w:uiPriority w:val="99"/>
    <w:rsid w:val="000B6C05"/>
    <w:pPr>
      <w:tabs>
        <w:tab w:val="right" w:pos="6935"/>
      </w:tabs>
      <w:spacing w:after="120" w:line="360" w:lineRule="atLeast"/>
    </w:pPr>
    <w:rPr>
      <w:sz w:val="28"/>
    </w:rPr>
  </w:style>
  <w:style w:type="paragraph" w:customStyle="1" w:styleId="Quotetext">
    <w:name w:val="Quote text"/>
    <w:basedOn w:val="PulloutBlue"/>
    <w:uiPriority w:val="99"/>
    <w:rsid w:val="003E49BA"/>
    <w:pPr>
      <w:spacing w:after="0" w:line="720" w:lineRule="atLeast"/>
    </w:pPr>
    <w:rPr>
      <w:color w:val="FFFFFF"/>
      <w:sz w:val="60"/>
    </w:rPr>
  </w:style>
  <w:style w:type="paragraph" w:customStyle="1" w:styleId="Legaltext">
    <w:name w:val="Legal text"/>
    <w:basedOn w:val="Normal"/>
    <w:uiPriority w:val="99"/>
    <w:rsid w:val="00BF6F8B"/>
    <w:pPr>
      <w:spacing w:after="0" w:line="180" w:lineRule="atLeast"/>
      <w:ind w:right="5387"/>
    </w:pPr>
    <w:rPr>
      <w:sz w:val="14"/>
    </w:rPr>
  </w:style>
  <w:style w:type="table" w:customStyle="1" w:styleId="Deloittetable">
    <w:name w:val="Deloitte table"/>
    <w:uiPriority w:val="99"/>
    <w:rsid w:val="003D0346"/>
    <w:rPr>
      <w:rFonts w:ascii="Times New Roman" w:hAnsi="Times New Roman"/>
      <w:sz w:val="17"/>
      <w:szCs w:val="20"/>
    </w:rPr>
    <w:tblPr>
      <w:tblInd w:w="0" w:type="dxa"/>
      <w:tblBorders>
        <w:top w:val="single" w:sz="4" w:space="0" w:color="26890D"/>
        <w:bottom w:val="single" w:sz="4" w:space="0" w:color="000000"/>
        <w:insideH w:val="single" w:sz="4" w:space="0" w:color="000000"/>
      </w:tblBorders>
      <w:tblCellMar>
        <w:top w:w="57" w:type="dxa"/>
        <w:left w:w="0" w:type="dxa"/>
        <w:bottom w:w="57" w:type="dxa"/>
        <w:right w:w="0" w:type="dxa"/>
      </w:tblCellMar>
    </w:tblPr>
  </w:style>
  <w:style w:type="paragraph" w:customStyle="1" w:styleId="Tabletext">
    <w:name w:val="Table text"/>
    <w:basedOn w:val="Normal"/>
    <w:uiPriority w:val="99"/>
    <w:rsid w:val="003D0346"/>
    <w:pPr>
      <w:spacing w:after="0" w:line="200" w:lineRule="atLeast"/>
    </w:pPr>
    <w:rPr>
      <w:sz w:val="17"/>
      <w:szCs w:val="20"/>
      <w:lang w:val="cs-CZ" w:eastAsia="cs-CZ"/>
    </w:rPr>
  </w:style>
  <w:style w:type="paragraph" w:customStyle="1" w:styleId="Tabletitle">
    <w:name w:val="Table title"/>
    <w:basedOn w:val="Tabletext"/>
    <w:uiPriority w:val="99"/>
    <w:rsid w:val="003D0346"/>
    <w:rPr>
      <w:b/>
      <w:color w:val="26890D"/>
    </w:rPr>
  </w:style>
  <w:style w:type="paragraph" w:customStyle="1" w:styleId="SourcetextTableorChart">
    <w:name w:val="Source text Table or Chart"/>
    <w:basedOn w:val="Caption"/>
    <w:next w:val="Normal"/>
    <w:uiPriority w:val="99"/>
    <w:rsid w:val="003B3379"/>
    <w:pPr>
      <w:spacing w:before="120"/>
    </w:pPr>
    <w:rPr>
      <w:sz w:val="14"/>
    </w:rPr>
  </w:style>
  <w:style w:type="paragraph" w:customStyle="1" w:styleId="Tablebullets">
    <w:name w:val="Table bullets"/>
    <w:basedOn w:val="Tabletext"/>
    <w:uiPriority w:val="99"/>
    <w:rsid w:val="00AD6475"/>
    <w:pPr>
      <w:numPr>
        <w:numId w:val="21"/>
      </w:numPr>
      <w:ind w:left="284" w:hanging="284"/>
    </w:pPr>
  </w:style>
  <w:style w:type="paragraph" w:customStyle="1" w:styleId="Tablenumbered">
    <w:name w:val="Table numbered"/>
    <w:basedOn w:val="Tablebullets"/>
    <w:uiPriority w:val="99"/>
    <w:rsid w:val="00AD6475"/>
    <w:pPr>
      <w:numPr>
        <w:numId w:val="22"/>
      </w:numPr>
      <w:ind w:left="587"/>
    </w:pPr>
  </w:style>
  <w:style w:type="paragraph" w:customStyle="1" w:styleId="Charttitle">
    <w:name w:val="Chart title"/>
    <w:basedOn w:val="Heading2"/>
    <w:uiPriority w:val="99"/>
    <w:rsid w:val="00B66FC9"/>
  </w:style>
  <w:style w:type="paragraph" w:customStyle="1" w:styleId="Smlouvaheading1">
    <w:name w:val="Smlouva heading 1"/>
    <w:basedOn w:val="Normal"/>
    <w:link w:val="Smlouvaheading1Char"/>
    <w:uiPriority w:val="99"/>
    <w:rsid w:val="00277DBB"/>
    <w:pPr>
      <w:numPr>
        <w:numId w:val="23"/>
      </w:numPr>
      <w:spacing w:before="240" w:after="120"/>
      <w:jc w:val="both"/>
    </w:pPr>
    <w:rPr>
      <w:rFonts w:ascii="Verdana" w:hAnsi="Verdana"/>
      <w:b/>
      <w:szCs w:val="20"/>
    </w:rPr>
  </w:style>
  <w:style w:type="character" w:customStyle="1" w:styleId="Smlouvaheading1Char">
    <w:name w:val="Smlouva heading 1 Char"/>
    <w:link w:val="Smlouvaheading1"/>
    <w:uiPriority w:val="99"/>
    <w:locked/>
    <w:rsid w:val="00277DBB"/>
    <w:rPr>
      <w:b/>
      <w:sz w:val="18"/>
      <w:szCs w:val="20"/>
      <w:lang w:val="en-US" w:eastAsia="en-US"/>
    </w:rPr>
  </w:style>
  <w:style w:type="paragraph" w:customStyle="1" w:styleId="Smlouvaheading2">
    <w:name w:val="Smlouva heading 2"/>
    <w:link w:val="Smlouvaheading2Char"/>
    <w:uiPriority w:val="99"/>
    <w:rsid w:val="00B204BA"/>
    <w:pPr>
      <w:numPr>
        <w:ilvl w:val="1"/>
        <w:numId w:val="23"/>
      </w:numPr>
      <w:spacing w:before="120" w:after="120" w:line="240" w:lineRule="atLeast"/>
      <w:ind w:left="425" w:hanging="425"/>
      <w:jc w:val="both"/>
    </w:pPr>
    <w:rPr>
      <w:sz w:val="18"/>
      <w:lang w:val="en-US" w:eastAsia="en-US"/>
    </w:rPr>
  </w:style>
  <w:style w:type="character" w:customStyle="1" w:styleId="Smlouvaheading2Char">
    <w:name w:val="Smlouva heading 2 Char"/>
    <w:link w:val="Smlouvaheading2"/>
    <w:uiPriority w:val="99"/>
    <w:locked/>
    <w:rsid w:val="00B204BA"/>
    <w:rPr>
      <w:sz w:val="18"/>
      <w:lang w:val="en-US" w:eastAsia="en-US"/>
    </w:rPr>
  </w:style>
  <w:style w:type="paragraph" w:customStyle="1" w:styleId="Smlouvaheading3">
    <w:name w:val="Smlouva heading 3"/>
    <w:uiPriority w:val="99"/>
    <w:rsid w:val="00B204BA"/>
    <w:pPr>
      <w:numPr>
        <w:ilvl w:val="2"/>
        <w:numId w:val="23"/>
      </w:numPr>
      <w:spacing w:after="120" w:line="240" w:lineRule="atLeast"/>
      <w:ind w:left="1049" w:hanging="624"/>
      <w:jc w:val="both"/>
    </w:pPr>
    <w:rPr>
      <w:sz w:val="18"/>
      <w:lang w:val="en-US" w:eastAsia="en-US"/>
    </w:rPr>
  </w:style>
  <w:style w:type="paragraph" w:customStyle="1" w:styleId="Smlouvaheading4">
    <w:name w:val="Smlouva heading 4"/>
    <w:uiPriority w:val="99"/>
    <w:rsid w:val="000445D6"/>
    <w:pPr>
      <w:numPr>
        <w:ilvl w:val="3"/>
        <w:numId w:val="23"/>
      </w:numPr>
      <w:spacing w:after="120" w:line="240" w:lineRule="atLeast"/>
      <w:ind w:left="1843"/>
      <w:jc w:val="both"/>
    </w:pPr>
    <w:rPr>
      <w:sz w:val="18"/>
      <w:lang w:val="en-US" w:eastAsia="en-US"/>
    </w:rPr>
  </w:style>
  <w:style w:type="character" w:styleId="PageNumber">
    <w:name w:val="page number"/>
    <w:basedOn w:val="DefaultParagraphFont"/>
    <w:uiPriority w:val="99"/>
    <w:rsid w:val="00B7025F"/>
    <w:rPr>
      <w:rFonts w:ascii="Arial" w:hAnsi="Arial" w:cs="Times New Roman"/>
      <w:sz w:val="16"/>
    </w:rPr>
  </w:style>
  <w:style w:type="paragraph" w:styleId="TOC2">
    <w:name w:val="toc 2"/>
    <w:basedOn w:val="Normal"/>
    <w:next w:val="Normal"/>
    <w:autoRedefine/>
    <w:uiPriority w:val="99"/>
    <w:rsid w:val="00B7025F"/>
    <w:pPr>
      <w:keepLines/>
      <w:tabs>
        <w:tab w:val="left" w:pos="851"/>
      </w:tabs>
      <w:spacing w:before="120" w:line="240" w:lineRule="auto"/>
      <w:ind w:left="238"/>
      <w:jc w:val="both"/>
    </w:pPr>
    <w:rPr>
      <w:rFonts w:ascii="Arial" w:eastAsia="Times New Roman" w:hAnsi="Arial"/>
      <w:sz w:val="24"/>
      <w:szCs w:val="18"/>
      <w:lang w:val="cs-CZ"/>
    </w:rPr>
  </w:style>
  <w:style w:type="paragraph" w:styleId="TOC3">
    <w:name w:val="toc 3"/>
    <w:basedOn w:val="Normal"/>
    <w:next w:val="Normal"/>
    <w:autoRedefine/>
    <w:uiPriority w:val="99"/>
    <w:rsid w:val="00B7025F"/>
    <w:pPr>
      <w:keepLines/>
      <w:tabs>
        <w:tab w:val="left" w:pos="851"/>
      </w:tabs>
      <w:spacing w:before="120" w:line="240" w:lineRule="auto"/>
      <w:ind w:left="482"/>
      <w:jc w:val="both"/>
    </w:pPr>
    <w:rPr>
      <w:rFonts w:ascii="Arial" w:eastAsia="Times New Roman" w:hAnsi="Arial"/>
      <w:sz w:val="24"/>
      <w:szCs w:val="18"/>
      <w:lang w:val="cs-CZ"/>
    </w:rPr>
  </w:style>
  <w:style w:type="paragraph" w:customStyle="1" w:styleId="Legalentity">
    <w:name w:val="Legal entity"/>
    <w:basedOn w:val="Normal"/>
    <w:uiPriority w:val="99"/>
    <w:rsid w:val="00B7025F"/>
    <w:pPr>
      <w:keepLines/>
      <w:widowControl w:val="0"/>
      <w:tabs>
        <w:tab w:val="left" w:pos="851"/>
      </w:tabs>
      <w:suppressAutoHyphens/>
      <w:autoSpaceDE w:val="0"/>
      <w:autoSpaceDN w:val="0"/>
      <w:adjustRightInd w:val="0"/>
      <w:spacing w:before="120" w:after="90" w:line="180" w:lineRule="atLeast"/>
      <w:jc w:val="both"/>
      <w:textAlignment w:val="center"/>
    </w:pPr>
    <w:rPr>
      <w:rFonts w:ascii="Arial" w:eastAsia="Times New Roman" w:hAnsi="Arial"/>
      <w:color w:val="000000"/>
      <w:sz w:val="16"/>
      <w:szCs w:val="20"/>
      <w:lang w:val="en-GB" w:eastAsia="en-GB"/>
    </w:rPr>
  </w:style>
  <w:style w:type="paragraph" w:customStyle="1" w:styleId="CaptionIntroductionparagraph">
    <w:name w:val="Caption Introduction paragraph"/>
    <w:uiPriority w:val="99"/>
    <w:rsid w:val="00B7025F"/>
    <w:rPr>
      <w:rFonts w:ascii="Arial" w:eastAsia="Times New Roman" w:hAnsi="Arial"/>
      <w:b/>
      <w:color w:val="00A1DE"/>
      <w:sz w:val="24"/>
      <w:lang w:eastAsia="en-US"/>
    </w:rPr>
  </w:style>
  <w:style w:type="paragraph" w:customStyle="1" w:styleId="smlouvabodytextbold">
    <w:name w:val="smlouva body text bold"/>
    <w:basedOn w:val="Normal"/>
    <w:next w:val="Normal"/>
    <w:uiPriority w:val="99"/>
    <w:rsid w:val="00B204BA"/>
    <w:pPr>
      <w:jc w:val="both"/>
    </w:pPr>
    <w:rPr>
      <w:rFonts w:eastAsia="Times New Roman"/>
      <w:b/>
      <w:lang w:val="cs-CZ"/>
    </w:rPr>
  </w:style>
  <w:style w:type="character" w:customStyle="1" w:styleId="CaptionbodyChar">
    <w:name w:val="Caption body Char"/>
    <w:basedOn w:val="DefaultParagraphFont"/>
    <w:link w:val="Captionbody"/>
    <w:uiPriority w:val="99"/>
    <w:locked/>
    <w:rsid w:val="00B7025F"/>
    <w:rPr>
      <w:rFonts w:ascii="Arial" w:hAnsi="Arial" w:cs="Times New Roman"/>
      <w:color w:val="000000"/>
      <w:sz w:val="18"/>
      <w:lang w:val="cs-CZ" w:eastAsia="cs-CZ" w:bidi="ar-SA"/>
    </w:rPr>
  </w:style>
  <w:style w:type="paragraph" w:customStyle="1" w:styleId="Captionbody">
    <w:name w:val="Caption body"/>
    <w:link w:val="CaptionbodyChar"/>
    <w:uiPriority w:val="99"/>
    <w:rsid w:val="00B7025F"/>
    <w:rPr>
      <w:rFonts w:ascii="Arial" w:hAnsi="Arial"/>
      <w:color w:val="000000"/>
      <w:sz w:val="18"/>
      <w:szCs w:val="20"/>
    </w:rPr>
  </w:style>
  <w:style w:type="paragraph" w:customStyle="1" w:styleId="Captionheading">
    <w:name w:val="Caption heading"/>
    <w:basedOn w:val="Captionbody"/>
    <w:uiPriority w:val="99"/>
    <w:rsid w:val="00B7025F"/>
    <w:rPr>
      <w:b/>
    </w:rPr>
  </w:style>
  <w:style w:type="paragraph" w:customStyle="1" w:styleId="smlouvabodytext">
    <w:name w:val="smlouva body text"/>
    <w:basedOn w:val="Normal"/>
    <w:uiPriority w:val="99"/>
    <w:rsid w:val="00B7025F"/>
    <w:pPr>
      <w:keepLines/>
      <w:tabs>
        <w:tab w:val="left" w:pos="851"/>
      </w:tabs>
      <w:jc w:val="both"/>
    </w:pPr>
    <w:rPr>
      <w:noProof/>
      <w:szCs w:val="18"/>
      <w:lang w:val="cs-CZ"/>
    </w:rPr>
  </w:style>
  <w:style w:type="paragraph" w:customStyle="1" w:styleId="Highlight1">
    <w:name w:val="Highlight 1"/>
    <w:basedOn w:val="Normal"/>
    <w:uiPriority w:val="99"/>
    <w:rsid w:val="00B7025F"/>
    <w:pPr>
      <w:keepLines/>
      <w:tabs>
        <w:tab w:val="left" w:pos="851"/>
      </w:tabs>
      <w:spacing w:before="120" w:after="0" w:line="240" w:lineRule="auto"/>
      <w:jc w:val="both"/>
    </w:pPr>
    <w:rPr>
      <w:rFonts w:ascii="Arial" w:eastAsia="Times New Roman" w:hAnsi="Arial"/>
      <w:b/>
      <w:color w:val="0097A9"/>
      <w:sz w:val="20"/>
      <w:szCs w:val="16"/>
      <w:lang w:val="cs-CZ"/>
    </w:rPr>
  </w:style>
  <w:style w:type="paragraph" w:customStyle="1" w:styleId="Highlight2">
    <w:name w:val="Highlight 2"/>
    <w:basedOn w:val="Highlight1"/>
    <w:uiPriority w:val="99"/>
    <w:rsid w:val="00B7025F"/>
    <w:rPr>
      <w:color w:val="2C5234"/>
    </w:rPr>
  </w:style>
  <w:style w:type="table" w:customStyle="1" w:styleId="Deloittetable1">
    <w:name w:val="Deloitte table 1"/>
    <w:uiPriority w:val="99"/>
    <w:rsid w:val="00B7025F"/>
    <w:rPr>
      <w:rFonts w:ascii="Arial" w:eastAsia="Times New Roman" w:hAnsi="Arial"/>
      <w:sz w:val="19"/>
      <w:szCs w:val="20"/>
      <w:lang w:val="en-US" w:eastAsia="en-US"/>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styleId="TOC4">
    <w:name w:val="toc 4"/>
    <w:basedOn w:val="Normal"/>
    <w:next w:val="Normal"/>
    <w:autoRedefine/>
    <w:uiPriority w:val="99"/>
    <w:rsid w:val="00B7025F"/>
    <w:pPr>
      <w:keepLines/>
      <w:tabs>
        <w:tab w:val="left" w:pos="851"/>
      </w:tabs>
      <w:spacing w:before="120" w:line="240" w:lineRule="auto"/>
      <w:ind w:left="720"/>
      <w:jc w:val="both"/>
    </w:pPr>
    <w:rPr>
      <w:rFonts w:ascii="Arial" w:eastAsia="Times New Roman" w:hAnsi="Arial"/>
      <w:szCs w:val="18"/>
      <w:lang w:val="cs-CZ"/>
    </w:rPr>
  </w:style>
  <w:style w:type="table" w:customStyle="1" w:styleId="Deloittetable2">
    <w:name w:val="Deloitte table 2"/>
    <w:uiPriority w:val="99"/>
    <w:rsid w:val="00B7025F"/>
    <w:rPr>
      <w:rFonts w:ascii="Arial" w:eastAsia="Times New Roman" w:hAnsi="Arial"/>
      <w:sz w:val="19"/>
      <w:szCs w:val="20"/>
      <w:lang w:val="en-US" w:eastAsia="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3Deffects1">
    <w:name w:val="Table 3D effects 1"/>
    <w:basedOn w:val="TableNormal"/>
    <w:uiPriority w:val="99"/>
    <w:rsid w:val="00B7025F"/>
    <w:rPr>
      <w:rFonts w:ascii="Times New Roman" w:eastAsia="Times New Roman" w:hAnsi="Times New Roman"/>
      <w:sz w:val="20"/>
      <w:szCs w:val="20"/>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uiPriority w:val="99"/>
    <w:rsid w:val="00B7025F"/>
    <w:rPr>
      <w:rFonts w:ascii="Arial" w:eastAsia="Times New Roman" w:hAnsi="Arial"/>
      <w:sz w:val="19"/>
      <w:szCs w:val="20"/>
      <w:lang w:val="en-US" w:eastAsia="en-US"/>
    </w:rPr>
    <w:tblPr>
      <w:tblInd w:w="0" w:type="dxa"/>
      <w:tblBorders>
        <w:bottom w:val="single" w:sz="4" w:space="0" w:color="3C8A2E"/>
        <w:insideH w:val="single" w:sz="4" w:space="0" w:color="3C8A2E"/>
      </w:tblBorders>
      <w:tblCellMar>
        <w:top w:w="28" w:type="dxa"/>
        <w:left w:w="28" w:type="dxa"/>
        <w:bottom w:w="28" w:type="dxa"/>
        <w:right w:w="28" w:type="dxa"/>
      </w:tblCellMar>
    </w:tblPr>
  </w:style>
  <w:style w:type="table" w:customStyle="1" w:styleId="Deloittetable5">
    <w:name w:val="Deloitte table 5"/>
    <w:uiPriority w:val="99"/>
    <w:rsid w:val="00B7025F"/>
    <w:rPr>
      <w:rFonts w:ascii="Arial" w:eastAsia="Times New Roman" w:hAnsi="Arial"/>
      <w:sz w:val="19"/>
      <w:szCs w:val="20"/>
      <w:lang w:val="en-US" w:eastAsia="en-US"/>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Style1">
    <w:name w:val="Style1"/>
    <w:uiPriority w:val="99"/>
    <w:rsid w:val="00B7025F"/>
    <w:rPr>
      <w:rFonts w:ascii="Arial" w:eastAsia="Times New Roman" w:hAnsi="Arial"/>
      <w:sz w:val="19"/>
      <w:szCs w:val="20"/>
      <w:lang w:val="en-US" w:eastAsia="en-US"/>
    </w:rPr>
    <w:tblPr>
      <w:tblInd w:w="0" w:type="dxa"/>
      <w:tblCellMar>
        <w:top w:w="0" w:type="dxa"/>
        <w:left w:w="108" w:type="dxa"/>
        <w:bottom w:w="0" w:type="dxa"/>
        <w:right w:w="108" w:type="dxa"/>
      </w:tblCellMar>
    </w:tblPr>
  </w:style>
  <w:style w:type="table" w:customStyle="1" w:styleId="Deloittetable6">
    <w:name w:val="Deloitte table 6"/>
    <w:uiPriority w:val="99"/>
    <w:rsid w:val="00B7025F"/>
    <w:rPr>
      <w:rFonts w:ascii="Arial" w:eastAsia="Times New Roman" w:hAnsi="Arial"/>
      <w:sz w:val="19"/>
      <w:szCs w:val="20"/>
      <w:lang w:val="en-US" w:eastAsia="en-US"/>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style>
  <w:style w:type="table" w:customStyle="1" w:styleId="Deloittetable7">
    <w:name w:val="Deloitte table 7"/>
    <w:uiPriority w:val="99"/>
    <w:rsid w:val="00B7025F"/>
    <w:rPr>
      <w:rFonts w:ascii="Arial" w:eastAsia="Times New Roman" w:hAnsi="Arial"/>
      <w:sz w:val="19"/>
      <w:szCs w:val="20"/>
      <w:lang w:val="en-US" w:eastAsia="en-US"/>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style>
  <w:style w:type="table" w:styleId="Table3Deffects3">
    <w:name w:val="Table 3D effects 3"/>
    <w:basedOn w:val="TableNormal"/>
    <w:uiPriority w:val="99"/>
    <w:rsid w:val="00B7025F"/>
    <w:rPr>
      <w:rFonts w:ascii="Times New Roman" w:eastAsia="Times New Roman" w:hAnsi="Times New Roman"/>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Deloittetable8">
    <w:name w:val="Deloitte table 8"/>
    <w:uiPriority w:val="99"/>
    <w:rsid w:val="00B7025F"/>
    <w:pPr>
      <w:contextualSpacing/>
    </w:pPr>
    <w:rPr>
      <w:rFonts w:ascii="Arial" w:eastAsia="Times New Roman" w:hAnsi="Arial"/>
      <w:sz w:val="19"/>
      <w:szCs w:val="20"/>
      <w:lang w:val="en-US" w:eastAsia="en-US"/>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style>
  <w:style w:type="table" w:customStyle="1" w:styleId="Deloittetable81">
    <w:name w:val="Deloitte table 8.1"/>
    <w:uiPriority w:val="99"/>
    <w:rsid w:val="00B7025F"/>
    <w:rPr>
      <w:rFonts w:ascii="Arial" w:eastAsia="Times New Roman" w:hAnsi="Arial"/>
      <w:sz w:val="19"/>
      <w:szCs w:val="20"/>
      <w:lang w:val="en-US" w:eastAsia="en-US"/>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table" w:customStyle="1" w:styleId="Deloittetable82">
    <w:name w:val="Deloitte table 8.2"/>
    <w:uiPriority w:val="99"/>
    <w:rsid w:val="00B7025F"/>
    <w:rPr>
      <w:rFonts w:ascii="Arial" w:eastAsia="Times New Roman" w:hAnsi="Arial"/>
      <w:sz w:val="19"/>
      <w:szCs w:val="20"/>
      <w:lang w:val="en-US" w:eastAsia="en-US"/>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customStyle="1" w:styleId="Deloittetable83">
    <w:name w:val="Deloitte table 8.3"/>
    <w:uiPriority w:val="99"/>
    <w:rsid w:val="00B7025F"/>
    <w:rPr>
      <w:rFonts w:ascii="Arial" w:eastAsia="Times New Roman" w:hAnsi="Arial"/>
      <w:sz w:val="19"/>
      <w:szCs w:val="20"/>
      <w:lang w:val="en-US" w:eastAsia="en-US"/>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style>
  <w:style w:type="table" w:customStyle="1" w:styleId="Deloittetable84">
    <w:name w:val="Deloitte table 8.4"/>
    <w:uiPriority w:val="99"/>
    <w:rsid w:val="00B7025F"/>
    <w:rPr>
      <w:rFonts w:ascii="Arial" w:eastAsia="Times New Roman" w:hAnsi="Arial"/>
      <w:sz w:val="19"/>
      <w:szCs w:val="20"/>
      <w:lang w:val="en-US" w:eastAsia="en-US"/>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style>
  <w:style w:type="table" w:customStyle="1" w:styleId="Deloittetable85">
    <w:name w:val="Deloitte table 8.5"/>
    <w:uiPriority w:val="99"/>
    <w:rsid w:val="00B7025F"/>
    <w:rPr>
      <w:rFonts w:ascii="Arial" w:eastAsia="Times New Roman" w:hAnsi="Arial"/>
      <w:sz w:val="19"/>
      <w:szCs w:val="20"/>
      <w:lang w:val="en-US" w:eastAsia="en-US"/>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Deloittetable86">
    <w:name w:val="Deloitte table 8.6"/>
    <w:uiPriority w:val="99"/>
    <w:rsid w:val="00B7025F"/>
    <w:rPr>
      <w:rFonts w:ascii="Arial" w:eastAsia="Times New Roman" w:hAnsi="Arial"/>
      <w:sz w:val="19"/>
      <w:szCs w:val="20"/>
      <w:lang w:val="en-US" w:eastAsia="en-US"/>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Columns3">
    <w:name w:val="Table Columns 3"/>
    <w:basedOn w:val="TableNormal"/>
    <w:uiPriority w:val="99"/>
    <w:rsid w:val="00B7025F"/>
    <w:rPr>
      <w:rFonts w:ascii="Times New Roman" w:eastAsia="Times New Roman" w:hAnsi="Times New Roman"/>
      <w:b/>
      <w:bCs/>
      <w:sz w:val="20"/>
      <w:szCs w:val="20"/>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rfulList-Accent4">
    <w:name w:val="Colorful List Accent 4"/>
    <w:basedOn w:val="TableNormal"/>
    <w:uiPriority w:val="99"/>
    <w:rsid w:val="00B7025F"/>
    <w:rPr>
      <w:rFonts w:ascii="Times New Roman" w:eastAsia="Times New Roman" w:hAnsi="Times New Roman"/>
      <w:color w:val="000000"/>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rFonts w:cs="Times New Roman"/>
        <w:b/>
        <w:bCs/>
        <w:color w:val="FFFFFF"/>
      </w:rPr>
      <w:tblPr/>
      <w:tcPr>
        <w:tcBorders>
          <w:bottom w:val="single" w:sz="12" w:space="0" w:color="FFFFFF"/>
        </w:tcBorders>
        <w:shd w:val="clear" w:color="auto" w:fill="007FB1"/>
      </w:tcPr>
    </w:tblStylePr>
    <w:tblStylePr w:type="lastRow">
      <w:rPr>
        <w:rFonts w:cs="Times New Roman"/>
        <w:b/>
        <w:bCs/>
        <w:color w:val="007FB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F1F9"/>
      </w:tcPr>
    </w:tblStylePr>
    <w:tblStylePr w:type="band1Horz">
      <w:rPr>
        <w:rFonts w:cs="Times New Roman"/>
      </w:rPr>
      <w:tblPr/>
      <w:tcPr>
        <w:shd w:val="clear" w:color="auto" w:fill="E2F3FA"/>
      </w:tcPr>
    </w:tblStylePr>
  </w:style>
  <w:style w:type="table" w:styleId="MediumGrid2-Accent4">
    <w:name w:val="Medium Grid 2 Accent 4"/>
    <w:basedOn w:val="TableNormal"/>
    <w:uiPriority w:val="99"/>
    <w:rsid w:val="00B7025F"/>
    <w:rPr>
      <w:rFonts w:ascii="Arial" w:eastAsia="Times New Roman" w:hAnsi="Arial"/>
      <w:color w:val="000000"/>
      <w:sz w:val="20"/>
      <w:szCs w:val="20"/>
      <w:lang w:val="en-US" w:eastAsia="en-US"/>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rFonts w:cs="Times New Roman"/>
        <w:b/>
        <w:bCs/>
        <w:color w:val="000000"/>
      </w:rPr>
      <w:tblPr/>
      <w:tcPr>
        <w:shd w:val="clear" w:color="auto" w:fill="F1F9F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F3FA"/>
      </w:tcPr>
    </w:tblStylePr>
    <w:tblStylePr w:type="band1Vert">
      <w:rPr>
        <w:rFonts w:cs="Times New Roman"/>
      </w:rPr>
      <w:tblPr/>
      <w:tcPr>
        <w:shd w:val="clear" w:color="auto" w:fill="B8E2F3"/>
      </w:tcPr>
    </w:tblStylePr>
    <w:tblStylePr w:type="band1Horz">
      <w:rPr>
        <w:rFonts w:cs="Times New Roman"/>
      </w:rPr>
      <w:tblPr/>
      <w:tcPr>
        <w:tcBorders>
          <w:insideH w:val="single" w:sz="6" w:space="0" w:color="72C7E7"/>
          <w:insideV w:val="single" w:sz="6" w:space="0" w:color="72C7E7"/>
        </w:tcBorders>
        <w:shd w:val="clear" w:color="auto" w:fill="B8E2F3"/>
      </w:tcPr>
    </w:tblStylePr>
    <w:tblStylePr w:type="nwCell">
      <w:rPr>
        <w:rFonts w:cs="Times New Roman"/>
      </w:rPr>
      <w:tblPr/>
      <w:tcPr>
        <w:shd w:val="clear" w:color="auto" w:fill="FFFFFF"/>
      </w:tcPr>
    </w:tblStylePr>
  </w:style>
  <w:style w:type="paragraph" w:styleId="TOC5">
    <w:name w:val="toc 5"/>
    <w:basedOn w:val="Normal"/>
    <w:next w:val="Normal"/>
    <w:autoRedefine/>
    <w:uiPriority w:val="99"/>
    <w:rsid w:val="00B7025F"/>
    <w:pPr>
      <w:keepLines/>
      <w:tabs>
        <w:tab w:val="left" w:pos="851"/>
      </w:tabs>
      <w:spacing w:before="120" w:after="100" w:line="240" w:lineRule="auto"/>
      <w:ind w:left="960"/>
      <w:jc w:val="both"/>
    </w:pPr>
    <w:rPr>
      <w:rFonts w:ascii="Arial" w:eastAsia="Times New Roman" w:hAnsi="Arial"/>
      <w:szCs w:val="18"/>
      <w:lang w:val="cs-CZ"/>
    </w:rPr>
  </w:style>
  <w:style w:type="paragraph" w:customStyle="1" w:styleId="Highlight3">
    <w:name w:val="Highlight 3"/>
    <w:basedOn w:val="Highlight2"/>
    <w:uiPriority w:val="99"/>
    <w:rsid w:val="00B7025F"/>
    <w:rPr>
      <w:color w:val="00A3E0"/>
    </w:rPr>
  </w:style>
  <w:style w:type="paragraph" w:styleId="TOCHeading">
    <w:name w:val="TOC Heading"/>
    <w:basedOn w:val="Heading1"/>
    <w:next w:val="Normal"/>
    <w:uiPriority w:val="99"/>
    <w:qFormat/>
    <w:rsid w:val="00B7025F"/>
    <w:pPr>
      <w:spacing w:before="480" w:line="276" w:lineRule="auto"/>
      <w:outlineLvl w:val="9"/>
    </w:pPr>
    <w:rPr>
      <w:rFonts w:eastAsia="Times New Roman"/>
      <w:color w:val="638C1B"/>
      <w:sz w:val="28"/>
    </w:rPr>
  </w:style>
  <w:style w:type="paragraph" w:styleId="BodyText">
    <w:name w:val="Body Text"/>
    <w:basedOn w:val="Normal"/>
    <w:link w:val="BodyTextChar"/>
    <w:uiPriority w:val="99"/>
    <w:rsid w:val="00B7025F"/>
    <w:pPr>
      <w:keepLines/>
      <w:tabs>
        <w:tab w:val="left" w:pos="851"/>
      </w:tabs>
      <w:jc w:val="both"/>
    </w:pPr>
    <w:rPr>
      <w:rFonts w:eastAsia="Times New Roman"/>
      <w:szCs w:val="18"/>
      <w:lang w:val="en-GB"/>
    </w:rPr>
  </w:style>
  <w:style w:type="character" w:customStyle="1" w:styleId="BodyTextChar">
    <w:name w:val="Body Text Char"/>
    <w:basedOn w:val="DefaultParagraphFont"/>
    <w:link w:val="BodyText"/>
    <w:uiPriority w:val="99"/>
    <w:locked/>
    <w:rsid w:val="00B7025F"/>
    <w:rPr>
      <w:rFonts w:eastAsia="Times New Roman" w:cs="Times New Roman"/>
      <w:sz w:val="18"/>
      <w:szCs w:val="18"/>
      <w:lang w:val="en-GB" w:eastAsia="en-US"/>
    </w:rPr>
  </w:style>
  <w:style w:type="paragraph" w:customStyle="1" w:styleId="Table">
    <w:name w:val="Table"/>
    <w:basedOn w:val="Normal"/>
    <w:uiPriority w:val="99"/>
    <w:rsid w:val="00B7025F"/>
    <w:pPr>
      <w:keepLines/>
      <w:tabs>
        <w:tab w:val="left" w:pos="851"/>
      </w:tabs>
      <w:spacing w:before="120" w:after="0" w:line="240" w:lineRule="auto"/>
      <w:jc w:val="both"/>
    </w:pPr>
    <w:rPr>
      <w:rFonts w:ascii="Arial" w:eastAsia="Times New Roman" w:hAnsi="Arial"/>
      <w:szCs w:val="18"/>
      <w:lang w:val="cs-CZ"/>
    </w:rPr>
  </w:style>
  <w:style w:type="character" w:styleId="CommentReference">
    <w:name w:val="annotation reference"/>
    <w:basedOn w:val="DefaultParagraphFont"/>
    <w:uiPriority w:val="99"/>
    <w:rsid w:val="00B7025F"/>
    <w:rPr>
      <w:rFonts w:cs="Times New Roman"/>
      <w:sz w:val="16"/>
      <w:szCs w:val="16"/>
    </w:rPr>
  </w:style>
  <w:style w:type="paragraph" w:styleId="NormalWeb">
    <w:name w:val="Normal (Web)"/>
    <w:basedOn w:val="Normal"/>
    <w:uiPriority w:val="99"/>
    <w:rsid w:val="00B7025F"/>
    <w:pPr>
      <w:keepLines/>
      <w:tabs>
        <w:tab w:val="left" w:pos="851"/>
      </w:tabs>
      <w:spacing w:before="120" w:after="100" w:afterAutospacing="1" w:line="240" w:lineRule="auto"/>
      <w:jc w:val="both"/>
    </w:pPr>
    <w:rPr>
      <w:rFonts w:ascii="Arial" w:eastAsia="Times New Roman" w:hAnsi="Arial" w:cs="Arial"/>
      <w:color w:val="333333"/>
      <w:sz w:val="24"/>
      <w:szCs w:val="18"/>
      <w:lang w:val="cs-CZ"/>
    </w:rPr>
  </w:style>
  <w:style w:type="paragraph" w:customStyle="1" w:styleId="StyleHeading1">
    <w:name w:val="Style Heading 1"/>
    <w:basedOn w:val="Heading1"/>
    <w:next w:val="Normal"/>
    <w:uiPriority w:val="99"/>
    <w:rsid w:val="00B7025F"/>
    <w:pPr>
      <w:keepLines w:val="0"/>
      <w:spacing w:before="240" w:after="160" w:line="240" w:lineRule="auto"/>
      <w:ind w:left="720" w:hanging="360"/>
    </w:pPr>
    <w:rPr>
      <w:rFonts w:ascii="Times New Roman" w:eastAsia="Times New Roman" w:hAnsi="Times New Roman" w:cs="Arial"/>
      <w:b w:val="0"/>
      <w:bCs w:val="0"/>
      <w:color w:val="000066"/>
      <w:kern w:val="32"/>
      <w:sz w:val="60"/>
      <w:szCs w:val="32"/>
    </w:rPr>
  </w:style>
  <w:style w:type="paragraph" w:styleId="ListParagraph">
    <w:name w:val="List Paragraph"/>
    <w:basedOn w:val="Normal"/>
    <w:uiPriority w:val="99"/>
    <w:qFormat/>
    <w:rsid w:val="00B7025F"/>
    <w:pPr>
      <w:keepLines/>
      <w:tabs>
        <w:tab w:val="left" w:pos="851"/>
      </w:tabs>
      <w:spacing w:before="120" w:after="0" w:line="240" w:lineRule="auto"/>
      <w:ind w:left="720"/>
      <w:jc w:val="both"/>
    </w:pPr>
    <w:rPr>
      <w:rFonts w:ascii="Arial" w:eastAsia="Times New Roman" w:hAnsi="Arial"/>
      <w:szCs w:val="18"/>
      <w:lang w:val="cs-CZ"/>
    </w:rPr>
  </w:style>
  <w:style w:type="paragraph" w:customStyle="1" w:styleId="smlouvaobchodnipodminky1">
    <w:name w:val="smlouva obchodni podminky 1"/>
    <w:basedOn w:val="Normal"/>
    <w:uiPriority w:val="99"/>
    <w:rsid w:val="00B204BA"/>
    <w:pPr>
      <w:numPr>
        <w:numId w:val="25"/>
      </w:numPr>
      <w:tabs>
        <w:tab w:val="left" w:pos="567"/>
      </w:tabs>
      <w:spacing w:before="240" w:after="120" w:line="240" w:lineRule="auto"/>
      <w:ind w:left="737" w:hanging="737"/>
      <w:jc w:val="both"/>
    </w:pPr>
    <w:rPr>
      <w:rFonts w:ascii="Arial" w:eastAsia="Times New Roman" w:hAnsi="Arial"/>
      <w:b/>
      <w:color w:val="000000"/>
      <w:sz w:val="14"/>
      <w:lang w:val="cs-CZ"/>
    </w:rPr>
  </w:style>
  <w:style w:type="paragraph" w:customStyle="1" w:styleId="smlouvaobchodnipodminky2">
    <w:name w:val="smlouva obchodni podminky 2"/>
    <w:basedOn w:val="Normal"/>
    <w:uiPriority w:val="99"/>
    <w:rsid w:val="00B204BA"/>
    <w:pPr>
      <w:numPr>
        <w:ilvl w:val="1"/>
        <w:numId w:val="25"/>
      </w:numPr>
      <w:tabs>
        <w:tab w:val="left" w:pos="567"/>
      </w:tabs>
      <w:spacing w:before="120" w:after="0" w:line="240" w:lineRule="auto"/>
      <w:jc w:val="both"/>
    </w:pPr>
    <w:rPr>
      <w:rFonts w:ascii="Arial" w:eastAsia="Times New Roman" w:hAnsi="Arial"/>
      <w:color w:val="000000"/>
      <w:sz w:val="14"/>
      <w:lang w:val="cs-CZ"/>
    </w:rPr>
  </w:style>
  <w:style w:type="paragraph" w:customStyle="1" w:styleId="smlouvaobchodnipodminky3">
    <w:name w:val="smlouva obchodni podminky 3"/>
    <w:basedOn w:val="Normal"/>
    <w:uiPriority w:val="99"/>
    <w:rsid w:val="00B204BA"/>
    <w:pPr>
      <w:numPr>
        <w:ilvl w:val="2"/>
        <w:numId w:val="25"/>
      </w:numPr>
      <w:spacing w:before="120" w:after="0" w:line="240" w:lineRule="auto"/>
      <w:jc w:val="both"/>
    </w:pPr>
    <w:rPr>
      <w:rFonts w:ascii="Arial" w:eastAsia="Times New Roman" w:hAnsi="Arial"/>
      <w:color w:val="000000"/>
      <w:sz w:val="14"/>
      <w:lang w:val="cs-CZ"/>
    </w:rPr>
  </w:style>
  <w:style w:type="paragraph" w:customStyle="1" w:styleId="StyleOdstavecItalic">
    <w:name w:val="Style Odstavec + Italic"/>
    <w:basedOn w:val="Normal"/>
    <w:link w:val="StyleOdstavecItalicChar"/>
    <w:uiPriority w:val="99"/>
    <w:rsid w:val="00B7025F"/>
    <w:pPr>
      <w:keepLines/>
      <w:tabs>
        <w:tab w:val="left" w:pos="851"/>
        <w:tab w:val="left" w:pos="1701"/>
      </w:tabs>
      <w:spacing w:before="240" w:after="0" w:line="280" w:lineRule="exact"/>
      <w:ind w:left="1724" w:hanging="360"/>
      <w:jc w:val="both"/>
      <w:outlineLvl w:val="0"/>
    </w:pPr>
    <w:rPr>
      <w:rFonts w:ascii="Arial" w:eastAsia="Times New Roman" w:hAnsi="Arial"/>
      <w:i/>
      <w:iCs/>
      <w:szCs w:val="18"/>
      <w:lang w:val="cs-CZ"/>
    </w:rPr>
  </w:style>
  <w:style w:type="character" w:customStyle="1" w:styleId="StyleOdstavecItalicChar">
    <w:name w:val="Style Odstavec + Italic Char"/>
    <w:basedOn w:val="DefaultParagraphFont"/>
    <w:link w:val="StyleOdstavecItalic"/>
    <w:uiPriority w:val="99"/>
    <w:locked/>
    <w:rsid w:val="00B7025F"/>
    <w:rPr>
      <w:rFonts w:ascii="Arial" w:hAnsi="Arial" w:cs="Times New Roman"/>
      <w:i/>
      <w:iCs/>
      <w:sz w:val="18"/>
      <w:szCs w:val="18"/>
      <w:lang w:eastAsia="en-US"/>
    </w:rPr>
  </w:style>
  <w:style w:type="paragraph" w:styleId="CommentText">
    <w:name w:val="annotation text"/>
    <w:basedOn w:val="Normal"/>
    <w:link w:val="CommentTextChar"/>
    <w:uiPriority w:val="99"/>
    <w:semiHidden/>
    <w:rsid w:val="00D1500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500A"/>
    <w:rPr>
      <w:rFonts w:cs="Times New Roman"/>
      <w:lang w:val="en-US" w:eastAsia="en-US"/>
    </w:rPr>
  </w:style>
  <w:style w:type="paragraph" w:styleId="CommentSubject">
    <w:name w:val="annotation subject"/>
    <w:basedOn w:val="Normal"/>
    <w:link w:val="CommentSubjectChar"/>
    <w:uiPriority w:val="99"/>
    <w:rsid w:val="00B7025F"/>
    <w:pPr>
      <w:keepLines/>
      <w:tabs>
        <w:tab w:val="left" w:pos="851"/>
      </w:tabs>
      <w:spacing w:before="120" w:after="0" w:line="240" w:lineRule="auto"/>
      <w:jc w:val="both"/>
    </w:pPr>
    <w:rPr>
      <w:rFonts w:ascii="Arial" w:eastAsia="Times New Roman" w:hAnsi="Arial"/>
      <w:b/>
      <w:bCs/>
      <w:sz w:val="20"/>
      <w:szCs w:val="20"/>
      <w:lang w:val="cs-CZ"/>
    </w:rPr>
  </w:style>
  <w:style w:type="character" w:customStyle="1" w:styleId="CommentSubjectChar">
    <w:name w:val="Comment Subject Char"/>
    <w:basedOn w:val="DefaultParagraphFont"/>
    <w:link w:val="CommentSubject"/>
    <w:uiPriority w:val="99"/>
    <w:locked/>
    <w:rsid w:val="00B7025F"/>
    <w:rPr>
      <w:rFonts w:ascii="Arial" w:hAnsi="Arial" w:cs="Times New Roman"/>
      <w:b/>
      <w:bCs/>
      <w:lang w:eastAsia="en-US"/>
    </w:rPr>
  </w:style>
  <w:style w:type="paragraph" w:styleId="PlainText">
    <w:name w:val="Plain Text"/>
    <w:basedOn w:val="Normal"/>
    <w:link w:val="PlainTextChar"/>
    <w:uiPriority w:val="99"/>
    <w:semiHidden/>
    <w:rsid w:val="00B7025F"/>
    <w:pPr>
      <w:spacing w:after="0" w:line="240" w:lineRule="auto"/>
    </w:pPr>
    <w:rPr>
      <w:rFonts w:cs="Consolas"/>
      <w:sz w:val="22"/>
      <w:szCs w:val="21"/>
      <w:lang w:val="cs-CZ"/>
    </w:rPr>
  </w:style>
  <w:style w:type="character" w:customStyle="1" w:styleId="PlainTextChar">
    <w:name w:val="Plain Text Char"/>
    <w:basedOn w:val="DefaultParagraphFont"/>
    <w:link w:val="PlainText"/>
    <w:uiPriority w:val="99"/>
    <w:semiHidden/>
    <w:locked/>
    <w:rsid w:val="00B7025F"/>
    <w:rPr>
      <w:rFonts w:ascii="Calibri" w:hAnsi="Calibri" w:cs="Consolas"/>
      <w:sz w:val="21"/>
      <w:szCs w:val="21"/>
      <w:lang w:eastAsia="en-US"/>
    </w:rPr>
  </w:style>
  <w:style w:type="paragraph" w:customStyle="1" w:styleId="smlouvaheading10">
    <w:name w:val="smlouva heading 1"/>
    <w:next w:val="Normal"/>
    <w:uiPriority w:val="99"/>
    <w:rsid w:val="00FD59D7"/>
    <w:pPr>
      <w:tabs>
        <w:tab w:val="num" w:pos="425"/>
      </w:tabs>
      <w:spacing w:before="240" w:after="120"/>
      <w:ind w:left="850" w:hanging="425"/>
    </w:pPr>
    <w:rPr>
      <w:rFonts w:eastAsia="Times New Roman"/>
      <w:b/>
      <w:noProof/>
      <w:color w:val="000000"/>
      <w:sz w:val="18"/>
      <w:szCs w:val="24"/>
      <w:lang w:eastAsia="en-US"/>
    </w:rPr>
  </w:style>
  <w:style w:type="paragraph" w:styleId="Revision">
    <w:name w:val="Revision"/>
    <w:hidden/>
    <w:uiPriority w:val="99"/>
    <w:semiHidden/>
    <w:rsid w:val="000510A2"/>
    <w:rPr>
      <w:sz w:val="18"/>
      <w:lang w:val="en-US" w:eastAsia="en-US"/>
    </w:rPr>
  </w:style>
  <w:style w:type="character" w:customStyle="1" w:styleId="UnresolvedMention">
    <w:name w:val="Unresolved Mention"/>
    <w:basedOn w:val="DefaultParagraphFont"/>
    <w:uiPriority w:val="99"/>
    <w:semiHidden/>
    <w:rsid w:val="002561D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2069203">
      <w:marLeft w:val="0"/>
      <w:marRight w:val="0"/>
      <w:marTop w:val="0"/>
      <w:marBottom w:val="0"/>
      <w:divBdr>
        <w:top w:val="none" w:sz="0" w:space="0" w:color="auto"/>
        <w:left w:val="none" w:sz="0" w:space="0" w:color="auto"/>
        <w:bottom w:val="none" w:sz="0" w:space="0" w:color="auto"/>
        <w:right w:val="none" w:sz="0" w:space="0" w:color="auto"/>
      </w:divBdr>
    </w:div>
    <w:div w:id="1122069204">
      <w:marLeft w:val="0"/>
      <w:marRight w:val="0"/>
      <w:marTop w:val="0"/>
      <w:marBottom w:val="0"/>
      <w:divBdr>
        <w:top w:val="none" w:sz="0" w:space="0" w:color="auto"/>
        <w:left w:val="none" w:sz="0" w:space="0" w:color="auto"/>
        <w:bottom w:val="none" w:sz="0" w:space="0" w:color="auto"/>
        <w:right w:val="none" w:sz="0" w:space="0" w:color="auto"/>
      </w:divBdr>
    </w:div>
    <w:div w:id="1122069205">
      <w:marLeft w:val="0"/>
      <w:marRight w:val="0"/>
      <w:marTop w:val="0"/>
      <w:marBottom w:val="0"/>
      <w:divBdr>
        <w:top w:val="none" w:sz="0" w:space="0" w:color="auto"/>
        <w:left w:val="none" w:sz="0" w:space="0" w:color="auto"/>
        <w:bottom w:val="none" w:sz="0" w:space="0" w:color="auto"/>
        <w:right w:val="none" w:sz="0" w:space="0" w:color="auto"/>
      </w:divBdr>
    </w:div>
    <w:div w:id="1122069206">
      <w:marLeft w:val="0"/>
      <w:marRight w:val="0"/>
      <w:marTop w:val="0"/>
      <w:marBottom w:val="0"/>
      <w:divBdr>
        <w:top w:val="none" w:sz="0" w:space="0" w:color="auto"/>
        <w:left w:val="none" w:sz="0" w:space="0" w:color="auto"/>
        <w:bottom w:val="none" w:sz="0" w:space="0" w:color="auto"/>
        <w:right w:val="none" w:sz="0" w:space="0" w:color="auto"/>
      </w:divBdr>
    </w:div>
    <w:div w:id="1122069207">
      <w:marLeft w:val="0"/>
      <w:marRight w:val="0"/>
      <w:marTop w:val="0"/>
      <w:marBottom w:val="0"/>
      <w:divBdr>
        <w:top w:val="none" w:sz="0" w:space="0" w:color="auto"/>
        <w:left w:val="none" w:sz="0" w:space="0" w:color="auto"/>
        <w:bottom w:val="none" w:sz="0" w:space="0" w:color="auto"/>
        <w:right w:val="none" w:sz="0" w:space="0" w:color="auto"/>
      </w:divBdr>
    </w:div>
    <w:div w:id="1122069208">
      <w:marLeft w:val="0"/>
      <w:marRight w:val="0"/>
      <w:marTop w:val="0"/>
      <w:marBottom w:val="0"/>
      <w:divBdr>
        <w:top w:val="none" w:sz="0" w:space="0" w:color="auto"/>
        <w:left w:val="none" w:sz="0" w:space="0" w:color="auto"/>
        <w:bottom w:val="none" w:sz="0" w:space="0" w:color="auto"/>
        <w:right w:val="none" w:sz="0" w:space="0" w:color="auto"/>
      </w:divBdr>
    </w:div>
    <w:div w:id="1122069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novec\Desktop\JOB\Mattoni\Mattoni_SCF_Contract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Mattoni_SCF_Contract_Draft</Template>
  <TotalTime>5</TotalTime>
  <Pages>19</Pages>
  <Words>9247</Words>
  <Characters>-32766</Characters>
  <Application>Microsoft Office Outlook</Application>
  <DocSecurity>0</DocSecurity>
  <Lines>0</Lines>
  <Paragraphs>0</Paragraphs>
  <ScaleCrop>false</ScaleCrop>
  <Company>Deloitte Touche Tohmatsu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lbriatka@deloittece.com</dc:creator>
  <cp:keywords/>
  <dc:description/>
  <cp:lastModifiedBy>admin</cp:lastModifiedBy>
  <cp:revision>2</cp:revision>
  <cp:lastPrinted>2024-02-06T22:04:00Z</cp:lastPrinted>
  <dcterms:created xsi:type="dcterms:W3CDTF">2024-04-26T09:00:00Z</dcterms:created>
  <dcterms:modified xsi:type="dcterms:W3CDTF">2024-04-26T09:00:00Z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0x010100D3F1DE96B5FA474DAD649E19D1D05AB3</vt:lpwstr>
  </property>
  <property fmtid="{D5CDD505-2E9C-101B-9397-08002B2CF9AE}" pid="3" name="MSIP_Label_ea60d57e-af5b-4752-ac57-3e4f28ca11dc_Enabled">
    <vt:lpwstr>true</vt:lpwstr>
  </property>
  <property fmtid="{D5CDD505-2E9C-101B-9397-08002B2CF9AE}" pid="4" name="MSIP_Label_ea60d57e-af5b-4752-ac57-3e4f28ca11dc_SetDate">
    <vt:lpwstr>2021-07-21T10:27:00Z</vt:lpwstr>
  </property>
  <property fmtid="{D5CDD505-2E9C-101B-9397-08002B2CF9AE}" pid="5" name="MSIP_Label_ea60d57e-af5b-4752-ac57-3e4f28ca11dc_Method">
    <vt:lpwstr>Privileged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e70e34d0-3ece-4bf5-b4bb-fba4e657114e</vt:lpwstr>
  </property>
  <property fmtid="{D5CDD505-2E9C-101B-9397-08002B2CF9AE}" pid="9" name="MSIP_Label_ea60d57e-af5b-4752-ac57-3e4f28ca11dc_ContentBits">
    <vt:lpwstr>0</vt:lpwstr>
  </property>
</Properties>
</file>