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16F6" w14:textId="77777777" w:rsidR="001E3384" w:rsidRPr="00833368" w:rsidRDefault="00F82909" w:rsidP="00763F52">
      <w:pPr>
        <w:tabs>
          <w:tab w:val="left" w:pos="3987"/>
        </w:tabs>
        <w:jc w:val="center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b/>
          <w:sz w:val="23"/>
          <w:szCs w:val="23"/>
        </w:rPr>
        <w:t>Dodatek č.</w:t>
      </w:r>
      <w:r w:rsidRPr="00833368">
        <w:rPr>
          <w:rFonts w:ascii="Cambria" w:hAnsi="Cambria"/>
          <w:b/>
          <w:spacing w:val="39"/>
          <w:sz w:val="23"/>
          <w:szCs w:val="23"/>
        </w:rPr>
        <w:t xml:space="preserve"> </w:t>
      </w:r>
      <w:r w:rsidR="007F5E30">
        <w:rPr>
          <w:rFonts w:ascii="Cambria" w:hAnsi="Cambria"/>
          <w:b/>
          <w:spacing w:val="39"/>
          <w:sz w:val="23"/>
          <w:szCs w:val="23"/>
        </w:rPr>
        <w:t>1</w:t>
      </w:r>
      <w:r w:rsidR="00472BAF">
        <w:rPr>
          <w:rFonts w:ascii="Cambria" w:hAnsi="Cambria"/>
          <w:b/>
          <w:spacing w:val="39"/>
          <w:sz w:val="23"/>
          <w:szCs w:val="23"/>
        </w:rPr>
        <w:t>1</w:t>
      </w:r>
    </w:p>
    <w:p w14:paraId="6904D1AD" w14:textId="77777777" w:rsidR="00F82909" w:rsidRDefault="00F82909" w:rsidP="00F54333">
      <w:pPr>
        <w:tabs>
          <w:tab w:val="left" w:pos="3987"/>
        </w:tabs>
        <w:jc w:val="center"/>
        <w:rPr>
          <w:rFonts w:ascii="Cambria" w:hAnsi="Cambria"/>
          <w:b/>
          <w:spacing w:val="-3"/>
          <w:w w:val="110"/>
          <w:sz w:val="23"/>
          <w:szCs w:val="23"/>
        </w:rPr>
      </w:pPr>
      <w:r w:rsidRPr="00833368">
        <w:rPr>
          <w:rFonts w:ascii="Cambria" w:hAnsi="Cambria"/>
          <w:b/>
          <w:w w:val="110"/>
          <w:sz w:val="23"/>
          <w:szCs w:val="23"/>
        </w:rPr>
        <w:t>ke</w:t>
      </w:r>
      <w:r w:rsidRPr="00833368">
        <w:rPr>
          <w:rFonts w:ascii="Cambria" w:hAnsi="Cambria"/>
          <w:b/>
          <w:spacing w:val="-17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Smlouvě</w:t>
      </w:r>
      <w:r w:rsidRPr="00833368">
        <w:rPr>
          <w:rFonts w:ascii="Cambria" w:hAnsi="Cambria"/>
          <w:b/>
          <w:spacing w:val="-8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o</w:t>
      </w:r>
      <w:r w:rsidRPr="00833368">
        <w:rPr>
          <w:rFonts w:ascii="Cambria" w:hAnsi="Cambria"/>
          <w:b/>
          <w:spacing w:val="-18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dílo</w:t>
      </w:r>
      <w:r w:rsidRPr="00833368">
        <w:rPr>
          <w:rFonts w:ascii="Cambria" w:hAnsi="Cambria"/>
          <w:b/>
          <w:spacing w:val="-5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č.</w:t>
      </w:r>
      <w:r w:rsidRPr="00833368">
        <w:rPr>
          <w:rFonts w:ascii="Cambria" w:hAnsi="Cambria"/>
          <w:b/>
          <w:spacing w:val="-10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spacing w:val="-2"/>
          <w:w w:val="110"/>
          <w:sz w:val="23"/>
          <w:szCs w:val="23"/>
        </w:rPr>
        <w:t>2</w:t>
      </w:r>
      <w:r w:rsidRPr="00833368">
        <w:rPr>
          <w:rFonts w:ascii="Cambria" w:hAnsi="Cambria"/>
          <w:b/>
          <w:spacing w:val="-3"/>
          <w:w w:val="110"/>
          <w:sz w:val="23"/>
          <w:szCs w:val="23"/>
        </w:rPr>
        <w:t>017/0175</w:t>
      </w:r>
    </w:p>
    <w:p w14:paraId="78ECD2C7" w14:textId="77777777" w:rsidR="00472BAF" w:rsidRPr="00472BAF" w:rsidRDefault="00472BAF" w:rsidP="00F54333">
      <w:pPr>
        <w:tabs>
          <w:tab w:val="left" w:pos="3987"/>
        </w:tabs>
        <w:jc w:val="center"/>
        <w:rPr>
          <w:rFonts w:ascii="Cambria" w:hAnsi="Cambria"/>
          <w:bCs/>
          <w:spacing w:val="-3"/>
          <w:w w:val="110"/>
          <w:sz w:val="23"/>
          <w:szCs w:val="23"/>
        </w:rPr>
      </w:pPr>
      <w:r w:rsidRPr="00472BAF">
        <w:rPr>
          <w:rFonts w:ascii="Cambria" w:hAnsi="Cambria"/>
          <w:bCs/>
          <w:spacing w:val="-3"/>
          <w:w w:val="110"/>
          <w:sz w:val="23"/>
          <w:szCs w:val="23"/>
        </w:rPr>
        <w:t>(dále jen „</w:t>
      </w:r>
      <w:r>
        <w:rPr>
          <w:rFonts w:ascii="Cambria" w:hAnsi="Cambria"/>
          <w:b/>
          <w:spacing w:val="-3"/>
          <w:w w:val="110"/>
          <w:sz w:val="23"/>
          <w:szCs w:val="23"/>
        </w:rPr>
        <w:t>d</w:t>
      </w:r>
      <w:r w:rsidRPr="00472BAF">
        <w:rPr>
          <w:rFonts w:ascii="Cambria" w:hAnsi="Cambria"/>
          <w:b/>
          <w:spacing w:val="-3"/>
          <w:w w:val="110"/>
          <w:sz w:val="23"/>
          <w:szCs w:val="23"/>
        </w:rPr>
        <w:t>odatek</w:t>
      </w:r>
      <w:r w:rsidRPr="00472BAF">
        <w:rPr>
          <w:rFonts w:ascii="Cambria" w:hAnsi="Cambria"/>
          <w:bCs/>
          <w:spacing w:val="-3"/>
          <w:w w:val="110"/>
          <w:sz w:val="23"/>
          <w:szCs w:val="23"/>
        </w:rPr>
        <w:t>“)</w:t>
      </w:r>
    </w:p>
    <w:p w14:paraId="305F22F1" w14:textId="77777777" w:rsidR="00F54333" w:rsidRPr="00833368" w:rsidRDefault="00F54333" w:rsidP="00F54333">
      <w:pPr>
        <w:tabs>
          <w:tab w:val="left" w:pos="3987"/>
        </w:tabs>
        <w:jc w:val="center"/>
        <w:rPr>
          <w:rFonts w:ascii="Cambria" w:hAnsi="Cambria"/>
          <w:sz w:val="23"/>
          <w:szCs w:val="23"/>
        </w:rPr>
      </w:pPr>
    </w:p>
    <w:p w14:paraId="4CCC3AC3" w14:textId="77777777" w:rsidR="00F82909" w:rsidRPr="00833368" w:rsidRDefault="00F82909" w:rsidP="00F82909">
      <w:pPr>
        <w:ind w:right="11"/>
        <w:jc w:val="center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uzavřené</w:t>
      </w:r>
      <w:r w:rsidRPr="00833368">
        <w:rPr>
          <w:rFonts w:ascii="Cambria" w:hAnsi="Cambria"/>
          <w:spacing w:val="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dle</w:t>
      </w:r>
      <w:r w:rsidRPr="00833368">
        <w:rPr>
          <w:rFonts w:ascii="Cambria" w:hAnsi="Cambria"/>
          <w:spacing w:val="-7"/>
          <w:sz w:val="23"/>
          <w:szCs w:val="23"/>
        </w:rPr>
        <w:t xml:space="preserve"> </w:t>
      </w:r>
      <w:r w:rsidRPr="00833368">
        <w:rPr>
          <w:rFonts w:ascii="Cambria" w:hAnsi="Cambria"/>
          <w:spacing w:val="-2"/>
          <w:sz w:val="23"/>
          <w:szCs w:val="23"/>
        </w:rPr>
        <w:t>us</w:t>
      </w:r>
      <w:r w:rsidRPr="00833368">
        <w:rPr>
          <w:rFonts w:ascii="Cambria" w:hAnsi="Cambria"/>
          <w:spacing w:val="-3"/>
          <w:sz w:val="23"/>
          <w:szCs w:val="23"/>
        </w:rPr>
        <w:t>tanovení</w:t>
      </w:r>
      <w:r w:rsidRPr="00833368">
        <w:rPr>
          <w:rFonts w:ascii="Cambria" w:hAnsi="Cambria"/>
          <w:spacing w:val="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§</w:t>
      </w:r>
      <w:r w:rsidRPr="00833368">
        <w:rPr>
          <w:rFonts w:ascii="Cambria" w:hAnsi="Cambria"/>
          <w:spacing w:val="-2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2586</w:t>
      </w:r>
      <w:r w:rsidRPr="00833368">
        <w:rPr>
          <w:rFonts w:ascii="Cambria" w:hAnsi="Cambria"/>
          <w:spacing w:val="4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a</w:t>
      </w:r>
      <w:r w:rsidRPr="00833368">
        <w:rPr>
          <w:rFonts w:ascii="Cambria" w:hAnsi="Cambria"/>
          <w:spacing w:val="-1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násl.</w:t>
      </w:r>
      <w:r w:rsidRPr="00833368">
        <w:rPr>
          <w:rFonts w:ascii="Cambria" w:hAnsi="Cambria"/>
          <w:spacing w:val="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zákona</w:t>
      </w:r>
      <w:r w:rsidRPr="00833368">
        <w:rPr>
          <w:rFonts w:ascii="Cambria" w:hAnsi="Cambria"/>
          <w:spacing w:val="6"/>
          <w:sz w:val="23"/>
          <w:szCs w:val="23"/>
        </w:rPr>
        <w:t xml:space="preserve"> </w:t>
      </w:r>
      <w:r w:rsidRPr="00833368">
        <w:rPr>
          <w:rFonts w:ascii="Cambria" w:hAnsi="Cambria"/>
          <w:spacing w:val="-1"/>
          <w:sz w:val="23"/>
          <w:szCs w:val="23"/>
        </w:rPr>
        <w:t>č.</w:t>
      </w:r>
      <w:r w:rsidRPr="00833368">
        <w:rPr>
          <w:rFonts w:ascii="Cambria" w:hAnsi="Cambria"/>
          <w:spacing w:val="-2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89/2012</w:t>
      </w:r>
      <w:r w:rsidRPr="00833368">
        <w:rPr>
          <w:rFonts w:ascii="Cambria" w:hAnsi="Cambria"/>
          <w:spacing w:val="7"/>
          <w:sz w:val="23"/>
          <w:szCs w:val="23"/>
        </w:rPr>
        <w:t xml:space="preserve"> </w:t>
      </w:r>
      <w:r w:rsidRPr="00833368">
        <w:rPr>
          <w:rFonts w:ascii="Cambria" w:hAnsi="Cambria"/>
          <w:spacing w:val="-3"/>
          <w:sz w:val="23"/>
          <w:szCs w:val="23"/>
        </w:rPr>
        <w:t>Sb.,</w:t>
      </w:r>
      <w:r w:rsidRPr="00833368">
        <w:rPr>
          <w:rFonts w:ascii="Cambria" w:hAnsi="Cambria"/>
          <w:spacing w:val="-3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občanský</w:t>
      </w:r>
      <w:r w:rsidRPr="00833368">
        <w:rPr>
          <w:rFonts w:ascii="Cambria" w:hAnsi="Cambria"/>
          <w:spacing w:val="1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zákoník</w:t>
      </w:r>
      <w:r w:rsidR="00892B09" w:rsidRPr="00833368">
        <w:rPr>
          <w:rFonts w:ascii="Cambria" w:hAnsi="Cambria"/>
          <w:sz w:val="23"/>
          <w:szCs w:val="23"/>
        </w:rPr>
        <w:t>, ve znění pozdějších předpisů (dále jen „</w:t>
      </w:r>
      <w:r w:rsidR="00892B09" w:rsidRPr="00833368">
        <w:rPr>
          <w:rFonts w:ascii="Cambria" w:hAnsi="Cambria"/>
          <w:b/>
          <w:sz w:val="23"/>
          <w:szCs w:val="23"/>
        </w:rPr>
        <w:t>OZ</w:t>
      </w:r>
      <w:r w:rsidR="00892B09" w:rsidRPr="00833368">
        <w:rPr>
          <w:rFonts w:ascii="Cambria" w:hAnsi="Cambria"/>
          <w:sz w:val="23"/>
          <w:szCs w:val="23"/>
        </w:rPr>
        <w:t xml:space="preserve">“) </w:t>
      </w:r>
    </w:p>
    <w:p w14:paraId="51F7220E" w14:textId="77777777" w:rsidR="00F82909" w:rsidRPr="00833368" w:rsidRDefault="00F82909" w:rsidP="00F82909">
      <w:pPr>
        <w:jc w:val="center"/>
        <w:rPr>
          <w:rFonts w:ascii="Cambria" w:hAnsi="Cambria"/>
          <w:sz w:val="23"/>
          <w:szCs w:val="23"/>
        </w:rPr>
      </w:pPr>
    </w:p>
    <w:p w14:paraId="10E25D6A" w14:textId="77777777" w:rsidR="00F82909" w:rsidRPr="00833368" w:rsidRDefault="00F82909" w:rsidP="00F82909">
      <w:pPr>
        <w:spacing w:before="7"/>
        <w:jc w:val="center"/>
        <w:rPr>
          <w:rFonts w:ascii="Cambria" w:hAnsi="Cambria"/>
          <w:sz w:val="23"/>
          <w:szCs w:val="23"/>
        </w:rPr>
      </w:pPr>
    </w:p>
    <w:p w14:paraId="57265551" w14:textId="77777777" w:rsidR="00F82909" w:rsidRPr="00833368" w:rsidRDefault="00F82909" w:rsidP="00F82909">
      <w:pPr>
        <w:spacing w:before="69" w:line="275" w:lineRule="exact"/>
        <w:jc w:val="both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Univerzita</w:t>
      </w:r>
      <w:r w:rsidRPr="00833368">
        <w:rPr>
          <w:rFonts w:ascii="Cambria" w:hAnsi="Cambria"/>
          <w:b/>
          <w:spacing w:val="5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Karlova,</w:t>
      </w:r>
      <w:r w:rsidRPr="00833368">
        <w:rPr>
          <w:rFonts w:ascii="Cambria" w:hAnsi="Cambria"/>
          <w:b/>
          <w:spacing w:val="-13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Filozofická</w:t>
      </w:r>
      <w:r w:rsidRPr="00833368">
        <w:rPr>
          <w:rFonts w:ascii="Cambria" w:hAnsi="Cambria"/>
          <w:b/>
          <w:spacing w:val="9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fakulta</w:t>
      </w:r>
    </w:p>
    <w:p w14:paraId="74A3EBE6" w14:textId="77777777" w:rsidR="00F82909" w:rsidRPr="00833368" w:rsidRDefault="00F82909" w:rsidP="00F82909">
      <w:pPr>
        <w:tabs>
          <w:tab w:val="left" w:pos="3362"/>
        </w:tabs>
        <w:spacing w:line="274" w:lineRule="exact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se</w:t>
      </w:r>
      <w:r w:rsidRPr="00833368">
        <w:rPr>
          <w:rFonts w:ascii="Cambria" w:hAnsi="Cambria"/>
          <w:spacing w:val="-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sídlem: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pacing w:val="-3"/>
          <w:sz w:val="23"/>
          <w:szCs w:val="23"/>
        </w:rPr>
        <w:t>náměstí</w:t>
      </w:r>
      <w:r w:rsidRPr="00833368">
        <w:rPr>
          <w:rFonts w:ascii="Cambria" w:hAnsi="Cambria"/>
          <w:spacing w:val="9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Jana</w:t>
      </w:r>
      <w:r w:rsidRPr="00833368">
        <w:rPr>
          <w:rFonts w:ascii="Cambria" w:hAnsi="Cambria"/>
          <w:spacing w:val="-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Palacha</w:t>
      </w:r>
      <w:r w:rsidRPr="00833368">
        <w:rPr>
          <w:rFonts w:ascii="Cambria" w:hAnsi="Cambria"/>
          <w:spacing w:val="11"/>
          <w:sz w:val="23"/>
          <w:szCs w:val="23"/>
        </w:rPr>
        <w:t xml:space="preserve"> </w:t>
      </w:r>
      <w:r w:rsidR="00A87DF4">
        <w:rPr>
          <w:rFonts w:ascii="Cambria" w:hAnsi="Cambria"/>
          <w:spacing w:val="11"/>
          <w:sz w:val="23"/>
          <w:szCs w:val="23"/>
        </w:rPr>
        <w:t>1/</w:t>
      </w:r>
      <w:r w:rsidRPr="00833368">
        <w:rPr>
          <w:rFonts w:ascii="Cambria" w:hAnsi="Cambria"/>
          <w:sz w:val="23"/>
          <w:szCs w:val="23"/>
        </w:rPr>
        <w:t>2, 116</w:t>
      </w:r>
      <w:r w:rsidRPr="00833368">
        <w:rPr>
          <w:rFonts w:ascii="Cambria" w:hAnsi="Cambria"/>
          <w:spacing w:val="-19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38</w:t>
      </w:r>
      <w:r w:rsidRPr="00833368">
        <w:rPr>
          <w:rFonts w:ascii="Cambria" w:hAnsi="Cambria"/>
          <w:spacing w:val="-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Praha</w:t>
      </w:r>
      <w:r w:rsidRPr="00833368">
        <w:rPr>
          <w:rFonts w:ascii="Cambria" w:hAnsi="Cambria"/>
          <w:spacing w:val="2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1</w:t>
      </w:r>
    </w:p>
    <w:p w14:paraId="4F9DD0D6" w14:textId="77777777" w:rsidR="00243B9B" w:rsidRPr="00833368" w:rsidRDefault="00F82909" w:rsidP="00243B9B">
      <w:pPr>
        <w:tabs>
          <w:tab w:val="left" w:pos="3362"/>
        </w:tabs>
        <w:spacing w:before="3" w:line="274" w:lineRule="exact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pacing w:val="1"/>
          <w:sz w:val="23"/>
          <w:szCs w:val="23"/>
        </w:rPr>
        <w:t>zastoupena</w:t>
      </w:r>
      <w:r w:rsidRPr="00833368">
        <w:rPr>
          <w:rFonts w:ascii="Cambria" w:hAnsi="Cambria"/>
          <w:sz w:val="23"/>
          <w:szCs w:val="23"/>
        </w:rPr>
        <w:t>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="00A83131" w:rsidRPr="00833368">
        <w:rPr>
          <w:rFonts w:ascii="Cambria" w:hAnsi="Cambria"/>
          <w:sz w:val="23"/>
          <w:szCs w:val="23"/>
        </w:rPr>
        <w:t xml:space="preserve">Mgr. Evou Lehečkovou, Ph.D., </w:t>
      </w:r>
      <w:r w:rsidRPr="00833368">
        <w:rPr>
          <w:rFonts w:ascii="Cambria" w:hAnsi="Cambria"/>
          <w:sz w:val="23"/>
          <w:szCs w:val="23"/>
        </w:rPr>
        <w:t>děkan</w:t>
      </w:r>
      <w:r w:rsidR="00A83131" w:rsidRPr="00833368">
        <w:rPr>
          <w:rFonts w:ascii="Cambria" w:hAnsi="Cambria"/>
          <w:sz w:val="23"/>
          <w:szCs w:val="23"/>
        </w:rPr>
        <w:t>kou</w:t>
      </w:r>
      <w:r w:rsidRPr="00833368">
        <w:rPr>
          <w:rFonts w:ascii="Cambria" w:hAnsi="Cambria"/>
          <w:spacing w:val="27"/>
          <w:w w:val="98"/>
          <w:sz w:val="23"/>
          <w:szCs w:val="23"/>
        </w:rPr>
        <w:t xml:space="preserve"> </w:t>
      </w:r>
    </w:p>
    <w:p w14:paraId="74618C5D" w14:textId="77777777" w:rsidR="00F82909" w:rsidRPr="00833368" w:rsidRDefault="00F82909" w:rsidP="00F82909">
      <w:pPr>
        <w:tabs>
          <w:tab w:val="left" w:pos="3362"/>
        </w:tabs>
        <w:spacing w:before="3" w:line="274" w:lineRule="exact"/>
        <w:ind w:right="3182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IČ</w:t>
      </w:r>
      <w:r w:rsidR="00A87DF4">
        <w:rPr>
          <w:rFonts w:ascii="Cambria" w:hAnsi="Cambria"/>
          <w:sz w:val="23"/>
          <w:szCs w:val="23"/>
        </w:rPr>
        <w:t>O</w:t>
      </w:r>
      <w:r w:rsidRPr="00833368">
        <w:rPr>
          <w:rFonts w:ascii="Cambria" w:hAnsi="Cambria"/>
          <w:sz w:val="23"/>
          <w:szCs w:val="23"/>
        </w:rPr>
        <w:t>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>00216208</w:t>
      </w:r>
    </w:p>
    <w:p w14:paraId="5D52B7D5" w14:textId="77777777" w:rsidR="00F82909" w:rsidRPr="00833368" w:rsidRDefault="00F82909" w:rsidP="00F82909">
      <w:pPr>
        <w:tabs>
          <w:tab w:val="left" w:pos="3362"/>
        </w:tabs>
        <w:spacing w:before="2" w:line="275" w:lineRule="exact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DI</w:t>
      </w:r>
      <w:r w:rsidRPr="00833368">
        <w:rPr>
          <w:rFonts w:ascii="Cambria" w:hAnsi="Cambria"/>
          <w:spacing w:val="16"/>
          <w:sz w:val="23"/>
          <w:szCs w:val="23"/>
        </w:rPr>
        <w:t>Č</w:t>
      </w:r>
      <w:r w:rsidRPr="00833368">
        <w:rPr>
          <w:rFonts w:ascii="Cambria" w:hAnsi="Cambria"/>
          <w:sz w:val="23"/>
          <w:szCs w:val="23"/>
        </w:rPr>
        <w:t>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>CZ00216208</w:t>
      </w:r>
    </w:p>
    <w:p w14:paraId="49633D85" w14:textId="77777777" w:rsidR="00F82909" w:rsidRPr="00833368" w:rsidRDefault="00F82909" w:rsidP="00F82909">
      <w:pPr>
        <w:spacing w:before="3" w:line="274" w:lineRule="exact"/>
        <w:ind w:right="-709"/>
        <w:rPr>
          <w:rFonts w:ascii="Cambria" w:hAnsi="Cambria"/>
          <w:w w:val="113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bankovní</w:t>
      </w:r>
      <w:r w:rsidRPr="00833368">
        <w:rPr>
          <w:rFonts w:ascii="Cambria" w:hAnsi="Cambria"/>
          <w:spacing w:val="4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spojen</w:t>
      </w:r>
      <w:r w:rsidRPr="00833368">
        <w:rPr>
          <w:rFonts w:ascii="Cambria" w:hAnsi="Cambria"/>
          <w:spacing w:val="12"/>
          <w:sz w:val="23"/>
          <w:szCs w:val="23"/>
        </w:rPr>
        <w:t>í</w:t>
      </w:r>
      <w:r w:rsidRPr="00833368">
        <w:rPr>
          <w:rFonts w:ascii="Cambria" w:hAnsi="Cambria"/>
          <w:sz w:val="23"/>
          <w:szCs w:val="23"/>
        </w:rPr>
        <w:t xml:space="preserve">:    </w:t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  <w:t xml:space="preserve">         </w:t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w w:val="105"/>
          <w:sz w:val="23"/>
          <w:szCs w:val="23"/>
        </w:rPr>
        <w:t>Komerční</w:t>
      </w:r>
      <w:r w:rsidRPr="00833368">
        <w:rPr>
          <w:rFonts w:ascii="Cambria" w:hAnsi="Cambria"/>
          <w:spacing w:val="-19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w w:val="105"/>
          <w:sz w:val="23"/>
          <w:szCs w:val="23"/>
        </w:rPr>
        <w:t>banka,</w:t>
      </w:r>
      <w:r w:rsidRPr="00833368">
        <w:rPr>
          <w:rFonts w:ascii="Cambria" w:hAnsi="Cambria"/>
          <w:spacing w:val="-25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spacing w:val="-9"/>
          <w:w w:val="105"/>
          <w:sz w:val="23"/>
          <w:szCs w:val="23"/>
        </w:rPr>
        <w:t>a</w:t>
      </w:r>
      <w:r w:rsidRPr="00833368">
        <w:rPr>
          <w:rFonts w:ascii="Cambria" w:hAnsi="Cambria"/>
          <w:spacing w:val="-27"/>
          <w:w w:val="105"/>
          <w:sz w:val="23"/>
          <w:szCs w:val="23"/>
        </w:rPr>
        <w:t>.</w:t>
      </w:r>
      <w:r w:rsidRPr="00833368">
        <w:rPr>
          <w:rFonts w:ascii="Cambria" w:hAnsi="Cambria"/>
          <w:w w:val="105"/>
          <w:sz w:val="23"/>
          <w:szCs w:val="23"/>
        </w:rPr>
        <w:t>s</w:t>
      </w:r>
      <w:r w:rsidRPr="00833368">
        <w:rPr>
          <w:rFonts w:ascii="Cambria" w:hAnsi="Cambria"/>
          <w:spacing w:val="-8"/>
          <w:w w:val="105"/>
          <w:sz w:val="23"/>
          <w:szCs w:val="23"/>
        </w:rPr>
        <w:t>.</w:t>
      </w:r>
      <w:r w:rsidRPr="00833368">
        <w:rPr>
          <w:rFonts w:ascii="Cambria" w:hAnsi="Cambria"/>
          <w:w w:val="105"/>
          <w:sz w:val="23"/>
          <w:szCs w:val="23"/>
        </w:rPr>
        <w:t>,</w:t>
      </w:r>
      <w:r w:rsidRPr="00833368">
        <w:rPr>
          <w:rFonts w:ascii="Cambria" w:hAnsi="Cambria"/>
          <w:spacing w:val="-39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w w:val="105"/>
          <w:sz w:val="23"/>
          <w:szCs w:val="23"/>
        </w:rPr>
        <w:t>Praha 1</w:t>
      </w:r>
      <w:r w:rsidRPr="00833368">
        <w:rPr>
          <w:rFonts w:ascii="Cambria" w:hAnsi="Cambria"/>
          <w:w w:val="113"/>
          <w:sz w:val="23"/>
          <w:szCs w:val="23"/>
        </w:rPr>
        <w:t xml:space="preserve"> </w:t>
      </w:r>
    </w:p>
    <w:p w14:paraId="7F3BFAAB" w14:textId="77777777" w:rsidR="00F82909" w:rsidRPr="00833368" w:rsidRDefault="00F82909" w:rsidP="00F82909">
      <w:pPr>
        <w:spacing w:before="3" w:line="274" w:lineRule="exact"/>
        <w:ind w:right="3118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w w:val="110"/>
          <w:sz w:val="23"/>
          <w:szCs w:val="23"/>
        </w:rPr>
        <w:t>č</w:t>
      </w:r>
      <w:r w:rsidR="00F80686">
        <w:rPr>
          <w:rFonts w:ascii="Cambria" w:hAnsi="Cambria"/>
          <w:w w:val="110"/>
          <w:sz w:val="23"/>
          <w:szCs w:val="23"/>
        </w:rPr>
        <w:t>íslo</w:t>
      </w:r>
      <w:r w:rsidR="00F54333" w:rsidRPr="00833368">
        <w:rPr>
          <w:rFonts w:ascii="Cambria" w:hAnsi="Cambria"/>
          <w:w w:val="110"/>
          <w:sz w:val="23"/>
          <w:szCs w:val="23"/>
        </w:rPr>
        <w:t xml:space="preserve"> </w:t>
      </w:r>
      <w:r w:rsidR="00472BAF">
        <w:rPr>
          <w:rFonts w:ascii="Cambria" w:hAnsi="Cambria"/>
          <w:spacing w:val="-30"/>
          <w:w w:val="120"/>
          <w:sz w:val="23"/>
          <w:szCs w:val="23"/>
        </w:rPr>
        <w:t xml:space="preserve">č. </w:t>
      </w:r>
      <w:r w:rsidR="00472BAF" w:rsidRPr="00833368">
        <w:rPr>
          <w:rFonts w:ascii="Cambria" w:hAnsi="Cambria"/>
          <w:spacing w:val="-36"/>
          <w:w w:val="120"/>
          <w:sz w:val="23"/>
          <w:szCs w:val="23"/>
        </w:rPr>
        <w:t>ú</w:t>
      </w:r>
      <w:r w:rsidR="00472BAF" w:rsidRPr="00833368">
        <w:rPr>
          <w:rFonts w:ascii="Cambria" w:hAnsi="Cambria"/>
          <w:spacing w:val="-30"/>
          <w:w w:val="120"/>
          <w:sz w:val="23"/>
          <w:szCs w:val="23"/>
        </w:rPr>
        <w:t>č</w:t>
      </w:r>
      <w:r w:rsidR="00472BAF">
        <w:rPr>
          <w:rFonts w:ascii="Cambria" w:hAnsi="Cambria"/>
          <w:spacing w:val="-30"/>
          <w:w w:val="120"/>
          <w:sz w:val="23"/>
          <w:szCs w:val="23"/>
        </w:rPr>
        <w:t>tu</w:t>
      </w:r>
      <w:r w:rsidRPr="00833368">
        <w:rPr>
          <w:rFonts w:ascii="Cambria" w:hAnsi="Cambria"/>
          <w:w w:val="120"/>
          <w:sz w:val="23"/>
          <w:szCs w:val="23"/>
        </w:rPr>
        <w:t>:</w:t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Pr="00833368">
        <w:rPr>
          <w:rFonts w:ascii="Cambria" w:hAnsi="Cambria"/>
          <w:w w:val="110"/>
          <w:sz w:val="23"/>
          <w:szCs w:val="23"/>
        </w:rPr>
        <w:t>85631011/0100</w:t>
      </w:r>
    </w:p>
    <w:p w14:paraId="3B0C6CC8" w14:textId="19DEF0B2" w:rsidR="00F54333" w:rsidRPr="00833368" w:rsidRDefault="00F54333" w:rsidP="00833368">
      <w:pPr>
        <w:spacing w:line="268" w:lineRule="exact"/>
        <w:ind w:left="3540" w:hanging="3540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osoba pověřená realizací této smlouvy:</w:t>
      </w:r>
      <w:r w:rsidR="00A87DF4">
        <w:rPr>
          <w:rFonts w:ascii="Cambria" w:hAnsi="Cambria"/>
          <w:sz w:val="23"/>
          <w:szCs w:val="23"/>
        </w:rPr>
        <w:t xml:space="preserve"> </w:t>
      </w:r>
      <w:r w:rsidR="00A728B1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sz w:val="23"/>
          <w:szCs w:val="23"/>
        </w:rPr>
        <w:t xml:space="preserve">, vedoucí </w:t>
      </w:r>
      <w:r w:rsidR="006D7AB0" w:rsidRPr="00833368">
        <w:rPr>
          <w:rFonts w:ascii="Cambria" w:hAnsi="Cambria"/>
          <w:sz w:val="23"/>
          <w:szCs w:val="23"/>
        </w:rPr>
        <w:t xml:space="preserve">oddělení </w:t>
      </w:r>
      <w:r w:rsidR="00A83131" w:rsidRPr="00833368">
        <w:rPr>
          <w:rFonts w:ascii="Cambria" w:hAnsi="Cambria"/>
          <w:sz w:val="23"/>
          <w:szCs w:val="23"/>
        </w:rPr>
        <w:t>správy budov a investic</w:t>
      </w:r>
      <w:r w:rsidR="00A87DF4">
        <w:rPr>
          <w:rFonts w:ascii="Cambria" w:hAnsi="Cambria"/>
          <w:sz w:val="23"/>
          <w:szCs w:val="23"/>
        </w:rPr>
        <w:t xml:space="preserve">, </w:t>
      </w:r>
      <w:r w:rsidRPr="00833368">
        <w:rPr>
          <w:rFonts w:ascii="Cambria" w:hAnsi="Cambria"/>
          <w:sz w:val="23"/>
          <w:szCs w:val="23"/>
        </w:rPr>
        <w:t xml:space="preserve">tel:: </w:t>
      </w:r>
      <w:r w:rsidR="00A728B1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sz w:val="23"/>
          <w:szCs w:val="23"/>
        </w:rPr>
        <w:t xml:space="preserve">; email: </w:t>
      </w:r>
      <w:r w:rsidR="00A728B1">
        <w:rPr>
          <w:rFonts w:ascii="Cambria" w:hAnsi="Cambria"/>
          <w:sz w:val="23"/>
          <w:szCs w:val="23"/>
        </w:rPr>
        <w:t>XXX</w:t>
      </w:r>
    </w:p>
    <w:p w14:paraId="66B5F578" w14:textId="77777777" w:rsidR="00113783" w:rsidRPr="00833368" w:rsidRDefault="00F82909" w:rsidP="00113783">
      <w:pPr>
        <w:spacing w:line="488" w:lineRule="auto"/>
        <w:ind w:right="3685"/>
        <w:rPr>
          <w:rFonts w:ascii="Cambria" w:hAnsi="Cambria"/>
          <w:spacing w:val="26"/>
          <w:w w:val="109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na</w:t>
      </w:r>
      <w:r w:rsidRPr="00833368">
        <w:rPr>
          <w:rFonts w:ascii="Cambria" w:hAnsi="Cambria"/>
          <w:spacing w:val="-6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straně</w:t>
      </w:r>
      <w:r w:rsidRPr="00833368">
        <w:rPr>
          <w:rFonts w:ascii="Cambria" w:hAnsi="Cambria"/>
          <w:spacing w:val="-2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jedné</w:t>
      </w:r>
      <w:r w:rsidRPr="00833368">
        <w:rPr>
          <w:rFonts w:ascii="Cambria" w:hAnsi="Cambria"/>
          <w:spacing w:val="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(dále</w:t>
      </w:r>
      <w:r w:rsidRPr="00833368">
        <w:rPr>
          <w:rFonts w:ascii="Cambria" w:hAnsi="Cambria"/>
          <w:spacing w:val="-29"/>
          <w:sz w:val="23"/>
          <w:szCs w:val="23"/>
        </w:rPr>
        <w:t xml:space="preserve"> </w:t>
      </w:r>
      <w:r w:rsidR="00113783" w:rsidRPr="00833368">
        <w:rPr>
          <w:rFonts w:ascii="Cambria" w:hAnsi="Cambria"/>
          <w:sz w:val="23"/>
          <w:szCs w:val="23"/>
        </w:rPr>
        <w:t xml:space="preserve">jen </w:t>
      </w:r>
      <w:r w:rsidRPr="00833368">
        <w:rPr>
          <w:rFonts w:ascii="Cambria" w:hAnsi="Cambria"/>
          <w:sz w:val="23"/>
          <w:szCs w:val="23"/>
        </w:rPr>
        <w:t>„</w:t>
      </w:r>
      <w:r w:rsidRPr="00833368">
        <w:rPr>
          <w:rFonts w:ascii="Cambria" w:hAnsi="Cambria"/>
          <w:b/>
          <w:sz w:val="23"/>
          <w:szCs w:val="23"/>
        </w:rPr>
        <w:t>objednatel</w:t>
      </w:r>
      <w:r w:rsidRPr="00833368">
        <w:rPr>
          <w:rFonts w:ascii="Cambria" w:hAnsi="Cambria"/>
          <w:sz w:val="23"/>
          <w:szCs w:val="23"/>
        </w:rPr>
        <w:t>")</w:t>
      </w:r>
      <w:r w:rsidRPr="00833368">
        <w:rPr>
          <w:rFonts w:ascii="Cambria" w:hAnsi="Cambria"/>
          <w:spacing w:val="26"/>
          <w:w w:val="109"/>
          <w:sz w:val="23"/>
          <w:szCs w:val="23"/>
        </w:rPr>
        <w:t xml:space="preserve"> </w:t>
      </w:r>
    </w:p>
    <w:p w14:paraId="6D96DB00" w14:textId="77777777" w:rsidR="00F82909" w:rsidRPr="00833368" w:rsidRDefault="00F82909" w:rsidP="00113783">
      <w:pPr>
        <w:spacing w:line="488" w:lineRule="auto"/>
        <w:ind w:right="3685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a</w:t>
      </w:r>
    </w:p>
    <w:p w14:paraId="4F5C8A1B" w14:textId="77777777" w:rsidR="00A87DF4" w:rsidRPr="00833368" w:rsidRDefault="00F82909" w:rsidP="00F82909">
      <w:pPr>
        <w:spacing w:line="271" w:lineRule="exact"/>
        <w:jc w:val="both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w w:val="110"/>
          <w:sz w:val="23"/>
          <w:szCs w:val="23"/>
        </w:rPr>
        <w:t>Ing.</w:t>
      </w:r>
      <w:r w:rsidRPr="00833368">
        <w:rPr>
          <w:rFonts w:ascii="Cambria" w:hAnsi="Cambria"/>
          <w:b/>
          <w:spacing w:val="-27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arch.</w:t>
      </w:r>
      <w:r w:rsidRPr="00833368">
        <w:rPr>
          <w:rFonts w:ascii="Cambria" w:hAnsi="Cambria"/>
          <w:b/>
          <w:spacing w:val="-32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Václav</w:t>
      </w:r>
      <w:r w:rsidRPr="00833368">
        <w:rPr>
          <w:rFonts w:ascii="Cambria" w:hAnsi="Cambria"/>
          <w:b/>
          <w:spacing w:val="-8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Škarda</w:t>
      </w:r>
    </w:p>
    <w:p w14:paraId="2C2B186F" w14:textId="5BBA6ED3" w:rsidR="00F54333" w:rsidRPr="00833368" w:rsidRDefault="00F82909" w:rsidP="00833368">
      <w:pPr>
        <w:spacing w:line="271" w:lineRule="exact"/>
        <w:jc w:val="both"/>
        <w:rPr>
          <w:rFonts w:ascii="Cambria" w:hAnsi="Cambria"/>
          <w:w w:val="105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se</w:t>
      </w:r>
      <w:r w:rsidRPr="00833368">
        <w:rPr>
          <w:rFonts w:ascii="Cambria" w:hAnsi="Cambria"/>
          <w:spacing w:val="-13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sídlem:</w:t>
      </w:r>
      <w:r w:rsidRPr="00833368">
        <w:rPr>
          <w:rFonts w:ascii="Cambria" w:hAnsi="Cambria"/>
          <w:sz w:val="23"/>
          <w:szCs w:val="23"/>
        </w:rPr>
        <w:tab/>
      </w:r>
      <w:r w:rsidR="00F80686">
        <w:rPr>
          <w:rFonts w:ascii="Cambria" w:hAnsi="Cambria"/>
          <w:sz w:val="23"/>
          <w:szCs w:val="23"/>
        </w:rPr>
        <w:tab/>
      </w:r>
      <w:r w:rsidR="00F80686">
        <w:rPr>
          <w:rFonts w:ascii="Cambria" w:hAnsi="Cambria"/>
          <w:sz w:val="23"/>
          <w:szCs w:val="23"/>
        </w:rPr>
        <w:tab/>
      </w:r>
      <w:r w:rsidR="00F80686">
        <w:rPr>
          <w:rFonts w:ascii="Cambria" w:hAnsi="Cambria"/>
          <w:sz w:val="23"/>
          <w:szCs w:val="23"/>
        </w:rPr>
        <w:tab/>
      </w:r>
      <w:r w:rsidR="00A728B1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sz w:val="23"/>
          <w:szCs w:val="23"/>
        </w:rPr>
        <w:t>,</w:t>
      </w:r>
      <w:r w:rsidRPr="00833368">
        <w:rPr>
          <w:rFonts w:ascii="Cambria" w:hAnsi="Cambria"/>
          <w:spacing w:val="-2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Praha</w:t>
      </w:r>
      <w:r w:rsidRPr="00833368">
        <w:rPr>
          <w:rFonts w:ascii="Cambria" w:hAnsi="Cambria"/>
          <w:spacing w:val="-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5,</w:t>
      </w:r>
      <w:r w:rsidRPr="00833368">
        <w:rPr>
          <w:rFonts w:ascii="Cambria" w:hAnsi="Cambria"/>
          <w:spacing w:val="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150</w:t>
      </w:r>
      <w:r w:rsidRPr="00833368">
        <w:rPr>
          <w:rFonts w:ascii="Cambria" w:hAnsi="Cambria"/>
          <w:spacing w:val="-2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00</w:t>
      </w:r>
      <w:r w:rsidRPr="00833368">
        <w:rPr>
          <w:rFonts w:ascii="Cambria" w:hAnsi="Cambria"/>
          <w:spacing w:val="21"/>
          <w:w w:val="101"/>
          <w:sz w:val="23"/>
          <w:szCs w:val="23"/>
        </w:rPr>
        <w:t xml:space="preserve"> </w:t>
      </w:r>
    </w:p>
    <w:p w14:paraId="0C552003" w14:textId="77777777" w:rsidR="00F82909" w:rsidRPr="00833368" w:rsidRDefault="00F82909" w:rsidP="00243B9B">
      <w:pPr>
        <w:tabs>
          <w:tab w:val="left" w:pos="3520"/>
        </w:tabs>
        <w:spacing w:before="3" w:line="274" w:lineRule="exact"/>
        <w:ind w:right="709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w w:val="105"/>
          <w:sz w:val="23"/>
          <w:szCs w:val="23"/>
        </w:rPr>
        <w:t>IČ</w:t>
      </w:r>
      <w:r w:rsidR="00F80686">
        <w:rPr>
          <w:rFonts w:ascii="Cambria" w:hAnsi="Cambria"/>
          <w:w w:val="105"/>
          <w:sz w:val="23"/>
          <w:szCs w:val="23"/>
        </w:rPr>
        <w:t>O</w:t>
      </w:r>
      <w:r w:rsidRPr="00833368">
        <w:rPr>
          <w:rFonts w:ascii="Cambria" w:hAnsi="Cambria"/>
          <w:w w:val="105"/>
          <w:sz w:val="23"/>
          <w:szCs w:val="23"/>
        </w:rPr>
        <w:t>:</w:t>
      </w:r>
      <w:r w:rsidR="00113783" w:rsidRPr="00833368">
        <w:rPr>
          <w:rFonts w:ascii="Cambria" w:hAnsi="Cambria"/>
          <w:spacing w:val="61"/>
          <w:w w:val="105"/>
          <w:sz w:val="23"/>
          <w:szCs w:val="23"/>
        </w:rPr>
        <w:tab/>
      </w:r>
      <w:r w:rsidRPr="00833368">
        <w:rPr>
          <w:rFonts w:ascii="Cambria" w:hAnsi="Cambria"/>
          <w:w w:val="105"/>
          <w:sz w:val="23"/>
          <w:szCs w:val="23"/>
        </w:rPr>
        <w:t>62642502</w:t>
      </w:r>
    </w:p>
    <w:p w14:paraId="38B9C3B8" w14:textId="4F032AB8" w:rsidR="006D669C" w:rsidRDefault="00F82909" w:rsidP="006D669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33368">
        <w:rPr>
          <w:rFonts w:ascii="Cambria" w:hAnsi="Cambria"/>
          <w:w w:val="95"/>
          <w:sz w:val="23"/>
          <w:szCs w:val="23"/>
        </w:rPr>
        <w:t>DIČ:</w:t>
      </w:r>
      <w:r w:rsidRPr="00833368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A728B1">
        <w:rPr>
          <w:rFonts w:ascii="Cambria" w:hAnsi="Cambria"/>
          <w:sz w:val="23"/>
          <w:szCs w:val="23"/>
        </w:rPr>
        <w:t>XXX</w:t>
      </w:r>
      <w:r w:rsidR="006D669C" w:rsidRPr="00833368">
        <w:rPr>
          <w:rFonts w:ascii="Cambria" w:hAnsi="Cambria"/>
          <w:sz w:val="23"/>
          <w:szCs w:val="23"/>
        </w:rPr>
        <w:t xml:space="preserve"> Fyzická osoba</w:t>
      </w:r>
    </w:p>
    <w:p w14:paraId="49963F43" w14:textId="6307DA8C" w:rsidR="00F82909" w:rsidRPr="00833368" w:rsidRDefault="00F82909" w:rsidP="00833368">
      <w:pPr>
        <w:tabs>
          <w:tab w:val="left" w:pos="3520"/>
        </w:tabs>
        <w:spacing w:line="275" w:lineRule="exact"/>
        <w:jc w:val="both"/>
        <w:rPr>
          <w:rFonts w:ascii="Cambria" w:hAnsi="Cambria"/>
          <w:w w:val="105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bankovní</w:t>
      </w:r>
      <w:r w:rsidRPr="00833368">
        <w:rPr>
          <w:rFonts w:ascii="Cambria" w:hAnsi="Cambria"/>
          <w:spacing w:val="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sp</w:t>
      </w:r>
      <w:r w:rsidR="00113783" w:rsidRPr="00833368">
        <w:rPr>
          <w:rFonts w:ascii="Cambria" w:hAnsi="Cambria"/>
          <w:sz w:val="23"/>
          <w:szCs w:val="23"/>
        </w:rPr>
        <w:t>o</w:t>
      </w:r>
      <w:r w:rsidRPr="00833368">
        <w:rPr>
          <w:rFonts w:ascii="Cambria" w:hAnsi="Cambria"/>
          <w:sz w:val="23"/>
          <w:szCs w:val="23"/>
        </w:rPr>
        <w:t xml:space="preserve">jení:       </w:t>
      </w:r>
      <w:r w:rsidRPr="00833368">
        <w:rPr>
          <w:rFonts w:ascii="Cambria" w:hAnsi="Cambria"/>
          <w:spacing w:val="48"/>
          <w:sz w:val="23"/>
          <w:szCs w:val="23"/>
        </w:rPr>
        <w:t xml:space="preserve"> </w:t>
      </w:r>
      <w:r w:rsidRPr="00833368">
        <w:rPr>
          <w:rFonts w:ascii="Cambria" w:hAnsi="Cambria"/>
          <w:spacing w:val="48"/>
          <w:sz w:val="23"/>
          <w:szCs w:val="23"/>
        </w:rPr>
        <w:tab/>
      </w:r>
      <w:r w:rsidR="00A728B1">
        <w:rPr>
          <w:rFonts w:ascii="Cambria" w:hAnsi="Cambria"/>
          <w:w w:val="105"/>
          <w:sz w:val="23"/>
          <w:szCs w:val="23"/>
        </w:rPr>
        <w:t>XXX</w:t>
      </w:r>
    </w:p>
    <w:p w14:paraId="2405C9E1" w14:textId="55A4A769" w:rsidR="00F82909" w:rsidRPr="00833368" w:rsidRDefault="00F82909" w:rsidP="00F82909">
      <w:pPr>
        <w:tabs>
          <w:tab w:val="left" w:pos="3542"/>
        </w:tabs>
        <w:spacing w:before="5" w:line="271" w:lineRule="exact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č</w:t>
      </w:r>
      <w:r w:rsidR="00F80686">
        <w:rPr>
          <w:rFonts w:ascii="Cambria" w:hAnsi="Cambria"/>
          <w:sz w:val="23"/>
          <w:szCs w:val="23"/>
        </w:rPr>
        <w:t>íslo</w:t>
      </w:r>
      <w:r w:rsidRPr="00833368">
        <w:rPr>
          <w:rFonts w:ascii="Cambria" w:hAnsi="Cambria"/>
          <w:spacing w:val="22"/>
          <w:sz w:val="23"/>
          <w:szCs w:val="23"/>
        </w:rPr>
        <w:t xml:space="preserve"> </w:t>
      </w:r>
      <w:r w:rsidRPr="00833368">
        <w:rPr>
          <w:rFonts w:ascii="Cambria" w:hAnsi="Cambria"/>
          <w:spacing w:val="3"/>
          <w:sz w:val="23"/>
          <w:szCs w:val="23"/>
        </w:rPr>
        <w:t>ú</w:t>
      </w:r>
      <w:r w:rsidR="00F80686">
        <w:rPr>
          <w:rFonts w:ascii="Cambria" w:hAnsi="Cambria"/>
          <w:spacing w:val="3"/>
          <w:sz w:val="23"/>
          <w:szCs w:val="23"/>
        </w:rPr>
        <w:t>čtu</w:t>
      </w:r>
      <w:r w:rsidRPr="00833368">
        <w:rPr>
          <w:rFonts w:ascii="Cambria" w:hAnsi="Cambria"/>
          <w:spacing w:val="2"/>
          <w:sz w:val="23"/>
          <w:szCs w:val="23"/>
        </w:rPr>
        <w:t>:</w:t>
      </w:r>
      <w:r w:rsidR="00A728B1">
        <w:rPr>
          <w:rFonts w:ascii="Cambria" w:hAnsi="Cambria"/>
          <w:spacing w:val="2"/>
          <w:sz w:val="23"/>
          <w:szCs w:val="23"/>
        </w:rPr>
        <w:tab/>
        <w:t>XXX</w:t>
      </w:r>
    </w:p>
    <w:p w14:paraId="0D1E7CBB" w14:textId="66DB1D36" w:rsidR="00F82909" w:rsidRPr="00833368" w:rsidRDefault="00F82909" w:rsidP="00833368">
      <w:pPr>
        <w:tabs>
          <w:tab w:val="left" w:pos="2023"/>
          <w:tab w:val="left" w:pos="3131"/>
          <w:tab w:val="left" w:pos="4154"/>
          <w:tab w:val="left" w:pos="4744"/>
          <w:tab w:val="left" w:pos="5839"/>
          <w:tab w:val="left" w:pos="6746"/>
          <w:tab w:val="left" w:pos="7682"/>
          <w:tab w:val="left" w:pos="8272"/>
          <w:tab w:val="left" w:pos="9626"/>
        </w:tabs>
        <w:spacing w:line="244" w:lineRule="auto"/>
        <w:ind w:right="1206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w w:val="95"/>
          <w:sz w:val="23"/>
          <w:szCs w:val="23"/>
        </w:rPr>
        <w:t>osoba pověřená</w:t>
      </w:r>
      <w:r w:rsidR="00243B9B" w:rsidRPr="00833368">
        <w:rPr>
          <w:rFonts w:ascii="Cambria" w:hAnsi="Cambria"/>
          <w:w w:val="95"/>
          <w:sz w:val="23"/>
          <w:szCs w:val="23"/>
        </w:rPr>
        <w:t> </w:t>
      </w:r>
      <w:r w:rsidRPr="00833368">
        <w:rPr>
          <w:rFonts w:ascii="Cambria" w:hAnsi="Cambria"/>
          <w:w w:val="95"/>
          <w:sz w:val="23"/>
          <w:szCs w:val="23"/>
        </w:rPr>
        <w:t>realizací</w:t>
      </w:r>
      <w:r w:rsidR="00243B9B" w:rsidRPr="00833368">
        <w:rPr>
          <w:rFonts w:ascii="Cambria" w:hAnsi="Cambria"/>
          <w:w w:val="95"/>
          <w:sz w:val="23"/>
          <w:szCs w:val="23"/>
        </w:rPr>
        <w:t> </w:t>
      </w:r>
      <w:r w:rsidRPr="00833368">
        <w:rPr>
          <w:rFonts w:ascii="Cambria" w:hAnsi="Cambria"/>
          <w:sz w:val="23"/>
          <w:szCs w:val="23"/>
        </w:rPr>
        <w:t>této</w:t>
      </w:r>
      <w:r w:rsidR="00243B9B" w:rsidRPr="00833368">
        <w:rPr>
          <w:rFonts w:ascii="Cambria" w:hAnsi="Cambria"/>
          <w:sz w:val="23"/>
          <w:szCs w:val="23"/>
        </w:rPr>
        <w:t> </w:t>
      </w:r>
      <w:r w:rsidRPr="00833368">
        <w:rPr>
          <w:rFonts w:ascii="Cambria" w:hAnsi="Cambria"/>
          <w:w w:val="95"/>
          <w:sz w:val="23"/>
          <w:szCs w:val="23"/>
        </w:rPr>
        <w:t>smlouvy:</w:t>
      </w:r>
      <w:r w:rsidR="00243B9B" w:rsidRPr="00833368">
        <w:rPr>
          <w:rFonts w:ascii="Cambria" w:hAnsi="Cambria"/>
          <w:w w:val="95"/>
          <w:sz w:val="23"/>
          <w:szCs w:val="23"/>
        </w:rPr>
        <w:t> </w:t>
      </w:r>
      <w:r w:rsidR="00A728B1">
        <w:rPr>
          <w:rFonts w:ascii="Cambria" w:hAnsi="Cambria"/>
          <w:w w:val="95"/>
          <w:sz w:val="23"/>
          <w:szCs w:val="23"/>
        </w:rPr>
        <w:t>XXX</w:t>
      </w:r>
      <w:r w:rsidR="00096219" w:rsidRPr="00833368">
        <w:rPr>
          <w:rFonts w:ascii="Cambria" w:hAnsi="Cambria"/>
          <w:w w:val="95"/>
          <w:sz w:val="23"/>
          <w:szCs w:val="23"/>
        </w:rPr>
        <w:t>,</w:t>
      </w:r>
      <w:r w:rsidR="00096219">
        <w:rPr>
          <w:rFonts w:ascii="Cambria" w:hAnsi="Cambria"/>
          <w:w w:val="95"/>
          <w:sz w:val="23"/>
          <w:szCs w:val="23"/>
        </w:rPr>
        <w:t xml:space="preserve"> </w:t>
      </w:r>
      <w:r w:rsidR="00096219" w:rsidRPr="00833368">
        <w:rPr>
          <w:rFonts w:ascii="Cambria" w:hAnsi="Cambria"/>
          <w:sz w:val="23"/>
          <w:szCs w:val="23"/>
        </w:rPr>
        <w:t>tel.</w:t>
      </w:r>
      <w:r w:rsidR="00243B9B" w:rsidRPr="00833368">
        <w:rPr>
          <w:rFonts w:ascii="Cambria" w:hAnsi="Cambria"/>
          <w:sz w:val="23"/>
          <w:szCs w:val="23"/>
        </w:rPr>
        <w:t>: </w:t>
      </w:r>
      <w:r w:rsidR="00A728B1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w w:val="95"/>
          <w:sz w:val="23"/>
          <w:szCs w:val="23"/>
        </w:rPr>
        <w:t>,</w:t>
      </w:r>
      <w:r w:rsidR="00BC5BF4">
        <w:rPr>
          <w:rFonts w:ascii="Cambria" w:hAnsi="Cambria"/>
          <w:w w:val="95"/>
          <w:sz w:val="23"/>
          <w:szCs w:val="23"/>
        </w:rPr>
        <w:t xml:space="preserve"> </w:t>
      </w:r>
      <w:r w:rsidRPr="00833368">
        <w:rPr>
          <w:rFonts w:ascii="Cambria" w:hAnsi="Cambria"/>
          <w:spacing w:val="-2"/>
          <w:sz w:val="23"/>
          <w:szCs w:val="23"/>
        </w:rPr>
        <w:t>e-mail:</w:t>
      </w:r>
      <w:r w:rsidR="00F54333" w:rsidRPr="00833368">
        <w:rPr>
          <w:rFonts w:ascii="Cambria" w:hAnsi="Cambria"/>
          <w:spacing w:val="-2"/>
          <w:sz w:val="23"/>
          <w:szCs w:val="23"/>
        </w:rPr>
        <w:t xml:space="preserve"> </w:t>
      </w:r>
      <w:hyperlink r:id="rId11">
        <w:r w:rsidR="00267A0C">
          <w:rPr>
            <w:rFonts w:ascii="Cambria" w:hAnsi="Cambria"/>
            <w:sz w:val="23"/>
            <w:szCs w:val="23"/>
          </w:rPr>
          <w:t>XXX</w:t>
        </w:r>
      </w:hyperlink>
    </w:p>
    <w:p w14:paraId="65A3CA0E" w14:textId="77777777" w:rsidR="006D669C" w:rsidRDefault="006D669C" w:rsidP="00F82909">
      <w:pPr>
        <w:spacing w:line="269" w:lineRule="exact"/>
        <w:jc w:val="both"/>
        <w:rPr>
          <w:rFonts w:ascii="Cambria" w:hAnsi="Cambria"/>
          <w:sz w:val="23"/>
          <w:szCs w:val="23"/>
        </w:rPr>
      </w:pPr>
    </w:p>
    <w:p w14:paraId="578B56CC" w14:textId="77777777" w:rsidR="00F82909" w:rsidRPr="00833368" w:rsidRDefault="006D669C" w:rsidP="00F82909">
      <w:pPr>
        <w:spacing w:line="269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</w:t>
      </w:r>
      <w:r w:rsidR="00F82909" w:rsidRPr="00833368">
        <w:rPr>
          <w:rFonts w:ascii="Cambria" w:hAnsi="Cambria"/>
          <w:sz w:val="23"/>
          <w:szCs w:val="23"/>
        </w:rPr>
        <w:t>a</w:t>
      </w:r>
      <w:r w:rsidR="00F82909" w:rsidRPr="00833368">
        <w:rPr>
          <w:rFonts w:ascii="Cambria" w:hAnsi="Cambria"/>
          <w:spacing w:val="1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straně</w:t>
      </w:r>
      <w:r w:rsidR="00F82909" w:rsidRPr="00833368">
        <w:rPr>
          <w:rFonts w:ascii="Cambria" w:hAnsi="Cambria"/>
          <w:spacing w:val="-6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druhé</w:t>
      </w:r>
      <w:r w:rsidR="00F82909" w:rsidRPr="00833368">
        <w:rPr>
          <w:rFonts w:ascii="Cambria" w:hAnsi="Cambria"/>
          <w:spacing w:val="4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(dále</w:t>
      </w:r>
      <w:r w:rsidR="00F82909" w:rsidRPr="00833368">
        <w:rPr>
          <w:rFonts w:ascii="Cambria" w:hAnsi="Cambria"/>
          <w:spacing w:val="-30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jen</w:t>
      </w:r>
      <w:r w:rsidR="00F82909" w:rsidRPr="00833368">
        <w:rPr>
          <w:rFonts w:ascii="Cambria" w:hAnsi="Cambria"/>
          <w:spacing w:val="40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„</w:t>
      </w:r>
      <w:r w:rsidR="00F82909" w:rsidRPr="00833368">
        <w:rPr>
          <w:rFonts w:ascii="Cambria" w:hAnsi="Cambria"/>
          <w:b/>
          <w:sz w:val="23"/>
          <w:szCs w:val="23"/>
        </w:rPr>
        <w:t>pro</w:t>
      </w:r>
      <w:r w:rsidR="00F82909" w:rsidRPr="00833368">
        <w:rPr>
          <w:rFonts w:ascii="Cambria" w:hAnsi="Cambria"/>
          <w:b/>
          <w:spacing w:val="1"/>
          <w:sz w:val="23"/>
          <w:szCs w:val="23"/>
        </w:rPr>
        <w:t>j</w:t>
      </w:r>
      <w:r w:rsidR="00F82909" w:rsidRPr="00833368">
        <w:rPr>
          <w:rFonts w:ascii="Cambria" w:hAnsi="Cambria"/>
          <w:b/>
          <w:sz w:val="23"/>
          <w:szCs w:val="23"/>
        </w:rPr>
        <w:t>ektan</w:t>
      </w:r>
      <w:r w:rsidR="00F82909" w:rsidRPr="00833368">
        <w:rPr>
          <w:rFonts w:ascii="Cambria" w:hAnsi="Cambria"/>
          <w:b/>
          <w:spacing w:val="-5"/>
          <w:sz w:val="23"/>
          <w:szCs w:val="23"/>
        </w:rPr>
        <w:t>t</w:t>
      </w:r>
      <w:r w:rsidR="00F82909" w:rsidRPr="00833368">
        <w:rPr>
          <w:rFonts w:ascii="Cambria" w:hAnsi="Cambria"/>
          <w:spacing w:val="-26"/>
          <w:sz w:val="23"/>
          <w:szCs w:val="23"/>
        </w:rPr>
        <w:t>"</w:t>
      </w:r>
      <w:r w:rsidR="00F82909" w:rsidRPr="00833368">
        <w:rPr>
          <w:rFonts w:ascii="Cambria" w:hAnsi="Cambria"/>
          <w:sz w:val="23"/>
          <w:szCs w:val="23"/>
        </w:rPr>
        <w:t>)</w:t>
      </w:r>
    </w:p>
    <w:p w14:paraId="178DB68A" w14:textId="77777777" w:rsidR="00A47422" w:rsidRPr="00833368" w:rsidRDefault="006D669C" w:rsidP="00F82909">
      <w:pPr>
        <w:spacing w:line="269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společně též j</w:t>
      </w:r>
      <w:r w:rsidR="00A41B14">
        <w:rPr>
          <w:rFonts w:ascii="Cambria" w:hAnsi="Cambria"/>
          <w:sz w:val="23"/>
          <w:szCs w:val="23"/>
        </w:rPr>
        <w:t>ako</w:t>
      </w:r>
      <w:r>
        <w:rPr>
          <w:rFonts w:ascii="Cambria" w:hAnsi="Cambria"/>
          <w:sz w:val="23"/>
          <w:szCs w:val="23"/>
        </w:rPr>
        <w:t xml:space="preserve"> „</w:t>
      </w:r>
      <w:r w:rsidRPr="00833368">
        <w:rPr>
          <w:rFonts w:ascii="Cambria" w:hAnsi="Cambria"/>
          <w:b/>
          <w:sz w:val="23"/>
          <w:szCs w:val="23"/>
        </w:rPr>
        <w:t>smluvní strany</w:t>
      </w:r>
      <w:r>
        <w:rPr>
          <w:rFonts w:ascii="Cambria" w:hAnsi="Cambria"/>
          <w:sz w:val="23"/>
          <w:szCs w:val="23"/>
        </w:rPr>
        <w:t xml:space="preserve">“ </w:t>
      </w:r>
      <w:r w:rsidR="00A41B14">
        <w:rPr>
          <w:rFonts w:ascii="Cambria" w:hAnsi="Cambria"/>
          <w:sz w:val="23"/>
          <w:szCs w:val="23"/>
        </w:rPr>
        <w:t>a/</w:t>
      </w:r>
      <w:r>
        <w:rPr>
          <w:rFonts w:ascii="Cambria" w:hAnsi="Cambria"/>
          <w:sz w:val="23"/>
          <w:szCs w:val="23"/>
        </w:rPr>
        <w:t>nebo samostatně „</w:t>
      </w:r>
      <w:r w:rsidRPr="00833368">
        <w:rPr>
          <w:rFonts w:ascii="Cambria" w:hAnsi="Cambria"/>
          <w:b/>
          <w:sz w:val="23"/>
          <w:szCs w:val="23"/>
        </w:rPr>
        <w:t>smluvní strana</w:t>
      </w:r>
      <w:r>
        <w:rPr>
          <w:rFonts w:ascii="Cambria" w:hAnsi="Cambria"/>
          <w:sz w:val="23"/>
          <w:szCs w:val="23"/>
        </w:rPr>
        <w:t>“</w:t>
      </w:r>
    </w:p>
    <w:p w14:paraId="32A08B39" w14:textId="77777777" w:rsidR="00F82909" w:rsidRPr="00833368" w:rsidRDefault="00F82909" w:rsidP="00D11314">
      <w:pPr>
        <w:spacing w:before="7"/>
        <w:jc w:val="both"/>
        <w:rPr>
          <w:rFonts w:ascii="Cambria" w:hAnsi="Cambria"/>
          <w:sz w:val="23"/>
          <w:szCs w:val="23"/>
        </w:rPr>
      </w:pPr>
    </w:p>
    <w:p w14:paraId="5409E14C" w14:textId="77777777" w:rsidR="00F82909" w:rsidRPr="00833368" w:rsidRDefault="00F82909" w:rsidP="00D11314">
      <w:pPr>
        <w:spacing w:line="244" w:lineRule="auto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uzavřeli</w:t>
      </w:r>
      <w:r w:rsidRPr="00833368">
        <w:rPr>
          <w:rFonts w:ascii="Cambria" w:hAnsi="Cambria"/>
          <w:spacing w:val="19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níže</w:t>
      </w:r>
      <w:r w:rsidRPr="00833368">
        <w:rPr>
          <w:rFonts w:ascii="Cambria" w:hAnsi="Cambria"/>
          <w:spacing w:val="21"/>
          <w:w w:val="9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uvedeného</w:t>
      </w:r>
      <w:r w:rsidRPr="00833368">
        <w:rPr>
          <w:rFonts w:ascii="Cambria" w:hAnsi="Cambria"/>
          <w:spacing w:val="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dne,</w:t>
      </w:r>
      <w:r w:rsidRPr="00833368">
        <w:rPr>
          <w:rFonts w:ascii="Cambria" w:hAnsi="Cambria"/>
          <w:spacing w:val="-1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měsíce</w:t>
      </w:r>
      <w:r w:rsidRPr="00833368">
        <w:rPr>
          <w:rFonts w:ascii="Cambria" w:hAnsi="Cambria"/>
          <w:spacing w:val="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a</w:t>
      </w:r>
      <w:r w:rsidRPr="00833368">
        <w:rPr>
          <w:rFonts w:ascii="Cambria" w:hAnsi="Cambria"/>
          <w:spacing w:val="-16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roku</w:t>
      </w:r>
      <w:r w:rsidRPr="00833368">
        <w:rPr>
          <w:rFonts w:ascii="Cambria" w:hAnsi="Cambria"/>
          <w:spacing w:val="-4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tento</w:t>
      </w:r>
      <w:r w:rsidRPr="00833368">
        <w:rPr>
          <w:rFonts w:ascii="Cambria" w:hAnsi="Cambria"/>
          <w:spacing w:val="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dodatek</w:t>
      </w:r>
      <w:r w:rsidR="00892B09" w:rsidRPr="00833368">
        <w:rPr>
          <w:rFonts w:ascii="Cambria" w:hAnsi="Cambria"/>
          <w:spacing w:val="-4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ke</w:t>
      </w:r>
      <w:r w:rsidRPr="00833368">
        <w:rPr>
          <w:rFonts w:ascii="Cambria" w:hAnsi="Cambria"/>
          <w:spacing w:val="-7"/>
          <w:sz w:val="23"/>
          <w:szCs w:val="23"/>
        </w:rPr>
        <w:t xml:space="preserve"> </w:t>
      </w:r>
      <w:r w:rsidR="00892B09" w:rsidRPr="00833368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>mlouvě</w:t>
      </w:r>
      <w:r w:rsidRPr="00833368">
        <w:rPr>
          <w:rFonts w:ascii="Cambria" w:hAnsi="Cambria"/>
          <w:spacing w:val="-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o</w:t>
      </w:r>
      <w:r w:rsidRPr="00833368">
        <w:rPr>
          <w:rFonts w:ascii="Cambria" w:hAnsi="Cambria"/>
          <w:spacing w:val="-2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dílo</w:t>
      </w:r>
      <w:r w:rsidR="00472BAF">
        <w:rPr>
          <w:rFonts w:ascii="Cambria" w:hAnsi="Cambria"/>
          <w:sz w:val="23"/>
          <w:szCs w:val="23"/>
        </w:rPr>
        <w:t xml:space="preserve"> č. 2017/0175 ze dne 21. 4. 2017.</w:t>
      </w:r>
    </w:p>
    <w:p w14:paraId="1A15076A" w14:textId="77777777" w:rsidR="00F82909" w:rsidRPr="00833368" w:rsidRDefault="00F82909" w:rsidP="00D11314">
      <w:pPr>
        <w:spacing w:before="9"/>
        <w:rPr>
          <w:rFonts w:ascii="Cambria" w:hAnsi="Cambria"/>
          <w:sz w:val="23"/>
          <w:szCs w:val="23"/>
        </w:rPr>
      </w:pPr>
    </w:p>
    <w:p w14:paraId="33CA2914" w14:textId="77777777" w:rsidR="00F82909" w:rsidRPr="00833368" w:rsidRDefault="00F82909" w:rsidP="00D11314">
      <w:pPr>
        <w:spacing w:before="9"/>
        <w:rPr>
          <w:rFonts w:ascii="Cambria" w:hAnsi="Cambria"/>
          <w:sz w:val="23"/>
          <w:szCs w:val="23"/>
        </w:rPr>
      </w:pPr>
    </w:p>
    <w:p w14:paraId="6D96A740" w14:textId="77777777" w:rsidR="00F82909" w:rsidRPr="00833368" w:rsidRDefault="00A41B14" w:rsidP="00833368">
      <w:pPr>
        <w:spacing w:line="274" w:lineRule="exact"/>
        <w:jc w:val="center"/>
        <w:rPr>
          <w:rFonts w:ascii="Cambria" w:hAnsi="Cambria"/>
          <w:b/>
          <w:w w:val="105"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Článek</w:t>
      </w:r>
      <w:r>
        <w:rPr>
          <w:rFonts w:ascii="Cambria" w:hAnsi="Cambria"/>
          <w:b/>
          <w:w w:val="105"/>
          <w:sz w:val="23"/>
          <w:szCs w:val="23"/>
        </w:rPr>
        <w:t xml:space="preserve"> I</w:t>
      </w:r>
      <w:r w:rsidR="00F82909" w:rsidRPr="00833368">
        <w:rPr>
          <w:rFonts w:ascii="Cambria" w:hAnsi="Cambria"/>
          <w:b/>
          <w:w w:val="105"/>
          <w:sz w:val="23"/>
          <w:szCs w:val="23"/>
        </w:rPr>
        <w:t>.</w:t>
      </w:r>
    </w:p>
    <w:p w14:paraId="479B2AED" w14:textId="77777777" w:rsidR="00F82909" w:rsidRPr="00833368" w:rsidRDefault="00F82909" w:rsidP="00D11314">
      <w:pPr>
        <w:spacing w:line="274" w:lineRule="exact"/>
        <w:jc w:val="center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Úvodní</w:t>
      </w:r>
      <w:r w:rsidRPr="00833368">
        <w:rPr>
          <w:rFonts w:ascii="Cambria" w:hAnsi="Cambria"/>
          <w:b/>
          <w:spacing w:val="-26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ustanovení</w:t>
      </w:r>
    </w:p>
    <w:p w14:paraId="26CA967F" w14:textId="77777777" w:rsidR="00F82909" w:rsidRDefault="00F82909" w:rsidP="00B94754">
      <w:pPr>
        <w:spacing w:line="244" w:lineRule="auto"/>
        <w:ind w:left="284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Objednatel a projektant souhlasně potvrzují, že dne 21. 4. 2017 uzavřeli Smlouvu o dílo</w:t>
      </w:r>
      <w:r w:rsidR="00870933" w:rsidRPr="00833368">
        <w:rPr>
          <w:rFonts w:ascii="Cambria" w:hAnsi="Cambria"/>
          <w:sz w:val="23"/>
          <w:szCs w:val="23"/>
        </w:rPr>
        <w:br/>
      </w:r>
      <w:r w:rsidRPr="00833368">
        <w:rPr>
          <w:rFonts w:ascii="Cambria" w:hAnsi="Cambria"/>
          <w:sz w:val="23"/>
          <w:szCs w:val="23"/>
        </w:rPr>
        <w:t xml:space="preserve">č. 2017/0175 </w:t>
      </w:r>
      <w:r w:rsidR="00892B09" w:rsidRPr="00833368">
        <w:rPr>
          <w:rFonts w:ascii="Cambria" w:hAnsi="Cambria"/>
          <w:sz w:val="23"/>
          <w:szCs w:val="23"/>
        </w:rPr>
        <w:t>ve znění dodatku č. 1 ze dne 29. 5. 2017</w:t>
      </w:r>
      <w:r w:rsidR="008430EE" w:rsidRPr="00833368">
        <w:rPr>
          <w:rFonts w:ascii="Cambria" w:hAnsi="Cambria"/>
          <w:sz w:val="23"/>
          <w:szCs w:val="23"/>
        </w:rPr>
        <w:t>,</w:t>
      </w:r>
      <w:r w:rsidR="00892B09" w:rsidRPr="00833368">
        <w:rPr>
          <w:rFonts w:ascii="Cambria" w:hAnsi="Cambria"/>
          <w:sz w:val="23"/>
          <w:szCs w:val="23"/>
        </w:rPr>
        <w:t xml:space="preserve"> dodatku č. 2 ze dne 7. 3. 2018</w:t>
      </w:r>
      <w:r w:rsidR="008430EE" w:rsidRPr="00833368">
        <w:rPr>
          <w:rFonts w:ascii="Cambria" w:hAnsi="Cambria"/>
          <w:sz w:val="23"/>
          <w:szCs w:val="23"/>
        </w:rPr>
        <w:t>, dodatku č. 3 ze dne 29.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8430EE" w:rsidRPr="00833368">
        <w:rPr>
          <w:rFonts w:ascii="Cambria" w:hAnsi="Cambria"/>
          <w:sz w:val="23"/>
          <w:szCs w:val="23"/>
        </w:rPr>
        <w:t>11.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8430EE" w:rsidRPr="00833368">
        <w:rPr>
          <w:rFonts w:ascii="Cambria" w:hAnsi="Cambria"/>
          <w:sz w:val="23"/>
          <w:szCs w:val="23"/>
        </w:rPr>
        <w:t>2019, dodatku č. 4 ze dne 10.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8430EE" w:rsidRPr="00833368">
        <w:rPr>
          <w:rFonts w:ascii="Cambria" w:hAnsi="Cambria"/>
          <w:sz w:val="23"/>
          <w:szCs w:val="23"/>
        </w:rPr>
        <w:t>2. 2020 a dodatek č. 5 ze dne 28.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8430EE" w:rsidRPr="00833368">
        <w:rPr>
          <w:rFonts w:ascii="Cambria" w:hAnsi="Cambria"/>
          <w:sz w:val="23"/>
          <w:szCs w:val="23"/>
        </w:rPr>
        <w:t>5.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8430EE" w:rsidRPr="00833368">
        <w:rPr>
          <w:rFonts w:ascii="Cambria" w:hAnsi="Cambria"/>
          <w:sz w:val="23"/>
          <w:szCs w:val="23"/>
        </w:rPr>
        <w:t>2020</w:t>
      </w:r>
      <w:r w:rsidR="00A83131" w:rsidRPr="00833368">
        <w:rPr>
          <w:rFonts w:ascii="Cambria" w:hAnsi="Cambria"/>
          <w:sz w:val="23"/>
          <w:szCs w:val="23"/>
        </w:rPr>
        <w:t>, dodatku č. 6 ze dne 31.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A83131" w:rsidRPr="00833368">
        <w:rPr>
          <w:rFonts w:ascii="Cambria" w:hAnsi="Cambria"/>
          <w:sz w:val="23"/>
          <w:szCs w:val="23"/>
        </w:rPr>
        <w:t>8.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A83131" w:rsidRPr="00833368">
        <w:rPr>
          <w:rFonts w:ascii="Cambria" w:hAnsi="Cambria"/>
          <w:sz w:val="23"/>
          <w:szCs w:val="23"/>
        </w:rPr>
        <w:t>2020, dodatku č. 7 ze dne 26.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A83131" w:rsidRPr="00833368">
        <w:rPr>
          <w:rFonts w:ascii="Cambria" w:hAnsi="Cambria"/>
          <w:sz w:val="23"/>
          <w:szCs w:val="23"/>
        </w:rPr>
        <w:t>11.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A83131" w:rsidRPr="00833368">
        <w:rPr>
          <w:rFonts w:ascii="Cambria" w:hAnsi="Cambria"/>
          <w:sz w:val="23"/>
          <w:szCs w:val="23"/>
        </w:rPr>
        <w:t>2020, dodatku č. 8 ze dne 13.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A83131" w:rsidRPr="00833368">
        <w:rPr>
          <w:rFonts w:ascii="Cambria" w:hAnsi="Cambria"/>
          <w:sz w:val="23"/>
          <w:szCs w:val="23"/>
        </w:rPr>
        <w:t>1.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801BF6" w:rsidRPr="00833368">
        <w:rPr>
          <w:rFonts w:ascii="Cambria" w:hAnsi="Cambria"/>
          <w:sz w:val="23"/>
          <w:szCs w:val="23"/>
        </w:rPr>
        <w:t>2021</w:t>
      </w:r>
      <w:r w:rsidR="00801BF6">
        <w:rPr>
          <w:rFonts w:ascii="Cambria" w:hAnsi="Cambria"/>
          <w:sz w:val="23"/>
          <w:szCs w:val="23"/>
        </w:rPr>
        <w:t xml:space="preserve">, dodatku č. 9 </w:t>
      </w:r>
      <w:r w:rsidR="00801BF6" w:rsidRPr="00472BAF">
        <w:rPr>
          <w:rFonts w:ascii="Cambria" w:hAnsi="Cambria"/>
          <w:sz w:val="23"/>
          <w:szCs w:val="23"/>
        </w:rPr>
        <w:t xml:space="preserve">ze dne </w:t>
      </w:r>
      <w:r w:rsidR="00472BAF" w:rsidRPr="00472BAF">
        <w:rPr>
          <w:rFonts w:ascii="Cambria" w:hAnsi="Cambria"/>
          <w:sz w:val="23"/>
          <w:szCs w:val="23"/>
        </w:rPr>
        <w:t xml:space="preserve">9. 1. </w:t>
      </w:r>
      <w:r w:rsidR="001D7D28" w:rsidRPr="00472BAF">
        <w:rPr>
          <w:rFonts w:ascii="Cambria" w:hAnsi="Cambria"/>
          <w:sz w:val="23"/>
          <w:szCs w:val="23"/>
        </w:rPr>
        <w:t>202</w:t>
      </w:r>
      <w:r w:rsidR="00472BAF" w:rsidRPr="00472BAF">
        <w:rPr>
          <w:rFonts w:ascii="Cambria" w:hAnsi="Cambria"/>
          <w:sz w:val="23"/>
          <w:szCs w:val="23"/>
        </w:rPr>
        <w:t>4</w:t>
      </w:r>
      <w:r w:rsidR="00472BAF">
        <w:rPr>
          <w:rFonts w:ascii="Cambria" w:hAnsi="Cambria"/>
          <w:sz w:val="23"/>
          <w:szCs w:val="23"/>
        </w:rPr>
        <w:t xml:space="preserve"> a dodatku č. 10 ze dne </w:t>
      </w:r>
      <w:r w:rsidR="00765F86">
        <w:rPr>
          <w:rFonts w:ascii="Cambria" w:hAnsi="Cambria"/>
          <w:sz w:val="23"/>
          <w:szCs w:val="23"/>
        </w:rPr>
        <w:t>9. 4. 2024</w:t>
      </w:r>
      <w:r w:rsidR="00054821" w:rsidRPr="00472BAF">
        <w:rPr>
          <w:rFonts w:ascii="Cambria" w:hAnsi="Cambria"/>
          <w:sz w:val="23"/>
          <w:szCs w:val="23"/>
        </w:rPr>
        <w:t xml:space="preserve"> </w:t>
      </w:r>
      <w:r w:rsidRPr="00472BAF">
        <w:rPr>
          <w:rFonts w:ascii="Cambria" w:hAnsi="Cambria"/>
          <w:sz w:val="23"/>
          <w:szCs w:val="23"/>
        </w:rPr>
        <w:t>(dále</w:t>
      </w:r>
      <w:r w:rsidR="00892B09" w:rsidRPr="00833368">
        <w:rPr>
          <w:rFonts w:ascii="Cambria" w:hAnsi="Cambria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jen „</w:t>
      </w:r>
      <w:r w:rsidR="00A41B14" w:rsidRPr="00833368">
        <w:rPr>
          <w:rFonts w:ascii="Cambria" w:hAnsi="Cambria"/>
          <w:b/>
          <w:sz w:val="23"/>
          <w:szCs w:val="23"/>
        </w:rPr>
        <w:t>s</w:t>
      </w:r>
      <w:r w:rsidRPr="00833368">
        <w:rPr>
          <w:rFonts w:ascii="Cambria" w:hAnsi="Cambria"/>
          <w:b/>
          <w:sz w:val="23"/>
          <w:szCs w:val="23"/>
        </w:rPr>
        <w:t>mlouva</w:t>
      </w:r>
      <w:r w:rsidR="00472BAF">
        <w:rPr>
          <w:rFonts w:ascii="Cambria" w:hAnsi="Cambria"/>
          <w:b/>
          <w:sz w:val="23"/>
          <w:szCs w:val="23"/>
        </w:rPr>
        <w:t xml:space="preserve"> o dílo</w:t>
      </w:r>
      <w:r w:rsidRPr="00833368">
        <w:rPr>
          <w:rFonts w:ascii="Cambria" w:hAnsi="Cambria"/>
          <w:sz w:val="23"/>
          <w:szCs w:val="23"/>
        </w:rPr>
        <w:t>").</w:t>
      </w:r>
    </w:p>
    <w:p w14:paraId="44FC5C28" w14:textId="77777777" w:rsidR="00B94754" w:rsidRPr="00833368" w:rsidRDefault="00B94754" w:rsidP="00B94754">
      <w:pPr>
        <w:tabs>
          <w:tab w:val="left" w:pos="3520"/>
        </w:tabs>
        <w:spacing w:before="3" w:line="274" w:lineRule="exact"/>
        <w:ind w:left="720" w:right="709"/>
        <w:rPr>
          <w:rFonts w:ascii="Cambria" w:hAnsi="Cambria"/>
          <w:sz w:val="23"/>
          <w:szCs w:val="23"/>
        </w:rPr>
      </w:pPr>
    </w:p>
    <w:p w14:paraId="20683217" w14:textId="77777777" w:rsidR="009707C7" w:rsidRPr="00833368" w:rsidRDefault="00765F86" w:rsidP="00765F86">
      <w:pPr>
        <w:spacing w:line="244" w:lineRule="auto"/>
        <w:ind w:left="72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br w:type="page"/>
      </w:r>
      <w:r w:rsidR="00A41B14">
        <w:rPr>
          <w:rFonts w:ascii="Cambria" w:hAnsi="Cambria"/>
          <w:b/>
          <w:sz w:val="23"/>
          <w:szCs w:val="23"/>
        </w:rPr>
        <w:lastRenderedPageBreak/>
        <w:t>Článek II.</w:t>
      </w:r>
    </w:p>
    <w:p w14:paraId="585661BD" w14:textId="77777777" w:rsidR="009707C7" w:rsidRPr="00833368" w:rsidRDefault="009707C7" w:rsidP="009707C7">
      <w:pPr>
        <w:jc w:val="center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sz w:val="23"/>
          <w:szCs w:val="23"/>
        </w:rPr>
        <w:t>Doplňující a změnová ustanovení ke Smlouvě</w:t>
      </w:r>
    </w:p>
    <w:p w14:paraId="04F07125" w14:textId="77777777" w:rsidR="00472BAF" w:rsidRDefault="00472BAF" w:rsidP="00B94754">
      <w:pPr>
        <w:numPr>
          <w:ilvl w:val="0"/>
          <w:numId w:val="22"/>
        </w:numPr>
        <w:ind w:left="284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 ohledem na </w:t>
      </w:r>
      <w:r w:rsidR="00B94754">
        <w:rPr>
          <w:rFonts w:ascii="Cambria" w:hAnsi="Cambria"/>
          <w:sz w:val="23"/>
          <w:szCs w:val="23"/>
        </w:rPr>
        <w:t xml:space="preserve">skutečnosti, které byly zjištěny v průběhu realizace předmětu smlouvy, se smluvní strany v </w:t>
      </w:r>
      <w:r>
        <w:rPr>
          <w:rFonts w:ascii="Cambria" w:hAnsi="Cambria"/>
          <w:sz w:val="23"/>
          <w:szCs w:val="23"/>
        </w:rPr>
        <w:t>souladu s</w:t>
      </w:r>
      <w:r w:rsidRPr="00D43E27">
        <w:rPr>
          <w:rFonts w:ascii="Cambria" w:hAnsi="Cambria"/>
          <w:sz w:val="23"/>
          <w:szCs w:val="23"/>
        </w:rPr>
        <w:t xml:space="preserve"> § 222 odst. 4 zákona č. 134/2016 Sb., o zadávání veřejných zakázek, ve znění pozdějších předpisů</w:t>
      </w:r>
      <w:r>
        <w:rPr>
          <w:rFonts w:ascii="Cambria" w:hAnsi="Cambria"/>
          <w:sz w:val="23"/>
          <w:szCs w:val="23"/>
        </w:rPr>
        <w:t xml:space="preserve"> (dále jen „ZZVZ“) a </w:t>
      </w:r>
      <w:r w:rsidR="00B94754">
        <w:rPr>
          <w:rFonts w:ascii="Cambria" w:hAnsi="Cambria"/>
          <w:sz w:val="23"/>
          <w:szCs w:val="23"/>
        </w:rPr>
        <w:t xml:space="preserve">ustanovení </w:t>
      </w:r>
      <w:r w:rsidRPr="00833368">
        <w:rPr>
          <w:rFonts w:ascii="Cambria" w:hAnsi="Cambria"/>
          <w:sz w:val="23"/>
          <w:szCs w:val="23"/>
        </w:rPr>
        <w:t xml:space="preserve">čl. 15 „Závěrečná ustanovení", odst. 4. </w:t>
      </w:r>
      <w:r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>mlouvy</w:t>
      </w:r>
      <w:r>
        <w:rPr>
          <w:rFonts w:ascii="Cambria" w:hAnsi="Cambria"/>
          <w:sz w:val="23"/>
          <w:szCs w:val="23"/>
        </w:rPr>
        <w:t xml:space="preserve"> o dílo,</w:t>
      </w:r>
      <w:r w:rsidRPr="00D43E27">
        <w:rPr>
          <w:rFonts w:ascii="Cambria" w:hAnsi="Cambria"/>
          <w:sz w:val="23"/>
          <w:szCs w:val="23"/>
        </w:rPr>
        <w:t xml:space="preserve"> </w:t>
      </w:r>
      <w:r w:rsidRPr="00A711EB">
        <w:rPr>
          <w:rFonts w:ascii="Cambria" w:hAnsi="Cambria"/>
          <w:sz w:val="23"/>
          <w:szCs w:val="23"/>
        </w:rPr>
        <w:t>dohodly na zvýšení ceny za výkon autorského dozoru o </w:t>
      </w:r>
      <w:r w:rsidR="00B94754" w:rsidRPr="00A711EB">
        <w:rPr>
          <w:rFonts w:ascii="Cambria" w:hAnsi="Cambria"/>
          <w:sz w:val="23"/>
          <w:szCs w:val="23"/>
        </w:rPr>
        <w:t>3</w:t>
      </w:r>
      <w:r w:rsidRPr="00A711EB">
        <w:rPr>
          <w:rFonts w:ascii="Cambria" w:hAnsi="Cambria"/>
          <w:sz w:val="23"/>
          <w:szCs w:val="23"/>
        </w:rPr>
        <w:t>0 % hodnoty původní dílčí částky za výkon autorského dozoru dle Přílohy č. 5 - Platební kalendář smlouvy o dílo</w:t>
      </w:r>
      <w:r w:rsidRPr="00D43E27">
        <w:rPr>
          <w:rFonts w:ascii="Cambria" w:hAnsi="Cambria"/>
          <w:sz w:val="23"/>
          <w:szCs w:val="23"/>
        </w:rPr>
        <w:t xml:space="preserve">, tj. o </w:t>
      </w:r>
      <w:r w:rsidR="00B94754" w:rsidRPr="00A711EB">
        <w:rPr>
          <w:rFonts w:ascii="Cambria" w:hAnsi="Cambria"/>
          <w:sz w:val="23"/>
          <w:szCs w:val="23"/>
        </w:rPr>
        <w:t>405 120,00 Kč bez DPH</w:t>
      </w:r>
      <w:r w:rsidRPr="00D43E27">
        <w:rPr>
          <w:rFonts w:ascii="Cambria" w:hAnsi="Cambria"/>
          <w:sz w:val="23"/>
          <w:szCs w:val="23"/>
        </w:rPr>
        <w:t>.</w:t>
      </w:r>
      <w:r w:rsidRPr="00472BAF">
        <w:rPr>
          <w:rFonts w:ascii="Cambria" w:hAnsi="Cambria"/>
          <w:sz w:val="23"/>
          <w:szCs w:val="23"/>
        </w:rPr>
        <w:t xml:space="preserve"> Celkové navýšení Celkové ceny bez</w:t>
      </w:r>
      <w:r w:rsidR="00B94754">
        <w:rPr>
          <w:rFonts w:ascii="Cambria" w:hAnsi="Cambria"/>
          <w:sz w:val="23"/>
          <w:szCs w:val="23"/>
        </w:rPr>
        <w:t xml:space="preserve"> </w:t>
      </w:r>
      <w:r w:rsidRPr="00472BAF">
        <w:rPr>
          <w:rFonts w:ascii="Cambria" w:hAnsi="Cambria"/>
          <w:sz w:val="23"/>
          <w:szCs w:val="23"/>
        </w:rPr>
        <w:t>DPH nepřesáhne 10 % původní hodnoty závazku.</w:t>
      </w:r>
      <w:r>
        <w:rPr>
          <w:rFonts w:ascii="Cambria" w:hAnsi="Cambria"/>
          <w:sz w:val="23"/>
          <w:szCs w:val="23"/>
        </w:rPr>
        <w:br/>
      </w:r>
    </w:p>
    <w:p w14:paraId="173157FC" w14:textId="77777777" w:rsidR="00472BAF" w:rsidRPr="00472BAF" w:rsidRDefault="00472BAF" w:rsidP="00472BAF">
      <w:pPr>
        <w:numPr>
          <w:ilvl w:val="0"/>
          <w:numId w:val="22"/>
        </w:numPr>
        <w:ind w:left="284"/>
        <w:jc w:val="both"/>
        <w:rPr>
          <w:rFonts w:ascii="Cambria" w:hAnsi="Cambria"/>
          <w:sz w:val="23"/>
          <w:szCs w:val="23"/>
        </w:rPr>
      </w:pPr>
      <w:r w:rsidRPr="00472BAF">
        <w:rPr>
          <w:rFonts w:ascii="Cambria" w:hAnsi="Cambria"/>
          <w:sz w:val="23"/>
          <w:szCs w:val="23"/>
        </w:rPr>
        <w:t xml:space="preserve">V souladu s ustanovením odst. 1 tohoto článku se cena uvedená v čl. 8 odst. 2 smlouvy </w:t>
      </w:r>
      <w:r>
        <w:rPr>
          <w:rFonts w:ascii="Cambria" w:hAnsi="Cambria"/>
          <w:sz w:val="23"/>
          <w:szCs w:val="23"/>
        </w:rPr>
        <w:t xml:space="preserve">o dílo </w:t>
      </w:r>
      <w:r w:rsidRPr="00472BAF">
        <w:rPr>
          <w:rFonts w:ascii="Cambria" w:hAnsi="Cambria"/>
          <w:sz w:val="23"/>
          <w:szCs w:val="23"/>
        </w:rPr>
        <w:t xml:space="preserve">mění a nově činí: </w:t>
      </w:r>
    </w:p>
    <w:p w14:paraId="5B091338" w14:textId="77777777" w:rsidR="00472BAF" w:rsidRPr="00833368" w:rsidRDefault="00472BAF" w:rsidP="00472BAF">
      <w:pPr>
        <w:ind w:left="284"/>
        <w:jc w:val="both"/>
        <w:rPr>
          <w:rFonts w:ascii="Cambria" w:hAnsi="Cambria"/>
          <w:sz w:val="23"/>
          <w:szCs w:val="23"/>
        </w:rPr>
      </w:pPr>
    </w:p>
    <w:p w14:paraId="06333FC9" w14:textId="77777777" w:rsidR="00B94754" w:rsidRPr="00833368" w:rsidRDefault="00B94754" w:rsidP="00B94754">
      <w:pPr>
        <w:ind w:left="284"/>
        <w:jc w:val="both"/>
        <w:rPr>
          <w:rFonts w:ascii="Cambria" w:hAnsi="Cambria"/>
          <w:i/>
          <w:iCs/>
          <w:sz w:val="23"/>
          <w:szCs w:val="23"/>
        </w:rPr>
      </w:pPr>
      <w:r w:rsidRPr="4C70E9E7">
        <w:rPr>
          <w:rFonts w:ascii="Cambria" w:hAnsi="Cambria"/>
          <w:i/>
          <w:iCs/>
          <w:sz w:val="23"/>
          <w:szCs w:val="23"/>
        </w:rPr>
        <w:t xml:space="preserve">„Celková cena bez DPH v Kč: </w:t>
      </w:r>
      <w:r>
        <w:tab/>
      </w:r>
      <w:r w:rsidRPr="4C70E9E7">
        <w:rPr>
          <w:rFonts w:ascii="Cambria" w:hAnsi="Cambria"/>
          <w:i/>
          <w:iCs/>
          <w:sz w:val="23"/>
          <w:szCs w:val="23"/>
        </w:rPr>
        <w:t>2</w:t>
      </w:r>
      <w:r w:rsidR="00145493">
        <w:rPr>
          <w:rFonts w:ascii="Cambria" w:hAnsi="Cambria"/>
          <w:i/>
          <w:iCs/>
          <w:sz w:val="23"/>
          <w:szCs w:val="23"/>
        </w:rPr>
        <w:t>9 143 120</w:t>
      </w:r>
      <w:r w:rsidRPr="4C70E9E7">
        <w:rPr>
          <w:rFonts w:ascii="Cambria" w:hAnsi="Cambria"/>
          <w:i/>
          <w:iCs/>
          <w:sz w:val="23"/>
          <w:szCs w:val="23"/>
        </w:rPr>
        <w:t>,00 Kč</w:t>
      </w:r>
    </w:p>
    <w:p w14:paraId="7722BFD5" w14:textId="77777777" w:rsidR="00B94754" w:rsidRPr="00833368" w:rsidRDefault="00B94754" w:rsidP="00B94754">
      <w:pPr>
        <w:ind w:left="284"/>
        <w:jc w:val="both"/>
        <w:rPr>
          <w:rFonts w:ascii="Cambria" w:hAnsi="Cambria"/>
          <w:i/>
          <w:sz w:val="23"/>
          <w:szCs w:val="23"/>
        </w:rPr>
      </w:pPr>
      <w:r w:rsidRPr="00833368">
        <w:rPr>
          <w:rFonts w:ascii="Cambria" w:hAnsi="Cambria"/>
          <w:i/>
          <w:sz w:val="23"/>
          <w:szCs w:val="23"/>
        </w:rPr>
        <w:t xml:space="preserve">DPH v %: </w:t>
      </w:r>
      <w:r w:rsidRPr="00833368">
        <w:rPr>
          <w:rFonts w:ascii="Cambria" w:hAnsi="Cambria"/>
          <w:i/>
          <w:sz w:val="23"/>
          <w:szCs w:val="23"/>
        </w:rPr>
        <w:tab/>
      </w:r>
      <w:r w:rsidRPr="00833368">
        <w:rPr>
          <w:rFonts w:ascii="Cambria" w:hAnsi="Cambria"/>
          <w:i/>
          <w:sz w:val="23"/>
          <w:szCs w:val="23"/>
        </w:rPr>
        <w:tab/>
      </w:r>
      <w:r w:rsidRPr="00833368">
        <w:rPr>
          <w:rFonts w:ascii="Cambria" w:hAnsi="Cambria"/>
          <w:i/>
          <w:sz w:val="23"/>
          <w:szCs w:val="23"/>
        </w:rPr>
        <w:tab/>
      </w:r>
      <w:r w:rsidRPr="00833368">
        <w:rPr>
          <w:rFonts w:ascii="Cambria" w:hAnsi="Cambria"/>
          <w:i/>
          <w:sz w:val="23"/>
          <w:szCs w:val="23"/>
        </w:rPr>
        <w:tab/>
        <w:t>21</w:t>
      </w:r>
    </w:p>
    <w:p w14:paraId="0B2648F7" w14:textId="77777777" w:rsidR="00B94754" w:rsidRPr="00833368" w:rsidRDefault="00B94754" w:rsidP="00B94754">
      <w:pPr>
        <w:ind w:left="284"/>
        <w:jc w:val="both"/>
        <w:rPr>
          <w:rFonts w:ascii="Cambria" w:hAnsi="Cambria"/>
          <w:i/>
          <w:iCs/>
          <w:sz w:val="23"/>
          <w:szCs w:val="23"/>
        </w:rPr>
      </w:pPr>
      <w:r w:rsidRPr="4C70E9E7">
        <w:rPr>
          <w:rFonts w:ascii="Cambria" w:hAnsi="Cambria"/>
          <w:i/>
          <w:iCs/>
          <w:sz w:val="23"/>
          <w:szCs w:val="23"/>
        </w:rPr>
        <w:t>DPH v Kč:</w:t>
      </w:r>
      <w:r>
        <w:tab/>
      </w:r>
      <w:r>
        <w:tab/>
      </w:r>
      <w:r>
        <w:tab/>
      </w:r>
      <w:r>
        <w:tab/>
      </w:r>
      <w:r w:rsidRPr="4C70E9E7">
        <w:rPr>
          <w:rFonts w:ascii="Cambria" w:hAnsi="Cambria"/>
          <w:i/>
          <w:iCs/>
          <w:sz w:val="23"/>
          <w:szCs w:val="23"/>
        </w:rPr>
        <w:t>6</w:t>
      </w:r>
      <w:r w:rsidR="005C4605">
        <w:rPr>
          <w:rFonts w:ascii="Cambria" w:hAnsi="Cambria"/>
          <w:i/>
          <w:iCs/>
          <w:sz w:val="23"/>
          <w:szCs w:val="23"/>
        </w:rPr>
        <w:t> 120 055,20</w:t>
      </w:r>
      <w:r w:rsidRPr="4C70E9E7">
        <w:rPr>
          <w:rFonts w:ascii="Cambria" w:hAnsi="Cambria"/>
          <w:i/>
          <w:iCs/>
          <w:sz w:val="23"/>
          <w:szCs w:val="23"/>
        </w:rPr>
        <w:t xml:space="preserve"> Kč</w:t>
      </w:r>
    </w:p>
    <w:p w14:paraId="56C9E580" w14:textId="77777777" w:rsidR="00B94754" w:rsidRPr="00833368" w:rsidRDefault="00B94754" w:rsidP="00B94754">
      <w:pPr>
        <w:ind w:left="284"/>
        <w:jc w:val="both"/>
        <w:rPr>
          <w:rFonts w:ascii="Cambria" w:hAnsi="Cambria"/>
          <w:b/>
          <w:bCs/>
          <w:i/>
          <w:iCs/>
          <w:sz w:val="23"/>
          <w:szCs w:val="23"/>
        </w:rPr>
      </w:pPr>
      <w:r w:rsidRPr="4C70E9E7">
        <w:rPr>
          <w:rFonts w:ascii="Cambria" w:hAnsi="Cambria"/>
          <w:i/>
          <w:iCs/>
          <w:sz w:val="23"/>
          <w:szCs w:val="23"/>
        </w:rPr>
        <w:t xml:space="preserve">Celková cena včetně DPH v Kč: </w:t>
      </w:r>
      <w:r>
        <w:tab/>
      </w:r>
      <w:r w:rsidRPr="4C70E9E7">
        <w:rPr>
          <w:rFonts w:ascii="Cambria" w:hAnsi="Cambria"/>
          <w:b/>
          <w:bCs/>
          <w:i/>
          <w:iCs/>
          <w:sz w:val="23"/>
          <w:szCs w:val="23"/>
        </w:rPr>
        <w:t>3</w:t>
      </w:r>
      <w:r w:rsidR="005C4605">
        <w:rPr>
          <w:rFonts w:ascii="Cambria" w:hAnsi="Cambria"/>
          <w:b/>
          <w:bCs/>
          <w:i/>
          <w:iCs/>
          <w:sz w:val="23"/>
          <w:szCs w:val="23"/>
        </w:rPr>
        <w:t>5 263 175,20</w:t>
      </w:r>
      <w:r w:rsidRPr="4C70E9E7">
        <w:rPr>
          <w:rFonts w:ascii="Cambria" w:hAnsi="Cambria"/>
          <w:b/>
          <w:bCs/>
          <w:i/>
          <w:iCs/>
          <w:sz w:val="23"/>
          <w:szCs w:val="23"/>
        </w:rPr>
        <w:t xml:space="preserve"> Kč</w:t>
      </w:r>
    </w:p>
    <w:p w14:paraId="1A763B11" w14:textId="77777777" w:rsidR="00B94754" w:rsidRPr="00833368" w:rsidRDefault="00B94754" w:rsidP="00B94754">
      <w:pPr>
        <w:ind w:left="284"/>
        <w:jc w:val="both"/>
        <w:rPr>
          <w:rFonts w:ascii="Cambria" w:hAnsi="Cambria"/>
          <w:i/>
          <w:sz w:val="23"/>
          <w:szCs w:val="23"/>
        </w:rPr>
      </w:pPr>
    </w:p>
    <w:p w14:paraId="44C4AD4E" w14:textId="77777777" w:rsidR="00B94754" w:rsidRPr="00833368" w:rsidRDefault="00B94754" w:rsidP="00B94754">
      <w:pPr>
        <w:ind w:left="284"/>
        <w:jc w:val="both"/>
        <w:rPr>
          <w:rFonts w:ascii="Cambria" w:hAnsi="Cambria"/>
          <w:i/>
          <w:iCs/>
          <w:sz w:val="23"/>
          <w:szCs w:val="23"/>
        </w:rPr>
      </w:pPr>
      <w:r w:rsidRPr="61B828CE">
        <w:rPr>
          <w:rFonts w:ascii="Cambria" w:hAnsi="Cambria"/>
          <w:i/>
          <w:iCs/>
          <w:sz w:val="23"/>
          <w:szCs w:val="23"/>
        </w:rPr>
        <w:t xml:space="preserve">Cena toliko ve smyslu dodatku č. </w:t>
      </w:r>
      <w:r w:rsidR="005C4605">
        <w:rPr>
          <w:rFonts w:ascii="Cambria" w:hAnsi="Cambria"/>
          <w:i/>
          <w:iCs/>
          <w:sz w:val="23"/>
          <w:szCs w:val="23"/>
        </w:rPr>
        <w:t>1-10</w:t>
      </w:r>
      <w:r w:rsidRPr="61B828CE">
        <w:rPr>
          <w:rFonts w:ascii="Cambria" w:hAnsi="Cambria"/>
          <w:i/>
          <w:iCs/>
          <w:sz w:val="23"/>
          <w:szCs w:val="23"/>
        </w:rPr>
        <w:t xml:space="preserve"> činí: </w:t>
      </w:r>
      <w:r w:rsidR="005C4605">
        <w:rPr>
          <w:rFonts w:ascii="Cambria" w:hAnsi="Cambria"/>
          <w:i/>
          <w:iCs/>
          <w:sz w:val="23"/>
          <w:szCs w:val="23"/>
        </w:rPr>
        <w:t xml:space="preserve"> </w:t>
      </w:r>
      <w:r w:rsidRPr="61B828CE">
        <w:rPr>
          <w:rFonts w:ascii="Cambria" w:hAnsi="Cambria"/>
          <w:i/>
          <w:iCs/>
          <w:sz w:val="23"/>
          <w:szCs w:val="23"/>
        </w:rPr>
        <w:t>28</w:t>
      </w:r>
      <w:r w:rsidR="005C4605">
        <w:rPr>
          <w:rFonts w:ascii="Cambria" w:hAnsi="Cambria"/>
          <w:i/>
          <w:iCs/>
          <w:sz w:val="23"/>
          <w:szCs w:val="23"/>
        </w:rPr>
        <w:t> 738 000</w:t>
      </w:r>
      <w:r w:rsidRPr="61B828CE">
        <w:rPr>
          <w:rFonts w:ascii="Cambria" w:hAnsi="Cambria"/>
          <w:i/>
          <w:iCs/>
          <w:sz w:val="23"/>
          <w:szCs w:val="23"/>
        </w:rPr>
        <w:t>,00 Kč bez DPH</w:t>
      </w:r>
    </w:p>
    <w:p w14:paraId="483950AB" w14:textId="77777777" w:rsidR="00B94754" w:rsidRPr="00833368" w:rsidRDefault="00B94754" w:rsidP="00B94754">
      <w:pPr>
        <w:ind w:left="284"/>
        <w:jc w:val="both"/>
        <w:rPr>
          <w:rFonts w:ascii="Cambria" w:hAnsi="Cambria"/>
          <w:i/>
          <w:iCs/>
          <w:sz w:val="23"/>
          <w:szCs w:val="23"/>
        </w:rPr>
      </w:pPr>
      <w:r w:rsidRPr="4C70E9E7">
        <w:rPr>
          <w:rFonts w:ascii="Cambria" w:hAnsi="Cambria"/>
          <w:i/>
          <w:iCs/>
          <w:sz w:val="23"/>
          <w:szCs w:val="23"/>
        </w:rPr>
        <w:t>Cena toliko ve smyslu dodatku č. 1</w:t>
      </w:r>
      <w:r w:rsidR="005C4605">
        <w:rPr>
          <w:rFonts w:ascii="Cambria" w:hAnsi="Cambria"/>
          <w:i/>
          <w:iCs/>
          <w:sz w:val="23"/>
          <w:szCs w:val="23"/>
        </w:rPr>
        <w:t>1</w:t>
      </w:r>
      <w:r w:rsidRPr="4C70E9E7">
        <w:rPr>
          <w:rFonts w:ascii="Cambria" w:hAnsi="Cambria"/>
          <w:i/>
          <w:iCs/>
          <w:sz w:val="23"/>
          <w:szCs w:val="23"/>
        </w:rPr>
        <w:t xml:space="preserve"> činí:         </w:t>
      </w:r>
      <w:r w:rsidR="005C4605">
        <w:rPr>
          <w:rFonts w:ascii="Cambria" w:hAnsi="Cambria"/>
          <w:i/>
          <w:iCs/>
          <w:sz w:val="23"/>
          <w:szCs w:val="23"/>
        </w:rPr>
        <w:t xml:space="preserve">   405 120</w:t>
      </w:r>
      <w:r w:rsidRPr="4C70E9E7">
        <w:rPr>
          <w:rFonts w:ascii="Cambria" w:hAnsi="Cambria"/>
          <w:i/>
          <w:iCs/>
          <w:sz w:val="23"/>
          <w:szCs w:val="23"/>
        </w:rPr>
        <w:t>,00 Kč bez DPH</w:t>
      </w:r>
    </w:p>
    <w:p w14:paraId="59D886F6" w14:textId="77777777" w:rsidR="00B94754" w:rsidRPr="00833368" w:rsidRDefault="00B94754" w:rsidP="00B94754">
      <w:pPr>
        <w:ind w:left="284"/>
        <w:jc w:val="both"/>
        <w:rPr>
          <w:rFonts w:ascii="Cambria" w:hAnsi="Cambria"/>
          <w:i/>
          <w:iCs/>
          <w:sz w:val="23"/>
          <w:szCs w:val="23"/>
        </w:rPr>
      </w:pPr>
      <w:r w:rsidRPr="4C70E9E7">
        <w:rPr>
          <w:rFonts w:ascii="Cambria" w:hAnsi="Cambria"/>
          <w:i/>
          <w:iCs/>
          <w:sz w:val="23"/>
          <w:szCs w:val="23"/>
        </w:rPr>
        <w:t xml:space="preserve">Cena toliko ve smyslu dodatku č. </w:t>
      </w:r>
      <w:r w:rsidR="005C4605" w:rsidRPr="4C70E9E7">
        <w:rPr>
          <w:rFonts w:ascii="Cambria" w:hAnsi="Cambria"/>
          <w:i/>
          <w:iCs/>
          <w:sz w:val="23"/>
          <w:szCs w:val="23"/>
        </w:rPr>
        <w:t>1–1</w:t>
      </w:r>
      <w:r w:rsidR="005C4605">
        <w:rPr>
          <w:rFonts w:ascii="Cambria" w:hAnsi="Cambria"/>
          <w:i/>
          <w:iCs/>
          <w:sz w:val="23"/>
          <w:szCs w:val="23"/>
        </w:rPr>
        <w:t>1</w:t>
      </w:r>
      <w:r w:rsidRPr="4C70E9E7">
        <w:rPr>
          <w:rFonts w:ascii="Cambria" w:hAnsi="Cambria"/>
          <w:i/>
          <w:iCs/>
          <w:sz w:val="23"/>
          <w:szCs w:val="23"/>
        </w:rPr>
        <w:t xml:space="preserve"> činí: 2</w:t>
      </w:r>
      <w:r w:rsidR="005C4605">
        <w:rPr>
          <w:rFonts w:ascii="Cambria" w:hAnsi="Cambria"/>
          <w:i/>
          <w:iCs/>
          <w:sz w:val="23"/>
          <w:szCs w:val="23"/>
        </w:rPr>
        <w:t>9 143 120</w:t>
      </w:r>
      <w:r w:rsidRPr="4C70E9E7">
        <w:rPr>
          <w:rFonts w:ascii="Cambria" w:hAnsi="Cambria"/>
          <w:i/>
          <w:iCs/>
          <w:sz w:val="23"/>
          <w:szCs w:val="23"/>
        </w:rPr>
        <w:t>,00 Kč bez DPH“</w:t>
      </w:r>
    </w:p>
    <w:p w14:paraId="62BE7936" w14:textId="77777777" w:rsidR="00472BAF" w:rsidRPr="00833368" w:rsidRDefault="00472BAF" w:rsidP="00472BAF">
      <w:pPr>
        <w:tabs>
          <w:tab w:val="left" w:pos="5103"/>
        </w:tabs>
        <w:ind w:left="284"/>
        <w:jc w:val="both"/>
        <w:rPr>
          <w:rFonts w:ascii="Cambria" w:hAnsi="Cambria"/>
          <w:i/>
          <w:sz w:val="23"/>
          <w:szCs w:val="23"/>
        </w:rPr>
      </w:pPr>
    </w:p>
    <w:p w14:paraId="403CF165" w14:textId="77777777" w:rsidR="00472BAF" w:rsidRPr="00472BAF" w:rsidRDefault="00472BAF" w:rsidP="00493064">
      <w:pPr>
        <w:numPr>
          <w:ilvl w:val="0"/>
          <w:numId w:val="22"/>
        </w:numPr>
        <w:ind w:left="284"/>
        <w:jc w:val="both"/>
        <w:rPr>
          <w:rFonts w:ascii="Cambria" w:hAnsi="Cambria"/>
          <w:i/>
          <w:sz w:val="23"/>
          <w:szCs w:val="23"/>
        </w:rPr>
      </w:pPr>
      <w:r w:rsidRPr="00472BAF">
        <w:rPr>
          <w:rFonts w:ascii="Cambria" w:hAnsi="Cambria"/>
          <w:sz w:val="23"/>
          <w:szCs w:val="23"/>
        </w:rPr>
        <w:t xml:space="preserve">V souvislosti se změnou čl. 8 odst. 2 smlouvy o dílo se </w:t>
      </w:r>
      <w:r w:rsidR="00892B09" w:rsidRPr="00472BAF">
        <w:rPr>
          <w:rFonts w:ascii="Cambria" w:hAnsi="Cambria"/>
          <w:sz w:val="23"/>
          <w:szCs w:val="23"/>
        </w:rPr>
        <w:t>aktualiz</w:t>
      </w:r>
      <w:r w:rsidRPr="00472BAF">
        <w:rPr>
          <w:rFonts w:ascii="Cambria" w:hAnsi="Cambria"/>
          <w:sz w:val="23"/>
          <w:szCs w:val="23"/>
        </w:rPr>
        <w:t>uje</w:t>
      </w:r>
      <w:r w:rsidR="00892B09" w:rsidRPr="00472BAF">
        <w:rPr>
          <w:rFonts w:ascii="Cambria" w:hAnsi="Cambria"/>
          <w:sz w:val="23"/>
          <w:szCs w:val="23"/>
        </w:rPr>
        <w:t xml:space="preserve"> </w:t>
      </w:r>
      <w:r w:rsidRPr="00472BAF">
        <w:rPr>
          <w:rFonts w:ascii="Cambria" w:hAnsi="Cambria"/>
          <w:sz w:val="23"/>
          <w:szCs w:val="23"/>
        </w:rPr>
        <w:t>Příloha</w:t>
      </w:r>
      <w:r w:rsidR="00892B09" w:rsidRPr="00472BAF">
        <w:rPr>
          <w:rFonts w:ascii="Cambria" w:hAnsi="Cambria"/>
          <w:sz w:val="23"/>
          <w:szCs w:val="23"/>
        </w:rPr>
        <w:t xml:space="preserve"> č. 5 </w:t>
      </w:r>
      <w:r w:rsidR="00A41B14" w:rsidRPr="00472BAF">
        <w:rPr>
          <w:rFonts w:ascii="Cambria" w:hAnsi="Cambria"/>
          <w:sz w:val="23"/>
          <w:szCs w:val="23"/>
        </w:rPr>
        <w:t>s</w:t>
      </w:r>
      <w:r w:rsidR="00892B09" w:rsidRPr="00472BAF">
        <w:rPr>
          <w:rFonts w:ascii="Cambria" w:hAnsi="Cambria"/>
          <w:sz w:val="23"/>
          <w:szCs w:val="23"/>
        </w:rPr>
        <w:t>mlouvy</w:t>
      </w:r>
      <w:r w:rsidRPr="00472BAF">
        <w:rPr>
          <w:rFonts w:ascii="Cambria" w:hAnsi="Cambria"/>
          <w:sz w:val="23"/>
          <w:szCs w:val="23"/>
        </w:rPr>
        <w:br/>
        <w:t>o dílo</w:t>
      </w:r>
      <w:r w:rsidR="00892B09" w:rsidRPr="00472BAF">
        <w:rPr>
          <w:rFonts w:ascii="Cambria" w:hAnsi="Cambria"/>
          <w:sz w:val="23"/>
          <w:szCs w:val="23"/>
        </w:rPr>
        <w:t xml:space="preserve"> – </w:t>
      </w:r>
      <w:r w:rsidR="00A41B14" w:rsidRPr="00472BAF">
        <w:rPr>
          <w:rFonts w:ascii="Cambria" w:hAnsi="Cambria"/>
          <w:sz w:val="23"/>
          <w:szCs w:val="23"/>
        </w:rPr>
        <w:t>P</w:t>
      </w:r>
      <w:r w:rsidR="00892B09" w:rsidRPr="00472BAF">
        <w:rPr>
          <w:rFonts w:ascii="Cambria" w:hAnsi="Cambria"/>
          <w:sz w:val="23"/>
          <w:szCs w:val="23"/>
        </w:rPr>
        <w:t>latební kalendář</w:t>
      </w:r>
      <w:r w:rsidRPr="00472BAF">
        <w:rPr>
          <w:rFonts w:ascii="Cambria" w:hAnsi="Cambria"/>
          <w:sz w:val="23"/>
          <w:szCs w:val="23"/>
        </w:rPr>
        <w:t xml:space="preserve">. </w:t>
      </w:r>
    </w:p>
    <w:p w14:paraId="7D05954A" w14:textId="77777777" w:rsidR="00472BAF" w:rsidRPr="00472BAF" w:rsidRDefault="00472BAF" w:rsidP="00472BAF">
      <w:pPr>
        <w:ind w:left="284"/>
        <w:jc w:val="both"/>
        <w:rPr>
          <w:rFonts w:ascii="Cambria" w:hAnsi="Cambria"/>
          <w:i/>
          <w:sz w:val="23"/>
          <w:szCs w:val="23"/>
        </w:rPr>
      </w:pPr>
    </w:p>
    <w:p w14:paraId="5A3D43C6" w14:textId="77777777" w:rsidR="003636B3" w:rsidRPr="00472BAF" w:rsidRDefault="003636B3" w:rsidP="00472BAF">
      <w:pPr>
        <w:numPr>
          <w:ilvl w:val="0"/>
          <w:numId w:val="22"/>
        </w:numPr>
        <w:ind w:left="284"/>
        <w:jc w:val="both"/>
        <w:rPr>
          <w:rFonts w:ascii="Cambria" w:hAnsi="Cambria"/>
          <w:i/>
          <w:sz w:val="23"/>
          <w:szCs w:val="23"/>
        </w:rPr>
      </w:pPr>
      <w:r w:rsidRPr="00472BAF">
        <w:rPr>
          <w:rFonts w:ascii="Cambria" w:hAnsi="Cambria"/>
          <w:sz w:val="23"/>
          <w:szCs w:val="23"/>
        </w:rPr>
        <w:t>Ustanovení smlouvy</w:t>
      </w:r>
      <w:r w:rsidR="00472BAF">
        <w:rPr>
          <w:rFonts w:ascii="Cambria" w:hAnsi="Cambria"/>
          <w:sz w:val="23"/>
          <w:szCs w:val="23"/>
        </w:rPr>
        <w:t xml:space="preserve"> o dílo</w:t>
      </w:r>
      <w:r w:rsidRPr="00472BAF">
        <w:rPr>
          <w:rFonts w:ascii="Cambria" w:hAnsi="Cambria"/>
          <w:sz w:val="23"/>
          <w:szCs w:val="23"/>
        </w:rPr>
        <w:t xml:space="preserve"> nedotčené tímto dodatkem zůstávají beze změn. V případě rozporu mají ustanovení tohoto dodatku přednost před ustanoveními smlouvy</w:t>
      </w:r>
      <w:r w:rsidR="00472BAF">
        <w:rPr>
          <w:rFonts w:ascii="Cambria" w:hAnsi="Cambria"/>
          <w:sz w:val="23"/>
          <w:szCs w:val="23"/>
        </w:rPr>
        <w:t xml:space="preserve"> o dílo</w:t>
      </w:r>
      <w:r w:rsidRPr="00472BAF">
        <w:rPr>
          <w:rFonts w:ascii="Cambria" w:hAnsi="Cambria"/>
          <w:sz w:val="23"/>
          <w:szCs w:val="23"/>
        </w:rPr>
        <w:t>.</w:t>
      </w:r>
    </w:p>
    <w:p w14:paraId="7B5DE190" w14:textId="77777777" w:rsidR="003636B3" w:rsidRPr="00833368" w:rsidRDefault="003636B3" w:rsidP="00472BAF">
      <w:pPr>
        <w:ind w:left="284"/>
        <w:jc w:val="both"/>
        <w:rPr>
          <w:rFonts w:ascii="Cambria" w:hAnsi="Cambria"/>
          <w:sz w:val="23"/>
          <w:szCs w:val="23"/>
        </w:rPr>
      </w:pPr>
    </w:p>
    <w:p w14:paraId="5BA33AF6" w14:textId="77777777" w:rsidR="003D06AE" w:rsidRPr="00833368" w:rsidRDefault="003636B3" w:rsidP="00472BAF">
      <w:pPr>
        <w:ind w:left="709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</w:t>
      </w:r>
    </w:p>
    <w:p w14:paraId="2019CDB4" w14:textId="77777777" w:rsidR="007408E5" w:rsidRPr="00833368" w:rsidRDefault="00A41B14" w:rsidP="00A47422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Článek III</w:t>
      </w:r>
      <w:r w:rsidR="00C263B3" w:rsidRPr="00833368">
        <w:rPr>
          <w:rFonts w:ascii="Cambria" w:hAnsi="Cambria"/>
          <w:b/>
          <w:sz w:val="23"/>
          <w:szCs w:val="23"/>
        </w:rPr>
        <w:t>.</w:t>
      </w:r>
    </w:p>
    <w:p w14:paraId="18F5402B" w14:textId="77777777" w:rsidR="009707C7" w:rsidRPr="00833368" w:rsidRDefault="009707C7" w:rsidP="009707C7">
      <w:pPr>
        <w:spacing w:line="255" w:lineRule="exact"/>
        <w:ind w:right="32"/>
        <w:jc w:val="center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Závěrečná</w:t>
      </w:r>
      <w:r w:rsidRPr="00833368">
        <w:rPr>
          <w:rFonts w:ascii="Cambria" w:hAnsi="Cambria"/>
          <w:b/>
          <w:spacing w:val="-34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ujednání</w:t>
      </w:r>
    </w:p>
    <w:p w14:paraId="13AB79EE" w14:textId="77777777" w:rsidR="009707C7" w:rsidRDefault="009707C7" w:rsidP="00472BAF">
      <w:pPr>
        <w:pStyle w:val="Zkladntext"/>
        <w:widowControl w:val="0"/>
        <w:numPr>
          <w:ilvl w:val="0"/>
          <w:numId w:val="23"/>
        </w:numPr>
        <w:spacing w:line="249" w:lineRule="auto"/>
        <w:ind w:left="426" w:right="128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1"/>
          <w:sz w:val="23"/>
          <w:szCs w:val="23"/>
        </w:rPr>
        <w:t>případě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neplatnosti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některého z dílčích</w:t>
      </w:r>
      <w:r w:rsidRPr="00833368">
        <w:rPr>
          <w:rFonts w:ascii="Cambria" w:hAnsi="Cambria" w:cs="Times New Roman"/>
          <w:spacing w:val="5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ujednání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tento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dodatek,</w:t>
      </w:r>
      <w:r w:rsidRPr="00833368">
        <w:rPr>
          <w:rFonts w:ascii="Cambria" w:hAnsi="Cambria" w:cs="Times New Roman"/>
          <w:spacing w:val="2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 xml:space="preserve">ani </w:t>
      </w:r>
      <w:r w:rsidR="003636B3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z w:val="23"/>
          <w:szCs w:val="23"/>
        </w:rPr>
        <w:t>mlouva</w:t>
      </w:r>
      <w:r w:rsidR="00472BAF">
        <w:rPr>
          <w:rFonts w:ascii="Cambria" w:hAnsi="Cambria" w:cs="Times New Roman"/>
          <w:spacing w:val="25"/>
          <w:w w:val="103"/>
          <w:sz w:val="23"/>
          <w:szCs w:val="23"/>
        </w:rPr>
        <w:t xml:space="preserve"> o dílo </w:t>
      </w:r>
      <w:r w:rsidRPr="00833368">
        <w:rPr>
          <w:rFonts w:ascii="Cambria" w:hAnsi="Cambria" w:cs="Times New Roman"/>
          <w:sz w:val="23"/>
          <w:szCs w:val="23"/>
        </w:rPr>
        <w:t>nestávají</w:t>
      </w:r>
      <w:r w:rsidRPr="00833368">
        <w:rPr>
          <w:rFonts w:ascii="Cambria" w:hAnsi="Cambria" w:cs="Times New Roman"/>
          <w:spacing w:val="5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ve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svém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celku</w:t>
      </w:r>
      <w:r w:rsidRPr="00833368">
        <w:rPr>
          <w:rFonts w:ascii="Cambria" w:hAnsi="Cambria" w:cs="Times New Roman"/>
          <w:spacing w:val="3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neplatnými,</w:t>
      </w:r>
      <w:r w:rsidRPr="00833368">
        <w:rPr>
          <w:rFonts w:ascii="Cambria" w:hAnsi="Cambria" w:cs="Times New Roman"/>
          <w:spacing w:val="5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pokud z</w:t>
      </w:r>
      <w:r w:rsidRPr="00833368">
        <w:rPr>
          <w:rFonts w:ascii="Cambria" w:hAnsi="Cambria" w:cs="Times New Roman"/>
          <w:spacing w:val="-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jejich obsahu</w:t>
      </w:r>
      <w:r w:rsidRPr="00833368">
        <w:rPr>
          <w:rFonts w:ascii="Cambria" w:hAnsi="Cambria" w:cs="Times New Roman"/>
          <w:spacing w:val="5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anebo</w:t>
      </w:r>
      <w:r w:rsidRPr="00833368">
        <w:rPr>
          <w:rFonts w:ascii="Cambria" w:hAnsi="Cambria" w:cs="Times New Roman"/>
          <w:spacing w:val="4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</w:t>
      </w:r>
      <w:r w:rsidRPr="00833368">
        <w:rPr>
          <w:rFonts w:ascii="Cambria" w:hAnsi="Cambria" w:cs="Times New Roman"/>
          <w:spacing w:val="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okolností,</w:t>
      </w:r>
      <w:r w:rsidR="003636B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za</w:t>
      </w:r>
      <w:r w:rsidRPr="00833368">
        <w:rPr>
          <w:rFonts w:ascii="Cambria" w:hAnsi="Cambria" w:cs="Times New Roman"/>
          <w:spacing w:val="3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nichž</w:t>
      </w:r>
      <w:r w:rsidRPr="00833368">
        <w:rPr>
          <w:rFonts w:ascii="Cambria" w:hAnsi="Cambria" w:cs="Times New Roman"/>
          <w:spacing w:val="27"/>
          <w:w w:val="10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k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neplatnosti</w:t>
      </w:r>
      <w:r w:rsidRPr="00833368">
        <w:rPr>
          <w:rFonts w:ascii="Cambria" w:hAnsi="Cambria" w:cs="Times New Roman"/>
          <w:spacing w:val="3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došlo,</w:t>
      </w:r>
      <w:r w:rsidRPr="00833368">
        <w:rPr>
          <w:rFonts w:ascii="Cambria" w:hAnsi="Cambria" w:cs="Times New Roman"/>
          <w:spacing w:val="1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nevyplývá,</w:t>
      </w:r>
      <w:r w:rsidRPr="00833368">
        <w:rPr>
          <w:rFonts w:ascii="Cambria" w:hAnsi="Cambria" w:cs="Times New Roman"/>
          <w:spacing w:val="3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 příslušnou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 xml:space="preserve">část </w:t>
      </w:r>
      <w:r w:rsidRPr="00833368">
        <w:rPr>
          <w:rFonts w:ascii="Cambria" w:hAnsi="Cambria" w:cs="Times New Roman"/>
          <w:spacing w:val="-3"/>
          <w:sz w:val="23"/>
          <w:szCs w:val="23"/>
        </w:rPr>
        <w:t>tohoto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="003636B3">
        <w:rPr>
          <w:rFonts w:ascii="Cambria" w:hAnsi="Cambria" w:cs="Times New Roman"/>
          <w:spacing w:val="26"/>
          <w:sz w:val="23"/>
          <w:szCs w:val="23"/>
        </w:rPr>
        <w:t xml:space="preserve"> </w:t>
      </w:r>
      <w:r w:rsidR="003636B3">
        <w:rPr>
          <w:rFonts w:ascii="Cambria" w:hAnsi="Cambria" w:cs="Times New Roman"/>
          <w:spacing w:val="26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či</w:t>
      </w:r>
      <w:r w:rsidRPr="00833368">
        <w:rPr>
          <w:rFonts w:ascii="Cambria" w:hAnsi="Cambria" w:cs="Times New Roman"/>
          <w:spacing w:val="12"/>
          <w:sz w:val="23"/>
          <w:szCs w:val="23"/>
        </w:rPr>
        <w:t xml:space="preserve"> </w:t>
      </w:r>
      <w:r w:rsidR="003636B3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z w:val="23"/>
          <w:szCs w:val="23"/>
        </w:rPr>
        <w:t>mlouvy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="00472BAF">
        <w:rPr>
          <w:rFonts w:ascii="Cambria" w:hAnsi="Cambria" w:cs="Times New Roman"/>
          <w:spacing w:val="18"/>
          <w:sz w:val="23"/>
          <w:szCs w:val="23"/>
        </w:rPr>
        <w:t xml:space="preserve">o dílo </w:t>
      </w:r>
      <w:r w:rsidRPr="00833368">
        <w:rPr>
          <w:rFonts w:ascii="Cambria" w:hAnsi="Cambria" w:cs="Times New Roman"/>
          <w:sz w:val="23"/>
          <w:szCs w:val="23"/>
        </w:rPr>
        <w:t>nelze</w:t>
      </w:r>
      <w:r w:rsidRPr="00833368">
        <w:rPr>
          <w:rFonts w:ascii="Cambria" w:hAnsi="Cambria" w:cs="Times New Roman"/>
          <w:spacing w:val="22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oddělit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od</w:t>
      </w:r>
      <w:r w:rsidRPr="00833368">
        <w:rPr>
          <w:rFonts w:ascii="Cambria" w:hAnsi="Cambria" w:cs="Times New Roman"/>
          <w:spacing w:val="-1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jejich</w:t>
      </w:r>
      <w:r w:rsidRPr="00833368">
        <w:rPr>
          <w:rFonts w:ascii="Cambria" w:hAnsi="Cambria" w:cs="Times New Roman"/>
          <w:spacing w:val="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ostatního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2"/>
          <w:sz w:val="23"/>
          <w:szCs w:val="23"/>
        </w:rPr>
        <w:t>obsahu.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Pro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případ</w:t>
      </w:r>
      <w:r w:rsidRPr="00833368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takovéto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neplatnosti dílčí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části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="003636B3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či</w:t>
      </w:r>
      <w:r w:rsidRPr="00833368">
        <w:rPr>
          <w:rFonts w:ascii="Cambria" w:hAnsi="Cambria" w:cs="Times New Roman"/>
          <w:spacing w:val="23"/>
          <w:w w:val="106"/>
          <w:sz w:val="23"/>
          <w:szCs w:val="23"/>
        </w:rPr>
        <w:t xml:space="preserve"> </w:t>
      </w:r>
      <w:r w:rsidR="003636B3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z w:val="23"/>
          <w:szCs w:val="23"/>
        </w:rPr>
        <w:t>mlouvy</w:t>
      </w:r>
      <w:r w:rsidR="00472BAF">
        <w:rPr>
          <w:rFonts w:ascii="Cambria" w:hAnsi="Cambria" w:cs="Times New Roman"/>
          <w:sz w:val="23"/>
          <w:szCs w:val="23"/>
        </w:rPr>
        <w:t xml:space="preserve"> o dílo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zavazují,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2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dohodnou</w:t>
      </w:r>
      <w:r w:rsidR="00472BAF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novém</w:t>
      </w:r>
      <w:r w:rsidRPr="00833368">
        <w:rPr>
          <w:rFonts w:ascii="Cambria" w:hAnsi="Cambria" w:cs="Times New Roman"/>
          <w:spacing w:val="3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znění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příslušných ustanovení</w:t>
      </w:r>
      <w:r w:rsidRPr="00833368">
        <w:rPr>
          <w:rFonts w:ascii="Cambria" w:hAnsi="Cambria" w:cs="Times New Roman"/>
          <w:spacing w:val="5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ve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formě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písemného</w:t>
      </w:r>
      <w:r w:rsidRPr="00833368">
        <w:rPr>
          <w:rFonts w:ascii="Cambria" w:hAnsi="Cambria" w:cs="Times New Roman"/>
          <w:spacing w:val="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dodatku.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Pokud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tak</w:t>
      </w:r>
      <w:r w:rsidRPr="00833368">
        <w:rPr>
          <w:rFonts w:ascii="Cambria" w:hAnsi="Cambria" w:cs="Times New Roman"/>
          <w:spacing w:val="3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neučiní,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budou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příslušné</w:t>
      </w:r>
      <w:r w:rsidRPr="00833368">
        <w:rPr>
          <w:rFonts w:ascii="Cambria" w:hAnsi="Cambria" w:cs="Times New Roman"/>
          <w:spacing w:val="4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vztahy</w:t>
      </w:r>
      <w:r w:rsidRPr="00833368">
        <w:rPr>
          <w:rFonts w:ascii="Cambria" w:hAnsi="Cambria" w:cs="Times New Roman"/>
          <w:w w:val="10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řídit</w:t>
      </w:r>
      <w:r w:rsidRPr="00833368">
        <w:rPr>
          <w:rFonts w:ascii="Cambria" w:hAnsi="Cambria" w:cs="Times New Roman"/>
          <w:spacing w:val="3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ustanoveními</w:t>
      </w:r>
      <w:r w:rsidRPr="00833368">
        <w:rPr>
          <w:rFonts w:ascii="Cambria" w:hAnsi="Cambria" w:cs="Times New Roman"/>
          <w:spacing w:val="57"/>
          <w:sz w:val="23"/>
          <w:szCs w:val="23"/>
        </w:rPr>
        <w:t xml:space="preserve"> </w:t>
      </w:r>
      <w:r w:rsidR="00892B09" w:rsidRPr="00833368">
        <w:rPr>
          <w:rFonts w:ascii="Cambria" w:hAnsi="Cambria" w:cs="Times New Roman"/>
          <w:sz w:val="23"/>
          <w:szCs w:val="23"/>
        </w:rPr>
        <w:t>OZ</w:t>
      </w:r>
      <w:r w:rsidRPr="00833368">
        <w:rPr>
          <w:rFonts w:ascii="Cambria" w:hAnsi="Cambria" w:cs="Times New Roman"/>
          <w:sz w:val="23"/>
          <w:szCs w:val="23"/>
        </w:rPr>
        <w:t>, případně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dalšími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obecně</w:t>
      </w:r>
      <w:r w:rsidRPr="00833368">
        <w:rPr>
          <w:rFonts w:ascii="Cambria" w:hAnsi="Cambria" w:cs="Times New Roman"/>
          <w:spacing w:val="4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závaznými</w:t>
      </w:r>
      <w:r w:rsidRPr="00833368">
        <w:rPr>
          <w:rFonts w:ascii="Cambria" w:hAnsi="Cambria" w:cs="Times New Roman"/>
          <w:spacing w:val="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předpisy</w:t>
      </w:r>
      <w:r w:rsidRPr="00833368">
        <w:rPr>
          <w:rFonts w:ascii="Cambria" w:hAnsi="Cambria" w:cs="Times New Roman"/>
          <w:spacing w:val="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platnými</w:t>
      </w:r>
      <w:r w:rsidRPr="00833368">
        <w:rPr>
          <w:rFonts w:ascii="Cambria" w:hAnsi="Cambria" w:cs="Times New Roman"/>
          <w:spacing w:val="5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území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České</w:t>
      </w:r>
      <w:r w:rsidRPr="00833368">
        <w:rPr>
          <w:rFonts w:ascii="Cambria" w:hAnsi="Cambria" w:cs="Times New Roman"/>
          <w:w w:val="10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republiky.</w:t>
      </w:r>
    </w:p>
    <w:p w14:paraId="34715DCD" w14:textId="77777777" w:rsidR="00472BAF" w:rsidRDefault="00472BAF" w:rsidP="00472BAF">
      <w:pPr>
        <w:pStyle w:val="Zkladntext"/>
        <w:widowControl w:val="0"/>
        <w:spacing w:line="249" w:lineRule="auto"/>
        <w:ind w:left="426" w:right="128"/>
        <w:jc w:val="both"/>
        <w:rPr>
          <w:rFonts w:ascii="Cambria" w:hAnsi="Cambria" w:cs="Times New Roman"/>
          <w:sz w:val="23"/>
          <w:szCs w:val="23"/>
        </w:rPr>
      </w:pPr>
    </w:p>
    <w:p w14:paraId="7C28601B" w14:textId="77777777" w:rsidR="009707C7" w:rsidRDefault="009707C7" w:rsidP="00472BAF">
      <w:pPr>
        <w:pStyle w:val="Zkladntext"/>
        <w:widowControl w:val="0"/>
        <w:numPr>
          <w:ilvl w:val="0"/>
          <w:numId w:val="23"/>
        </w:numPr>
        <w:spacing w:line="249" w:lineRule="auto"/>
        <w:ind w:left="426" w:right="128"/>
        <w:jc w:val="both"/>
        <w:rPr>
          <w:rFonts w:ascii="Cambria" w:hAnsi="Cambria" w:cs="Times New Roman"/>
          <w:sz w:val="23"/>
          <w:szCs w:val="23"/>
        </w:rPr>
      </w:pPr>
      <w:r w:rsidRPr="00472BAF">
        <w:rPr>
          <w:rFonts w:ascii="Cambria" w:hAnsi="Cambria" w:cs="Times New Roman"/>
          <w:sz w:val="23"/>
          <w:szCs w:val="23"/>
        </w:rPr>
        <w:t>Smluvní</w:t>
      </w:r>
      <w:r w:rsidRPr="00472BAF">
        <w:rPr>
          <w:rFonts w:ascii="Cambria" w:hAnsi="Cambria" w:cs="Times New Roman"/>
          <w:spacing w:val="4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strany</w:t>
      </w:r>
      <w:r w:rsidRPr="00472BAF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berou na</w:t>
      </w:r>
      <w:r w:rsidRPr="00472BAF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vědomí</w:t>
      </w:r>
      <w:r w:rsidRPr="00472BAF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a</w:t>
      </w:r>
      <w:r w:rsidRPr="00472BAF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souhlasí</w:t>
      </w:r>
      <w:r w:rsidRPr="00472BAF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</w:t>
      </w:r>
      <w:r w:rsidRPr="00472BAF">
        <w:rPr>
          <w:rFonts w:ascii="Cambria" w:hAnsi="Cambria" w:cs="Times New Roman"/>
          <w:spacing w:val="8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tím,</w:t>
      </w:r>
      <w:r w:rsidRPr="00472BAF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že</w:t>
      </w:r>
      <w:r w:rsidRPr="00472BAF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objednatel</w:t>
      </w:r>
      <w:r w:rsidRPr="00472BAF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uveřejní</w:t>
      </w:r>
      <w:r w:rsidRPr="00472BAF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tento</w:t>
      </w:r>
      <w:r w:rsidRPr="00472BAF">
        <w:rPr>
          <w:rFonts w:ascii="Cambria" w:hAnsi="Cambria" w:cs="Times New Roman"/>
          <w:spacing w:val="4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dodatek</w:t>
      </w:r>
      <w:r w:rsidRPr="00472BAF">
        <w:rPr>
          <w:rFonts w:ascii="Cambria" w:hAnsi="Cambria" w:cs="Times New Roman"/>
          <w:w w:val="102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v</w:t>
      </w:r>
      <w:r w:rsidRPr="00472BAF">
        <w:rPr>
          <w:rFonts w:ascii="Cambria" w:hAnsi="Cambria" w:cs="Times New Roman"/>
          <w:spacing w:val="16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souladu</w:t>
      </w:r>
      <w:r w:rsidRPr="00472BAF">
        <w:rPr>
          <w:rFonts w:ascii="Cambria" w:hAnsi="Cambria" w:cs="Times New Roman"/>
          <w:spacing w:val="9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se</w:t>
      </w:r>
      <w:r w:rsidRPr="00472BAF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pacing w:val="-2"/>
          <w:sz w:val="23"/>
          <w:szCs w:val="23"/>
        </w:rPr>
        <w:t>zákonem</w:t>
      </w:r>
      <w:r w:rsidRPr="00472BAF">
        <w:rPr>
          <w:rFonts w:ascii="Cambria" w:hAnsi="Cambria" w:cs="Times New Roman"/>
          <w:spacing w:val="6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č. 340/2015</w:t>
      </w:r>
      <w:r w:rsidRPr="00472BAF">
        <w:rPr>
          <w:rFonts w:ascii="Cambria" w:hAnsi="Cambria" w:cs="Times New Roman"/>
          <w:spacing w:val="12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pacing w:val="-4"/>
          <w:sz w:val="23"/>
          <w:szCs w:val="23"/>
        </w:rPr>
        <w:t>Sb.,</w:t>
      </w:r>
      <w:r w:rsidRPr="00472BAF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o</w:t>
      </w:r>
      <w:r w:rsidRPr="00472BAF">
        <w:rPr>
          <w:rFonts w:ascii="Cambria" w:hAnsi="Cambria" w:cs="Times New Roman"/>
          <w:spacing w:val="5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zvláštních</w:t>
      </w:r>
      <w:r w:rsidRPr="00472BAF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podmínkách</w:t>
      </w:r>
      <w:r w:rsidRPr="00472BAF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účinnosti</w:t>
      </w:r>
      <w:r w:rsidRPr="00472BAF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některých</w:t>
      </w:r>
      <w:r w:rsidRPr="00472BAF">
        <w:rPr>
          <w:rFonts w:ascii="Cambria" w:hAnsi="Cambria" w:cs="Times New Roman"/>
          <w:spacing w:val="23"/>
          <w:w w:val="102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smluv,</w:t>
      </w:r>
      <w:r w:rsidRPr="00472BAF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uveřejňování</w:t>
      </w:r>
      <w:r w:rsidRPr="00472BAF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těchto</w:t>
      </w:r>
      <w:r w:rsidRPr="00472BAF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smluv</w:t>
      </w:r>
      <w:r w:rsidRPr="00472BAF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a</w:t>
      </w:r>
      <w:r w:rsidRPr="00472BAF">
        <w:rPr>
          <w:rFonts w:ascii="Cambria" w:hAnsi="Cambria" w:cs="Times New Roman"/>
          <w:spacing w:val="9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o</w:t>
      </w:r>
      <w:r w:rsidRPr="00472BAF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registru</w:t>
      </w:r>
      <w:r w:rsidRPr="00472BAF">
        <w:rPr>
          <w:rFonts w:ascii="Cambria" w:hAnsi="Cambria" w:cs="Times New Roman"/>
          <w:spacing w:val="5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smluv</w:t>
      </w:r>
      <w:r w:rsidRPr="00472BAF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(zákon</w:t>
      </w:r>
      <w:r w:rsidRPr="00472BAF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o</w:t>
      </w:r>
      <w:r w:rsidRPr="00472BAF">
        <w:rPr>
          <w:rFonts w:ascii="Cambria" w:hAnsi="Cambria" w:cs="Times New Roman"/>
          <w:spacing w:val="1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registru</w:t>
      </w:r>
      <w:r w:rsidRPr="00472BAF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smluv),</w:t>
      </w:r>
      <w:r w:rsidRPr="00472BAF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ve</w:t>
      </w:r>
      <w:r w:rsidRPr="00472BAF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znění</w:t>
      </w:r>
      <w:r w:rsidRPr="00472BAF">
        <w:rPr>
          <w:rFonts w:ascii="Cambria" w:hAnsi="Cambria" w:cs="Times New Roman"/>
          <w:w w:val="10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pozdějších</w:t>
      </w:r>
      <w:r w:rsidRPr="00472BAF">
        <w:rPr>
          <w:rFonts w:ascii="Cambria" w:hAnsi="Cambria" w:cs="Times New Roman"/>
          <w:spacing w:val="12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předpisů</w:t>
      </w:r>
      <w:r w:rsidRPr="00472BAF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(dále</w:t>
      </w:r>
      <w:r w:rsidRPr="00472BAF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jen</w:t>
      </w:r>
      <w:r w:rsidRPr="00472BAF">
        <w:rPr>
          <w:rFonts w:ascii="Cambria" w:hAnsi="Cambria" w:cs="Times New Roman"/>
          <w:spacing w:val="28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„zákon</w:t>
      </w:r>
      <w:r w:rsidRPr="00472BAF">
        <w:rPr>
          <w:rFonts w:ascii="Cambria" w:hAnsi="Cambria" w:cs="Times New Roman"/>
          <w:spacing w:val="8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o</w:t>
      </w:r>
      <w:r w:rsidRPr="00472BAF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registru</w:t>
      </w:r>
      <w:r w:rsidRPr="00472BAF">
        <w:rPr>
          <w:rFonts w:ascii="Cambria" w:hAnsi="Cambria" w:cs="Times New Roman"/>
          <w:spacing w:val="1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pacing w:val="-3"/>
          <w:sz w:val="23"/>
          <w:szCs w:val="23"/>
        </w:rPr>
        <w:t>smluv"),</w:t>
      </w:r>
      <w:r w:rsidRPr="00472BAF">
        <w:rPr>
          <w:rFonts w:ascii="Cambria" w:hAnsi="Cambria" w:cs="Times New Roman"/>
          <w:sz w:val="23"/>
          <w:szCs w:val="23"/>
        </w:rPr>
        <w:t xml:space="preserve"> a</w:t>
      </w:r>
      <w:r w:rsidRPr="00472BAF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to</w:t>
      </w:r>
      <w:r w:rsidRPr="00472BAF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neprodleně</w:t>
      </w:r>
      <w:r w:rsidRPr="00472BAF">
        <w:rPr>
          <w:rFonts w:ascii="Cambria" w:hAnsi="Cambria" w:cs="Times New Roman"/>
          <w:spacing w:val="16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po</w:t>
      </w:r>
      <w:r w:rsidRPr="00472BAF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 xml:space="preserve">podpisu </w:t>
      </w:r>
      <w:r w:rsidR="003636B3" w:rsidRPr="00472BAF">
        <w:rPr>
          <w:rFonts w:ascii="Cambria" w:hAnsi="Cambria" w:cs="Times New Roman"/>
          <w:sz w:val="23"/>
          <w:szCs w:val="23"/>
        </w:rPr>
        <w:t xml:space="preserve">tohoto </w:t>
      </w:r>
      <w:r w:rsidRPr="00472BAF">
        <w:rPr>
          <w:rFonts w:ascii="Cambria" w:hAnsi="Cambria" w:cs="Times New Roman"/>
          <w:sz w:val="23"/>
          <w:szCs w:val="23"/>
        </w:rPr>
        <w:t>dodatku.</w:t>
      </w:r>
    </w:p>
    <w:p w14:paraId="33FBD575" w14:textId="77777777" w:rsidR="00472BAF" w:rsidRDefault="00472BAF" w:rsidP="00472BAF">
      <w:pPr>
        <w:pStyle w:val="Zkladntext"/>
        <w:widowControl w:val="0"/>
        <w:spacing w:line="249" w:lineRule="auto"/>
        <w:ind w:left="426" w:right="128"/>
        <w:jc w:val="both"/>
        <w:rPr>
          <w:rFonts w:ascii="Cambria" w:hAnsi="Cambria" w:cs="Times New Roman"/>
          <w:sz w:val="23"/>
          <w:szCs w:val="23"/>
        </w:rPr>
      </w:pPr>
    </w:p>
    <w:p w14:paraId="5F38C7D6" w14:textId="77777777" w:rsidR="009707C7" w:rsidRDefault="009707C7" w:rsidP="00472BAF">
      <w:pPr>
        <w:pStyle w:val="Zkladntext"/>
        <w:widowControl w:val="0"/>
        <w:numPr>
          <w:ilvl w:val="0"/>
          <w:numId w:val="23"/>
        </w:numPr>
        <w:spacing w:line="249" w:lineRule="auto"/>
        <w:ind w:left="426" w:right="128"/>
        <w:jc w:val="both"/>
        <w:rPr>
          <w:rFonts w:ascii="Cambria" w:hAnsi="Cambria" w:cs="Times New Roman"/>
          <w:sz w:val="23"/>
          <w:szCs w:val="23"/>
        </w:rPr>
      </w:pPr>
      <w:r w:rsidRPr="00472BAF">
        <w:rPr>
          <w:rFonts w:ascii="Cambria" w:hAnsi="Cambria" w:cs="Times New Roman"/>
          <w:sz w:val="23"/>
          <w:szCs w:val="23"/>
        </w:rPr>
        <w:t>Smluvní</w:t>
      </w:r>
      <w:r w:rsidRPr="00472BAF">
        <w:rPr>
          <w:rFonts w:ascii="Cambria" w:hAnsi="Cambria" w:cs="Times New Roman"/>
          <w:spacing w:val="26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strany</w:t>
      </w:r>
      <w:r w:rsidRPr="00472BAF">
        <w:rPr>
          <w:rFonts w:ascii="Cambria" w:hAnsi="Cambria" w:cs="Times New Roman"/>
          <w:spacing w:val="30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se</w:t>
      </w:r>
      <w:r w:rsidRPr="00472BAF">
        <w:rPr>
          <w:rFonts w:ascii="Cambria" w:hAnsi="Cambria" w:cs="Times New Roman"/>
          <w:spacing w:val="1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dohodly,</w:t>
      </w:r>
      <w:r w:rsidRPr="00472BAF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že</w:t>
      </w:r>
      <w:r w:rsidRPr="00472BAF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tento</w:t>
      </w:r>
      <w:r w:rsidRPr="00472BAF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dodatek</w:t>
      </w:r>
      <w:r w:rsidRPr="00472BAF">
        <w:rPr>
          <w:rFonts w:ascii="Cambria" w:hAnsi="Cambria" w:cs="Times New Roman"/>
          <w:spacing w:val="4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se</w:t>
      </w:r>
      <w:r w:rsidRPr="00472BAF">
        <w:rPr>
          <w:rFonts w:ascii="Cambria" w:hAnsi="Cambria" w:cs="Times New Roman"/>
          <w:spacing w:val="1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uzavírá</w:t>
      </w:r>
      <w:r w:rsidRPr="00472BAF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dnem</w:t>
      </w:r>
      <w:r w:rsidRPr="00472BAF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podpisu</w:t>
      </w:r>
      <w:r w:rsidRPr="00472BAF">
        <w:rPr>
          <w:rFonts w:ascii="Cambria" w:hAnsi="Cambria" w:cs="Times New Roman"/>
          <w:spacing w:val="30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druhou</w:t>
      </w:r>
      <w:r w:rsidR="00AD29D3" w:rsidRPr="00472BAF">
        <w:rPr>
          <w:rFonts w:ascii="Cambria" w:hAnsi="Cambria" w:cs="Times New Roman"/>
          <w:sz w:val="23"/>
          <w:szCs w:val="23"/>
        </w:rPr>
        <w:br/>
      </w:r>
      <w:r w:rsidRPr="00472BAF">
        <w:rPr>
          <w:rFonts w:ascii="Cambria" w:hAnsi="Cambria" w:cs="Times New Roman"/>
          <w:sz w:val="23"/>
          <w:szCs w:val="23"/>
        </w:rPr>
        <w:t>ze</w:t>
      </w:r>
      <w:r w:rsidRPr="00472BAF">
        <w:rPr>
          <w:rFonts w:ascii="Cambria" w:hAnsi="Cambria" w:cs="Times New Roman"/>
          <w:w w:val="10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smluvních</w:t>
      </w:r>
      <w:r w:rsidRPr="00472BAF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stran</w:t>
      </w:r>
      <w:r w:rsidRPr="00472BAF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a</w:t>
      </w:r>
      <w:r w:rsidRPr="00472BAF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nabývá</w:t>
      </w:r>
      <w:r w:rsidRPr="00472BAF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účinnosti</w:t>
      </w:r>
      <w:r w:rsidRPr="00472BAF">
        <w:rPr>
          <w:rFonts w:ascii="Cambria" w:hAnsi="Cambria" w:cs="Times New Roman"/>
          <w:spacing w:val="16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dnem</w:t>
      </w:r>
      <w:r w:rsidRPr="00472BAF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uveřejnění v</w:t>
      </w:r>
      <w:r w:rsidRPr="00472BAF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registru</w:t>
      </w:r>
      <w:r w:rsidRPr="00472BAF">
        <w:rPr>
          <w:rFonts w:ascii="Cambria" w:hAnsi="Cambria" w:cs="Times New Roman"/>
          <w:spacing w:val="5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smluv</w:t>
      </w:r>
      <w:r w:rsidRPr="00472BAF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podle</w:t>
      </w:r>
      <w:r w:rsidRPr="00472BAF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zákona</w:t>
      </w:r>
      <w:r w:rsidRPr="00472BAF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o</w:t>
      </w:r>
      <w:r w:rsidRPr="00472BAF">
        <w:rPr>
          <w:rFonts w:ascii="Cambria" w:hAnsi="Cambria" w:cs="Times New Roman"/>
          <w:w w:val="11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registru</w:t>
      </w:r>
      <w:r w:rsidRPr="00472BAF">
        <w:rPr>
          <w:rFonts w:ascii="Cambria" w:hAnsi="Cambria" w:cs="Times New Roman"/>
          <w:spacing w:val="36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smlu</w:t>
      </w:r>
      <w:r w:rsidRPr="00472BAF">
        <w:rPr>
          <w:rFonts w:ascii="Cambria" w:hAnsi="Cambria" w:cs="Times New Roman"/>
          <w:spacing w:val="5"/>
          <w:sz w:val="23"/>
          <w:szCs w:val="23"/>
        </w:rPr>
        <w:t>v</w:t>
      </w:r>
      <w:r w:rsidRPr="00472BAF">
        <w:rPr>
          <w:rFonts w:ascii="Cambria" w:hAnsi="Cambria" w:cs="Times New Roman"/>
          <w:sz w:val="23"/>
          <w:szCs w:val="23"/>
        </w:rPr>
        <w:t>.</w:t>
      </w:r>
      <w:r w:rsidRPr="00472BAF">
        <w:rPr>
          <w:rFonts w:ascii="Cambria" w:hAnsi="Cambria" w:cs="Times New Roman"/>
          <w:spacing w:val="-19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Smluvní</w:t>
      </w:r>
      <w:r w:rsidRPr="00472BAF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strany</w:t>
      </w:r>
      <w:r w:rsidRPr="00472BAF">
        <w:rPr>
          <w:rFonts w:ascii="Cambria" w:hAnsi="Cambria" w:cs="Times New Roman"/>
          <w:spacing w:val="19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berou</w:t>
      </w:r>
      <w:r w:rsidRPr="00472BAF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výslovně</w:t>
      </w:r>
      <w:r w:rsidRPr="00472BAF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na</w:t>
      </w:r>
      <w:r w:rsidRPr="00472BAF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vědomí</w:t>
      </w:r>
      <w:r w:rsidRPr="00472BAF">
        <w:rPr>
          <w:rFonts w:ascii="Cambria" w:hAnsi="Cambria" w:cs="Times New Roman"/>
          <w:spacing w:val="36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a</w:t>
      </w:r>
      <w:r w:rsidRPr="00472BAF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souhlasí</w:t>
      </w:r>
      <w:r w:rsidRPr="00472BAF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</w:t>
      </w:r>
      <w:r w:rsidRPr="00472BAF">
        <w:rPr>
          <w:rFonts w:ascii="Cambria" w:hAnsi="Cambria" w:cs="Times New Roman"/>
          <w:spacing w:val="-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tím,</w:t>
      </w:r>
      <w:r w:rsidRPr="00472BAF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že</w:t>
      </w:r>
      <w:r w:rsidRPr="00472BAF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plnění</w:t>
      </w:r>
      <w:r w:rsidRPr="00472BAF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dle</w:t>
      </w:r>
      <w:r w:rsidRPr="00472BAF">
        <w:rPr>
          <w:rFonts w:ascii="Cambria" w:hAnsi="Cambria" w:cs="Times New Roman"/>
          <w:w w:val="10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dodatku</w:t>
      </w:r>
      <w:r w:rsidRPr="00472BAF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může</w:t>
      </w:r>
      <w:r w:rsidRPr="00472BAF">
        <w:rPr>
          <w:rFonts w:ascii="Cambria" w:hAnsi="Cambria" w:cs="Times New Roman"/>
          <w:spacing w:val="-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nastat</w:t>
      </w:r>
      <w:r w:rsidRPr="00472BAF">
        <w:rPr>
          <w:rFonts w:ascii="Cambria" w:hAnsi="Cambria" w:cs="Times New Roman"/>
          <w:spacing w:val="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až</w:t>
      </w:r>
      <w:r w:rsidRPr="00472BAF">
        <w:rPr>
          <w:rFonts w:ascii="Cambria" w:hAnsi="Cambria" w:cs="Times New Roman"/>
          <w:spacing w:val="2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po</w:t>
      </w:r>
      <w:r w:rsidRPr="00472BAF">
        <w:rPr>
          <w:rFonts w:ascii="Cambria" w:hAnsi="Cambria" w:cs="Times New Roman"/>
          <w:spacing w:val="10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nabytí</w:t>
      </w:r>
      <w:r w:rsidRPr="00472BAF">
        <w:rPr>
          <w:rFonts w:ascii="Cambria" w:hAnsi="Cambria" w:cs="Times New Roman"/>
          <w:spacing w:val="-8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jeho</w:t>
      </w:r>
      <w:r w:rsidRPr="00472BAF">
        <w:rPr>
          <w:rFonts w:ascii="Cambria" w:hAnsi="Cambria" w:cs="Times New Roman"/>
          <w:spacing w:val="42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účinnosti.</w:t>
      </w:r>
      <w:r w:rsidRPr="00472BAF">
        <w:rPr>
          <w:rFonts w:ascii="Cambria" w:hAnsi="Cambria" w:cs="Times New Roman"/>
          <w:spacing w:val="35"/>
          <w:sz w:val="23"/>
          <w:szCs w:val="23"/>
        </w:rPr>
        <w:t xml:space="preserve"> </w:t>
      </w:r>
      <w:r w:rsidR="00892B09" w:rsidRPr="00472BAF">
        <w:rPr>
          <w:rFonts w:ascii="Cambria" w:hAnsi="Cambria" w:cs="Times New Roman"/>
          <w:sz w:val="23"/>
          <w:szCs w:val="23"/>
        </w:rPr>
        <w:t>Objednatel</w:t>
      </w:r>
      <w:r w:rsidRPr="00472BAF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se</w:t>
      </w:r>
      <w:r w:rsidRPr="00472BAF">
        <w:rPr>
          <w:rFonts w:ascii="Cambria" w:hAnsi="Cambria" w:cs="Times New Roman"/>
          <w:spacing w:val="-16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zavazuje</w:t>
      </w:r>
      <w:r w:rsidRPr="00472BAF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informovat</w:t>
      </w:r>
      <w:r w:rsidRPr="00472BAF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druhou</w:t>
      </w:r>
      <w:r w:rsidRPr="00472BAF">
        <w:rPr>
          <w:rFonts w:ascii="Cambria" w:hAnsi="Cambria" w:cs="Times New Roman"/>
          <w:w w:val="10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smluvní</w:t>
      </w:r>
      <w:r w:rsidRPr="00472BAF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stranu</w:t>
      </w:r>
      <w:r w:rsidRPr="00472BAF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o</w:t>
      </w:r>
      <w:r w:rsidRPr="00472BAF">
        <w:rPr>
          <w:rFonts w:ascii="Cambria" w:hAnsi="Cambria" w:cs="Times New Roman"/>
          <w:spacing w:val="-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provedení</w:t>
      </w:r>
      <w:r w:rsidRPr="00472BAF">
        <w:rPr>
          <w:rFonts w:ascii="Cambria" w:hAnsi="Cambria" w:cs="Times New Roman"/>
          <w:spacing w:val="5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pacing w:val="-1"/>
          <w:sz w:val="23"/>
          <w:szCs w:val="23"/>
        </w:rPr>
        <w:t>registrace</w:t>
      </w:r>
      <w:r w:rsidRPr="00472BAF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dodatku</w:t>
      </w:r>
      <w:r w:rsidRPr="00472BAF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zasláním</w:t>
      </w:r>
      <w:r w:rsidRPr="00472BAF">
        <w:rPr>
          <w:rFonts w:ascii="Cambria" w:hAnsi="Cambria" w:cs="Times New Roman"/>
          <w:spacing w:val="28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kopie</w:t>
      </w:r>
      <w:r w:rsidRPr="00472BAF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potvrzení</w:t>
      </w:r>
      <w:r w:rsidRPr="00472BAF">
        <w:rPr>
          <w:rFonts w:ascii="Cambria" w:hAnsi="Cambria" w:cs="Times New Roman"/>
          <w:spacing w:val="4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lastRenderedPageBreak/>
        <w:t>správce</w:t>
      </w:r>
      <w:r w:rsidRPr="00472BAF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registru</w:t>
      </w:r>
      <w:r w:rsidRPr="00472BAF">
        <w:rPr>
          <w:rFonts w:ascii="Cambria" w:hAnsi="Cambria" w:cs="Times New Roman"/>
          <w:spacing w:val="26"/>
          <w:w w:val="103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smluv</w:t>
      </w:r>
      <w:r w:rsidRPr="00472BAF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na</w:t>
      </w:r>
      <w:r w:rsidRPr="00472BAF">
        <w:rPr>
          <w:rFonts w:ascii="Cambria" w:hAnsi="Cambria" w:cs="Times New Roman"/>
          <w:spacing w:val="15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e-mailovou</w:t>
      </w:r>
      <w:r w:rsidRPr="00472BAF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adresu</w:t>
      </w:r>
      <w:r w:rsidRPr="00472BAF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uvedenou</w:t>
      </w:r>
      <w:r w:rsidR="00AD29D3" w:rsidRPr="00472BAF">
        <w:rPr>
          <w:rFonts w:ascii="Cambria" w:hAnsi="Cambria" w:cs="Times New Roman"/>
          <w:sz w:val="23"/>
          <w:szCs w:val="23"/>
        </w:rPr>
        <w:br/>
      </w:r>
      <w:r w:rsidRPr="00472BAF">
        <w:rPr>
          <w:rFonts w:ascii="Cambria" w:hAnsi="Cambria" w:cs="Times New Roman"/>
          <w:sz w:val="23"/>
          <w:szCs w:val="23"/>
        </w:rPr>
        <w:t>v</w:t>
      </w:r>
      <w:r w:rsidRPr="00472BAF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záhlaví</w:t>
      </w:r>
      <w:r w:rsidRPr="00472BAF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tohoto</w:t>
      </w:r>
      <w:r w:rsidRPr="00472BAF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472BAF">
        <w:rPr>
          <w:rFonts w:ascii="Cambria" w:hAnsi="Cambria" w:cs="Times New Roman"/>
          <w:sz w:val="23"/>
          <w:szCs w:val="23"/>
        </w:rPr>
        <w:t>dodatku.</w:t>
      </w:r>
    </w:p>
    <w:p w14:paraId="205750E2" w14:textId="77777777" w:rsidR="00472BAF" w:rsidRDefault="00472BAF" w:rsidP="00472BAF">
      <w:pPr>
        <w:pStyle w:val="Zkladntext"/>
        <w:widowControl w:val="0"/>
        <w:tabs>
          <w:tab w:val="left" w:pos="676"/>
        </w:tabs>
        <w:spacing w:line="249" w:lineRule="auto"/>
        <w:ind w:left="426" w:right="128"/>
        <w:jc w:val="both"/>
        <w:rPr>
          <w:rFonts w:ascii="Cambria" w:hAnsi="Cambria" w:cs="Times New Roman"/>
          <w:sz w:val="23"/>
          <w:szCs w:val="23"/>
        </w:rPr>
      </w:pPr>
    </w:p>
    <w:p w14:paraId="50C6B668" w14:textId="77777777" w:rsidR="009707C7" w:rsidRDefault="009707C7" w:rsidP="00472BAF">
      <w:pPr>
        <w:pStyle w:val="Zkladntext"/>
        <w:widowControl w:val="0"/>
        <w:numPr>
          <w:ilvl w:val="0"/>
          <w:numId w:val="23"/>
        </w:numPr>
        <w:spacing w:line="249" w:lineRule="auto"/>
        <w:ind w:left="426" w:right="128"/>
        <w:jc w:val="both"/>
        <w:rPr>
          <w:rFonts w:ascii="Cambria" w:hAnsi="Cambria" w:cs="Times New Roman"/>
          <w:sz w:val="23"/>
          <w:szCs w:val="23"/>
        </w:rPr>
      </w:pPr>
      <w:r w:rsidRPr="00472BAF">
        <w:rPr>
          <w:rFonts w:ascii="Cambria" w:hAnsi="Cambria" w:cs="Times New Roman"/>
          <w:sz w:val="23"/>
          <w:szCs w:val="23"/>
        </w:rPr>
        <w:t xml:space="preserve">Dodatek je vypracován ve </w:t>
      </w:r>
      <w:r w:rsidR="00AD29D3" w:rsidRPr="00472BAF">
        <w:rPr>
          <w:rFonts w:ascii="Cambria" w:hAnsi="Cambria" w:cs="Times New Roman"/>
          <w:sz w:val="23"/>
          <w:szCs w:val="23"/>
        </w:rPr>
        <w:t>dvou</w:t>
      </w:r>
      <w:r w:rsidRPr="00472BAF">
        <w:rPr>
          <w:rFonts w:ascii="Cambria" w:hAnsi="Cambria" w:cs="Times New Roman"/>
          <w:sz w:val="23"/>
          <w:szCs w:val="23"/>
        </w:rPr>
        <w:t xml:space="preserve"> vyhotoveních, z nichž každý má platnost originálu, přičemž </w:t>
      </w:r>
      <w:r w:rsidR="00AD29D3" w:rsidRPr="00472BAF">
        <w:rPr>
          <w:rFonts w:ascii="Cambria" w:hAnsi="Cambria" w:cs="Times New Roman"/>
          <w:sz w:val="23"/>
          <w:szCs w:val="23"/>
        </w:rPr>
        <w:t xml:space="preserve">každá smluvní strana </w:t>
      </w:r>
      <w:r w:rsidRPr="00472BAF">
        <w:rPr>
          <w:rFonts w:ascii="Cambria" w:hAnsi="Cambria" w:cs="Times New Roman"/>
          <w:sz w:val="23"/>
          <w:szCs w:val="23"/>
        </w:rPr>
        <w:t xml:space="preserve">obdrží </w:t>
      </w:r>
      <w:r w:rsidR="00AD29D3" w:rsidRPr="00472BAF">
        <w:rPr>
          <w:rFonts w:ascii="Cambria" w:hAnsi="Cambria" w:cs="Times New Roman"/>
          <w:sz w:val="23"/>
          <w:szCs w:val="23"/>
        </w:rPr>
        <w:t>po jednom</w:t>
      </w:r>
      <w:r w:rsidRPr="00472BAF">
        <w:rPr>
          <w:rFonts w:ascii="Cambria" w:hAnsi="Cambria" w:cs="Times New Roman"/>
          <w:sz w:val="23"/>
          <w:szCs w:val="23"/>
        </w:rPr>
        <w:t xml:space="preserve"> vyhotovení</w:t>
      </w:r>
      <w:r w:rsidR="00AD29D3" w:rsidRPr="00472BAF">
        <w:rPr>
          <w:rFonts w:ascii="Cambria" w:hAnsi="Cambria" w:cs="Times New Roman"/>
          <w:sz w:val="23"/>
          <w:szCs w:val="23"/>
        </w:rPr>
        <w:t>.</w:t>
      </w:r>
    </w:p>
    <w:p w14:paraId="7250987B" w14:textId="77777777" w:rsidR="00472BAF" w:rsidRDefault="00472BAF" w:rsidP="00472BAF">
      <w:pPr>
        <w:pStyle w:val="Zkladntext"/>
        <w:widowControl w:val="0"/>
        <w:tabs>
          <w:tab w:val="left" w:pos="690"/>
        </w:tabs>
        <w:spacing w:line="249" w:lineRule="auto"/>
        <w:ind w:left="426" w:right="128"/>
        <w:jc w:val="both"/>
        <w:rPr>
          <w:rFonts w:ascii="Cambria" w:hAnsi="Cambria" w:cs="Times New Roman"/>
          <w:sz w:val="23"/>
          <w:szCs w:val="23"/>
        </w:rPr>
      </w:pPr>
    </w:p>
    <w:p w14:paraId="18F6ABAF" w14:textId="77777777" w:rsidR="00892B09" w:rsidRDefault="00892B09" w:rsidP="00472BAF">
      <w:pPr>
        <w:pStyle w:val="Zkladntext"/>
        <w:widowControl w:val="0"/>
        <w:numPr>
          <w:ilvl w:val="0"/>
          <w:numId w:val="23"/>
        </w:numPr>
        <w:spacing w:line="249" w:lineRule="auto"/>
        <w:ind w:left="426" w:right="128"/>
        <w:jc w:val="both"/>
        <w:rPr>
          <w:rFonts w:ascii="Cambria" w:hAnsi="Cambria" w:cs="Times New Roman"/>
          <w:sz w:val="23"/>
          <w:szCs w:val="23"/>
        </w:rPr>
      </w:pPr>
      <w:r w:rsidRPr="00472BAF">
        <w:rPr>
          <w:rFonts w:ascii="Cambria" w:hAnsi="Cambria" w:cs="Times New Roman"/>
          <w:sz w:val="23"/>
          <w:szCs w:val="23"/>
        </w:rPr>
        <w:t>Nedílnou součástí tohoto dodatku j</w:t>
      </w:r>
      <w:r w:rsidR="00AD29D3" w:rsidRPr="00472BAF">
        <w:rPr>
          <w:rFonts w:ascii="Cambria" w:hAnsi="Cambria" w:cs="Times New Roman"/>
          <w:sz w:val="23"/>
          <w:szCs w:val="23"/>
        </w:rPr>
        <w:t>e jeho</w:t>
      </w:r>
      <w:r w:rsidRPr="00472BAF">
        <w:rPr>
          <w:rFonts w:ascii="Cambria" w:hAnsi="Cambria" w:cs="Times New Roman"/>
          <w:sz w:val="23"/>
          <w:szCs w:val="23"/>
        </w:rPr>
        <w:t xml:space="preserve"> příloh</w:t>
      </w:r>
      <w:r w:rsidR="00AD29D3" w:rsidRPr="00472BAF">
        <w:rPr>
          <w:rFonts w:ascii="Cambria" w:hAnsi="Cambria" w:cs="Times New Roman"/>
          <w:sz w:val="23"/>
          <w:szCs w:val="23"/>
        </w:rPr>
        <w:t>a</w:t>
      </w:r>
      <w:r w:rsidRPr="00472BAF">
        <w:rPr>
          <w:rFonts w:ascii="Cambria" w:hAnsi="Cambria" w:cs="Times New Roman"/>
          <w:sz w:val="23"/>
          <w:szCs w:val="23"/>
        </w:rPr>
        <w:t>:</w:t>
      </w:r>
      <w:r w:rsidR="00AD29D3" w:rsidRPr="00472BAF">
        <w:rPr>
          <w:rFonts w:ascii="Cambria" w:hAnsi="Cambria" w:cs="Times New Roman"/>
          <w:sz w:val="23"/>
          <w:szCs w:val="23"/>
        </w:rPr>
        <w:t xml:space="preserve"> </w:t>
      </w:r>
      <w:r w:rsidR="00472BAF">
        <w:rPr>
          <w:rFonts w:ascii="Cambria" w:hAnsi="Cambria" w:cs="Times New Roman"/>
          <w:sz w:val="23"/>
          <w:szCs w:val="23"/>
        </w:rPr>
        <w:t xml:space="preserve">Příloha č. 5 smlouvy o dílo - </w:t>
      </w:r>
      <w:r w:rsidRPr="00472BAF">
        <w:rPr>
          <w:rFonts w:ascii="Cambria" w:hAnsi="Cambria" w:cs="Times New Roman"/>
          <w:sz w:val="23"/>
          <w:szCs w:val="23"/>
        </w:rPr>
        <w:t>Platební kalendář</w:t>
      </w:r>
      <w:r w:rsidR="00472BAF">
        <w:rPr>
          <w:rFonts w:ascii="Cambria" w:hAnsi="Cambria" w:cs="Times New Roman"/>
          <w:sz w:val="23"/>
          <w:szCs w:val="23"/>
        </w:rPr>
        <w:t>.</w:t>
      </w:r>
    </w:p>
    <w:p w14:paraId="77A26B7D" w14:textId="5AFCECC6" w:rsidR="000D2199" w:rsidRPr="000D2199" w:rsidRDefault="000D2199" w:rsidP="000D2199">
      <w:pPr>
        <w:pStyle w:val="Zkladntext"/>
        <w:widowControl w:val="0"/>
        <w:tabs>
          <w:tab w:val="left" w:pos="647"/>
          <w:tab w:val="left" w:pos="690"/>
        </w:tabs>
        <w:spacing w:before="4" w:line="247" w:lineRule="auto"/>
        <w:ind w:left="1366" w:right="115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/>
          <w:sz w:val="18"/>
          <w:szCs w:val="22"/>
        </w:rPr>
        <w:t xml:space="preserve">Není uveřejněn </w:t>
      </w:r>
      <w:r w:rsidR="006672BF">
        <w:rPr>
          <w:rFonts w:ascii="Cambria" w:hAnsi="Cambria"/>
          <w:sz w:val="18"/>
          <w:szCs w:val="22"/>
        </w:rPr>
        <w:t>dle</w:t>
      </w:r>
      <w:r>
        <w:rPr>
          <w:rFonts w:ascii="Cambria" w:hAnsi="Cambria"/>
          <w:sz w:val="18"/>
          <w:szCs w:val="22"/>
        </w:rPr>
        <w:t xml:space="preserve"> výjimky § 3 odst. 2 písm. b) zákona č. 340/2015 Sb. o registru smluv.</w:t>
      </w:r>
    </w:p>
    <w:p w14:paraId="4A251BEF" w14:textId="77777777" w:rsidR="007408E5" w:rsidRPr="00833368" w:rsidRDefault="007408E5" w:rsidP="00472BAF">
      <w:pPr>
        <w:pStyle w:val="Zkladntext"/>
        <w:widowControl w:val="0"/>
        <w:spacing w:before="4" w:line="248" w:lineRule="auto"/>
        <w:ind w:left="426" w:right="115"/>
        <w:jc w:val="both"/>
        <w:rPr>
          <w:rFonts w:ascii="Cambria" w:hAnsi="Cambria" w:cs="Times New Roman"/>
          <w:sz w:val="23"/>
          <w:szCs w:val="23"/>
        </w:rPr>
      </w:pPr>
    </w:p>
    <w:p w14:paraId="0CAD84FB" w14:textId="77777777" w:rsidR="007408E5" w:rsidRPr="00833368" w:rsidRDefault="007408E5" w:rsidP="00472BAF">
      <w:pPr>
        <w:pStyle w:val="Zkladntext"/>
        <w:widowControl w:val="0"/>
        <w:spacing w:before="4" w:line="248" w:lineRule="auto"/>
        <w:ind w:left="426" w:right="115"/>
        <w:jc w:val="both"/>
        <w:rPr>
          <w:rFonts w:ascii="Cambria" w:hAnsi="Cambria" w:cs="Times New Roman"/>
          <w:w w:val="105"/>
          <w:sz w:val="23"/>
          <w:szCs w:val="23"/>
        </w:rPr>
      </w:pPr>
    </w:p>
    <w:p w14:paraId="77D34CE6" w14:textId="57751578" w:rsidR="007408E5" w:rsidRPr="00833368" w:rsidRDefault="007408E5" w:rsidP="00472BAF">
      <w:pPr>
        <w:pStyle w:val="Zkladntext"/>
        <w:widowControl w:val="0"/>
        <w:spacing w:before="4" w:line="248" w:lineRule="auto"/>
        <w:ind w:left="426" w:right="115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w w:val="105"/>
          <w:sz w:val="23"/>
          <w:szCs w:val="23"/>
        </w:rPr>
        <w:t>V Praze dne</w:t>
      </w:r>
      <w:r w:rsidR="006E7BE8">
        <w:rPr>
          <w:rFonts w:ascii="Cambria" w:hAnsi="Cambria" w:cs="Times New Roman"/>
          <w:w w:val="105"/>
          <w:sz w:val="23"/>
          <w:szCs w:val="23"/>
        </w:rPr>
        <w:t xml:space="preserve"> 24. 4. 2024</w:t>
      </w:r>
      <w:r w:rsidRPr="00833368">
        <w:rPr>
          <w:rFonts w:ascii="Cambria" w:hAnsi="Cambria" w:cs="Times New Roman"/>
          <w:w w:val="105"/>
          <w:sz w:val="23"/>
          <w:szCs w:val="23"/>
        </w:rPr>
        <w:tab/>
      </w:r>
      <w:r w:rsidRPr="00833368">
        <w:rPr>
          <w:rFonts w:ascii="Cambria" w:hAnsi="Cambria" w:cs="Times New Roman"/>
          <w:w w:val="105"/>
          <w:sz w:val="23"/>
          <w:szCs w:val="23"/>
        </w:rPr>
        <w:tab/>
      </w:r>
      <w:r w:rsidRPr="00833368">
        <w:rPr>
          <w:rFonts w:ascii="Cambria" w:hAnsi="Cambria" w:cs="Times New Roman"/>
          <w:w w:val="105"/>
          <w:sz w:val="23"/>
          <w:szCs w:val="23"/>
        </w:rPr>
        <w:tab/>
      </w:r>
      <w:r w:rsidRPr="00833368">
        <w:rPr>
          <w:rFonts w:ascii="Cambria" w:hAnsi="Cambria" w:cs="Times New Roman"/>
          <w:w w:val="105"/>
          <w:sz w:val="23"/>
          <w:szCs w:val="23"/>
        </w:rPr>
        <w:tab/>
        <w:t xml:space="preserve">V Praze </w:t>
      </w:r>
      <w:r w:rsidR="006E7BE8">
        <w:rPr>
          <w:rFonts w:ascii="Cambria" w:hAnsi="Cambria" w:cs="Times New Roman"/>
          <w:w w:val="105"/>
          <w:sz w:val="23"/>
          <w:szCs w:val="23"/>
        </w:rPr>
        <w:t>23. 4. 2024</w:t>
      </w:r>
    </w:p>
    <w:p w14:paraId="003A0AD8" w14:textId="77777777" w:rsidR="007408E5" w:rsidRPr="00833368" w:rsidRDefault="007408E5" w:rsidP="00472BAF">
      <w:pPr>
        <w:spacing w:line="248" w:lineRule="auto"/>
        <w:ind w:left="426"/>
        <w:rPr>
          <w:rFonts w:ascii="Cambria" w:hAnsi="Cambria"/>
          <w:sz w:val="23"/>
          <w:szCs w:val="23"/>
        </w:rPr>
      </w:pPr>
    </w:p>
    <w:p w14:paraId="4DBEBA8A" w14:textId="77777777" w:rsidR="007408E5" w:rsidRPr="00833368" w:rsidRDefault="007408E5" w:rsidP="00472BAF">
      <w:pPr>
        <w:spacing w:line="248" w:lineRule="auto"/>
        <w:ind w:left="426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Za objednatele:</w:t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="00AD29D3">
        <w:rPr>
          <w:rFonts w:ascii="Cambria" w:hAnsi="Cambria"/>
          <w:sz w:val="23"/>
          <w:szCs w:val="23"/>
        </w:rPr>
        <w:t xml:space="preserve">              </w:t>
      </w:r>
      <w:r w:rsidRPr="00833368">
        <w:rPr>
          <w:rFonts w:ascii="Cambria" w:hAnsi="Cambria"/>
          <w:sz w:val="23"/>
          <w:szCs w:val="23"/>
        </w:rPr>
        <w:t>Za projektanta:</w:t>
      </w:r>
    </w:p>
    <w:p w14:paraId="29071135" w14:textId="77777777" w:rsidR="007408E5" w:rsidRPr="00833368" w:rsidRDefault="007408E5" w:rsidP="00472BAF">
      <w:pPr>
        <w:spacing w:line="248" w:lineRule="auto"/>
        <w:ind w:left="426"/>
        <w:rPr>
          <w:rFonts w:ascii="Cambria" w:hAnsi="Cambria"/>
          <w:sz w:val="23"/>
          <w:szCs w:val="23"/>
        </w:rPr>
      </w:pPr>
    </w:p>
    <w:p w14:paraId="0F2BF4A6" w14:textId="77777777" w:rsidR="000A4A83" w:rsidRPr="00833368" w:rsidRDefault="000A4A83" w:rsidP="00472BAF">
      <w:pPr>
        <w:spacing w:line="248" w:lineRule="auto"/>
        <w:ind w:left="426"/>
        <w:rPr>
          <w:rFonts w:ascii="Cambria" w:hAnsi="Cambria"/>
          <w:sz w:val="23"/>
          <w:szCs w:val="23"/>
        </w:rPr>
      </w:pPr>
    </w:p>
    <w:p w14:paraId="24554857" w14:textId="77777777" w:rsidR="000A4A83" w:rsidRPr="00833368" w:rsidRDefault="000A4A83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76C508BE" w14:textId="77777777" w:rsidR="000A4A83" w:rsidRPr="00833368" w:rsidRDefault="000A4A83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7FED6ABD" w14:textId="77777777" w:rsidR="007408E5" w:rsidRPr="00833368" w:rsidRDefault="007408E5" w:rsidP="00472BAF">
      <w:pPr>
        <w:spacing w:line="248" w:lineRule="auto"/>
        <w:ind w:left="426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…………………………………….</w:t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  <w:t>…………………………………………..</w:t>
      </w:r>
    </w:p>
    <w:p w14:paraId="5224CF78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6937FD57" w14:textId="77777777" w:rsidR="007408E5" w:rsidRPr="00833368" w:rsidRDefault="008B27F5" w:rsidP="00472BAF">
      <w:pPr>
        <w:spacing w:line="248" w:lineRule="auto"/>
        <w:ind w:left="426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Mgr. Eva Lehečková, Ph.D.</w:t>
      </w:r>
      <w:r w:rsidR="007408E5" w:rsidRPr="00833368">
        <w:rPr>
          <w:rFonts w:ascii="Cambria" w:hAnsi="Cambria"/>
          <w:sz w:val="23"/>
          <w:szCs w:val="23"/>
        </w:rPr>
        <w:tab/>
      </w:r>
      <w:r w:rsidR="007408E5" w:rsidRPr="00833368">
        <w:rPr>
          <w:rFonts w:ascii="Cambria" w:hAnsi="Cambria"/>
          <w:sz w:val="23"/>
          <w:szCs w:val="23"/>
        </w:rPr>
        <w:tab/>
      </w:r>
      <w:r w:rsidR="007408E5" w:rsidRPr="00833368">
        <w:rPr>
          <w:rFonts w:ascii="Cambria" w:hAnsi="Cambria"/>
          <w:sz w:val="23"/>
          <w:szCs w:val="23"/>
        </w:rPr>
        <w:tab/>
      </w:r>
      <w:r w:rsidR="007408E5" w:rsidRPr="00833368">
        <w:rPr>
          <w:rFonts w:ascii="Cambria" w:hAnsi="Cambria"/>
          <w:sz w:val="23"/>
          <w:szCs w:val="23"/>
        </w:rPr>
        <w:tab/>
        <w:t>Ing.</w:t>
      </w:r>
      <w:r w:rsidR="00A47422" w:rsidRPr="00833368">
        <w:rPr>
          <w:rFonts w:ascii="Cambria" w:hAnsi="Cambria"/>
          <w:sz w:val="23"/>
          <w:szCs w:val="23"/>
        </w:rPr>
        <w:t xml:space="preserve"> arch. Václav Škarda</w:t>
      </w:r>
    </w:p>
    <w:p w14:paraId="23FEEF23" w14:textId="77777777" w:rsidR="005809B4" w:rsidRPr="00833368" w:rsidRDefault="00AD29D3" w:rsidP="00472BAF">
      <w:pPr>
        <w:spacing w:line="248" w:lineRule="auto"/>
        <w:ind w:left="426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děkanka</w:t>
      </w:r>
    </w:p>
    <w:p w14:paraId="0628E736" w14:textId="77777777" w:rsidR="009434A8" w:rsidRPr="00833368" w:rsidRDefault="009434A8" w:rsidP="009707C7">
      <w:pPr>
        <w:spacing w:line="248" w:lineRule="auto"/>
        <w:rPr>
          <w:rFonts w:ascii="Cambria" w:hAnsi="Cambria"/>
          <w:sz w:val="23"/>
          <w:szCs w:val="23"/>
        </w:rPr>
      </w:pPr>
    </w:p>
    <w:p w14:paraId="6A3ABFC2" w14:textId="77777777" w:rsidR="009434A8" w:rsidRPr="00833368" w:rsidRDefault="009434A8" w:rsidP="009707C7">
      <w:pPr>
        <w:spacing w:line="248" w:lineRule="auto"/>
        <w:rPr>
          <w:rFonts w:ascii="Cambria" w:hAnsi="Cambria"/>
          <w:sz w:val="23"/>
          <w:szCs w:val="23"/>
        </w:rPr>
      </w:pPr>
    </w:p>
    <w:p w14:paraId="6ADB57B5" w14:textId="77777777" w:rsidR="009434A8" w:rsidRPr="00833368" w:rsidRDefault="009434A8" w:rsidP="009707C7">
      <w:pPr>
        <w:spacing w:line="248" w:lineRule="auto"/>
        <w:rPr>
          <w:rFonts w:ascii="Cambria" w:hAnsi="Cambria"/>
          <w:sz w:val="23"/>
          <w:szCs w:val="23"/>
        </w:rPr>
      </w:pPr>
    </w:p>
    <w:p w14:paraId="7BC0999C" w14:textId="77777777" w:rsidR="008605D2" w:rsidRPr="00833368" w:rsidRDefault="008605D2" w:rsidP="009707C7">
      <w:pPr>
        <w:spacing w:line="248" w:lineRule="auto"/>
        <w:rPr>
          <w:rFonts w:ascii="Cambria" w:hAnsi="Cambria"/>
          <w:sz w:val="23"/>
          <w:szCs w:val="23"/>
        </w:rPr>
      </w:pPr>
    </w:p>
    <w:sectPr w:rsidR="008605D2" w:rsidRPr="00833368" w:rsidSect="00FE2CC1">
      <w:headerReference w:type="default" r:id="rId12"/>
      <w:footerReference w:type="default" r:id="rId13"/>
      <w:headerReference w:type="first" r:id="rId14"/>
      <w:pgSz w:w="11910" w:h="16840"/>
      <w:pgMar w:top="1321" w:right="1361" w:bottom="981" w:left="1242" w:header="0" w:footer="80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E168" w14:textId="77777777" w:rsidR="00FE2CC1" w:rsidRDefault="00FE2CC1" w:rsidP="007F6628">
      <w:r>
        <w:separator/>
      </w:r>
    </w:p>
  </w:endnote>
  <w:endnote w:type="continuationSeparator" w:id="0">
    <w:p w14:paraId="60486464" w14:textId="77777777" w:rsidR="00FE2CC1" w:rsidRDefault="00FE2CC1" w:rsidP="007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5F48" w14:textId="77777777" w:rsidR="00C263B3" w:rsidRDefault="00C263B3">
    <w:pPr>
      <w:pStyle w:val="Zpat"/>
      <w:jc w:val="center"/>
      <w:rPr>
        <w:rFonts w:ascii="Arial" w:hAnsi="Arial" w:cs="Arial"/>
        <w:sz w:val="20"/>
        <w:szCs w:val="20"/>
      </w:rPr>
    </w:pPr>
  </w:p>
  <w:p w14:paraId="292B475E" w14:textId="77777777" w:rsidR="00C263B3" w:rsidRPr="001E0ABA" w:rsidRDefault="00C263B3">
    <w:pPr>
      <w:pStyle w:val="Zpat"/>
      <w:jc w:val="center"/>
      <w:rPr>
        <w:rFonts w:ascii="Arial" w:hAnsi="Arial" w:cs="Arial"/>
        <w:sz w:val="20"/>
        <w:szCs w:val="20"/>
      </w:rPr>
    </w:pPr>
  </w:p>
  <w:p w14:paraId="7C5D9E83" w14:textId="77777777" w:rsidR="00C263B3" w:rsidRDefault="00C26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78CA" w14:textId="77777777" w:rsidR="00FE2CC1" w:rsidRDefault="00FE2CC1" w:rsidP="007F6628">
      <w:r>
        <w:separator/>
      </w:r>
    </w:p>
  </w:footnote>
  <w:footnote w:type="continuationSeparator" w:id="0">
    <w:p w14:paraId="79424E78" w14:textId="77777777" w:rsidR="00FE2CC1" w:rsidRDefault="00FE2CC1" w:rsidP="007F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A714" w14:textId="77777777" w:rsidR="00BC5BF4" w:rsidRPr="00BC5BF4" w:rsidRDefault="00BC5BF4">
    <w:pPr>
      <w:pStyle w:val="Zhlav"/>
      <w:rPr>
        <w:rFonts w:ascii="Cambria" w:hAnsi="Cambria"/>
      </w:rPr>
    </w:pPr>
  </w:p>
  <w:p w14:paraId="7CA72C77" w14:textId="77777777" w:rsidR="00BC5BF4" w:rsidRPr="00BC5BF4" w:rsidRDefault="00BC5BF4">
    <w:pPr>
      <w:pStyle w:val="Zhlav"/>
      <w:rPr>
        <w:rFonts w:ascii="Cambria" w:hAnsi="Cambria"/>
      </w:rPr>
    </w:pPr>
  </w:p>
  <w:p w14:paraId="28FF91D0" w14:textId="3F7FC7E4" w:rsidR="00BC5BF4" w:rsidRPr="00BC5BF4" w:rsidRDefault="00BC5BF4" w:rsidP="00BC5BF4">
    <w:pPr>
      <w:pStyle w:val="Zhlav"/>
      <w:jc w:val="right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C84F" w14:textId="77777777" w:rsidR="00BC5BF4" w:rsidRDefault="00BC5BF4">
    <w:pPr>
      <w:pStyle w:val="Zhlav"/>
    </w:pPr>
  </w:p>
  <w:p w14:paraId="26F2EA0E" w14:textId="77777777" w:rsidR="00BC5BF4" w:rsidRDefault="00BC5BF4">
    <w:pPr>
      <w:pStyle w:val="Zhlav"/>
    </w:pPr>
  </w:p>
  <w:p w14:paraId="290319E7" w14:textId="25C2DC07" w:rsidR="00BC5BF4" w:rsidRPr="00BC5BF4" w:rsidRDefault="00BC5BF4" w:rsidP="00BC5BF4">
    <w:pPr>
      <w:pStyle w:val="Zhlav"/>
      <w:jc w:val="right"/>
      <w:rPr>
        <w:rFonts w:ascii="Cambria" w:hAnsi="Cambria"/>
      </w:rPr>
    </w:pPr>
    <w:r w:rsidRPr="00BC5BF4">
      <w:rPr>
        <w:rFonts w:ascii="Cambria" w:hAnsi="Cambria"/>
      </w:rPr>
      <w:t>UKFFS/0445/2024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E7"/>
    <w:multiLevelType w:val="hybridMultilevel"/>
    <w:tmpl w:val="7E201D1C"/>
    <w:lvl w:ilvl="0" w:tplc="373EB210">
      <w:start w:val="1"/>
      <w:numFmt w:val="lowerLetter"/>
      <w:lvlText w:val="%1)"/>
      <w:lvlJc w:val="left"/>
      <w:pPr>
        <w:ind w:left="1006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726" w:hanging="360"/>
      </w:pPr>
    </w:lvl>
    <w:lvl w:ilvl="2" w:tplc="0405001B" w:tentative="1">
      <w:start w:val="1"/>
      <w:numFmt w:val="lowerRoman"/>
      <w:lvlText w:val="%3."/>
      <w:lvlJc w:val="right"/>
      <w:pPr>
        <w:ind w:left="2446" w:hanging="180"/>
      </w:pPr>
    </w:lvl>
    <w:lvl w:ilvl="3" w:tplc="0405000F" w:tentative="1">
      <w:start w:val="1"/>
      <w:numFmt w:val="decimal"/>
      <w:lvlText w:val="%4."/>
      <w:lvlJc w:val="left"/>
      <w:pPr>
        <w:ind w:left="3166" w:hanging="360"/>
      </w:pPr>
    </w:lvl>
    <w:lvl w:ilvl="4" w:tplc="04050019" w:tentative="1">
      <w:start w:val="1"/>
      <w:numFmt w:val="lowerLetter"/>
      <w:lvlText w:val="%5."/>
      <w:lvlJc w:val="left"/>
      <w:pPr>
        <w:ind w:left="3886" w:hanging="360"/>
      </w:pPr>
    </w:lvl>
    <w:lvl w:ilvl="5" w:tplc="0405001B" w:tentative="1">
      <w:start w:val="1"/>
      <w:numFmt w:val="lowerRoman"/>
      <w:lvlText w:val="%6."/>
      <w:lvlJc w:val="right"/>
      <w:pPr>
        <w:ind w:left="4606" w:hanging="180"/>
      </w:pPr>
    </w:lvl>
    <w:lvl w:ilvl="6" w:tplc="0405000F" w:tentative="1">
      <w:start w:val="1"/>
      <w:numFmt w:val="decimal"/>
      <w:lvlText w:val="%7."/>
      <w:lvlJc w:val="left"/>
      <w:pPr>
        <w:ind w:left="5326" w:hanging="360"/>
      </w:pPr>
    </w:lvl>
    <w:lvl w:ilvl="7" w:tplc="04050019" w:tentative="1">
      <w:start w:val="1"/>
      <w:numFmt w:val="lowerLetter"/>
      <w:lvlText w:val="%8."/>
      <w:lvlJc w:val="left"/>
      <w:pPr>
        <w:ind w:left="6046" w:hanging="360"/>
      </w:pPr>
    </w:lvl>
    <w:lvl w:ilvl="8" w:tplc="040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 w15:restartNumberingAfterBreak="0">
    <w:nsid w:val="03686D3F"/>
    <w:multiLevelType w:val="hybridMultilevel"/>
    <w:tmpl w:val="DBA02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E7E"/>
    <w:multiLevelType w:val="hybridMultilevel"/>
    <w:tmpl w:val="9D0084E4"/>
    <w:lvl w:ilvl="0" w:tplc="10A623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D7003"/>
    <w:multiLevelType w:val="hybridMultilevel"/>
    <w:tmpl w:val="2CFE759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642C84"/>
    <w:multiLevelType w:val="hybridMultilevel"/>
    <w:tmpl w:val="528A10BA"/>
    <w:lvl w:ilvl="0" w:tplc="ACBC1E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D7941"/>
    <w:multiLevelType w:val="hybridMultilevel"/>
    <w:tmpl w:val="D934209E"/>
    <w:lvl w:ilvl="0" w:tplc="68DE83D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05CC"/>
    <w:multiLevelType w:val="hybridMultilevel"/>
    <w:tmpl w:val="2024781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D25FD"/>
    <w:multiLevelType w:val="hybridMultilevel"/>
    <w:tmpl w:val="E946A4AE"/>
    <w:lvl w:ilvl="0" w:tplc="61F430A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741B6"/>
    <w:multiLevelType w:val="hybridMultilevel"/>
    <w:tmpl w:val="DF2E7E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E400D"/>
    <w:multiLevelType w:val="hybridMultilevel"/>
    <w:tmpl w:val="52AAC1F2"/>
    <w:lvl w:ilvl="0" w:tplc="E79608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61197"/>
    <w:multiLevelType w:val="hybridMultilevel"/>
    <w:tmpl w:val="E1F4E4A0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27D4C"/>
    <w:multiLevelType w:val="hybridMultilevel"/>
    <w:tmpl w:val="309A000C"/>
    <w:lvl w:ilvl="0" w:tplc="0405000F">
      <w:start w:val="1"/>
      <w:numFmt w:val="decimal"/>
      <w:lvlText w:val="%1."/>
      <w:lvlJc w:val="left"/>
      <w:pPr>
        <w:ind w:left="1366" w:hanging="360"/>
      </w:pPr>
    </w:lvl>
    <w:lvl w:ilvl="1" w:tplc="04050019">
      <w:start w:val="1"/>
      <w:numFmt w:val="lowerLetter"/>
      <w:lvlText w:val="%2."/>
      <w:lvlJc w:val="left"/>
      <w:pPr>
        <w:ind w:left="2086" w:hanging="360"/>
      </w:pPr>
    </w:lvl>
    <w:lvl w:ilvl="2" w:tplc="0405001B" w:tentative="1">
      <w:start w:val="1"/>
      <w:numFmt w:val="lowerRoman"/>
      <w:lvlText w:val="%3."/>
      <w:lvlJc w:val="right"/>
      <w:pPr>
        <w:ind w:left="2806" w:hanging="180"/>
      </w:pPr>
    </w:lvl>
    <w:lvl w:ilvl="3" w:tplc="0405000F" w:tentative="1">
      <w:start w:val="1"/>
      <w:numFmt w:val="decimal"/>
      <w:lvlText w:val="%4."/>
      <w:lvlJc w:val="left"/>
      <w:pPr>
        <w:ind w:left="3526" w:hanging="360"/>
      </w:pPr>
    </w:lvl>
    <w:lvl w:ilvl="4" w:tplc="04050019" w:tentative="1">
      <w:start w:val="1"/>
      <w:numFmt w:val="lowerLetter"/>
      <w:lvlText w:val="%5."/>
      <w:lvlJc w:val="left"/>
      <w:pPr>
        <w:ind w:left="4246" w:hanging="360"/>
      </w:pPr>
    </w:lvl>
    <w:lvl w:ilvl="5" w:tplc="0405001B" w:tentative="1">
      <w:start w:val="1"/>
      <w:numFmt w:val="lowerRoman"/>
      <w:lvlText w:val="%6."/>
      <w:lvlJc w:val="right"/>
      <w:pPr>
        <w:ind w:left="4966" w:hanging="180"/>
      </w:pPr>
    </w:lvl>
    <w:lvl w:ilvl="6" w:tplc="0405000F" w:tentative="1">
      <w:start w:val="1"/>
      <w:numFmt w:val="decimal"/>
      <w:lvlText w:val="%7."/>
      <w:lvlJc w:val="left"/>
      <w:pPr>
        <w:ind w:left="5686" w:hanging="360"/>
      </w:pPr>
    </w:lvl>
    <w:lvl w:ilvl="7" w:tplc="04050019" w:tentative="1">
      <w:start w:val="1"/>
      <w:numFmt w:val="lowerLetter"/>
      <w:lvlText w:val="%8."/>
      <w:lvlJc w:val="left"/>
      <w:pPr>
        <w:ind w:left="6406" w:hanging="360"/>
      </w:pPr>
    </w:lvl>
    <w:lvl w:ilvl="8" w:tplc="040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2" w15:restartNumberingAfterBreak="0">
    <w:nsid w:val="485D5992"/>
    <w:multiLevelType w:val="hybridMultilevel"/>
    <w:tmpl w:val="6980F06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C725E"/>
    <w:multiLevelType w:val="hybridMultilevel"/>
    <w:tmpl w:val="78F0E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924B1"/>
    <w:multiLevelType w:val="hybridMultilevel"/>
    <w:tmpl w:val="A1663A66"/>
    <w:lvl w:ilvl="0" w:tplc="040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5" w15:restartNumberingAfterBreak="0">
    <w:nsid w:val="50547982"/>
    <w:multiLevelType w:val="hybridMultilevel"/>
    <w:tmpl w:val="E0640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D16BE3"/>
    <w:multiLevelType w:val="hybridMultilevel"/>
    <w:tmpl w:val="CB143EBC"/>
    <w:lvl w:ilvl="0" w:tplc="B0182A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F2C27"/>
    <w:multiLevelType w:val="hybridMultilevel"/>
    <w:tmpl w:val="1B68EB06"/>
    <w:lvl w:ilvl="0" w:tplc="E568807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24E8D"/>
    <w:multiLevelType w:val="hybridMultilevel"/>
    <w:tmpl w:val="36DCF282"/>
    <w:lvl w:ilvl="0" w:tplc="9B0803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A68FB"/>
    <w:multiLevelType w:val="hybridMultilevel"/>
    <w:tmpl w:val="CF6CED44"/>
    <w:lvl w:ilvl="0" w:tplc="9FE48AF2">
      <w:start w:val="73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BB67FA9"/>
    <w:multiLevelType w:val="hybridMultilevel"/>
    <w:tmpl w:val="C42A33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AAB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47A30"/>
    <w:multiLevelType w:val="hybridMultilevel"/>
    <w:tmpl w:val="EDD8119A"/>
    <w:lvl w:ilvl="0" w:tplc="802CB8A6">
      <w:start w:val="1"/>
      <w:numFmt w:val="decimal"/>
      <w:lvlText w:val="%1."/>
      <w:lvlJc w:val="left"/>
      <w:pPr>
        <w:ind w:left="646" w:hanging="519"/>
      </w:pPr>
      <w:rPr>
        <w:rFonts w:ascii="Cambria" w:eastAsia="Times New Roman" w:hAnsi="Cambria" w:hint="default"/>
        <w:color w:val="757575"/>
        <w:w w:val="109"/>
        <w:sz w:val="23"/>
        <w:szCs w:val="23"/>
      </w:rPr>
    </w:lvl>
    <w:lvl w:ilvl="1" w:tplc="2536E31A">
      <w:start w:val="1"/>
      <w:numFmt w:val="bullet"/>
      <w:lvlText w:val="•"/>
      <w:lvlJc w:val="left"/>
      <w:pPr>
        <w:ind w:left="1511" w:hanging="519"/>
      </w:pPr>
      <w:rPr>
        <w:rFonts w:hint="default"/>
      </w:rPr>
    </w:lvl>
    <w:lvl w:ilvl="2" w:tplc="1B0E4AD2">
      <w:start w:val="1"/>
      <w:numFmt w:val="bullet"/>
      <w:lvlText w:val="•"/>
      <w:lvlJc w:val="left"/>
      <w:pPr>
        <w:ind w:left="2377" w:hanging="519"/>
      </w:pPr>
      <w:rPr>
        <w:rFonts w:hint="default"/>
      </w:rPr>
    </w:lvl>
    <w:lvl w:ilvl="3" w:tplc="D6D4FF76">
      <w:start w:val="1"/>
      <w:numFmt w:val="bullet"/>
      <w:lvlText w:val="•"/>
      <w:lvlJc w:val="left"/>
      <w:pPr>
        <w:ind w:left="3242" w:hanging="519"/>
      </w:pPr>
      <w:rPr>
        <w:rFonts w:hint="default"/>
      </w:rPr>
    </w:lvl>
    <w:lvl w:ilvl="4" w:tplc="014E584A">
      <w:start w:val="1"/>
      <w:numFmt w:val="bullet"/>
      <w:lvlText w:val="•"/>
      <w:lvlJc w:val="left"/>
      <w:pPr>
        <w:ind w:left="4108" w:hanging="519"/>
      </w:pPr>
      <w:rPr>
        <w:rFonts w:hint="default"/>
      </w:rPr>
    </w:lvl>
    <w:lvl w:ilvl="5" w:tplc="6854FEF4">
      <w:start w:val="1"/>
      <w:numFmt w:val="bullet"/>
      <w:lvlText w:val="•"/>
      <w:lvlJc w:val="left"/>
      <w:pPr>
        <w:ind w:left="4974" w:hanging="519"/>
      </w:pPr>
      <w:rPr>
        <w:rFonts w:hint="default"/>
      </w:rPr>
    </w:lvl>
    <w:lvl w:ilvl="6" w:tplc="920EC4E6">
      <w:start w:val="1"/>
      <w:numFmt w:val="bullet"/>
      <w:lvlText w:val="•"/>
      <w:lvlJc w:val="left"/>
      <w:pPr>
        <w:ind w:left="5839" w:hanging="519"/>
      </w:pPr>
      <w:rPr>
        <w:rFonts w:hint="default"/>
      </w:rPr>
    </w:lvl>
    <w:lvl w:ilvl="7" w:tplc="54385714">
      <w:start w:val="1"/>
      <w:numFmt w:val="bullet"/>
      <w:lvlText w:val="•"/>
      <w:lvlJc w:val="left"/>
      <w:pPr>
        <w:ind w:left="6705" w:hanging="519"/>
      </w:pPr>
      <w:rPr>
        <w:rFonts w:hint="default"/>
      </w:rPr>
    </w:lvl>
    <w:lvl w:ilvl="8" w:tplc="1AAA6AD8">
      <w:start w:val="1"/>
      <w:numFmt w:val="bullet"/>
      <w:lvlText w:val="•"/>
      <w:lvlJc w:val="left"/>
      <w:pPr>
        <w:ind w:left="7570" w:hanging="519"/>
      </w:pPr>
      <w:rPr>
        <w:rFonts w:hint="default"/>
      </w:rPr>
    </w:lvl>
  </w:abstractNum>
  <w:abstractNum w:abstractNumId="22" w15:restartNumberingAfterBreak="0">
    <w:nsid w:val="6DDF43E5"/>
    <w:multiLevelType w:val="hybridMultilevel"/>
    <w:tmpl w:val="1016A18E"/>
    <w:lvl w:ilvl="0" w:tplc="7B2CE768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706208">
    <w:abstractNumId w:val="19"/>
  </w:num>
  <w:num w:numId="2" w16cid:durableId="421681368">
    <w:abstractNumId w:val="22"/>
  </w:num>
  <w:num w:numId="3" w16cid:durableId="810054872">
    <w:abstractNumId w:val="10"/>
  </w:num>
  <w:num w:numId="4" w16cid:durableId="1137331384">
    <w:abstractNumId w:val="12"/>
  </w:num>
  <w:num w:numId="5" w16cid:durableId="2014916340">
    <w:abstractNumId w:val="6"/>
  </w:num>
  <w:num w:numId="6" w16cid:durableId="1914899387">
    <w:abstractNumId w:val="20"/>
  </w:num>
  <w:num w:numId="7" w16cid:durableId="655500539">
    <w:abstractNumId w:val="5"/>
  </w:num>
  <w:num w:numId="8" w16cid:durableId="1703818673">
    <w:abstractNumId w:val="7"/>
  </w:num>
  <w:num w:numId="9" w16cid:durableId="100490238">
    <w:abstractNumId w:val="16"/>
  </w:num>
  <w:num w:numId="10" w16cid:durableId="1999260189">
    <w:abstractNumId w:val="4"/>
  </w:num>
  <w:num w:numId="11" w16cid:durableId="1854107840">
    <w:abstractNumId w:val="2"/>
  </w:num>
  <w:num w:numId="12" w16cid:durableId="1081367215">
    <w:abstractNumId w:val="15"/>
  </w:num>
  <w:num w:numId="13" w16cid:durableId="992371108">
    <w:abstractNumId w:val="13"/>
  </w:num>
  <w:num w:numId="14" w16cid:durableId="176192436">
    <w:abstractNumId w:val="8"/>
  </w:num>
  <w:num w:numId="15" w16cid:durableId="90972462">
    <w:abstractNumId w:val="14"/>
  </w:num>
  <w:num w:numId="16" w16cid:durableId="387343519">
    <w:abstractNumId w:val="21"/>
  </w:num>
  <w:num w:numId="17" w16cid:durableId="1892888080">
    <w:abstractNumId w:val="0"/>
  </w:num>
  <w:num w:numId="18" w16cid:durableId="1186485434">
    <w:abstractNumId w:val="1"/>
  </w:num>
  <w:num w:numId="19" w16cid:durableId="775441419">
    <w:abstractNumId w:val="18"/>
  </w:num>
  <w:num w:numId="20" w16cid:durableId="115610103">
    <w:abstractNumId w:val="3"/>
  </w:num>
  <w:num w:numId="21" w16cid:durableId="1848865261">
    <w:abstractNumId w:val="9"/>
  </w:num>
  <w:num w:numId="22" w16cid:durableId="1643536923">
    <w:abstractNumId w:val="17"/>
  </w:num>
  <w:num w:numId="23" w16cid:durableId="1918977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12C"/>
    <w:rsid w:val="00002138"/>
    <w:rsid w:val="00011134"/>
    <w:rsid w:val="00015841"/>
    <w:rsid w:val="0002312C"/>
    <w:rsid w:val="00033D20"/>
    <w:rsid w:val="000445E4"/>
    <w:rsid w:val="00054821"/>
    <w:rsid w:val="00086B6A"/>
    <w:rsid w:val="000877AA"/>
    <w:rsid w:val="00096219"/>
    <w:rsid w:val="000A4A83"/>
    <w:rsid w:val="000B7302"/>
    <w:rsid w:val="000D2199"/>
    <w:rsid w:val="000D2B75"/>
    <w:rsid w:val="000D37CB"/>
    <w:rsid w:val="000F606C"/>
    <w:rsid w:val="00113783"/>
    <w:rsid w:val="00114742"/>
    <w:rsid w:val="001435C7"/>
    <w:rsid w:val="00144D63"/>
    <w:rsid w:val="00145493"/>
    <w:rsid w:val="00146F99"/>
    <w:rsid w:val="001962F2"/>
    <w:rsid w:val="001A38C7"/>
    <w:rsid w:val="001B71D9"/>
    <w:rsid w:val="001D2D7C"/>
    <w:rsid w:val="001D7D28"/>
    <w:rsid w:val="001E0ABA"/>
    <w:rsid w:val="001E3384"/>
    <w:rsid w:val="001E3413"/>
    <w:rsid w:val="001E48F6"/>
    <w:rsid w:val="001F538D"/>
    <w:rsid w:val="00212CBA"/>
    <w:rsid w:val="00225854"/>
    <w:rsid w:val="002271D7"/>
    <w:rsid w:val="00230C9C"/>
    <w:rsid w:val="00230EF1"/>
    <w:rsid w:val="00233000"/>
    <w:rsid w:val="00243B9B"/>
    <w:rsid w:val="002608D5"/>
    <w:rsid w:val="0026248D"/>
    <w:rsid w:val="002674E6"/>
    <w:rsid w:val="00267A0C"/>
    <w:rsid w:val="00276C8C"/>
    <w:rsid w:val="00277AEE"/>
    <w:rsid w:val="002833C8"/>
    <w:rsid w:val="00285ECD"/>
    <w:rsid w:val="00291AE2"/>
    <w:rsid w:val="00293508"/>
    <w:rsid w:val="002A13FE"/>
    <w:rsid w:val="002A1E5B"/>
    <w:rsid w:val="002A583D"/>
    <w:rsid w:val="002A5D87"/>
    <w:rsid w:val="002B19AF"/>
    <w:rsid w:val="002C44E9"/>
    <w:rsid w:val="002D5F74"/>
    <w:rsid w:val="002E4E12"/>
    <w:rsid w:val="002E50F6"/>
    <w:rsid w:val="0030122D"/>
    <w:rsid w:val="003041EF"/>
    <w:rsid w:val="0031349D"/>
    <w:rsid w:val="00325306"/>
    <w:rsid w:val="003306BB"/>
    <w:rsid w:val="00331D2A"/>
    <w:rsid w:val="003329EB"/>
    <w:rsid w:val="00340EEA"/>
    <w:rsid w:val="00343DB1"/>
    <w:rsid w:val="00353AB5"/>
    <w:rsid w:val="0035719F"/>
    <w:rsid w:val="00361D14"/>
    <w:rsid w:val="003632B2"/>
    <w:rsid w:val="003636B3"/>
    <w:rsid w:val="0037033B"/>
    <w:rsid w:val="003756D5"/>
    <w:rsid w:val="00375E84"/>
    <w:rsid w:val="003811D9"/>
    <w:rsid w:val="00393D9B"/>
    <w:rsid w:val="00394A94"/>
    <w:rsid w:val="003976C2"/>
    <w:rsid w:val="003A0DDB"/>
    <w:rsid w:val="003A767F"/>
    <w:rsid w:val="003A7FBF"/>
    <w:rsid w:val="003B1DCD"/>
    <w:rsid w:val="003B665A"/>
    <w:rsid w:val="003C3DEC"/>
    <w:rsid w:val="003C6874"/>
    <w:rsid w:val="003D06AE"/>
    <w:rsid w:val="003E4F4F"/>
    <w:rsid w:val="003E6E48"/>
    <w:rsid w:val="00416B7A"/>
    <w:rsid w:val="00423326"/>
    <w:rsid w:val="00426FC1"/>
    <w:rsid w:val="00430D8D"/>
    <w:rsid w:val="00447BC0"/>
    <w:rsid w:val="004548E8"/>
    <w:rsid w:val="004568D1"/>
    <w:rsid w:val="004628D2"/>
    <w:rsid w:val="00471244"/>
    <w:rsid w:val="00472BAF"/>
    <w:rsid w:val="00474DE6"/>
    <w:rsid w:val="004751BE"/>
    <w:rsid w:val="00490023"/>
    <w:rsid w:val="00492EDA"/>
    <w:rsid w:val="00493064"/>
    <w:rsid w:val="00495C2E"/>
    <w:rsid w:val="004A0FCB"/>
    <w:rsid w:val="004A2207"/>
    <w:rsid w:val="004A7846"/>
    <w:rsid w:val="004B4233"/>
    <w:rsid w:val="004B79A7"/>
    <w:rsid w:val="004C02C9"/>
    <w:rsid w:val="004C34D6"/>
    <w:rsid w:val="004E4A7B"/>
    <w:rsid w:val="004F5C11"/>
    <w:rsid w:val="00520B76"/>
    <w:rsid w:val="00525B6F"/>
    <w:rsid w:val="00530169"/>
    <w:rsid w:val="005316AF"/>
    <w:rsid w:val="00535C0F"/>
    <w:rsid w:val="00552A04"/>
    <w:rsid w:val="0056049E"/>
    <w:rsid w:val="00573E4F"/>
    <w:rsid w:val="005809B4"/>
    <w:rsid w:val="00585B16"/>
    <w:rsid w:val="00596D9F"/>
    <w:rsid w:val="005C4605"/>
    <w:rsid w:val="005D7312"/>
    <w:rsid w:val="005E11F5"/>
    <w:rsid w:val="005F62C5"/>
    <w:rsid w:val="00601AF0"/>
    <w:rsid w:val="00606757"/>
    <w:rsid w:val="00626A52"/>
    <w:rsid w:val="00636B43"/>
    <w:rsid w:val="006446B8"/>
    <w:rsid w:val="0065123D"/>
    <w:rsid w:val="00654E92"/>
    <w:rsid w:val="006606A0"/>
    <w:rsid w:val="006672BF"/>
    <w:rsid w:val="00670B7C"/>
    <w:rsid w:val="00672151"/>
    <w:rsid w:val="00674225"/>
    <w:rsid w:val="0067784F"/>
    <w:rsid w:val="00683B0C"/>
    <w:rsid w:val="00687CA9"/>
    <w:rsid w:val="006908D4"/>
    <w:rsid w:val="0069282F"/>
    <w:rsid w:val="006931BE"/>
    <w:rsid w:val="00693AE1"/>
    <w:rsid w:val="006A2DB5"/>
    <w:rsid w:val="006B0CD9"/>
    <w:rsid w:val="006C62CC"/>
    <w:rsid w:val="006D22C0"/>
    <w:rsid w:val="006D38DB"/>
    <w:rsid w:val="006D669C"/>
    <w:rsid w:val="006D7AB0"/>
    <w:rsid w:val="006E7BE8"/>
    <w:rsid w:val="006F3062"/>
    <w:rsid w:val="00702660"/>
    <w:rsid w:val="00706123"/>
    <w:rsid w:val="007100C6"/>
    <w:rsid w:val="00724B9C"/>
    <w:rsid w:val="00726F49"/>
    <w:rsid w:val="007302C8"/>
    <w:rsid w:val="00730975"/>
    <w:rsid w:val="007404CD"/>
    <w:rsid w:val="007408E5"/>
    <w:rsid w:val="00743CBA"/>
    <w:rsid w:val="007453F8"/>
    <w:rsid w:val="00763F52"/>
    <w:rsid w:val="00765F86"/>
    <w:rsid w:val="007914FF"/>
    <w:rsid w:val="007B5526"/>
    <w:rsid w:val="007B649B"/>
    <w:rsid w:val="007C4DB4"/>
    <w:rsid w:val="007E1410"/>
    <w:rsid w:val="007E270B"/>
    <w:rsid w:val="007E33F3"/>
    <w:rsid w:val="007E355F"/>
    <w:rsid w:val="007F37A4"/>
    <w:rsid w:val="007F4441"/>
    <w:rsid w:val="007F5E30"/>
    <w:rsid w:val="007F6628"/>
    <w:rsid w:val="00801BF6"/>
    <w:rsid w:val="00805952"/>
    <w:rsid w:val="00806DAA"/>
    <w:rsid w:val="00807672"/>
    <w:rsid w:val="00813C2C"/>
    <w:rsid w:val="008166C7"/>
    <w:rsid w:val="00826EB0"/>
    <w:rsid w:val="00833368"/>
    <w:rsid w:val="00841C3E"/>
    <w:rsid w:val="008430EE"/>
    <w:rsid w:val="008521DE"/>
    <w:rsid w:val="00853C2A"/>
    <w:rsid w:val="008605D2"/>
    <w:rsid w:val="0086130E"/>
    <w:rsid w:val="00863D1A"/>
    <w:rsid w:val="00870933"/>
    <w:rsid w:val="00874E1D"/>
    <w:rsid w:val="00875A24"/>
    <w:rsid w:val="00883D15"/>
    <w:rsid w:val="00892B09"/>
    <w:rsid w:val="008A04CA"/>
    <w:rsid w:val="008A202F"/>
    <w:rsid w:val="008B27F5"/>
    <w:rsid w:val="008C0B3C"/>
    <w:rsid w:val="008C6FA5"/>
    <w:rsid w:val="008E0CAE"/>
    <w:rsid w:val="008E2D3F"/>
    <w:rsid w:val="008E5C04"/>
    <w:rsid w:val="008E6316"/>
    <w:rsid w:val="008F0CC7"/>
    <w:rsid w:val="008F142F"/>
    <w:rsid w:val="0091676E"/>
    <w:rsid w:val="00917383"/>
    <w:rsid w:val="00925D85"/>
    <w:rsid w:val="009434A8"/>
    <w:rsid w:val="00957B02"/>
    <w:rsid w:val="00964C90"/>
    <w:rsid w:val="009707C7"/>
    <w:rsid w:val="009752E6"/>
    <w:rsid w:val="009810EA"/>
    <w:rsid w:val="0098112E"/>
    <w:rsid w:val="00981B70"/>
    <w:rsid w:val="0099064F"/>
    <w:rsid w:val="00994E5F"/>
    <w:rsid w:val="009A66B4"/>
    <w:rsid w:val="009B4BC1"/>
    <w:rsid w:val="009B4CB6"/>
    <w:rsid w:val="009C0BFD"/>
    <w:rsid w:val="009C23D1"/>
    <w:rsid w:val="009C5706"/>
    <w:rsid w:val="009C5DA9"/>
    <w:rsid w:val="009F56E4"/>
    <w:rsid w:val="00A0304A"/>
    <w:rsid w:val="00A04AEF"/>
    <w:rsid w:val="00A04CA2"/>
    <w:rsid w:val="00A056F5"/>
    <w:rsid w:val="00A0632F"/>
    <w:rsid w:val="00A40E6E"/>
    <w:rsid w:val="00A41B14"/>
    <w:rsid w:val="00A47422"/>
    <w:rsid w:val="00A5713C"/>
    <w:rsid w:val="00A57D6E"/>
    <w:rsid w:val="00A64197"/>
    <w:rsid w:val="00A711EB"/>
    <w:rsid w:val="00A728B1"/>
    <w:rsid w:val="00A83131"/>
    <w:rsid w:val="00A87DF4"/>
    <w:rsid w:val="00A90916"/>
    <w:rsid w:val="00A9420B"/>
    <w:rsid w:val="00A95807"/>
    <w:rsid w:val="00AA1248"/>
    <w:rsid w:val="00AA79CE"/>
    <w:rsid w:val="00AB51F9"/>
    <w:rsid w:val="00AB6267"/>
    <w:rsid w:val="00AC396F"/>
    <w:rsid w:val="00AC7102"/>
    <w:rsid w:val="00AD29D3"/>
    <w:rsid w:val="00AD3B75"/>
    <w:rsid w:val="00AD77E7"/>
    <w:rsid w:val="00AF002C"/>
    <w:rsid w:val="00B00C56"/>
    <w:rsid w:val="00B06977"/>
    <w:rsid w:val="00B06D32"/>
    <w:rsid w:val="00B118F6"/>
    <w:rsid w:val="00B272A9"/>
    <w:rsid w:val="00B355AE"/>
    <w:rsid w:val="00B35DB3"/>
    <w:rsid w:val="00B467E1"/>
    <w:rsid w:val="00B52EE5"/>
    <w:rsid w:val="00B56B6D"/>
    <w:rsid w:val="00B724C1"/>
    <w:rsid w:val="00B831D4"/>
    <w:rsid w:val="00B83E59"/>
    <w:rsid w:val="00B94754"/>
    <w:rsid w:val="00BA177E"/>
    <w:rsid w:val="00BA606B"/>
    <w:rsid w:val="00BA742B"/>
    <w:rsid w:val="00BA7A57"/>
    <w:rsid w:val="00BC20C4"/>
    <w:rsid w:val="00BC5BF4"/>
    <w:rsid w:val="00BD6976"/>
    <w:rsid w:val="00BE7380"/>
    <w:rsid w:val="00BE76F9"/>
    <w:rsid w:val="00BF71B9"/>
    <w:rsid w:val="00C01193"/>
    <w:rsid w:val="00C03035"/>
    <w:rsid w:val="00C11216"/>
    <w:rsid w:val="00C16096"/>
    <w:rsid w:val="00C263B3"/>
    <w:rsid w:val="00C34B00"/>
    <w:rsid w:val="00C42C87"/>
    <w:rsid w:val="00C520E8"/>
    <w:rsid w:val="00C60D64"/>
    <w:rsid w:val="00C76968"/>
    <w:rsid w:val="00C825E4"/>
    <w:rsid w:val="00C86D37"/>
    <w:rsid w:val="00C93FE7"/>
    <w:rsid w:val="00C96D8A"/>
    <w:rsid w:val="00CB2062"/>
    <w:rsid w:val="00CB24FB"/>
    <w:rsid w:val="00CD3A85"/>
    <w:rsid w:val="00CF2DDE"/>
    <w:rsid w:val="00D11314"/>
    <w:rsid w:val="00D11C0B"/>
    <w:rsid w:val="00D17DC8"/>
    <w:rsid w:val="00D20664"/>
    <w:rsid w:val="00D413FE"/>
    <w:rsid w:val="00D65D98"/>
    <w:rsid w:val="00D731DC"/>
    <w:rsid w:val="00D73A15"/>
    <w:rsid w:val="00D75788"/>
    <w:rsid w:val="00D85D22"/>
    <w:rsid w:val="00D879E7"/>
    <w:rsid w:val="00D933DE"/>
    <w:rsid w:val="00D938AF"/>
    <w:rsid w:val="00DA22C8"/>
    <w:rsid w:val="00DC1E95"/>
    <w:rsid w:val="00DD20C0"/>
    <w:rsid w:val="00DD7A31"/>
    <w:rsid w:val="00DE41A1"/>
    <w:rsid w:val="00E10A0D"/>
    <w:rsid w:val="00E16071"/>
    <w:rsid w:val="00E22B8C"/>
    <w:rsid w:val="00E50B9A"/>
    <w:rsid w:val="00E57FA0"/>
    <w:rsid w:val="00E7307C"/>
    <w:rsid w:val="00E87BFB"/>
    <w:rsid w:val="00E9732E"/>
    <w:rsid w:val="00ED0692"/>
    <w:rsid w:val="00ED65CC"/>
    <w:rsid w:val="00EE35CE"/>
    <w:rsid w:val="00EE3A86"/>
    <w:rsid w:val="00EE7E0F"/>
    <w:rsid w:val="00EF71FB"/>
    <w:rsid w:val="00F20009"/>
    <w:rsid w:val="00F22A8B"/>
    <w:rsid w:val="00F22C43"/>
    <w:rsid w:val="00F40285"/>
    <w:rsid w:val="00F43242"/>
    <w:rsid w:val="00F44961"/>
    <w:rsid w:val="00F54333"/>
    <w:rsid w:val="00F62347"/>
    <w:rsid w:val="00F65B96"/>
    <w:rsid w:val="00F75980"/>
    <w:rsid w:val="00F77D91"/>
    <w:rsid w:val="00F80686"/>
    <w:rsid w:val="00F82909"/>
    <w:rsid w:val="00F8540C"/>
    <w:rsid w:val="00F86C37"/>
    <w:rsid w:val="00F9492C"/>
    <w:rsid w:val="00F957FD"/>
    <w:rsid w:val="00FD34D8"/>
    <w:rsid w:val="00FE05A4"/>
    <w:rsid w:val="00FE2CC1"/>
    <w:rsid w:val="00FE562B"/>
    <w:rsid w:val="00FE6327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2E5F5"/>
  <w15:chartTrackingRefBased/>
  <w15:docId w15:val="{025AEF3A-7986-45FB-8B9F-F2CB0200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360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kladntext3">
    <w:name w:val="Body Text 3"/>
    <w:basedOn w:val="Normln"/>
    <w:semiHidden/>
    <w:rPr>
      <w:rFonts w:ascii="Arial" w:hAnsi="Arial" w:cs="Arial"/>
      <w:b/>
      <w:bCs/>
      <w:sz w:val="20"/>
    </w:rPr>
  </w:style>
  <w:style w:type="paragraph" w:styleId="Zkladntextodsazen2">
    <w:name w:val="Body Text Indent 2"/>
    <w:basedOn w:val="Normln"/>
    <w:semiHidden/>
    <w:pPr>
      <w:ind w:left="360"/>
      <w:jc w:val="both"/>
    </w:pPr>
    <w:rPr>
      <w:rFonts w:ascii="Arial" w:hAnsi="Arial" w:cs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9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96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85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7F6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66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66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6628"/>
    <w:rPr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426FC1"/>
    <w:pPr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semiHidden/>
    <w:rsid w:val="00426FC1"/>
    <w:rPr>
      <w:rFonts w:ascii="Arial" w:hAnsi="Arial"/>
    </w:rPr>
  </w:style>
  <w:style w:type="character" w:styleId="Odkaznakoment">
    <w:name w:val="annotation reference"/>
    <w:uiPriority w:val="99"/>
    <w:semiHidden/>
    <w:unhideWhenUsed/>
    <w:rsid w:val="003D06A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6AE"/>
    <w:pPr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D06AE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7F5E30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2BAF"/>
    <w:rPr>
      <w:rFonts w:ascii="Calibri" w:eastAsia="Calibri" w:hAnsi="Calibri"/>
      <w:kern w:val="2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472BAF"/>
    <w:rPr>
      <w:rFonts w:ascii="Calibri" w:eastAsia="Calibri" w:hAnsi="Calibri"/>
      <w:kern w:val="2"/>
      <w:lang w:eastAsia="en-US"/>
    </w:rPr>
  </w:style>
  <w:style w:type="character" w:styleId="Znakapoznpodarou">
    <w:name w:val="footnote reference"/>
    <w:uiPriority w:val="99"/>
    <w:semiHidden/>
    <w:unhideWhenUsed/>
    <w:rsid w:val="00472BAF"/>
    <w:rPr>
      <w:vertAlign w:val="superscript"/>
    </w:rPr>
  </w:style>
  <w:style w:type="character" w:styleId="Nevyeenzmnka">
    <w:name w:val="Unresolved Mention"/>
    <w:uiPriority w:val="99"/>
    <w:semiHidden/>
    <w:unhideWhenUsed/>
    <w:rsid w:val="00472BA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D2199"/>
    <w:pPr>
      <w:ind w:left="708"/>
    </w:pPr>
  </w:style>
  <w:style w:type="character" w:customStyle="1" w:styleId="ZkladntextChar">
    <w:name w:val="Základní text Char"/>
    <w:link w:val="Zkladntext"/>
    <w:semiHidden/>
    <w:rsid w:val="000D2199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lav.skarda@atelierk2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&#345;&#237;\Data%20aplikac&#237;\Microsoft\&#352;ablony\ATELIER%20K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4041e8-8c37-41d5-a114-ccbdbadc36f3"/>
    <lcf76f155ced4ddcb4097134ff3c332f xmlns="c004f35b-5554-4139-86dd-cd4703fd83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CB656457ABA448679C7940A8C3749" ma:contentTypeVersion="15" ma:contentTypeDescription="Vytvoří nový dokument" ma:contentTypeScope="" ma:versionID="ff067ad0c1033237ed3525c2246b7941">
  <xsd:schema xmlns:xsd="http://www.w3.org/2001/XMLSchema" xmlns:xs="http://www.w3.org/2001/XMLSchema" xmlns:p="http://schemas.microsoft.com/office/2006/metadata/properties" xmlns:ns2="c004f35b-5554-4139-86dd-cd4703fd8309" xmlns:ns3="0d4041e8-8c37-41d5-a114-ccbdbadc36f3" targetNamespace="http://schemas.microsoft.com/office/2006/metadata/properties" ma:root="true" ma:fieldsID="bb78a25e4dae56460aee9231f22434d6" ns2:_="" ns3:_="">
    <xsd:import namespace="c004f35b-5554-4139-86dd-cd4703fd8309"/>
    <xsd:import namespace="0d4041e8-8c37-41d5-a114-ccbdbadc3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4f35b-5554-4139-86dd-cd4703fd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041e8-8c37-41d5-a114-ccbdbadc36f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442e82-5e47-428f-b82e-bdb30900cf02}" ma:internalName="TaxCatchAll" ma:showField="CatchAllData" ma:web="0d4041e8-8c37-41d5-a114-ccbdbadc3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F415F-C5A1-46CC-A68F-8D9AD41CB387}">
  <ds:schemaRefs>
    <ds:schemaRef ds:uri="http://schemas.microsoft.com/office/2006/metadata/properties"/>
    <ds:schemaRef ds:uri="http://schemas.microsoft.com/office/infopath/2007/PartnerControls"/>
    <ds:schemaRef ds:uri="0d4041e8-8c37-41d5-a114-ccbdbadc36f3"/>
    <ds:schemaRef ds:uri="c004f35b-5554-4139-86dd-cd4703fd8309"/>
  </ds:schemaRefs>
</ds:datastoreItem>
</file>

<file path=customXml/itemProps2.xml><?xml version="1.0" encoding="utf-8"?>
<ds:datastoreItem xmlns:ds="http://schemas.openxmlformats.org/officeDocument/2006/customXml" ds:itemID="{98548DCA-EE1D-494E-B71E-91FEE30712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2228F-482B-4934-B402-F4D0DEFBC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4f35b-5554-4139-86dd-cd4703fd8309"/>
    <ds:schemaRef ds:uri="0d4041e8-8c37-41d5-a114-ccbdbadc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4E900-985F-42F5-BECB-986D599E7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ATELIER K2.dot</Template>
  <TotalTime>6</TotalTime>
  <Pages>3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ATELIER K2</vt:lpstr>
    </vt:vector>
  </TitlesOfParts>
  <Company>Atelier K2</Company>
  <LinksUpToDate>false</LinksUpToDate>
  <CharactersWithSpaces>5023</CharactersWithSpaces>
  <SharedDoc>false</SharedDoc>
  <HLinks>
    <vt:vector size="6" baseType="variant">
      <vt:variant>
        <vt:i4>917567</vt:i4>
      </vt:variant>
      <vt:variant>
        <vt:i4>0</vt:i4>
      </vt:variant>
      <vt:variant>
        <vt:i4>0</vt:i4>
      </vt:variant>
      <vt:variant>
        <vt:i4>5</vt:i4>
      </vt:variant>
      <vt:variant>
        <vt:lpwstr>mailto:vaclav.skarda@atelierk2.cz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K2</dc:title>
  <dc:subject/>
  <dc:creator>Jiří Poláček</dc:creator>
  <cp:keywords/>
  <dc:description/>
  <cp:lastModifiedBy>Malinová, Lucie</cp:lastModifiedBy>
  <cp:revision>8</cp:revision>
  <cp:lastPrinted>2020-08-31T12:10:00Z</cp:lastPrinted>
  <dcterms:created xsi:type="dcterms:W3CDTF">2024-04-22T19:11:00Z</dcterms:created>
  <dcterms:modified xsi:type="dcterms:W3CDTF">2024-04-25T16:43:00Z</dcterms:modified>
</cp:coreProperties>
</file>