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57CD9" w14:textId="77777777" w:rsidR="008820AA" w:rsidRPr="002B0A9B" w:rsidRDefault="008820AA" w:rsidP="002B0A9B">
      <w:pPr>
        <w:pStyle w:val="Adresa"/>
        <w:rPr>
          <w:b/>
          <w:color w:val="FF0000"/>
          <w:sz w:val="32"/>
          <w:szCs w:val="32"/>
        </w:rPr>
      </w:pPr>
      <w:r w:rsidRPr="002B0A9B">
        <w:rPr>
          <w:b/>
          <w:color w:val="FF0000"/>
          <w:sz w:val="32"/>
          <w:szCs w:val="32"/>
        </w:rPr>
        <w:t>AUTO GREMOS spol. s r.o.</w:t>
      </w:r>
    </w:p>
    <w:p w14:paraId="08333EC4" w14:textId="69C745F6" w:rsidR="008820AA" w:rsidRPr="002603DD" w:rsidRDefault="008820AA" w:rsidP="002B0A9B">
      <w:pPr>
        <w:pStyle w:val="Adresa"/>
        <w:rPr>
          <w:b/>
          <w:sz w:val="24"/>
          <w:szCs w:val="24"/>
        </w:rPr>
      </w:pPr>
      <w:r w:rsidRPr="002B0A9B">
        <w:rPr>
          <w:sz w:val="16"/>
          <w:szCs w:val="16"/>
        </w:rPr>
        <w:t>Dealer vozů Škoda a držitel certifikátu ISO 9001:2000</w:t>
      </w:r>
      <w:r w:rsidR="002603DD">
        <w:rPr>
          <w:sz w:val="16"/>
          <w:szCs w:val="16"/>
        </w:rPr>
        <w:t xml:space="preserve">                                </w:t>
      </w:r>
    </w:p>
    <w:p w14:paraId="4119E5FE" w14:textId="77777777" w:rsidR="00AB6CC5" w:rsidRDefault="00AB6CC5" w:rsidP="00B62093">
      <w:pPr>
        <w:pStyle w:val="Adresa"/>
        <w:rPr>
          <w:sz w:val="16"/>
          <w:szCs w:val="16"/>
        </w:rPr>
      </w:pPr>
    </w:p>
    <w:p w14:paraId="2A1EDF11" w14:textId="01F9CC0D" w:rsidR="00AB6CC5" w:rsidRDefault="00E17B3D" w:rsidP="00E17B3D">
      <w:pPr>
        <w:pStyle w:val="Adres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671220">
        <w:rPr>
          <w:sz w:val="28"/>
          <w:szCs w:val="28"/>
        </w:rPr>
        <w:t>2</w:t>
      </w:r>
      <w:r w:rsidR="00D75921">
        <w:rPr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 w:rsidR="000D6F48">
        <w:rPr>
          <w:sz w:val="28"/>
          <w:szCs w:val="28"/>
        </w:rPr>
        <w:t xml:space="preserve"> </w:t>
      </w:r>
      <w:r w:rsidR="001E7D36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0D6F48">
        <w:rPr>
          <w:sz w:val="28"/>
          <w:szCs w:val="28"/>
        </w:rPr>
        <w:t xml:space="preserve"> </w:t>
      </w:r>
      <w:r w:rsidR="000D6F48" w:rsidRPr="000D6F48">
        <w:rPr>
          <w:sz w:val="28"/>
          <w:szCs w:val="28"/>
        </w:rPr>
        <w:t>sml.č.: 202</w:t>
      </w:r>
      <w:r w:rsidR="00DC3D88">
        <w:rPr>
          <w:sz w:val="28"/>
          <w:szCs w:val="28"/>
        </w:rPr>
        <w:t>1</w:t>
      </w:r>
      <w:r w:rsidR="000D6F48" w:rsidRPr="000D6F48">
        <w:rPr>
          <w:sz w:val="28"/>
          <w:szCs w:val="28"/>
        </w:rPr>
        <w:t>/01</w:t>
      </w:r>
      <w:r w:rsidR="00D53352">
        <w:rPr>
          <w:sz w:val="28"/>
          <w:szCs w:val="28"/>
        </w:rPr>
        <w:t>2</w:t>
      </w:r>
      <w:r w:rsidR="000D6F48">
        <w:rPr>
          <w:sz w:val="28"/>
          <w:szCs w:val="28"/>
        </w:rPr>
        <w:t xml:space="preserve"> </w:t>
      </w:r>
      <w:r w:rsidR="001E7D36">
        <w:rPr>
          <w:sz w:val="28"/>
          <w:szCs w:val="28"/>
        </w:rPr>
        <w:t xml:space="preserve">o </w:t>
      </w:r>
      <w:r w:rsidR="003F3D8E">
        <w:rPr>
          <w:sz w:val="28"/>
          <w:szCs w:val="28"/>
        </w:rPr>
        <w:t xml:space="preserve">pronájmu </w:t>
      </w:r>
      <w:r w:rsidR="001E7D36">
        <w:rPr>
          <w:sz w:val="28"/>
          <w:szCs w:val="28"/>
        </w:rPr>
        <w:t xml:space="preserve">vozu </w:t>
      </w:r>
      <w:r w:rsidR="002B05FE">
        <w:rPr>
          <w:sz w:val="28"/>
          <w:szCs w:val="28"/>
        </w:rPr>
        <w:t xml:space="preserve">Škoda </w:t>
      </w:r>
      <w:r w:rsidR="00B95625">
        <w:rPr>
          <w:sz w:val="28"/>
          <w:szCs w:val="28"/>
        </w:rPr>
        <w:t>Scala 1.0TSI</w:t>
      </w:r>
    </w:p>
    <w:p w14:paraId="7D605887" w14:textId="77777777" w:rsidR="001E7D36" w:rsidRDefault="001E7D36" w:rsidP="00B62093">
      <w:pPr>
        <w:pStyle w:val="Adresa"/>
        <w:rPr>
          <w:sz w:val="28"/>
          <w:szCs w:val="28"/>
        </w:rPr>
      </w:pPr>
    </w:p>
    <w:p w14:paraId="74312C93" w14:textId="60C28CCE" w:rsidR="001E7D36" w:rsidRDefault="00E17B3D" w:rsidP="00E17B3D">
      <w:pPr>
        <w:pStyle w:val="Adre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uzavřený </w:t>
      </w:r>
      <w:r w:rsidR="001E7D36">
        <w:rPr>
          <w:sz w:val="24"/>
          <w:szCs w:val="24"/>
        </w:rPr>
        <w:t>m</w:t>
      </w:r>
      <w:r w:rsidR="001E7D36" w:rsidRPr="001E7D36">
        <w:rPr>
          <w:sz w:val="24"/>
          <w:szCs w:val="24"/>
        </w:rPr>
        <w:t>ezi</w:t>
      </w:r>
    </w:p>
    <w:p w14:paraId="1D87F539" w14:textId="77777777" w:rsidR="001F416D" w:rsidRDefault="001F416D" w:rsidP="00B62093">
      <w:pPr>
        <w:pStyle w:val="Adresa"/>
        <w:rPr>
          <w:sz w:val="24"/>
          <w:szCs w:val="24"/>
        </w:rPr>
      </w:pPr>
    </w:p>
    <w:p w14:paraId="03D73BE4" w14:textId="77777777" w:rsidR="001E7D36" w:rsidRPr="001E7D36" w:rsidRDefault="001E7D36" w:rsidP="00B62093">
      <w:pPr>
        <w:pStyle w:val="Adresa"/>
        <w:rPr>
          <w:sz w:val="24"/>
          <w:szCs w:val="24"/>
        </w:rPr>
      </w:pPr>
    </w:p>
    <w:p w14:paraId="7321456F" w14:textId="77777777" w:rsidR="00013A07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>Společností :    AUTO GREMOS spol. s r.o.</w:t>
      </w:r>
    </w:p>
    <w:p w14:paraId="5E71A896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Zahradní 300</w:t>
      </w:r>
    </w:p>
    <w:p w14:paraId="495D66AC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460 01, Liberec 11</w:t>
      </w:r>
    </w:p>
    <w:p w14:paraId="1F38A8B5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IČO:  47309890</w:t>
      </w:r>
    </w:p>
    <w:p w14:paraId="1254AD3F" w14:textId="0CAFA114" w:rsidR="001E7D36" w:rsidRPr="002B05FE" w:rsidRDefault="001F416D" w:rsidP="00B62093">
      <w:pPr>
        <w:pStyle w:val="Adresa"/>
        <w:rPr>
          <w:sz w:val="24"/>
          <w:szCs w:val="24"/>
        </w:rPr>
      </w:pPr>
      <w:r w:rsidRPr="002B05FE">
        <w:rPr>
          <w:sz w:val="24"/>
          <w:szCs w:val="24"/>
        </w:rPr>
        <w:t>jako</w:t>
      </w:r>
      <w:r w:rsidR="001E7D36" w:rsidRPr="002B05FE">
        <w:rPr>
          <w:sz w:val="24"/>
          <w:szCs w:val="24"/>
        </w:rPr>
        <w:t xml:space="preserve"> pronajímatel</w:t>
      </w:r>
      <w:r w:rsidR="00E17B3D">
        <w:rPr>
          <w:sz w:val="24"/>
          <w:szCs w:val="24"/>
        </w:rPr>
        <w:t>em</w:t>
      </w:r>
    </w:p>
    <w:p w14:paraId="5586FC03" w14:textId="77777777" w:rsidR="001E7D36" w:rsidRDefault="001E7D36" w:rsidP="00B62093">
      <w:pPr>
        <w:pStyle w:val="Adresa"/>
        <w:rPr>
          <w:b/>
          <w:sz w:val="24"/>
          <w:szCs w:val="24"/>
        </w:rPr>
      </w:pPr>
    </w:p>
    <w:p w14:paraId="367EECC9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1F416D">
        <w:rPr>
          <w:b/>
          <w:sz w:val="24"/>
          <w:szCs w:val="24"/>
        </w:rPr>
        <w:t>a</w:t>
      </w:r>
    </w:p>
    <w:p w14:paraId="3E4EB1DD" w14:textId="77777777" w:rsidR="001E7D36" w:rsidRDefault="001E7D36" w:rsidP="00B62093">
      <w:pPr>
        <w:pStyle w:val="Adresa"/>
        <w:rPr>
          <w:b/>
          <w:sz w:val="24"/>
          <w:szCs w:val="24"/>
        </w:rPr>
      </w:pPr>
    </w:p>
    <w:p w14:paraId="0D8FAF11" w14:textId="77777777" w:rsidR="00037333" w:rsidRPr="00037333" w:rsidRDefault="003330C4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Společností:    </w:t>
      </w:r>
      <w:r w:rsidR="00037333" w:rsidRPr="00037333">
        <w:rPr>
          <w:b/>
          <w:sz w:val="24"/>
          <w:szCs w:val="24"/>
        </w:rPr>
        <w:t>Městský obvod Liberec-Vratislavice nad Nisou</w:t>
      </w:r>
    </w:p>
    <w:p w14:paraId="5C3BD306" w14:textId="01A382BF" w:rsidR="00037333" w:rsidRPr="00037333" w:rsidRDefault="00037333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037333">
        <w:rPr>
          <w:b/>
          <w:sz w:val="24"/>
          <w:szCs w:val="24"/>
        </w:rPr>
        <w:t>Tanvaldská 50</w:t>
      </w:r>
    </w:p>
    <w:p w14:paraId="40DEEA4F" w14:textId="3965CFF4" w:rsidR="002B05FE" w:rsidRDefault="00037333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037333">
        <w:rPr>
          <w:b/>
          <w:sz w:val="24"/>
          <w:szCs w:val="24"/>
        </w:rPr>
        <w:t>463 11 Liberec XXX</w:t>
      </w:r>
    </w:p>
    <w:p w14:paraId="11E7A20E" w14:textId="77777777" w:rsidR="00037333" w:rsidRDefault="00037333" w:rsidP="00037333">
      <w:pPr>
        <w:pStyle w:val="Adresa"/>
        <w:rPr>
          <w:b/>
          <w:sz w:val="24"/>
          <w:szCs w:val="24"/>
        </w:rPr>
      </w:pPr>
    </w:p>
    <w:p w14:paraId="72A0DDA4" w14:textId="77777777" w:rsidR="00E17B3D" w:rsidRDefault="00E17B3D" w:rsidP="00E17B3D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>Zastoupená zodpovědnou a pověřenou osobou:</w:t>
      </w:r>
    </w:p>
    <w:p w14:paraId="2063CAE0" w14:textId="77777777" w:rsidR="00E17B3D" w:rsidRPr="0030685B" w:rsidRDefault="00E17B3D" w:rsidP="00E17B3D">
      <w:pPr>
        <w:pStyle w:val="Adresa"/>
        <w:rPr>
          <w:sz w:val="24"/>
          <w:szCs w:val="24"/>
        </w:rPr>
      </w:pPr>
      <w:r w:rsidRPr="0030685B">
        <w:rPr>
          <w:sz w:val="24"/>
          <w:szCs w:val="24"/>
        </w:rPr>
        <w:t>Mgr. Pavel Svoboda, tajemník</w:t>
      </w:r>
    </w:p>
    <w:p w14:paraId="04827DC8" w14:textId="22A0A430" w:rsidR="003330C4" w:rsidRDefault="003330C4" w:rsidP="00B62093">
      <w:pPr>
        <w:pStyle w:val="Adres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5C9D5E36" w14:textId="48C324F4" w:rsidR="00501B29" w:rsidRDefault="001F416D" w:rsidP="00B62093">
      <w:pPr>
        <w:pStyle w:val="Adresa"/>
        <w:rPr>
          <w:sz w:val="24"/>
          <w:szCs w:val="24"/>
        </w:rPr>
      </w:pPr>
      <w:r w:rsidRPr="002B05FE">
        <w:rPr>
          <w:sz w:val="24"/>
          <w:szCs w:val="24"/>
        </w:rPr>
        <w:t>jako nájemce</w:t>
      </w:r>
      <w:r w:rsidR="00E17B3D">
        <w:rPr>
          <w:sz w:val="24"/>
          <w:szCs w:val="24"/>
        </w:rPr>
        <w:t>m</w:t>
      </w:r>
      <w:r w:rsidR="00501B29" w:rsidRPr="002B05FE">
        <w:rPr>
          <w:sz w:val="24"/>
          <w:szCs w:val="24"/>
        </w:rPr>
        <w:t xml:space="preserve">  </w:t>
      </w:r>
    </w:p>
    <w:p w14:paraId="7ECB3DC3" w14:textId="77777777" w:rsidR="00E17B3D" w:rsidRDefault="00E17B3D" w:rsidP="00B62093">
      <w:pPr>
        <w:pStyle w:val="Adresa"/>
        <w:rPr>
          <w:b/>
          <w:sz w:val="24"/>
          <w:szCs w:val="24"/>
        </w:rPr>
      </w:pPr>
    </w:p>
    <w:p w14:paraId="1C34301C" w14:textId="77777777" w:rsidR="002B05FE" w:rsidRDefault="002B05FE" w:rsidP="00B62093">
      <w:pPr>
        <w:pStyle w:val="Adresa"/>
        <w:rPr>
          <w:b/>
          <w:sz w:val="24"/>
          <w:szCs w:val="24"/>
        </w:rPr>
      </w:pPr>
    </w:p>
    <w:p w14:paraId="345B1A27" w14:textId="5D1E8683" w:rsidR="000D6F48" w:rsidRPr="00E17B3D" w:rsidRDefault="00E17B3D" w:rsidP="00D53352">
      <w:pPr>
        <w:pStyle w:val="Adresa"/>
        <w:jc w:val="both"/>
        <w:rPr>
          <w:sz w:val="24"/>
          <w:szCs w:val="24"/>
        </w:rPr>
      </w:pPr>
      <w:r w:rsidRPr="00E17B3D">
        <w:rPr>
          <w:sz w:val="24"/>
          <w:szCs w:val="24"/>
        </w:rPr>
        <w:t xml:space="preserve">Smluvní strany tímto sjednávají dodatek č. </w:t>
      </w:r>
      <w:r w:rsidR="00171EB1">
        <w:rPr>
          <w:sz w:val="24"/>
          <w:szCs w:val="24"/>
        </w:rPr>
        <w:t>3</w:t>
      </w:r>
      <w:r w:rsidRPr="00E17B3D">
        <w:rPr>
          <w:sz w:val="24"/>
          <w:szCs w:val="24"/>
        </w:rPr>
        <w:t xml:space="preserve"> ke smlouvě 202</w:t>
      </w:r>
      <w:r w:rsidR="00304A18">
        <w:rPr>
          <w:sz w:val="24"/>
          <w:szCs w:val="24"/>
        </w:rPr>
        <w:t>1</w:t>
      </w:r>
      <w:r w:rsidRPr="00E17B3D">
        <w:rPr>
          <w:sz w:val="24"/>
          <w:szCs w:val="24"/>
        </w:rPr>
        <w:t>/01</w:t>
      </w:r>
      <w:r w:rsidR="00304A18">
        <w:rPr>
          <w:sz w:val="24"/>
          <w:szCs w:val="24"/>
        </w:rPr>
        <w:t>2</w:t>
      </w:r>
      <w:r w:rsidRPr="00E17B3D">
        <w:rPr>
          <w:sz w:val="24"/>
          <w:szCs w:val="24"/>
        </w:rPr>
        <w:t xml:space="preserve"> ze dne 27.5.2021</w:t>
      </w:r>
      <w:r w:rsidR="00671220">
        <w:rPr>
          <w:sz w:val="24"/>
          <w:szCs w:val="24"/>
        </w:rPr>
        <w:t>, ve znění dodatku č. 1</w:t>
      </w:r>
      <w:r w:rsidR="00171EB1">
        <w:rPr>
          <w:sz w:val="24"/>
          <w:szCs w:val="24"/>
        </w:rPr>
        <w:t xml:space="preserve"> a dodat</w:t>
      </w:r>
      <w:bookmarkStart w:id="0" w:name="_GoBack"/>
      <w:bookmarkEnd w:id="0"/>
      <w:r w:rsidR="00171EB1">
        <w:rPr>
          <w:sz w:val="24"/>
          <w:szCs w:val="24"/>
        </w:rPr>
        <w:t>ku č. 2</w:t>
      </w:r>
      <w:r w:rsidR="00671220">
        <w:rPr>
          <w:sz w:val="24"/>
          <w:szCs w:val="24"/>
        </w:rPr>
        <w:t>, a to</w:t>
      </w:r>
      <w:r w:rsidRPr="00E17B3D">
        <w:rPr>
          <w:sz w:val="24"/>
          <w:szCs w:val="24"/>
        </w:rPr>
        <w:t xml:space="preserve"> tak, že u</w:t>
      </w:r>
      <w:r w:rsidR="000D6F48" w:rsidRPr="00E17B3D">
        <w:rPr>
          <w:sz w:val="24"/>
          <w:szCs w:val="24"/>
        </w:rPr>
        <w:t xml:space="preserve">vedená smlouva se prodlužuje za nezměněných podmínek o 12 měsíců : </w:t>
      </w:r>
      <w:r w:rsidR="00171EB1">
        <w:rPr>
          <w:sz w:val="24"/>
          <w:szCs w:val="24"/>
        </w:rPr>
        <w:t xml:space="preserve"> </w:t>
      </w:r>
      <w:r w:rsidR="000D6F48" w:rsidRPr="00E17B3D">
        <w:rPr>
          <w:sz w:val="24"/>
          <w:szCs w:val="24"/>
        </w:rPr>
        <w:t>od 1.6.202</w:t>
      </w:r>
      <w:r w:rsidR="00171EB1">
        <w:rPr>
          <w:sz w:val="24"/>
          <w:szCs w:val="24"/>
        </w:rPr>
        <w:t>4</w:t>
      </w:r>
      <w:r w:rsidR="000D6F48" w:rsidRPr="00E17B3D">
        <w:rPr>
          <w:sz w:val="24"/>
          <w:szCs w:val="24"/>
        </w:rPr>
        <w:t xml:space="preserve"> do 31.5.202</w:t>
      </w:r>
      <w:r w:rsidR="00171EB1">
        <w:rPr>
          <w:sz w:val="24"/>
          <w:szCs w:val="24"/>
        </w:rPr>
        <w:t>5</w:t>
      </w:r>
      <w:r w:rsidR="000D6F48" w:rsidRPr="00E17B3D">
        <w:rPr>
          <w:sz w:val="24"/>
          <w:szCs w:val="24"/>
        </w:rPr>
        <w:t>.</w:t>
      </w:r>
    </w:p>
    <w:p w14:paraId="0BF28A22" w14:textId="77777777" w:rsidR="000D6F48" w:rsidRPr="00E17B3D" w:rsidRDefault="000D6F48" w:rsidP="000D6F48">
      <w:pPr>
        <w:pStyle w:val="Adresa"/>
        <w:rPr>
          <w:sz w:val="24"/>
          <w:szCs w:val="24"/>
        </w:rPr>
      </w:pPr>
    </w:p>
    <w:p w14:paraId="424B8608" w14:textId="3A70C9CB" w:rsidR="000D6F48" w:rsidRPr="00E17B3D" w:rsidRDefault="000D6F48" w:rsidP="000D6F48">
      <w:pPr>
        <w:pStyle w:val="Adresa"/>
        <w:rPr>
          <w:sz w:val="24"/>
          <w:szCs w:val="24"/>
          <w:u w:val="single"/>
        </w:rPr>
      </w:pPr>
      <w:r w:rsidRPr="00E17B3D">
        <w:rPr>
          <w:sz w:val="24"/>
          <w:szCs w:val="24"/>
          <w:u w:val="single"/>
        </w:rPr>
        <w:t>Celkový měsíční pronájem                                                     9.995,-Kč</w:t>
      </w:r>
    </w:p>
    <w:p w14:paraId="6661A6B3" w14:textId="77777777" w:rsidR="000D6F48" w:rsidRPr="00E17B3D" w:rsidRDefault="000D6F48" w:rsidP="000D6F48">
      <w:pPr>
        <w:pStyle w:val="Adresa"/>
        <w:rPr>
          <w:sz w:val="24"/>
          <w:szCs w:val="24"/>
          <w:u w:val="single"/>
        </w:rPr>
      </w:pPr>
    </w:p>
    <w:p w14:paraId="4B45159E" w14:textId="77777777" w:rsidR="000D6F48" w:rsidRPr="00E17B3D" w:rsidRDefault="000D6F48" w:rsidP="000D6F48">
      <w:pPr>
        <w:pStyle w:val="Adresa"/>
        <w:rPr>
          <w:sz w:val="24"/>
          <w:szCs w:val="24"/>
          <w:u w:val="single"/>
        </w:rPr>
      </w:pPr>
      <w:r w:rsidRPr="00E17B3D">
        <w:rPr>
          <w:sz w:val="24"/>
          <w:szCs w:val="24"/>
          <w:u w:val="single"/>
        </w:rPr>
        <w:t>Celkový počet splátek                                                                          12</w:t>
      </w:r>
    </w:p>
    <w:p w14:paraId="6CC47469" w14:textId="77777777" w:rsidR="003F3D8E" w:rsidRPr="00E17B3D" w:rsidRDefault="003F3D8E" w:rsidP="00B62093">
      <w:pPr>
        <w:pStyle w:val="Adresa"/>
        <w:rPr>
          <w:sz w:val="24"/>
          <w:szCs w:val="24"/>
        </w:rPr>
      </w:pPr>
      <w:r w:rsidRPr="00E17B3D">
        <w:rPr>
          <w:sz w:val="24"/>
          <w:szCs w:val="24"/>
        </w:rPr>
        <w:t>Součástí pronájmu je kompletní servis</w:t>
      </w:r>
      <w:r w:rsidR="00AB7799" w:rsidRPr="00E17B3D">
        <w:rPr>
          <w:sz w:val="24"/>
          <w:szCs w:val="24"/>
        </w:rPr>
        <w:t>.</w:t>
      </w:r>
    </w:p>
    <w:p w14:paraId="47B2BF61" w14:textId="77777777" w:rsidR="00AB7799" w:rsidRPr="00E17B3D" w:rsidRDefault="00AB7799" w:rsidP="00B62093">
      <w:pPr>
        <w:pStyle w:val="Adresa"/>
        <w:rPr>
          <w:sz w:val="24"/>
          <w:szCs w:val="24"/>
        </w:rPr>
      </w:pPr>
    </w:p>
    <w:p w14:paraId="2216B14D" w14:textId="4A87D855" w:rsidR="00490AF4" w:rsidRDefault="00C7385B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42490">
        <w:rPr>
          <w:sz w:val="24"/>
          <w:szCs w:val="24"/>
        </w:rPr>
        <w:t>L</w:t>
      </w:r>
      <w:r>
        <w:rPr>
          <w:sz w:val="24"/>
          <w:szCs w:val="24"/>
        </w:rPr>
        <w:t xml:space="preserve">iberci </w:t>
      </w:r>
      <w:r w:rsidR="00B95625">
        <w:rPr>
          <w:sz w:val="24"/>
          <w:szCs w:val="24"/>
        </w:rPr>
        <w:t xml:space="preserve"> </w:t>
      </w:r>
      <w:r w:rsidR="00D75921">
        <w:rPr>
          <w:sz w:val="24"/>
          <w:szCs w:val="24"/>
        </w:rPr>
        <w:t>2</w:t>
      </w:r>
      <w:r w:rsidR="00171EB1">
        <w:rPr>
          <w:sz w:val="24"/>
          <w:szCs w:val="24"/>
        </w:rPr>
        <w:t>3</w:t>
      </w:r>
      <w:r w:rsidR="00B95625">
        <w:rPr>
          <w:sz w:val="24"/>
          <w:szCs w:val="24"/>
        </w:rPr>
        <w:t>.</w:t>
      </w:r>
      <w:r w:rsidR="00171EB1">
        <w:rPr>
          <w:sz w:val="24"/>
          <w:szCs w:val="24"/>
        </w:rPr>
        <w:t>4</w:t>
      </w:r>
      <w:r w:rsidR="00B95625">
        <w:rPr>
          <w:sz w:val="24"/>
          <w:szCs w:val="24"/>
        </w:rPr>
        <w:t>.202</w:t>
      </w:r>
      <w:r w:rsidR="00171EB1">
        <w:rPr>
          <w:sz w:val="24"/>
          <w:szCs w:val="24"/>
        </w:rPr>
        <w:t>4</w:t>
      </w:r>
    </w:p>
    <w:p w14:paraId="5B9C917E" w14:textId="77777777" w:rsidR="00C7385B" w:rsidRDefault="00C7385B" w:rsidP="00B62093">
      <w:pPr>
        <w:pStyle w:val="Adresa"/>
        <w:rPr>
          <w:sz w:val="24"/>
          <w:szCs w:val="24"/>
        </w:rPr>
      </w:pPr>
    </w:p>
    <w:p w14:paraId="2086634B" w14:textId="77777777" w:rsidR="00C7385B" w:rsidRDefault="00C7385B" w:rsidP="00B62093">
      <w:pPr>
        <w:pStyle w:val="Adresa"/>
        <w:rPr>
          <w:sz w:val="24"/>
          <w:szCs w:val="24"/>
        </w:rPr>
      </w:pPr>
    </w:p>
    <w:p w14:paraId="5E9C09E3" w14:textId="77777777" w:rsidR="00C7385B" w:rsidRDefault="00C7385B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________________</w:t>
      </w:r>
    </w:p>
    <w:p w14:paraId="23343AE9" w14:textId="77777777" w:rsidR="00C7385B" w:rsidRDefault="00C7385B" w:rsidP="00B62093">
      <w:pPr>
        <w:pStyle w:val="Adresa"/>
        <w:rPr>
          <w:b/>
          <w:sz w:val="28"/>
          <w:szCs w:val="28"/>
        </w:rPr>
      </w:pPr>
      <w:r>
        <w:rPr>
          <w:sz w:val="24"/>
          <w:szCs w:val="24"/>
        </w:rPr>
        <w:t>Pronajímatel                                                              Nájemce</w:t>
      </w:r>
    </w:p>
    <w:sectPr w:rsidR="00C7385B" w:rsidSect="00E73FE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1" w:right="1021" w:bottom="1191" w:left="1361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3789" w14:textId="77777777" w:rsidR="00441618" w:rsidRDefault="00441618">
      <w:pPr>
        <w:spacing w:line="240" w:lineRule="auto"/>
      </w:pPr>
      <w:r>
        <w:separator/>
      </w:r>
    </w:p>
  </w:endnote>
  <w:endnote w:type="continuationSeparator" w:id="0">
    <w:p w14:paraId="315CA682" w14:textId="77777777" w:rsidR="00441618" w:rsidRDefault="0044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koda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D96A" w14:textId="77777777" w:rsidR="008820AA" w:rsidRDefault="008820AA" w:rsidP="00B26E8B">
    <w:pPr>
      <w:pStyle w:val="Zpat"/>
      <w:rPr>
        <w:b/>
        <w:sz w:val="16"/>
        <w:szCs w:val="16"/>
      </w:rPr>
    </w:pPr>
    <w:r w:rsidRPr="000A455D">
      <w:rPr>
        <w:b/>
        <w:color w:val="FF0000"/>
        <w:sz w:val="16"/>
        <w:szCs w:val="16"/>
      </w:rPr>
      <w:t>AUTO GREMOS spol. s r.o.</w:t>
    </w:r>
    <w:r w:rsidRPr="00CC6D96">
      <w:rPr>
        <w:b/>
        <w:sz w:val="16"/>
        <w:szCs w:val="16"/>
      </w:rPr>
      <w:t xml:space="preserve">                          servis 485100060                  </w:t>
    </w:r>
    <w:hyperlink r:id="rId1" w:history="1">
      <w:r w:rsidRPr="000A455D">
        <w:rPr>
          <w:rStyle w:val="Hypertextovodkaz"/>
          <w:b/>
          <w:color w:val="FF0000"/>
          <w:sz w:val="16"/>
          <w:szCs w:val="16"/>
        </w:rPr>
        <w:t>www.autogremos.webnode.cz</w:t>
      </w:r>
    </w:hyperlink>
    <w:r>
      <w:rPr>
        <w:b/>
        <w:sz w:val="16"/>
        <w:szCs w:val="16"/>
      </w:rPr>
      <w:t xml:space="preserve"> Zahradní 300                                        prodej NV 485104050                  </w:t>
    </w:r>
    <w:hyperlink r:id="rId2" w:history="1">
      <w:r w:rsidRPr="000A455D">
        <w:rPr>
          <w:rStyle w:val="Hypertextovodkaz"/>
          <w:b/>
          <w:color w:val="FF0000"/>
          <w:sz w:val="16"/>
          <w:szCs w:val="16"/>
        </w:rPr>
        <w:t>www.autogremos.cz</w:t>
      </w:r>
    </w:hyperlink>
    <w:r>
      <w:rPr>
        <w:b/>
        <w:sz w:val="16"/>
        <w:szCs w:val="16"/>
      </w:rPr>
      <w:t xml:space="preserve">                   460 01 Liberec 11                                prodej ND 485104050                  </w:t>
    </w:r>
    <w:r w:rsidRPr="000A455D">
      <w:rPr>
        <w:b/>
        <w:color w:val="FF0000"/>
        <w:sz w:val="16"/>
        <w:szCs w:val="16"/>
      </w:rPr>
      <w:t xml:space="preserve">E-mail: </w:t>
    </w:r>
    <w:smartTag w:uri="urn:schemas-microsoft-com:office:smarttags" w:element="PersonName">
      <w:r w:rsidRPr="000A455D">
        <w:rPr>
          <w:b/>
          <w:color w:val="FF0000"/>
          <w:sz w:val="16"/>
          <w:szCs w:val="16"/>
        </w:rPr>
        <w:t>servis@autogremos.cz</w:t>
      </w:r>
    </w:smartTag>
  </w:p>
  <w:p w14:paraId="0075B4F1" w14:textId="77777777" w:rsidR="008820AA" w:rsidRDefault="008820AA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2E23" w14:textId="77777777" w:rsidR="00171EB1" w:rsidRDefault="008820AA" w:rsidP="00171EB1">
    <w:pPr>
      <w:pStyle w:val="Zpat"/>
      <w:spacing w:after="0"/>
      <w:rPr>
        <w:b/>
        <w:sz w:val="16"/>
        <w:szCs w:val="16"/>
      </w:rPr>
    </w:pPr>
    <w:r w:rsidRPr="000A455D">
      <w:rPr>
        <w:b/>
        <w:color w:val="FF0000"/>
        <w:sz w:val="16"/>
        <w:szCs w:val="16"/>
      </w:rPr>
      <w:t>AUTO GREMOS spol. s r.o.</w:t>
    </w:r>
    <w:r w:rsidRPr="00CC6D96">
      <w:rPr>
        <w:b/>
        <w:sz w:val="16"/>
        <w:szCs w:val="16"/>
      </w:rPr>
      <w:t xml:space="preserve">                          servis 485100060                  </w:t>
    </w:r>
    <w:hyperlink r:id="rId1" w:history="1">
      <w:r w:rsidRPr="000A455D">
        <w:rPr>
          <w:rStyle w:val="Hypertextovodkaz"/>
          <w:b/>
          <w:color w:val="FF0000"/>
          <w:sz w:val="16"/>
          <w:szCs w:val="16"/>
        </w:rPr>
        <w:t>www.autogremos.webnode.cz</w:t>
      </w:r>
    </w:hyperlink>
    <w:r>
      <w:rPr>
        <w:b/>
        <w:sz w:val="16"/>
        <w:szCs w:val="16"/>
      </w:rPr>
      <w:t xml:space="preserve"> </w:t>
    </w:r>
  </w:p>
  <w:p w14:paraId="4B922FD8" w14:textId="44F58521" w:rsidR="008820AA" w:rsidRDefault="008820AA" w:rsidP="00171EB1">
    <w:pPr>
      <w:pStyle w:val="Zpat"/>
      <w:spacing w:after="0"/>
      <w:rPr>
        <w:b/>
        <w:sz w:val="16"/>
        <w:szCs w:val="16"/>
      </w:rPr>
    </w:pPr>
    <w:r>
      <w:rPr>
        <w:b/>
        <w:sz w:val="16"/>
        <w:szCs w:val="16"/>
      </w:rPr>
      <w:t xml:space="preserve">Zahradní 300                                        prodej NV 485104050                  </w:t>
    </w:r>
    <w:hyperlink r:id="rId2" w:history="1">
      <w:r w:rsidRPr="000A455D">
        <w:rPr>
          <w:rStyle w:val="Hypertextovodkaz"/>
          <w:b/>
          <w:color w:val="FF0000"/>
          <w:sz w:val="16"/>
          <w:szCs w:val="16"/>
        </w:rPr>
        <w:t>www.autogremos.cz</w:t>
      </w:r>
    </w:hyperlink>
    <w:r>
      <w:rPr>
        <w:b/>
        <w:sz w:val="16"/>
        <w:szCs w:val="16"/>
      </w:rPr>
      <w:t xml:space="preserve">                   460 01 Liberec 11                                prodej ND 485104050                  </w:t>
    </w:r>
    <w:r w:rsidRPr="000A455D">
      <w:rPr>
        <w:b/>
        <w:color w:val="FF0000"/>
        <w:sz w:val="16"/>
        <w:szCs w:val="16"/>
      </w:rPr>
      <w:t>E-mail: servis@autogremos.cz</w:t>
    </w:r>
  </w:p>
  <w:p w14:paraId="42424E3B" w14:textId="77777777" w:rsidR="008820AA" w:rsidRPr="00CC6D96" w:rsidRDefault="008820AA">
    <w:pPr>
      <w:pStyle w:val="Zpat"/>
      <w:rPr>
        <w:b/>
        <w:sz w:val="16"/>
        <w:szCs w:val="16"/>
      </w:rPr>
    </w:pPr>
    <w:r w:rsidRPr="00CC6D96">
      <w:rPr>
        <w:b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DAA7" w14:textId="77777777" w:rsidR="00441618" w:rsidRDefault="00441618">
      <w:pPr>
        <w:spacing w:line="240" w:lineRule="auto"/>
      </w:pPr>
      <w:r>
        <w:separator/>
      </w:r>
    </w:p>
  </w:footnote>
  <w:footnote w:type="continuationSeparator" w:id="0">
    <w:p w14:paraId="4B363749" w14:textId="77777777" w:rsidR="00441618" w:rsidRDefault="00441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87FC" w14:textId="77777777" w:rsidR="008820AA" w:rsidRDefault="00441618">
    <w:pPr>
      <w:pStyle w:val="Zhlav"/>
    </w:pPr>
    <w:r>
      <w:rPr>
        <w:noProof/>
        <w:lang w:eastAsia="cs-CZ"/>
      </w:rPr>
      <w:pict w14:anchorId="330BA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49" type="#_x0000_t75" style="position:absolute;margin-left:0;margin-top:0;width:407.3pt;height:81.4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cs-CZ"/>
      </w:rPr>
      <w:pict w14:anchorId="60A16295">
        <v:shape id="WordPictureWatermark31824610" o:spid="_x0000_s2050" type="#_x0000_t75" style="position:absolute;margin-left:0;margin-top:0;width:451.95pt;height:90.35pt;z-index:-25166028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A454" w14:textId="77777777" w:rsidR="008820AA" w:rsidRDefault="00441618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2A4FE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1" type="#_x0000_t75" style="position:absolute;margin-left:0;margin-top:0;width:595.3pt;height:119.05pt;z-index:-251657216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DAD2" w14:textId="77777777" w:rsidR="008820AA" w:rsidRDefault="00441618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55B0D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2" type="#_x0000_t75" style="position:absolute;margin-left:0;margin-top:0;width:595.3pt;height:119.05pt;z-index:-251659264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 w15:restartNumberingAfterBreak="0">
    <w:nsid w:val="0DE41FBF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" w15:restartNumberingAfterBreak="0">
    <w:nsid w:val="227E7542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6E24068"/>
    <w:multiLevelType w:val="hybridMultilevel"/>
    <w:tmpl w:val="B42459FC"/>
    <w:lvl w:ilvl="0" w:tplc="4C4C52E6">
      <w:numFmt w:val="bullet"/>
      <w:lvlText w:val="-"/>
      <w:lvlJc w:val="left"/>
      <w:pPr>
        <w:ind w:left="465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9594504"/>
    <w:multiLevelType w:val="multilevel"/>
    <w:tmpl w:val="CBCE1EF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43D4695E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4D993C34"/>
    <w:multiLevelType w:val="multilevel"/>
    <w:tmpl w:val="CBCE1EF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2" w15:restartNumberingAfterBreak="0">
    <w:nsid w:val="64170A93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7E002562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2A"/>
    <w:rsid w:val="00013A07"/>
    <w:rsid w:val="0003352A"/>
    <w:rsid w:val="00037333"/>
    <w:rsid w:val="0005375E"/>
    <w:rsid w:val="00057926"/>
    <w:rsid w:val="00066269"/>
    <w:rsid w:val="000A08AC"/>
    <w:rsid w:val="000A455D"/>
    <w:rsid w:val="000B364A"/>
    <w:rsid w:val="000C36E5"/>
    <w:rsid w:val="000D6F48"/>
    <w:rsid w:val="000E6A9D"/>
    <w:rsid w:val="000E7DB5"/>
    <w:rsid w:val="001374CC"/>
    <w:rsid w:val="00153C7F"/>
    <w:rsid w:val="00166C17"/>
    <w:rsid w:val="00171EB1"/>
    <w:rsid w:val="00176514"/>
    <w:rsid w:val="00191ADD"/>
    <w:rsid w:val="001B6294"/>
    <w:rsid w:val="001C7C21"/>
    <w:rsid w:val="001D31EB"/>
    <w:rsid w:val="001E7D36"/>
    <w:rsid w:val="001F36B3"/>
    <w:rsid w:val="001F416D"/>
    <w:rsid w:val="00254E06"/>
    <w:rsid w:val="002603DD"/>
    <w:rsid w:val="002702C8"/>
    <w:rsid w:val="00274B36"/>
    <w:rsid w:val="00275A82"/>
    <w:rsid w:val="00294DCC"/>
    <w:rsid w:val="002965C4"/>
    <w:rsid w:val="002A77B4"/>
    <w:rsid w:val="002B05FE"/>
    <w:rsid w:val="002B0A9B"/>
    <w:rsid w:val="002E0FAC"/>
    <w:rsid w:val="00304A18"/>
    <w:rsid w:val="003330C4"/>
    <w:rsid w:val="0034740D"/>
    <w:rsid w:val="00366362"/>
    <w:rsid w:val="003775ED"/>
    <w:rsid w:val="003832B3"/>
    <w:rsid w:val="003D0BF3"/>
    <w:rsid w:val="003E4D90"/>
    <w:rsid w:val="003E7BA0"/>
    <w:rsid w:val="003F3D8E"/>
    <w:rsid w:val="004333E7"/>
    <w:rsid w:val="00441618"/>
    <w:rsid w:val="00462473"/>
    <w:rsid w:val="00476035"/>
    <w:rsid w:val="0048088E"/>
    <w:rsid w:val="00490AF4"/>
    <w:rsid w:val="00495212"/>
    <w:rsid w:val="004B4CCD"/>
    <w:rsid w:val="00501B29"/>
    <w:rsid w:val="00520829"/>
    <w:rsid w:val="00524661"/>
    <w:rsid w:val="00534C9A"/>
    <w:rsid w:val="00556C38"/>
    <w:rsid w:val="00563B28"/>
    <w:rsid w:val="00571D5F"/>
    <w:rsid w:val="00573367"/>
    <w:rsid w:val="00577F77"/>
    <w:rsid w:val="005A796E"/>
    <w:rsid w:val="005F19D7"/>
    <w:rsid w:val="005F46B6"/>
    <w:rsid w:val="005F5D6E"/>
    <w:rsid w:val="00600700"/>
    <w:rsid w:val="00617D5D"/>
    <w:rsid w:val="00655979"/>
    <w:rsid w:val="00671220"/>
    <w:rsid w:val="00674CF2"/>
    <w:rsid w:val="006A4938"/>
    <w:rsid w:val="006B1178"/>
    <w:rsid w:val="006F5452"/>
    <w:rsid w:val="006F6409"/>
    <w:rsid w:val="0072694F"/>
    <w:rsid w:val="0073330D"/>
    <w:rsid w:val="00753E42"/>
    <w:rsid w:val="00763289"/>
    <w:rsid w:val="00783874"/>
    <w:rsid w:val="007922A6"/>
    <w:rsid w:val="007A312E"/>
    <w:rsid w:val="007C5B6E"/>
    <w:rsid w:val="007E6121"/>
    <w:rsid w:val="0083366F"/>
    <w:rsid w:val="008820AA"/>
    <w:rsid w:val="008C35F5"/>
    <w:rsid w:val="008D0330"/>
    <w:rsid w:val="008E58CD"/>
    <w:rsid w:val="008F175F"/>
    <w:rsid w:val="00906137"/>
    <w:rsid w:val="00942490"/>
    <w:rsid w:val="00952808"/>
    <w:rsid w:val="009A48CA"/>
    <w:rsid w:val="009C4D9A"/>
    <w:rsid w:val="009E65C3"/>
    <w:rsid w:val="009F794C"/>
    <w:rsid w:val="00A11D72"/>
    <w:rsid w:val="00A14420"/>
    <w:rsid w:val="00A21E87"/>
    <w:rsid w:val="00A61291"/>
    <w:rsid w:val="00A7669C"/>
    <w:rsid w:val="00A94687"/>
    <w:rsid w:val="00AA133F"/>
    <w:rsid w:val="00AB6CC5"/>
    <w:rsid w:val="00AB7799"/>
    <w:rsid w:val="00AC6040"/>
    <w:rsid w:val="00AF45EE"/>
    <w:rsid w:val="00AF78A4"/>
    <w:rsid w:val="00B02E3B"/>
    <w:rsid w:val="00B143BC"/>
    <w:rsid w:val="00B200E3"/>
    <w:rsid w:val="00B26E8B"/>
    <w:rsid w:val="00B33DB7"/>
    <w:rsid w:val="00B36C65"/>
    <w:rsid w:val="00B43DE7"/>
    <w:rsid w:val="00B62093"/>
    <w:rsid w:val="00B869A6"/>
    <w:rsid w:val="00B95625"/>
    <w:rsid w:val="00C01D5B"/>
    <w:rsid w:val="00C05707"/>
    <w:rsid w:val="00C63ACF"/>
    <w:rsid w:val="00C7385B"/>
    <w:rsid w:val="00CB3E1F"/>
    <w:rsid w:val="00CC6D96"/>
    <w:rsid w:val="00CF2506"/>
    <w:rsid w:val="00CF690A"/>
    <w:rsid w:val="00D177A6"/>
    <w:rsid w:val="00D53352"/>
    <w:rsid w:val="00D666FE"/>
    <w:rsid w:val="00D75921"/>
    <w:rsid w:val="00D76A4F"/>
    <w:rsid w:val="00D86974"/>
    <w:rsid w:val="00D968A4"/>
    <w:rsid w:val="00DC3D88"/>
    <w:rsid w:val="00DE483B"/>
    <w:rsid w:val="00E13AAC"/>
    <w:rsid w:val="00E17B3D"/>
    <w:rsid w:val="00E17D61"/>
    <w:rsid w:val="00E31FEE"/>
    <w:rsid w:val="00E45424"/>
    <w:rsid w:val="00E53838"/>
    <w:rsid w:val="00E73FE0"/>
    <w:rsid w:val="00E7449B"/>
    <w:rsid w:val="00E80AE5"/>
    <w:rsid w:val="00EA1968"/>
    <w:rsid w:val="00EB28A4"/>
    <w:rsid w:val="00EB54E5"/>
    <w:rsid w:val="00EE2DA2"/>
    <w:rsid w:val="00EF184B"/>
    <w:rsid w:val="00EF47F8"/>
    <w:rsid w:val="00F46A4F"/>
    <w:rsid w:val="00F63F28"/>
    <w:rsid w:val="00F647D2"/>
    <w:rsid w:val="00F82835"/>
    <w:rsid w:val="00F86EF7"/>
    <w:rsid w:val="00FC45F2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7EE4CB38"/>
  <w15:docId w15:val="{84E714E9-035E-408E-A10C-253ECC9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75E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05375E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1"/>
    <w:uiPriority w:val="99"/>
    <w:qFormat/>
    <w:rsid w:val="0005375E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1"/>
    <w:uiPriority w:val="99"/>
    <w:qFormat/>
    <w:rsid w:val="0005375E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1"/>
    <w:uiPriority w:val="99"/>
    <w:qFormat/>
    <w:rsid w:val="0005375E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1"/>
    <w:uiPriority w:val="99"/>
    <w:qFormat/>
    <w:rsid w:val="0005375E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1"/>
    <w:uiPriority w:val="99"/>
    <w:qFormat/>
    <w:rsid w:val="0005375E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1"/>
    <w:uiPriority w:val="99"/>
    <w:qFormat/>
    <w:rsid w:val="0005375E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1"/>
    <w:uiPriority w:val="99"/>
    <w:qFormat/>
    <w:rsid w:val="0005375E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1"/>
    <w:uiPriority w:val="99"/>
    <w:qFormat/>
    <w:rsid w:val="0005375E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AA13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AA13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AA133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AA133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AA133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semiHidden/>
    <w:locked/>
    <w:rsid w:val="00AA133F"/>
    <w:rPr>
      <w:rFonts w:ascii="Calibri" w:hAnsi="Calibri" w:cs="Times New Roman"/>
      <w:b/>
      <w:b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sid w:val="00AA133F"/>
    <w:rPr>
      <w:rFonts w:ascii="Calibri" w:hAnsi="Calibri" w:cs="Times New Roman"/>
      <w:sz w:val="24"/>
      <w:szCs w:val="24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semiHidden/>
    <w:locked/>
    <w:rsid w:val="00AA133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AA133F"/>
    <w:rPr>
      <w:rFonts w:ascii="Cambria" w:hAnsi="Cambria" w:cs="Times New Roman"/>
      <w:lang w:eastAsia="en-US"/>
    </w:rPr>
  </w:style>
  <w:style w:type="character" w:customStyle="1" w:styleId="Nadpis1Char">
    <w:name w:val="Nadpis 1 Char"/>
    <w:basedOn w:val="Standardnpsmoodstavce"/>
    <w:uiPriority w:val="99"/>
    <w:rsid w:val="0005375E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1"/>
    <w:uiPriority w:val="99"/>
    <w:qFormat/>
    <w:rsid w:val="0005375E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1">
    <w:name w:val="Název Char1"/>
    <w:basedOn w:val="Standardnpsmoodstavce"/>
    <w:link w:val="Nzev"/>
    <w:uiPriority w:val="99"/>
    <w:locked/>
    <w:rsid w:val="00AA13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uiPriority w:val="99"/>
    <w:semiHidden/>
    <w:rsid w:val="0005375E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5375E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AA133F"/>
    <w:rPr>
      <w:rFonts w:ascii="Cambria" w:hAnsi="Cambria" w:cs="Times New Roman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05375E"/>
    <w:rPr>
      <w:rFonts w:cs="Times New Roman"/>
      <w:i/>
      <w:iCs/>
      <w:color w:val="auto"/>
    </w:rPr>
  </w:style>
  <w:style w:type="character" w:styleId="Zdraznn">
    <w:name w:val="Emphasis"/>
    <w:basedOn w:val="Standardnpsmoodstavce"/>
    <w:uiPriority w:val="99"/>
    <w:qFormat/>
    <w:rsid w:val="0005375E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05375E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05375E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05375E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A133F"/>
    <w:rPr>
      <w:rFonts w:cs="Times New Roman"/>
      <w:i/>
      <w:iCs/>
      <w:color w:val="000000"/>
      <w:sz w:val="18"/>
      <w:szCs w:val="18"/>
      <w:lang w:eastAsia="en-US"/>
    </w:rPr>
  </w:style>
  <w:style w:type="character" w:customStyle="1" w:styleId="CitaceChar">
    <w:name w:val="Citace Char"/>
    <w:basedOn w:val="Standardnpsmoodstavce"/>
    <w:uiPriority w:val="99"/>
    <w:semiHidden/>
    <w:rsid w:val="0005375E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5375E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AA133F"/>
    <w:rPr>
      <w:rFonts w:cs="Times New Roman"/>
      <w:b/>
      <w:bCs/>
      <w:i/>
      <w:iCs/>
      <w:color w:val="4F81BD"/>
      <w:sz w:val="18"/>
      <w:szCs w:val="18"/>
      <w:lang w:eastAsia="en-US"/>
    </w:rPr>
  </w:style>
  <w:style w:type="character" w:customStyle="1" w:styleId="CitaceintenzivnChar">
    <w:name w:val="Citace – intenzivní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05375E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05375E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05375E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uiPriority w:val="99"/>
    <w:qFormat/>
    <w:rsid w:val="0005375E"/>
    <w:pPr>
      <w:contextualSpacing/>
    </w:pPr>
  </w:style>
  <w:style w:type="paragraph" w:styleId="Zhlav">
    <w:name w:val="header"/>
    <w:basedOn w:val="Normln"/>
    <w:link w:val="ZhlavChar1"/>
    <w:uiPriority w:val="99"/>
    <w:rsid w:val="000537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AA133F"/>
    <w:rPr>
      <w:rFonts w:cs="Times New Roman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uiPriority w:val="99"/>
    <w:semiHidden/>
    <w:rsid w:val="0005375E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uiPriority w:val="99"/>
    <w:semiHidden/>
    <w:rsid w:val="0005375E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z w:val="20"/>
      <w:szCs w:val="20"/>
    </w:rPr>
  </w:style>
  <w:style w:type="paragraph" w:styleId="Bezmezer">
    <w:name w:val="No Spacing"/>
    <w:uiPriority w:val="99"/>
    <w:qFormat/>
    <w:rsid w:val="0005375E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05375E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05375E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05375E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05375E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05375E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05375E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05375E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05375E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05375E"/>
    <w:pPr>
      <w:ind w:left="1361"/>
    </w:pPr>
  </w:style>
  <w:style w:type="character" w:customStyle="1" w:styleId="ZhlavChar">
    <w:name w:val="Záhlaví Char"/>
    <w:basedOn w:val="Standardnpsmoodstavce"/>
    <w:uiPriority w:val="99"/>
    <w:semiHidden/>
    <w:rsid w:val="0005375E"/>
    <w:rPr>
      <w:rFonts w:ascii="Skoda Pro Print 1204" w:hAnsi="Skoda Pro Print 1204" w:cs="Times New Roman"/>
    </w:rPr>
  </w:style>
  <w:style w:type="paragraph" w:styleId="Zpat">
    <w:name w:val="footer"/>
    <w:basedOn w:val="Normln"/>
    <w:link w:val="ZpatChar1"/>
    <w:uiPriority w:val="99"/>
    <w:rsid w:val="000537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AA133F"/>
    <w:rPr>
      <w:rFonts w:cs="Times New Roman"/>
      <w:sz w:val="18"/>
      <w:szCs w:val="18"/>
      <w:lang w:eastAsia="en-US"/>
    </w:rPr>
  </w:style>
  <w:style w:type="character" w:customStyle="1" w:styleId="ZpatChar">
    <w:name w:val="Zápatí Char"/>
    <w:basedOn w:val="Standardnpsmoodstavce"/>
    <w:uiPriority w:val="99"/>
    <w:rsid w:val="0005375E"/>
    <w:rPr>
      <w:rFonts w:ascii="Skoda Pro Print 1204" w:hAnsi="Skoda Pro Print 1204" w:cs="Times New Roman"/>
    </w:rPr>
  </w:style>
  <w:style w:type="paragraph" w:customStyle="1" w:styleId="Pole">
    <w:name w:val="Pole"/>
    <w:basedOn w:val="Normln"/>
    <w:uiPriority w:val="99"/>
    <w:rsid w:val="0005375E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uiPriority w:val="99"/>
    <w:rsid w:val="0005375E"/>
    <w:rPr>
      <w:rFonts w:ascii="Skoda Pro" w:hAnsi="Skoda Pro" w:cs="Times New Roman"/>
      <w:sz w:val="13"/>
      <w:szCs w:val="13"/>
    </w:rPr>
  </w:style>
  <w:style w:type="character" w:styleId="slodku">
    <w:name w:val="line number"/>
    <w:basedOn w:val="Standardnpsmoodstavce"/>
    <w:uiPriority w:val="99"/>
    <w:rsid w:val="00E73FE0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05375E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05375E"/>
    <w:pPr>
      <w:spacing w:before="480"/>
      <w:outlineLvl w:val="9"/>
    </w:pPr>
  </w:style>
  <w:style w:type="paragraph" w:styleId="AdresaHTML">
    <w:name w:val="HTML Address"/>
    <w:basedOn w:val="Normln"/>
    <w:link w:val="AdresaHTMLChar1"/>
    <w:uiPriority w:val="99"/>
    <w:rsid w:val="0005375E"/>
    <w:pPr>
      <w:spacing w:line="240" w:lineRule="auto"/>
    </w:pPr>
    <w:rPr>
      <w:iCs/>
    </w:rPr>
  </w:style>
  <w:style w:type="character" w:customStyle="1" w:styleId="AdresaHTMLChar1">
    <w:name w:val="Adresa HTML Char1"/>
    <w:basedOn w:val="Standardnpsmoodstavce"/>
    <w:link w:val="AdresaHTML"/>
    <w:uiPriority w:val="99"/>
    <w:semiHidden/>
    <w:locked/>
    <w:rsid w:val="00AA133F"/>
    <w:rPr>
      <w:rFonts w:cs="Times New Roman"/>
      <w:i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uiPriority w:val="99"/>
    <w:semiHidden/>
    <w:rsid w:val="0005375E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rsid w:val="0005375E"/>
    <w:rPr>
      <w:rFonts w:cs="Times New Roman"/>
      <w:iCs/>
    </w:rPr>
  </w:style>
  <w:style w:type="character" w:styleId="DefiniceHTML">
    <w:name w:val="HTML Definition"/>
    <w:basedOn w:val="Standardnpsmoodstavce"/>
    <w:uiPriority w:val="99"/>
    <w:rsid w:val="0005375E"/>
    <w:rPr>
      <w:rFonts w:cs="Times New Roman"/>
      <w:iCs/>
    </w:rPr>
  </w:style>
  <w:style w:type="paragraph" w:styleId="FormtovanvHTML">
    <w:name w:val="HTML Preformatted"/>
    <w:basedOn w:val="Normln"/>
    <w:link w:val="FormtovanvHTMLChar1"/>
    <w:uiPriority w:val="99"/>
    <w:rsid w:val="0005375E"/>
    <w:pPr>
      <w:spacing w:line="240" w:lineRule="auto"/>
    </w:pPr>
    <w:rPr>
      <w:szCs w:val="20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locked/>
    <w:rsid w:val="00AA133F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05375E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05375E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rsid w:val="0005375E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rsid w:val="0005375E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rsid w:val="0005375E"/>
    <w:rPr>
      <w:szCs w:val="24"/>
    </w:rPr>
  </w:style>
  <w:style w:type="character" w:styleId="PromnnHTML">
    <w:name w:val="HTML Variable"/>
    <w:basedOn w:val="Standardnpsmoodstavce"/>
    <w:uiPriority w:val="99"/>
    <w:rsid w:val="0005375E"/>
    <w:rPr>
      <w:rFonts w:cs="Times New Roman"/>
      <w:iCs/>
    </w:rPr>
  </w:style>
  <w:style w:type="paragraph" w:styleId="Prosttext">
    <w:name w:val="Plain Text"/>
    <w:basedOn w:val="Normln"/>
    <w:link w:val="ProsttextChar1"/>
    <w:uiPriority w:val="99"/>
    <w:rsid w:val="0005375E"/>
    <w:pPr>
      <w:spacing w:line="240" w:lineRule="auto"/>
    </w:pPr>
    <w:rPr>
      <w:szCs w:val="21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AA133F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05375E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1"/>
    <w:uiPriority w:val="99"/>
    <w:semiHidden/>
    <w:rsid w:val="0005375E"/>
    <w:pPr>
      <w:spacing w:line="240" w:lineRule="auto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AA133F"/>
    <w:rPr>
      <w:rFonts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0537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AA133F"/>
    <w:rPr>
      <w:rFonts w:cs="Times New Roman"/>
      <w:b/>
      <w:bCs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uiPriority w:val="99"/>
    <w:semiHidden/>
    <w:rsid w:val="0005375E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rsid w:val="0005375E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5375E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A133F"/>
    <w:rPr>
      <w:rFonts w:ascii="Times New Roman" w:hAnsi="Times New Roman" w:cs="Times New Roman"/>
      <w:sz w:val="2"/>
      <w:lang w:eastAsia="en-US"/>
    </w:rPr>
  </w:style>
  <w:style w:type="character" w:customStyle="1" w:styleId="RozvrendokumentuChar">
    <w:name w:val="Rozvržení dokumentu Char"/>
    <w:basedOn w:val="Standardnpsmoodstavce"/>
    <w:uiPriority w:val="99"/>
    <w:semiHidden/>
    <w:rsid w:val="0005375E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05375E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1"/>
    <w:uiPriority w:val="99"/>
    <w:semiHidden/>
    <w:rsid w:val="0005375E"/>
    <w:pPr>
      <w:spacing w:line="240" w:lineRule="auto"/>
    </w:pPr>
    <w:rPr>
      <w:rFonts w:cs="Tahoma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A133F"/>
    <w:rPr>
      <w:rFonts w:ascii="Times New Roman" w:hAnsi="Times New Roman" w:cs="Times New Roman"/>
      <w:sz w:val="2"/>
      <w:lang w:eastAsia="en-US"/>
    </w:rPr>
  </w:style>
  <w:style w:type="character" w:customStyle="1" w:styleId="TextbublinyChar">
    <w:name w:val="Text bubliny Char"/>
    <w:basedOn w:val="Standardnpsmoodstavce"/>
    <w:uiPriority w:val="99"/>
    <w:semiHidden/>
    <w:rsid w:val="0005375E"/>
    <w:rPr>
      <w:rFonts w:ascii="Verdana" w:hAnsi="Verdana" w:cs="Tahoma"/>
      <w:sz w:val="16"/>
      <w:szCs w:val="16"/>
    </w:rPr>
  </w:style>
  <w:style w:type="paragraph" w:styleId="Textmakra">
    <w:name w:val="macro"/>
    <w:link w:val="TextmakraChar1"/>
    <w:uiPriority w:val="99"/>
    <w:semiHidden/>
    <w:rsid w:val="000537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1">
    <w:name w:val="Text makra Char1"/>
    <w:basedOn w:val="Standardnpsmoodstavce"/>
    <w:link w:val="Textmakra"/>
    <w:uiPriority w:val="99"/>
    <w:semiHidden/>
    <w:locked/>
    <w:rsid w:val="00AA133F"/>
    <w:rPr>
      <w:rFonts w:cs="Times New Roman"/>
      <w:sz w:val="17"/>
      <w:lang w:val="cs-CZ" w:eastAsia="en-US" w:bidi="ar-SA"/>
    </w:rPr>
  </w:style>
  <w:style w:type="character" w:customStyle="1" w:styleId="TextmakraChar">
    <w:name w:val="Text makra Char"/>
    <w:basedOn w:val="Standardnpsmoodstavce"/>
    <w:uiPriority w:val="99"/>
    <w:semiHidden/>
    <w:rsid w:val="0005375E"/>
    <w:rPr>
      <w:rFonts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1"/>
    <w:uiPriority w:val="99"/>
    <w:semiHidden/>
    <w:rsid w:val="0005375E"/>
    <w:pPr>
      <w:spacing w:line="240" w:lineRule="auto"/>
    </w:pPr>
    <w:rPr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AA133F"/>
    <w:rPr>
      <w:rFonts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rsid w:val="0005375E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1"/>
    <w:uiPriority w:val="99"/>
    <w:semiHidden/>
    <w:rsid w:val="0005375E"/>
    <w:pPr>
      <w:spacing w:line="240" w:lineRule="auto"/>
    </w:pPr>
    <w:rPr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AA133F"/>
    <w:rPr>
      <w:rFonts w:cs="Times New Roman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rsid w:val="0005375E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1"/>
    <w:uiPriority w:val="99"/>
    <w:rsid w:val="0005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1">
    <w:name w:val="Záhlaví zprávy Char1"/>
    <w:basedOn w:val="Standardnpsmoodstavce"/>
    <w:link w:val="Zhlavzprvy"/>
    <w:uiPriority w:val="99"/>
    <w:semiHidden/>
    <w:locked/>
    <w:rsid w:val="00AA133F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ZhlavzprvyChar">
    <w:name w:val="Záhlaví zprávy Char"/>
    <w:basedOn w:val="Standardnpsmoodstavce"/>
    <w:uiPriority w:val="99"/>
    <w:semiHidden/>
    <w:rsid w:val="0005375E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05375E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uiPriority w:val="99"/>
    <w:rsid w:val="0005375E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uiPriority w:val="99"/>
    <w:rsid w:val="0005375E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uiPriority w:val="99"/>
    <w:rsid w:val="0005375E"/>
    <w:rPr>
      <w:rFonts w:ascii="Verdana" w:hAnsi="Verdana" w:cs="Times New Roman"/>
      <w:noProof/>
      <w:lang w:val="en-US"/>
    </w:rPr>
  </w:style>
  <w:style w:type="table" w:styleId="Mkatabulky">
    <w:name w:val="Table Grid"/>
    <w:basedOn w:val="Normlntabulka"/>
    <w:uiPriority w:val="99"/>
    <w:rsid w:val="00AC6040"/>
    <w:pPr>
      <w:spacing w:after="240" w:line="240" w:lineRule="atLeas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gremos.cz" TargetMode="External"/><Relationship Id="rId1" Type="http://schemas.openxmlformats.org/officeDocument/2006/relationships/hyperlink" Target="http://www.autogremos.webnod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gremos.cz" TargetMode="External"/><Relationship Id="rId1" Type="http://schemas.openxmlformats.org/officeDocument/2006/relationships/hyperlink" Target="http://www.autogremos.webno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zcpk74\LOCALS~1\Temp\_PA930\4.Skoda_MS_Office_Templates\MS_Word\SKODA_Template_2011_VERD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SKODA_Template_2011_VERDANA.dotx</Template>
  <TotalTime>3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Kaspar, Pavel (P1C)</dc:creator>
  <cp:lastModifiedBy>Svoboda Pavel</cp:lastModifiedBy>
  <cp:revision>3</cp:revision>
  <cp:lastPrinted>2018-06-14T05:15:00Z</cp:lastPrinted>
  <dcterms:created xsi:type="dcterms:W3CDTF">2024-04-23T11:06:00Z</dcterms:created>
  <dcterms:modified xsi:type="dcterms:W3CDTF">2024-04-23T11:08:00Z</dcterms:modified>
</cp:coreProperties>
</file>