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12C410EA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Objednávka</w:t>
      </w:r>
      <w:r w:rsidR="00EE6893">
        <w:rPr>
          <w:b w:val="0"/>
          <w:i/>
        </w:rPr>
        <w:t xml:space="preserve"> č. 42402862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0ED76C8" w14:textId="03C33A89" w:rsidR="00C76071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INISOFT s.r.o.</w:t>
      </w:r>
    </w:p>
    <w:p w14:paraId="41A63451" w14:textId="580482A4" w:rsidR="00BD1FAE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Rumjancevova 696/3</w:t>
      </w:r>
    </w:p>
    <w:p w14:paraId="74927817" w14:textId="4FA7F04D" w:rsidR="00BD1FAE" w:rsidRDefault="00BD1FA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460 01 Liberec I – Staré Město</w:t>
      </w:r>
    </w:p>
    <w:p w14:paraId="212B7464" w14:textId="1A4845B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BD1FAE">
        <w:rPr>
          <w:i/>
          <w:sz w:val="24"/>
          <w:szCs w:val="24"/>
        </w:rPr>
        <w:t>25417657</w:t>
      </w:r>
    </w:p>
    <w:p w14:paraId="6DC2CDF2" w14:textId="181E2086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C76071">
        <w:rPr>
          <w:i/>
          <w:sz w:val="24"/>
          <w:szCs w:val="24"/>
        </w:rPr>
        <w:t>CZ</w:t>
      </w:r>
      <w:r w:rsidR="00BD1FAE">
        <w:rPr>
          <w:i/>
          <w:sz w:val="24"/>
          <w:szCs w:val="24"/>
        </w:rPr>
        <w:t>25417657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632D8156" w14:textId="468A28EF" w:rsidR="00192386" w:rsidRDefault="00910CB9" w:rsidP="000C3712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>Objednáváme u vás</w:t>
      </w:r>
      <w:r w:rsidR="00BD1FAE">
        <w:rPr>
          <w:i/>
          <w:sz w:val="24"/>
        </w:rPr>
        <w:t xml:space="preserve">: </w:t>
      </w:r>
      <w:r w:rsidR="000C3712">
        <w:rPr>
          <w:i/>
          <w:sz w:val="24"/>
        </w:rPr>
        <w:t>Modul propojení se systémy ELTE GPS, základní modul, modul Obchod,</w:t>
      </w:r>
    </w:p>
    <w:p w14:paraId="70BAE249" w14:textId="21508F77" w:rsidR="000C3712" w:rsidRDefault="000C3712" w:rsidP="000C3712">
      <w:pPr>
        <w:jc w:val="both"/>
        <w:rPr>
          <w:i/>
          <w:sz w:val="24"/>
        </w:rPr>
      </w:pPr>
      <w:r>
        <w:rPr>
          <w:i/>
          <w:sz w:val="24"/>
        </w:rPr>
        <w:t>Modul Hromadné operace, elektronická fakturace, modul OLPNO oprávněná osoba, modul Skládka,</w:t>
      </w:r>
    </w:p>
    <w:p w14:paraId="51BE0F5B" w14:textId="461B2C9C" w:rsidR="000C3712" w:rsidRDefault="000C3712" w:rsidP="000C3712">
      <w:pPr>
        <w:jc w:val="both"/>
        <w:rPr>
          <w:i/>
          <w:sz w:val="24"/>
        </w:rPr>
      </w:pPr>
      <w:r>
        <w:rPr>
          <w:i/>
          <w:sz w:val="24"/>
        </w:rPr>
        <w:t>SVOZ v částce Kč 200 221,- bez DPH, Kč 242 267,41 včetně DPH.</w:t>
      </w:r>
    </w:p>
    <w:p w14:paraId="3112AF72" w14:textId="77777777" w:rsidR="00A25418" w:rsidRDefault="00C60004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</w:p>
    <w:p w14:paraId="78275D14" w14:textId="77777777" w:rsidR="00C76071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  <w:r w:rsidR="00C76071">
        <w:rPr>
          <w:i/>
          <w:sz w:val="24"/>
        </w:rPr>
        <w:t xml:space="preserve">                                     </w:t>
      </w:r>
    </w:p>
    <w:p w14:paraId="16235A55" w14:textId="77777777" w:rsidR="00C76071" w:rsidRDefault="00C76071" w:rsidP="005512C0">
      <w:pPr>
        <w:jc w:val="both"/>
        <w:rPr>
          <w:i/>
          <w:sz w:val="24"/>
        </w:rPr>
      </w:pPr>
    </w:p>
    <w:p w14:paraId="23CA4B91" w14:textId="4170EF2D" w:rsidR="00A90061" w:rsidRDefault="00C7607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  <w:r w:rsidR="00663310" w:rsidRPr="00663310">
        <w:rPr>
          <w:i/>
          <w:sz w:val="24"/>
        </w:rPr>
        <w:t>…..…………………………………….</w:t>
      </w:r>
      <w:r w:rsidR="00C60004">
        <w:rPr>
          <w:i/>
          <w:sz w:val="24"/>
        </w:rPr>
        <w:t xml:space="preserve">                                                                                                                                   </w:t>
      </w:r>
      <w:r w:rsidR="00663310" w:rsidRPr="00663310">
        <w:rPr>
          <w:i/>
          <w:sz w:val="24"/>
        </w:rPr>
        <w:t xml:space="preserve">                                                                                      </w:t>
      </w:r>
      <w:r w:rsidR="00C60004">
        <w:rPr>
          <w:i/>
          <w:sz w:val="24"/>
        </w:rPr>
        <w:t xml:space="preserve">          </w:t>
      </w:r>
      <w:r w:rsidR="00C60004" w:rsidRPr="00C60004">
        <w:rPr>
          <w:i/>
          <w:sz w:val="24"/>
        </w:rPr>
        <w:t xml:space="preserve"> </w:t>
      </w:r>
      <w:r w:rsidR="00C60004">
        <w:rPr>
          <w:i/>
          <w:sz w:val="24"/>
        </w:rPr>
        <w:t xml:space="preserve">                            </w:t>
      </w:r>
      <w:r w:rsidR="00A90061">
        <w:rPr>
          <w:i/>
          <w:sz w:val="24"/>
        </w:rPr>
        <w:t xml:space="preserve">     </w:t>
      </w:r>
    </w:p>
    <w:p w14:paraId="7E94BAE0" w14:textId="77777777" w:rsidR="00A90061" w:rsidRDefault="00A90061" w:rsidP="005512C0">
      <w:pPr>
        <w:jc w:val="both"/>
        <w:rPr>
          <w:i/>
          <w:sz w:val="24"/>
        </w:rPr>
      </w:pPr>
    </w:p>
    <w:p w14:paraId="77F92F20" w14:textId="2DACCAFF" w:rsidR="00663310" w:rsidRPr="00663310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T</w:t>
      </w:r>
      <w:r w:rsidR="00C60004">
        <w:rPr>
          <w:i/>
          <w:sz w:val="24"/>
        </w:rPr>
        <w:t>echnické služby Kaplice spol. s r.</w:t>
      </w:r>
      <w:r w:rsidR="00A90061">
        <w:rPr>
          <w:i/>
          <w:sz w:val="24"/>
        </w:rPr>
        <w:t>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1E511FB0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0C3712">
        <w:rPr>
          <w:i/>
          <w:sz w:val="24"/>
        </w:rPr>
        <w:t>22.3</w:t>
      </w:r>
      <w:r w:rsidR="00B87B52">
        <w:rPr>
          <w:i/>
          <w:sz w:val="24"/>
        </w:rPr>
        <w:t>.</w:t>
      </w:r>
      <w:r w:rsidR="001167A0">
        <w:rPr>
          <w:i/>
          <w:sz w:val="24"/>
        </w:rPr>
        <w:t>202</w:t>
      </w:r>
      <w:r w:rsidR="00C339BD">
        <w:rPr>
          <w:i/>
          <w:sz w:val="24"/>
        </w:rPr>
        <w:t>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C944D0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F92C" w14:textId="77777777" w:rsidR="00C944D0" w:rsidRDefault="00C944D0">
      <w:r>
        <w:separator/>
      </w:r>
    </w:p>
  </w:endnote>
  <w:endnote w:type="continuationSeparator" w:id="0">
    <w:p w14:paraId="2B7B811A" w14:textId="77777777" w:rsidR="00C944D0" w:rsidRDefault="00C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AF2A" w14:textId="77777777" w:rsidR="00C944D0" w:rsidRDefault="00C944D0">
      <w:r>
        <w:separator/>
      </w:r>
    </w:p>
  </w:footnote>
  <w:footnote w:type="continuationSeparator" w:id="0">
    <w:p w14:paraId="1E55D36F" w14:textId="77777777" w:rsidR="00C944D0" w:rsidRDefault="00C9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5B8FD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0949"/>
    <w:rsid w:val="0000670D"/>
    <w:rsid w:val="00012586"/>
    <w:rsid w:val="000224F9"/>
    <w:rsid w:val="00030BC6"/>
    <w:rsid w:val="00045272"/>
    <w:rsid w:val="000606F8"/>
    <w:rsid w:val="0006106F"/>
    <w:rsid w:val="00074469"/>
    <w:rsid w:val="000835F9"/>
    <w:rsid w:val="000A221F"/>
    <w:rsid w:val="000B24D9"/>
    <w:rsid w:val="000B6157"/>
    <w:rsid w:val="000C3712"/>
    <w:rsid w:val="000F0B4B"/>
    <w:rsid w:val="001167A0"/>
    <w:rsid w:val="00126D57"/>
    <w:rsid w:val="001476A5"/>
    <w:rsid w:val="00155A23"/>
    <w:rsid w:val="00163230"/>
    <w:rsid w:val="0016481A"/>
    <w:rsid w:val="00180E53"/>
    <w:rsid w:val="00192386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CFA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30F4"/>
    <w:rsid w:val="004D7BA9"/>
    <w:rsid w:val="004E329F"/>
    <w:rsid w:val="004E4018"/>
    <w:rsid w:val="004F7A30"/>
    <w:rsid w:val="00510D57"/>
    <w:rsid w:val="00523002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2692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4D46"/>
    <w:rsid w:val="00965AFF"/>
    <w:rsid w:val="00977BCA"/>
    <w:rsid w:val="00983520"/>
    <w:rsid w:val="00983FCD"/>
    <w:rsid w:val="009A61FC"/>
    <w:rsid w:val="009B6494"/>
    <w:rsid w:val="009E22FE"/>
    <w:rsid w:val="009F2A5D"/>
    <w:rsid w:val="00A079BC"/>
    <w:rsid w:val="00A133A2"/>
    <w:rsid w:val="00A20428"/>
    <w:rsid w:val="00A218B3"/>
    <w:rsid w:val="00A25418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90061"/>
    <w:rsid w:val="00AA0A0B"/>
    <w:rsid w:val="00AB1860"/>
    <w:rsid w:val="00AE1771"/>
    <w:rsid w:val="00AE1F68"/>
    <w:rsid w:val="00B003F0"/>
    <w:rsid w:val="00B07C3C"/>
    <w:rsid w:val="00B37D2B"/>
    <w:rsid w:val="00B44E95"/>
    <w:rsid w:val="00B836D2"/>
    <w:rsid w:val="00B87B52"/>
    <w:rsid w:val="00B9451C"/>
    <w:rsid w:val="00B96D8B"/>
    <w:rsid w:val="00BA0070"/>
    <w:rsid w:val="00BA587E"/>
    <w:rsid w:val="00BC3DC7"/>
    <w:rsid w:val="00BD1FAE"/>
    <w:rsid w:val="00C02E48"/>
    <w:rsid w:val="00C21CAF"/>
    <w:rsid w:val="00C26C52"/>
    <w:rsid w:val="00C339BD"/>
    <w:rsid w:val="00C37BD3"/>
    <w:rsid w:val="00C43786"/>
    <w:rsid w:val="00C5457C"/>
    <w:rsid w:val="00C60004"/>
    <w:rsid w:val="00C72FCD"/>
    <w:rsid w:val="00C75926"/>
    <w:rsid w:val="00C76071"/>
    <w:rsid w:val="00C944D0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40AF0"/>
    <w:rsid w:val="00E50C90"/>
    <w:rsid w:val="00E7606F"/>
    <w:rsid w:val="00EA548E"/>
    <w:rsid w:val="00EE6893"/>
    <w:rsid w:val="00EF6A6C"/>
    <w:rsid w:val="00F15E4C"/>
    <w:rsid w:val="00F206E8"/>
    <w:rsid w:val="00F245A7"/>
    <w:rsid w:val="00F2735D"/>
    <w:rsid w:val="00F30C8B"/>
    <w:rsid w:val="00F35DD0"/>
    <w:rsid w:val="00F51D1F"/>
    <w:rsid w:val="00F63EA2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Lecová</dc:creator>
  <cp:lastModifiedBy>tsk Antosova</cp:lastModifiedBy>
  <cp:revision>2</cp:revision>
  <cp:lastPrinted>2024-04-25T07:46:00Z</cp:lastPrinted>
  <dcterms:created xsi:type="dcterms:W3CDTF">2024-04-25T07:49:00Z</dcterms:created>
  <dcterms:modified xsi:type="dcterms:W3CDTF">2024-04-25T07:49:00Z</dcterms:modified>
</cp:coreProperties>
</file>