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1452" w14:textId="4E086820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  <w:r w:rsidR="00A17381">
        <w:rPr>
          <w:b w:val="0"/>
          <w:i/>
        </w:rPr>
        <w:t xml:space="preserve"> č. 093/2023</w:t>
      </w:r>
      <w:r w:rsidR="00773DB5">
        <w:rPr>
          <w:b w:val="0"/>
          <w:i/>
        </w:rPr>
        <w:t xml:space="preserve"> </w:t>
      </w:r>
    </w:p>
    <w:p w14:paraId="2A5F49E2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24A23081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7D2B90B0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0B5AA940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301BB2B9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31A43F12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0514638B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14:paraId="7A3B8257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5804424F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6C5649CB" w14:textId="0B421B87" w:rsidR="00FA2C88" w:rsidRDefault="00C91703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ADIP, spol. s r.o.</w:t>
      </w:r>
    </w:p>
    <w:p w14:paraId="24B9F80C" w14:textId="38FAF3FD" w:rsidR="00C91703" w:rsidRDefault="00C91703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Vítkovická 3083/1</w:t>
      </w:r>
    </w:p>
    <w:p w14:paraId="56524A08" w14:textId="78B2C8EC" w:rsidR="00C91703" w:rsidRDefault="00C91703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702 00 OSTRAVA-MORAVSKÁ OSTRAVA</w:t>
      </w:r>
    </w:p>
    <w:p w14:paraId="212B7464" w14:textId="01586F01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C91703">
        <w:rPr>
          <w:i/>
          <w:sz w:val="24"/>
          <w:szCs w:val="24"/>
        </w:rPr>
        <w:t>42341001</w:t>
      </w:r>
    </w:p>
    <w:p w14:paraId="6DC2CDF2" w14:textId="65201B51" w:rsidR="00D24C4F" w:rsidRDefault="00D24C4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</w:t>
      </w:r>
      <w:r w:rsidR="00C91703">
        <w:rPr>
          <w:i/>
          <w:sz w:val="24"/>
          <w:szCs w:val="24"/>
        </w:rPr>
        <w:t>42341001</w:t>
      </w:r>
    </w:p>
    <w:p w14:paraId="72586AA6" w14:textId="77777777" w:rsidR="00827035" w:rsidRDefault="00827035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14A8175B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0F94BC07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54B3E3DA" w14:textId="77777777" w:rsidR="00C91703" w:rsidRDefault="00910CB9" w:rsidP="00FA2C88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E34A66">
        <w:rPr>
          <w:i/>
          <w:sz w:val="24"/>
        </w:rPr>
        <w:t>Objednáváme u vás</w:t>
      </w:r>
      <w:r w:rsidR="00C91703">
        <w:rPr>
          <w:i/>
          <w:sz w:val="24"/>
        </w:rPr>
        <w:t xml:space="preserve"> chladič vody kompaktor VG27 /č. pol. 10895451/ v částce Kč 98700,- bez DPH,</w:t>
      </w:r>
    </w:p>
    <w:p w14:paraId="47C84BE8" w14:textId="217FE0A8" w:rsidR="008525BD" w:rsidRDefault="00C91703" w:rsidP="00FA2C88">
      <w:pPr>
        <w:jc w:val="both"/>
        <w:rPr>
          <w:i/>
          <w:sz w:val="24"/>
        </w:rPr>
      </w:pPr>
      <w:r>
        <w:rPr>
          <w:i/>
          <w:sz w:val="24"/>
        </w:rPr>
        <w:t>Kč 119427,- včetně DPH</w:t>
      </w:r>
      <w:r w:rsidR="00FA2C88">
        <w:rPr>
          <w:i/>
          <w:sz w:val="24"/>
        </w:rPr>
        <w:t>.</w:t>
      </w:r>
    </w:p>
    <w:p w14:paraId="133591C2" w14:textId="77777777" w:rsidR="00A156CF" w:rsidRDefault="00A156CF" w:rsidP="009D40CB">
      <w:pPr>
        <w:jc w:val="both"/>
        <w:rPr>
          <w:i/>
          <w:sz w:val="24"/>
        </w:rPr>
      </w:pPr>
    </w:p>
    <w:p w14:paraId="5C6E97A9" w14:textId="77777777" w:rsidR="00FD1CE1" w:rsidRPr="00663310" w:rsidRDefault="00FD1CE1" w:rsidP="00A3730B">
      <w:pPr>
        <w:jc w:val="both"/>
        <w:rPr>
          <w:i/>
          <w:sz w:val="24"/>
        </w:rPr>
      </w:pPr>
    </w:p>
    <w:p w14:paraId="19BD2635" w14:textId="77777777" w:rsidR="00A42908" w:rsidRPr="00663310" w:rsidRDefault="00A42908" w:rsidP="005512C0">
      <w:pPr>
        <w:jc w:val="both"/>
        <w:rPr>
          <w:i/>
          <w:sz w:val="24"/>
        </w:rPr>
      </w:pPr>
    </w:p>
    <w:p w14:paraId="086F83B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91DC440" w14:textId="77777777" w:rsidR="00663310" w:rsidRPr="00663310" w:rsidRDefault="00663310" w:rsidP="005512C0">
      <w:pPr>
        <w:jc w:val="both"/>
        <w:rPr>
          <w:i/>
          <w:sz w:val="24"/>
        </w:rPr>
      </w:pPr>
    </w:p>
    <w:p w14:paraId="45FE95E1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14:paraId="52C8AF48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14:paraId="77F92F20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14:paraId="2D91D3E4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4E7A8FA5" w14:textId="77777777" w:rsidR="00663310" w:rsidRPr="00663310" w:rsidRDefault="00663310" w:rsidP="005512C0">
      <w:pPr>
        <w:jc w:val="both"/>
        <w:rPr>
          <w:i/>
          <w:sz w:val="24"/>
        </w:rPr>
      </w:pPr>
    </w:p>
    <w:p w14:paraId="6524021A" w14:textId="4F90346A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773DB5">
        <w:rPr>
          <w:i/>
          <w:sz w:val="24"/>
        </w:rPr>
        <w:t>Ing. Jiří Zevl</w:t>
      </w:r>
    </w:p>
    <w:p w14:paraId="31719E4D" w14:textId="7516817E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C91703">
        <w:rPr>
          <w:i/>
          <w:sz w:val="24"/>
        </w:rPr>
        <w:t>25.3</w:t>
      </w:r>
      <w:r w:rsidR="008525BD">
        <w:rPr>
          <w:i/>
          <w:sz w:val="24"/>
        </w:rPr>
        <w:t>.2024</w:t>
      </w:r>
    </w:p>
    <w:p w14:paraId="6ED2B74D" w14:textId="77777777" w:rsidR="0064672E" w:rsidRDefault="0064672E" w:rsidP="005512C0">
      <w:pPr>
        <w:jc w:val="both"/>
        <w:rPr>
          <w:i/>
          <w:sz w:val="24"/>
        </w:rPr>
      </w:pPr>
    </w:p>
    <w:p w14:paraId="24CF022E" w14:textId="77777777" w:rsidR="0064672E" w:rsidRDefault="0064672E" w:rsidP="005512C0">
      <w:pPr>
        <w:jc w:val="both"/>
        <w:rPr>
          <w:i/>
          <w:sz w:val="24"/>
        </w:rPr>
      </w:pPr>
    </w:p>
    <w:p w14:paraId="34936645" w14:textId="77777777"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15C72A7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4B45F43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6B74CE1" w14:textId="77777777" w:rsidR="003E2158" w:rsidRPr="00663310" w:rsidRDefault="003E2158" w:rsidP="004D7BA9">
      <w:pPr>
        <w:rPr>
          <w:i/>
          <w:sz w:val="24"/>
        </w:rPr>
      </w:pPr>
    </w:p>
    <w:p w14:paraId="210D2EC7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1C8565F" w14:textId="77777777" w:rsidR="003E2158" w:rsidRPr="00663310" w:rsidRDefault="003E2158" w:rsidP="005512C0">
      <w:pPr>
        <w:jc w:val="both"/>
        <w:rPr>
          <w:i/>
          <w:sz w:val="24"/>
        </w:rPr>
      </w:pPr>
    </w:p>
    <w:p w14:paraId="4DA6385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7CCBC2B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FFA866E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9040599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A579E0A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F6488D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9388" w14:textId="77777777" w:rsidR="00F6488D" w:rsidRDefault="00F6488D">
      <w:r>
        <w:separator/>
      </w:r>
    </w:p>
  </w:endnote>
  <w:endnote w:type="continuationSeparator" w:id="0">
    <w:p w14:paraId="6813DF58" w14:textId="77777777" w:rsidR="00F6488D" w:rsidRDefault="00F6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BFD0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14:paraId="55CA7B6F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53EE283D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email : info</w:t>
    </w:r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ú.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0673" w14:textId="77777777" w:rsidR="00F6488D" w:rsidRDefault="00F6488D">
      <w:r>
        <w:separator/>
      </w:r>
    </w:p>
  </w:footnote>
  <w:footnote w:type="continuationSeparator" w:id="0">
    <w:p w14:paraId="17A106C2" w14:textId="77777777" w:rsidR="00F6488D" w:rsidRDefault="00F64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1C44" w14:textId="77777777"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8AABAA" wp14:editId="60E86256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A0497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1D7EDD8A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</w:p>
                        <w:p w14:paraId="2705B1F4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AAB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28AA0497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1D7EDD8A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14:paraId="2705B1F4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22795557" w14:textId="77777777"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16551" wp14:editId="0C68B9BB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1027F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783185">
    <w:abstractNumId w:val="1"/>
  </w:num>
  <w:num w:numId="2" w16cid:durableId="239024690">
    <w:abstractNumId w:val="2"/>
  </w:num>
  <w:num w:numId="3" w16cid:durableId="165246664">
    <w:abstractNumId w:val="0"/>
  </w:num>
  <w:num w:numId="4" w16cid:durableId="31342715">
    <w:abstractNumId w:val="3"/>
  </w:num>
  <w:num w:numId="5" w16cid:durableId="2055541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12586"/>
    <w:rsid w:val="000224F9"/>
    <w:rsid w:val="00030BC6"/>
    <w:rsid w:val="00045272"/>
    <w:rsid w:val="0006106F"/>
    <w:rsid w:val="00074469"/>
    <w:rsid w:val="000835F9"/>
    <w:rsid w:val="000A221F"/>
    <w:rsid w:val="000B24D9"/>
    <w:rsid w:val="000B6157"/>
    <w:rsid w:val="000F0B4B"/>
    <w:rsid w:val="00126D57"/>
    <w:rsid w:val="001476A5"/>
    <w:rsid w:val="00152618"/>
    <w:rsid w:val="00155A23"/>
    <w:rsid w:val="00163230"/>
    <w:rsid w:val="0016481A"/>
    <w:rsid w:val="00180E53"/>
    <w:rsid w:val="001A777C"/>
    <w:rsid w:val="001E4361"/>
    <w:rsid w:val="001F0D98"/>
    <w:rsid w:val="001F3DA8"/>
    <w:rsid w:val="001F5CD3"/>
    <w:rsid w:val="0020362F"/>
    <w:rsid w:val="00235C79"/>
    <w:rsid w:val="00247011"/>
    <w:rsid w:val="00266119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2FAD"/>
    <w:rsid w:val="003E53E9"/>
    <w:rsid w:val="003F1898"/>
    <w:rsid w:val="003F56DB"/>
    <w:rsid w:val="00402B38"/>
    <w:rsid w:val="004076A8"/>
    <w:rsid w:val="004161CA"/>
    <w:rsid w:val="00430F15"/>
    <w:rsid w:val="00437FE9"/>
    <w:rsid w:val="00443E38"/>
    <w:rsid w:val="0045556B"/>
    <w:rsid w:val="00492CF5"/>
    <w:rsid w:val="004D7BA9"/>
    <w:rsid w:val="004E329F"/>
    <w:rsid w:val="004E4018"/>
    <w:rsid w:val="004F7A30"/>
    <w:rsid w:val="005239AE"/>
    <w:rsid w:val="00531D7B"/>
    <w:rsid w:val="00532754"/>
    <w:rsid w:val="005453C5"/>
    <w:rsid w:val="005512C0"/>
    <w:rsid w:val="0056025A"/>
    <w:rsid w:val="00590251"/>
    <w:rsid w:val="005B767B"/>
    <w:rsid w:val="005E44CF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97174"/>
    <w:rsid w:val="006A7C71"/>
    <w:rsid w:val="006B4423"/>
    <w:rsid w:val="006B5DA2"/>
    <w:rsid w:val="006C76B2"/>
    <w:rsid w:val="006D6A6B"/>
    <w:rsid w:val="006F41FA"/>
    <w:rsid w:val="007009E3"/>
    <w:rsid w:val="00713E34"/>
    <w:rsid w:val="00735B43"/>
    <w:rsid w:val="00737C5D"/>
    <w:rsid w:val="007668FA"/>
    <w:rsid w:val="00771AF6"/>
    <w:rsid w:val="00773DB5"/>
    <w:rsid w:val="007813C8"/>
    <w:rsid w:val="007B7339"/>
    <w:rsid w:val="007D2F6C"/>
    <w:rsid w:val="007F1393"/>
    <w:rsid w:val="007F2846"/>
    <w:rsid w:val="00802056"/>
    <w:rsid w:val="008165D8"/>
    <w:rsid w:val="00827035"/>
    <w:rsid w:val="008525BD"/>
    <w:rsid w:val="008543C7"/>
    <w:rsid w:val="0086739B"/>
    <w:rsid w:val="008752D0"/>
    <w:rsid w:val="00877AE4"/>
    <w:rsid w:val="00895A62"/>
    <w:rsid w:val="008C0303"/>
    <w:rsid w:val="008C297D"/>
    <w:rsid w:val="008D4160"/>
    <w:rsid w:val="008D416E"/>
    <w:rsid w:val="008D6AE7"/>
    <w:rsid w:val="008E4CBB"/>
    <w:rsid w:val="008E529D"/>
    <w:rsid w:val="008F4D5B"/>
    <w:rsid w:val="00910CB9"/>
    <w:rsid w:val="0091203A"/>
    <w:rsid w:val="00921562"/>
    <w:rsid w:val="00925258"/>
    <w:rsid w:val="00934351"/>
    <w:rsid w:val="00953F82"/>
    <w:rsid w:val="0096136F"/>
    <w:rsid w:val="00965AFF"/>
    <w:rsid w:val="00977BCA"/>
    <w:rsid w:val="00983520"/>
    <w:rsid w:val="00983FCD"/>
    <w:rsid w:val="009B6494"/>
    <w:rsid w:val="009D40CB"/>
    <w:rsid w:val="009F2A5D"/>
    <w:rsid w:val="00A079BC"/>
    <w:rsid w:val="00A133A2"/>
    <w:rsid w:val="00A156CF"/>
    <w:rsid w:val="00A17381"/>
    <w:rsid w:val="00A20428"/>
    <w:rsid w:val="00A218B3"/>
    <w:rsid w:val="00A30B29"/>
    <w:rsid w:val="00A30C5C"/>
    <w:rsid w:val="00A31799"/>
    <w:rsid w:val="00A3730B"/>
    <w:rsid w:val="00A42908"/>
    <w:rsid w:val="00A538FA"/>
    <w:rsid w:val="00A57C6D"/>
    <w:rsid w:val="00A61DDB"/>
    <w:rsid w:val="00A64625"/>
    <w:rsid w:val="00A727BF"/>
    <w:rsid w:val="00AA0A0B"/>
    <w:rsid w:val="00AA352B"/>
    <w:rsid w:val="00AB1860"/>
    <w:rsid w:val="00AB7270"/>
    <w:rsid w:val="00AE1771"/>
    <w:rsid w:val="00AE1F68"/>
    <w:rsid w:val="00B003F0"/>
    <w:rsid w:val="00B07C3C"/>
    <w:rsid w:val="00B37D2B"/>
    <w:rsid w:val="00B44E95"/>
    <w:rsid w:val="00B55EEC"/>
    <w:rsid w:val="00B836D2"/>
    <w:rsid w:val="00B9451C"/>
    <w:rsid w:val="00B96D8B"/>
    <w:rsid w:val="00BA0070"/>
    <w:rsid w:val="00BA587E"/>
    <w:rsid w:val="00BC3DC7"/>
    <w:rsid w:val="00C02E48"/>
    <w:rsid w:val="00C21CAF"/>
    <w:rsid w:val="00C26C52"/>
    <w:rsid w:val="00C37BD3"/>
    <w:rsid w:val="00C43786"/>
    <w:rsid w:val="00C5457C"/>
    <w:rsid w:val="00C72FCD"/>
    <w:rsid w:val="00C91703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50F8"/>
    <w:rsid w:val="00D06A36"/>
    <w:rsid w:val="00D10E02"/>
    <w:rsid w:val="00D24C4F"/>
    <w:rsid w:val="00D321CB"/>
    <w:rsid w:val="00D37881"/>
    <w:rsid w:val="00D42794"/>
    <w:rsid w:val="00D61371"/>
    <w:rsid w:val="00D64061"/>
    <w:rsid w:val="00D6466E"/>
    <w:rsid w:val="00D7334F"/>
    <w:rsid w:val="00D834DD"/>
    <w:rsid w:val="00D84173"/>
    <w:rsid w:val="00D90771"/>
    <w:rsid w:val="00D92115"/>
    <w:rsid w:val="00DB066E"/>
    <w:rsid w:val="00DC6919"/>
    <w:rsid w:val="00DF3265"/>
    <w:rsid w:val="00E0614A"/>
    <w:rsid w:val="00E21C96"/>
    <w:rsid w:val="00E24A35"/>
    <w:rsid w:val="00E26165"/>
    <w:rsid w:val="00E3415A"/>
    <w:rsid w:val="00E34A66"/>
    <w:rsid w:val="00E50C90"/>
    <w:rsid w:val="00E7606F"/>
    <w:rsid w:val="00EA548E"/>
    <w:rsid w:val="00EF6A6C"/>
    <w:rsid w:val="00F0250C"/>
    <w:rsid w:val="00F15E4C"/>
    <w:rsid w:val="00F206E8"/>
    <w:rsid w:val="00F245A7"/>
    <w:rsid w:val="00F2735D"/>
    <w:rsid w:val="00F30C8B"/>
    <w:rsid w:val="00F35DD0"/>
    <w:rsid w:val="00F51D1F"/>
    <w:rsid w:val="00F6488D"/>
    <w:rsid w:val="00F67A19"/>
    <w:rsid w:val="00F71A15"/>
    <w:rsid w:val="00F75CBA"/>
    <w:rsid w:val="00FA2C88"/>
    <w:rsid w:val="00FA45E5"/>
    <w:rsid w:val="00FA4669"/>
    <w:rsid w:val="00FA5763"/>
    <w:rsid w:val="00FB1BA7"/>
    <w:rsid w:val="00FC299E"/>
    <w:rsid w:val="00FD1967"/>
    <w:rsid w:val="00FD1CE1"/>
    <w:rsid w:val="00FE0BD0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ABCE39"/>
  <w15:docId w15:val="{2D6B2097-E521-44E7-8BC4-C64FA41E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048B5-2F0C-42F3-B853-8F31FFB0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4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2</cp:revision>
  <cp:lastPrinted>2024-03-06T05:25:00Z</cp:lastPrinted>
  <dcterms:created xsi:type="dcterms:W3CDTF">2024-04-25T06:40:00Z</dcterms:created>
  <dcterms:modified xsi:type="dcterms:W3CDTF">2024-04-25T06:40:00Z</dcterms:modified>
</cp:coreProperties>
</file>