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 w14:paraId="03979289" w14:textId="77777777">
        <w:trPr>
          <w:trHeight w:val="568"/>
        </w:trPr>
        <w:tc>
          <w:tcPr>
            <w:tcW w:w="1678" w:type="dxa"/>
            <w:vAlign w:val="center"/>
          </w:tcPr>
          <w:p w14:paraId="621580AF" w14:textId="77171780" w:rsidR="00C61485" w:rsidRPr="00E30C8D" w:rsidRDefault="00442359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 wp14:anchorId="551286CF" wp14:editId="4A8E6EE8">
                  <wp:extent cx="657225" cy="762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14:paraId="6DF6A17F" w14:textId="77777777"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14:paraId="299E82DE" w14:textId="77777777"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14:paraId="410F50B2" w14:textId="77777777"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14:paraId="68DD4B63" w14:textId="2BBB468E" w:rsidR="00C61485" w:rsidRPr="00E30C8D" w:rsidRDefault="00442359">
      <w:pPr>
        <w:rPr>
          <w:rFonts w:ascii="Verdana" w:hAnsi="Verdana" w:cs="Tahoma"/>
        </w:rPr>
      </w:pPr>
      <w:r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3ED61C" wp14:editId="486026BF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1838597564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91D3" w14:textId="77777777"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ED61C"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F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">
                <v:textbox>
                  <w:txbxContent>
                    <w:p w14:paraId="449991D3" w14:textId="77777777"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 w14:paraId="7DFAB044" w14:textId="77777777">
        <w:trPr>
          <w:trHeight w:val="1773"/>
        </w:trPr>
        <w:tc>
          <w:tcPr>
            <w:tcW w:w="4754" w:type="dxa"/>
          </w:tcPr>
          <w:p w14:paraId="0CA208F5" w14:textId="77777777"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3F3E5960" w14:textId="726456E9" w:rsidR="00C61485" w:rsidRPr="00E30C8D" w:rsidRDefault="004D5B03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noProof/>
                <w:sz w:val="22"/>
                <w:szCs w:val="22"/>
              </w:rPr>
              <w:t>ENVItech Bohemia s.r.o.</w:t>
            </w:r>
          </w:p>
          <w:p w14:paraId="55F77E75" w14:textId="77777777"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  <w:p w14:paraId="12BB2C64" w14:textId="2507507B" w:rsidR="00C61485" w:rsidRPr="00E30C8D" w:rsidRDefault="004D5B03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>Ovocná 1021</w:t>
            </w:r>
          </w:p>
          <w:p w14:paraId="31A2C2A8" w14:textId="01D3CDE8" w:rsidR="00C61485" w:rsidRPr="00E30C8D" w:rsidRDefault="004D5B03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w:t xml:space="preserve">161 </w:t>
            </w:r>
            <w:proofErr w:type="gramStart"/>
            <w:r>
              <w:rPr>
                <w:rFonts w:ascii="Verdana" w:hAnsi="Verdana" w:cs="Tahoma"/>
                <w:noProof/>
                <w:sz w:val="22"/>
                <w:szCs w:val="22"/>
              </w:rPr>
              <w:t>00</w:t>
            </w:r>
            <w:r w:rsidR="00C61485" w:rsidRPr="00E30C8D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>
              <w:rPr>
                <w:rFonts w:ascii="Verdana" w:hAnsi="Verdana" w:cs="Tahoma"/>
                <w:noProof/>
                <w:sz w:val="22"/>
                <w:szCs w:val="22"/>
              </w:rPr>
              <w:t>Praha</w:t>
            </w:r>
            <w:proofErr w:type="gramEnd"/>
            <w:r>
              <w:rPr>
                <w:rFonts w:ascii="Verdana" w:hAnsi="Verdana" w:cs="Tahoma"/>
                <w:noProof/>
                <w:sz w:val="22"/>
                <w:szCs w:val="22"/>
              </w:rPr>
              <w:t xml:space="preserve"> 6</w:t>
            </w:r>
          </w:p>
          <w:p w14:paraId="4C128810" w14:textId="77777777"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14:paraId="15491478" w14:textId="77777777" w:rsidR="00C61485" w:rsidRPr="00E30C8D" w:rsidRDefault="00C61485">
      <w:pPr>
        <w:rPr>
          <w:rFonts w:ascii="Verdana" w:hAnsi="Verdana" w:cs="Tahoma"/>
        </w:rPr>
      </w:pPr>
    </w:p>
    <w:p w14:paraId="2FA30B7F" w14:textId="77777777" w:rsidR="00C61485" w:rsidRPr="00E30C8D" w:rsidRDefault="00C61485">
      <w:pPr>
        <w:rPr>
          <w:rFonts w:ascii="Verdana" w:hAnsi="Verdana" w:cs="Tahoma"/>
        </w:rPr>
      </w:pPr>
    </w:p>
    <w:p w14:paraId="1CFCE10E" w14:textId="2D25A334" w:rsidR="00C61485" w:rsidRPr="00E30C8D" w:rsidRDefault="00442359">
      <w:pPr>
        <w:rPr>
          <w:rFonts w:ascii="Verdana" w:hAnsi="Verdana" w:cs="Tahoma"/>
        </w:rPr>
      </w:pPr>
      <w:r w:rsidRPr="00FD7B49">
        <w:rPr>
          <w:noProof/>
        </w:rPr>
        <w:drawing>
          <wp:inline distT="0" distB="0" distL="0" distR="0" wp14:anchorId="340DFF55" wp14:editId="350C1F9D">
            <wp:extent cx="1371600" cy="5238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2885D" w14:textId="77777777" w:rsidR="00C61485" w:rsidRPr="00E30C8D" w:rsidRDefault="00C61485">
      <w:pPr>
        <w:rPr>
          <w:rFonts w:ascii="Verdana" w:hAnsi="Verdana" w:cs="Tahoma"/>
        </w:rPr>
      </w:pPr>
    </w:p>
    <w:p w14:paraId="75462D0D" w14:textId="77777777"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Dodavatel:</w:t>
      </w:r>
    </w:p>
    <w:p w14:paraId="203B40B0" w14:textId="36EB90D9" w:rsidR="00C61485" w:rsidRPr="00E30C8D" w:rsidRDefault="00C61485">
      <w:pPr>
        <w:rPr>
          <w:rFonts w:ascii="Verdana" w:hAnsi="Verdana" w:cs="Tahoma"/>
          <w:sz w:val="22"/>
          <w:szCs w:val="22"/>
        </w:rPr>
      </w:pPr>
      <w:r w:rsidRPr="00E30C8D">
        <w:rPr>
          <w:rFonts w:ascii="Verdana" w:hAnsi="Verdana" w:cs="Tahoma"/>
          <w:sz w:val="22"/>
          <w:szCs w:val="22"/>
        </w:rPr>
        <w:t xml:space="preserve"> IČO: </w:t>
      </w:r>
      <w:proofErr w:type="gramStart"/>
      <w:r w:rsidR="004D5B03">
        <w:rPr>
          <w:rFonts w:ascii="Verdana" w:hAnsi="Verdana" w:cs="Tahoma"/>
          <w:noProof/>
          <w:sz w:val="22"/>
          <w:szCs w:val="22"/>
        </w:rPr>
        <w:t>47119209</w:t>
      </w:r>
      <w:r w:rsidRPr="00E30C8D">
        <w:rPr>
          <w:rFonts w:ascii="Verdana" w:hAnsi="Verdana" w:cs="Tahoma"/>
          <w:sz w:val="22"/>
          <w:szCs w:val="22"/>
        </w:rPr>
        <w:t xml:space="preserve"> ,</w:t>
      </w:r>
      <w:proofErr w:type="gramEnd"/>
      <w:r w:rsidRPr="00E30C8D">
        <w:rPr>
          <w:rFonts w:ascii="Verdana" w:hAnsi="Verdana" w:cs="Tahoma"/>
          <w:sz w:val="22"/>
          <w:szCs w:val="22"/>
        </w:rPr>
        <w:t xml:space="preserve"> DIČ: </w:t>
      </w:r>
      <w:r w:rsidR="004D5B03">
        <w:rPr>
          <w:rFonts w:ascii="Verdana" w:hAnsi="Verdana" w:cs="Tahoma"/>
          <w:noProof/>
          <w:sz w:val="22"/>
          <w:szCs w:val="22"/>
        </w:rPr>
        <w:t>CZ47119209</w:t>
      </w:r>
    </w:p>
    <w:p w14:paraId="1C2D683F" w14:textId="77777777" w:rsidR="00C61485" w:rsidRPr="00E30C8D" w:rsidRDefault="00C61485">
      <w:pPr>
        <w:rPr>
          <w:rFonts w:ascii="Verdana" w:hAnsi="Verdana" w:cs="Tahoma"/>
        </w:rPr>
      </w:pPr>
    </w:p>
    <w:p w14:paraId="1504F73B" w14:textId="15602AB3" w:rsidR="00C61485" w:rsidRPr="00E30C8D" w:rsidRDefault="004D5B03">
      <w:pPr>
        <w:rPr>
          <w:rFonts w:ascii="Verdana" w:hAnsi="Verdana" w:cs="Tahoma"/>
        </w:rPr>
      </w:pPr>
      <w:r>
        <w:rPr>
          <w:rFonts w:ascii="Verdana" w:hAnsi="Verdana" w:cs="Tahoma"/>
        </w:rPr>
        <w:t>Č.j.</w:t>
      </w:r>
      <w:r w:rsidR="00442359">
        <w:rPr>
          <w:rFonts w:ascii="Verdana" w:hAnsi="Verdana" w:cs="Tahoma"/>
        </w:rPr>
        <w:t xml:space="preserve"> MSNS/7458/2024/OMIRR</w:t>
      </w:r>
    </w:p>
    <w:p w14:paraId="7A8D4AB4" w14:textId="6F1AC821"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</w:rPr>
        <w:t xml:space="preserve">Objednávka č.: </w:t>
      </w:r>
      <w:r w:rsidR="004D5B03">
        <w:rPr>
          <w:rFonts w:ascii="Verdana" w:hAnsi="Verdana" w:cs="Tahoma"/>
          <w:b/>
          <w:noProof/>
        </w:rPr>
        <w:t>54/24/02</w:t>
      </w:r>
    </w:p>
    <w:p w14:paraId="1977C50B" w14:textId="77777777" w:rsidR="00C61485" w:rsidRPr="00E30C8D" w:rsidRDefault="00C61485">
      <w:pPr>
        <w:rPr>
          <w:rFonts w:ascii="Verdana" w:hAnsi="Verdana" w:cs="Tahoma"/>
        </w:rPr>
      </w:pPr>
    </w:p>
    <w:p w14:paraId="22CEEEF8" w14:textId="0FFE29A4"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</w:rPr>
        <w:t xml:space="preserve"> Popis objednávky: </w:t>
      </w:r>
      <w:r w:rsidR="004D5B03">
        <w:rPr>
          <w:rFonts w:ascii="Verdana" w:hAnsi="Verdana" w:cs="Tahoma"/>
        </w:rPr>
        <w:t xml:space="preserve"> </w:t>
      </w:r>
    </w:p>
    <w:p w14:paraId="77B26DDE" w14:textId="77777777" w:rsidR="00C61485" w:rsidRPr="00E30C8D" w:rsidRDefault="00C61485">
      <w:pPr>
        <w:rPr>
          <w:rFonts w:ascii="Verdana" w:hAnsi="Verdana" w:cs="Tahoma"/>
          <w:u w:val="dotted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3383"/>
        <w:gridCol w:w="1559"/>
        <w:gridCol w:w="1417"/>
        <w:gridCol w:w="1843"/>
      </w:tblGrid>
      <w:tr w:rsidR="00C61485" w:rsidRPr="00E30C8D" w14:paraId="49909788" w14:textId="77777777" w:rsidTr="00BD03BB">
        <w:tc>
          <w:tcPr>
            <w:tcW w:w="6096" w:type="dxa"/>
            <w:gridSpan w:val="3"/>
            <w:tcBorders>
              <w:bottom w:val="single" w:sz="4" w:space="0" w:color="auto"/>
              <w:right w:val="nil"/>
            </w:tcBorders>
          </w:tcPr>
          <w:p w14:paraId="132DCC52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5F042434" w14:textId="77777777"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Množství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3CEDC47E" w14:textId="77777777"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Jednotka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0897FB4E" w14:textId="77777777" w:rsidR="00C61485" w:rsidRPr="00E30C8D" w:rsidRDefault="00C61485">
            <w:pPr>
              <w:jc w:val="right"/>
              <w:rPr>
                <w:rFonts w:ascii="Verdana" w:hAnsi="Verdana" w:cs="Tahoma"/>
              </w:rPr>
            </w:pPr>
            <w:proofErr w:type="spellStart"/>
            <w:r w:rsidRPr="00E30C8D">
              <w:rPr>
                <w:rFonts w:ascii="Verdana" w:hAnsi="Verdana" w:cs="Tahoma"/>
              </w:rPr>
              <w:t>Předp.cena</w:t>
            </w:r>
            <w:proofErr w:type="spellEnd"/>
            <w:r w:rsidRPr="00E30C8D">
              <w:rPr>
                <w:rFonts w:ascii="Verdana" w:hAnsi="Verdana" w:cs="Tahoma"/>
              </w:rPr>
              <w:t xml:space="preserve"> (Kč)</w:t>
            </w:r>
          </w:p>
        </w:tc>
      </w:tr>
      <w:tr w:rsidR="00C61485" w:rsidRPr="00E30C8D" w14:paraId="0E8F16AD" w14:textId="77777777" w:rsidTr="00BD03BB">
        <w:trPr>
          <w:trHeight w:val="631"/>
        </w:trPr>
        <w:tc>
          <w:tcPr>
            <w:tcW w:w="6096" w:type="dxa"/>
            <w:gridSpan w:val="3"/>
            <w:tcBorders>
              <w:bottom w:val="thinThickSmallGap" w:sz="24" w:space="0" w:color="auto"/>
              <w:right w:val="nil"/>
            </w:tcBorders>
          </w:tcPr>
          <w:p w14:paraId="4B121F16" w14:textId="1AC2167B" w:rsidR="00C61485" w:rsidRPr="00E30C8D" w:rsidRDefault="004D5B0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 xml:space="preserve">Objednáváme monitoring prašného spadu ve Světlé nad Sázavou - podle cenové nabídky N2401016 </w:t>
            </w:r>
            <w:r w:rsidR="00BD03BB">
              <w:rPr>
                <w:rFonts w:ascii="Verdana" w:hAnsi="Verdana" w:cs="Tahoma"/>
                <w:noProof/>
              </w:rPr>
              <w:t>ze dne 11.1.2024 – varianta 1 Odběr prašného spadu a analýza výluhu ze sumačního vzorku</w:t>
            </w:r>
          </w:p>
        </w:tc>
        <w:tc>
          <w:tcPr>
            <w:tcW w:w="1559" w:type="dxa"/>
            <w:tcBorders>
              <w:left w:val="nil"/>
              <w:bottom w:val="thinThickSmallGap" w:sz="24" w:space="0" w:color="auto"/>
              <w:right w:val="nil"/>
            </w:tcBorders>
          </w:tcPr>
          <w:p w14:paraId="113F714D" w14:textId="58BBCA1B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417" w:type="dxa"/>
            <w:tcBorders>
              <w:left w:val="nil"/>
              <w:bottom w:val="thinThickSmallGap" w:sz="24" w:space="0" w:color="auto"/>
              <w:right w:val="nil"/>
            </w:tcBorders>
          </w:tcPr>
          <w:p w14:paraId="49EA5670" w14:textId="3745603A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843" w:type="dxa"/>
            <w:tcBorders>
              <w:left w:val="nil"/>
              <w:bottom w:val="thinThickSmallGap" w:sz="24" w:space="0" w:color="auto"/>
            </w:tcBorders>
          </w:tcPr>
          <w:p w14:paraId="3E02DAC2" w14:textId="483A3594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</w:tr>
      <w:tr w:rsidR="00C61485" w:rsidRPr="00E30C8D" w14:paraId="456DD989" w14:textId="77777777" w:rsidTr="00BD03BB">
        <w:tc>
          <w:tcPr>
            <w:tcW w:w="6096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14:paraId="2265A84A" w14:textId="6975BC8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Celkem</w:t>
            </w:r>
            <w:r w:rsidR="00847748">
              <w:rPr>
                <w:rFonts w:ascii="Verdana" w:hAnsi="Verdana" w:cs="Tahoma"/>
              </w:rPr>
              <w:t xml:space="preserve"> s DPH</w:t>
            </w: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30F5F6A0" w14:textId="77777777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6703267F" w14:textId="77777777"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14:paraId="7EE8D630" w14:textId="758E681F" w:rsidR="00C61485" w:rsidRPr="00E30C8D" w:rsidRDefault="004D5B03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86 031,00</w:t>
            </w:r>
          </w:p>
        </w:tc>
      </w:tr>
      <w:tr w:rsidR="00C61485" w:rsidRPr="00E30C8D" w14:paraId="77C30660" w14:textId="77777777" w:rsidTr="00BD03BB">
        <w:tblPrEx>
          <w:tblCellMar>
            <w:left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223F3E67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6F49C2E4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94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7BC69DFC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0DA7C1D0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 w14:paraId="4DE2BEF7" w14:textId="77777777" w:rsidTr="00BD03BB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88B76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AE7A4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533C6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031C8" w14:textId="717C88BB"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 w14:paraId="68F72786" w14:textId="77777777" w:rsidTr="00BD03BB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4E67F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B44AB" w14:textId="1531C02C" w:rsidR="00C61485" w:rsidRPr="00E30C8D" w:rsidRDefault="004D5B0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24. 4. 2024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6263E" w14:textId="77777777"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  <w:r w:rsidR="009E0BB9">
              <w:rPr>
                <w:rFonts w:ascii="Verdana" w:hAnsi="Verdana" w:cs="Tahoma"/>
                <w:sz w:val="20"/>
              </w:rPr>
              <w:t>:</w:t>
            </w:r>
          </w:p>
          <w:p w14:paraId="5BC5F55C" w14:textId="77777777" w:rsidR="00C61485" w:rsidRPr="00E30C8D" w:rsidRDefault="00C61485">
            <w:pPr>
              <w:rPr>
                <w:rFonts w:ascii="Verdana" w:hAnsi="Verdana" w:cs="Tahoma"/>
              </w:rPr>
            </w:pPr>
          </w:p>
          <w:p w14:paraId="5462A648" w14:textId="77777777"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20C85" w14:textId="12EE6A66" w:rsidR="00C61485" w:rsidRPr="00E30C8D" w:rsidRDefault="004D5B0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Gabriela Poulová</w:t>
            </w:r>
          </w:p>
        </w:tc>
      </w:tr>
    </w:tbl>
    <w:p w14:paraId="6CB43E62" w14:textId="77777777" w:rsidR="00C61485" w:rsidRPr="00E30C8D" w:rsidRDefault="00C61485">
      <w:pPr>
        <w:rPr>
          <w:rFonts w:ascii="Verdana" w:hAnsi="Verdana" w:cs="Tahoma"/>
        </w:rPr>
      </w:pPr>
    </w:p>
    <w:p w14:paraId="59CA155C" w14:textId="77777777" w:rsidR="00C61485" w:rsidRPr="00E30C8D" w:rsidRDefault="00C61485">
      <w:pPr>
        <w:rPr>
          <w:rFonts w:ascii="Verdana" w:hAnsi="Verdana" w:cs="Tahoma"/>
        </w:rPr>
      </w:pPr>
    </w:p>
    <w:p w14:paraId="38A249A8" w14:textId="5F748E1D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Termín dodání: </w:t>
      </w:r>
      <w:r w:rsidRPr="00E30C8D">
        <w:rPr>
          <w:rFonts w:ascii="Verdana" w:hAnsi="Verdana" w:cs="Tahoma"/>
        </w:rPr>
        <w:tab/>
      </w:r>
    </w:p>
    <w:p w14:paraId="44F086B3" w14:textId="2EF68CDD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4D5B03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4D5B03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14:paraId="5A6C649B" w14:textId="40E401C8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4D5B03">
        <w:rPr>
          <w:rFonts w:ascii="Verdana" w:hAnsi="Verdana" w:cs="Tahoma"/>
          <w:noProof/>
        </w:rPr>
        <w:t>Město Světlá nad Sázavou</w:t>
      </w:r>
    </w:p>
    <w:p w14:paraId="0B5C7783" w14:textId="639E0DA2"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4D5B03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4D5B03">
        <w:rPr>
          <w:rFonts w:ascii="Verdana" w:hAnsi="Verdana" w:cs="Tahoma"/>
          <w:noProof/>
        </w:rPr>
        <w:t>582 91</w:t>
      </w:r>
    </w:p>
    <w:p w14:paraId="756190F6" w14:textId="77777777"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r w:rsidR="0055075A">
        <w:rPr>
          <w:rFonts w:ascii="Verdana" w:hAnsi="Verdana" w:cs="Tahoma"/>
        </w:rPr>
        <w:t>podatelna</w:t>
      </w:r>
      <w:r w:rsidRPr="00E30C8D">
        <w:rPr>
          <w:rFonts w:ascii="Verdana" w:hAnsi="Verdana" w:cs="Tahoma"/>
        </w:rPr>
        <w:t>@svetlans.cz</w:t>
      </w:r>
    </w:p>
    <w:p w14:paraId="3B032C4C" w14:textId="77777777"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___________________________________________________________________________</w:t>
      </w:r>
    </w:p>
    <w:sectPr w:rsidR="00C61485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B633" w14:textId="77777777" w:rsidR="003C1247" w:rsidRDefault="003C1247">
      <w:pPr>
        <w:spacing w:after="0"/>
      </w:pPr>
      <w:r>
        <w:separator/>
      </w:r>
    </w:p>
  </w:endnote>
  <w:endnote w:type="continuationSeparator" w:id="0">
    <w:p w14:paraId="1AB26009" w14:textId="77777777" w:rsidR="003C1247" w:rsidRDefault="003C12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8F29" w14:textId="77777777" w:rsidR="003C1247" w:rsidRDefault="003C1247">
      <w:pPr>
        <w:spacing w:after="0"/>
      </w:pPr>
      <w:r>
        <w:separator/>
      </w:r>
    </w:p>
  </w:footnote>
  <w:footnote w:type="continuationSeparator" w:id="0">
    <w:p w14:paraId="13693E7C" w14:textId="77777777" w:rsidR="003C1247" w:rsidRDefault="003C12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03"/>
    <w:rsid w:val="000039FB"/>
    <w:rsid w:val="00034B7C"/>
    <w:rsid w:val="000F45A2"/>
    <w:rsid w:val="001413BE"/>
    <w:rsid w:val="002B23E9"/>
    <w:rsid w:val="003C1247"/>
    <w:rsid w:val="00442359"/>
    <w:rsid w:val="004A754C"/>
    <w:rsid w:val="004D5B03"/>
    <w:rsid w:val="0055075A"/>
    <w:rsid w:val="005B7B70"/>
    <w:rsid w:val="00623906"/>
    <w:rsid w:val="00664FD1"/>
    <w:rsid w:val="007C0F21"/>
    <w:rsid w:val="00847748"/>
    <w:rsid w:val="009E0BB9"/>
    <w:rsid w:val="00B336D0"/>
    <w:rsid w:val="00BC5896"/>
    <w:rsid w:val="00BD03BB"/>
    <w:rsid w:val="00C61485"/>
    <w:rsid w:val="00E30C8D"/>
    <w:rsid w:val="00F032A9"/>
    <w:rsid w:val="00F41101"/>
    <w:rsid w:val="00F855C4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F5D68"/>
  <w15:chartTrackingRefBased/>
  <w15:docId w15:val="{EDC239A8-6A3B-40EF-BAC1-B6F756E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Gabriela Poulová</dc:creator>
  <cp:keywords/>
  <dc:description/>
  <cp:lastModifiedBy>Gabriela Poulová</cp:lastModifiedBy>
  <cp:revision>3</cp:revision>
  <cp:lastPrinted>2003-10-23T10:21:00Z</cp:lastPrinted>
  <dcterms:created xsi:type="dcterms:W3CDTF">2024-04-24T13:00:00Z</dcterms:created>
  <dcterms:modified xsi:type="dcterms:W3CDTF">2024-04-24T13:00:00Z</dcterms:modified>
</cp:coreProperties>
</file>