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76F2" w14:textId="77777777" w:rsidR="00C25153" w:rsidRPr="00587F3E" w:rsidRDefault="00570749" w:rsidP="00C25153">
      <w:pPr>
        <w:pStyle w:val="Nzevsmlouvy"/>
        <w:spacing w:line="240" w:lineRule="auto"/>
        <w:rPr>
          <w:rFonts w:ascii="Sylfaen" w:hAnsi="Sylfaen" w:cs="Times New Roman"/>
          <w:sz w:val="28"/>
        </w:rPr>
      </w:pPr>
      <w:r w:rsidRPr="00587F3E">
        <w:rPr>
          <w:rFonts w:ascii="Sylfaen" w:hAnsi="Sylfaen" w:cs="Times New Roman"/>
          <w:sz w:val="28"/>
        </w:rPr>
        <w:t xml:space="preserve">SMLOUVA O </w:t>
      </w:r>
      <w:r w:rsidR="001523E9" w:rsidRPr="00587F3E">
        <w:rPr>
          <w:rFonts w:ascii="Sylfaen" w:hAnsi="Sylfaen" w:cs="Times New Roman"/>
          <w:sz w:val="28"/>
        </w:rPr>
        <w:t>POSKYTOVÁNÍ SLUŽEB</w:t>
      </w:r>
      <w:r w:rsidR="00ED5D3E" w:rsidRPr="00587F3E">
        <w:rPr>
          <w:rFonts w:ascii="Sylfaen" w:hAnsi="Sylfaen" w:cs="Times New Roman"/>
          <w:sz w:val="28"/>
        </w:rPr>
        <w:t xml:space="preserve"> AUTORSKÉHO DOZORU</w:t>
      </w:r>
    </w:p>
    <w:p w14:paraId="205DF28A" w14:textId="77777777" w:rsidR="00C25153" w:rsidRPr="00587F3E" w:rsidRDefault="00C25153" w:rsidP="002B5E7F">
      <w:pPr>
        <w:spacing w:after="0" w:line="240" w:lineRule="auto"/>
        <w:jc w:val="center"/>
        <w:rPr>
          <w:rFonts w:ascii="Sylfaen" w:hAnsi="Sylfaen"/>
        </w:rPr>
      </w:pPr>
      <w:r w:rsidRPr="00587F3E">
        <w:rPr>
          <w:rFonts w:ascii="Sylfaen" w:hAnsi="Sylfaen"/>
        </w:rPr>
        <w:t>uzavřená ve smyslu</w:t>
      </w:r>
      <w:r w:rsidR="00D7382F" w:rsidRPr="00587F3E">
        <w:rPr>
          <w:rFonts w:ascii="Sylfaen" w:hAnsi="Sylfaen"/>
        </w:rPr>
        <w:t xml:space="preserve"> § 1724</w:t>
      </w:r>
      <w:r w:rsidRPr="00587F3E">
        <w:rPr>
          <w:rFonts w:ascii="Sylfaen" w:hAnsi="Sylfaen"/>
        </w:rPr>
        <w:t xml:space="preserve"> a násl. zákona č. 89/2012 Sb., občanského zákoníku</w:t>
      </w:r>
    </w:p>
    <w:p w14:paraId="4F2E5CB1" w14:textId="77777777" w:rsidR="00C25153" w:rsidRPr="00587F3E" w:rsidRDefault="00C25153" w:rsidP="00C25153">
      <w:pPr>
        <w:spacing w:after="0" w:line="240" w:lineRule="auto"/>
        <w:jc w:val="center"/>
        <w:rPr>
          <w:rFonts w:ascii="Sylfaen" w:hAnsi="Sylfaen"/>
        </w:rPr>
      </w:pPr>
      <w:r w:rsidRPr="00587F3E">
        <w:rPr>
          <w:rFonts w:ascii="Sylfaen" w:hAnsi="Sylfaen"/>
        </w:rPr>
        <w:t>(„</w:t>
      </w:r>
      <w:r w:rsidR="00570749" w:rsidRPr="00587F3E">
        <w:rPr>
          <w:rFonts w:ascii="Sylfaen" w:hAnsi="Sylfaen"/>
          <w:b/>
        </w:rPr>
        <w:t>Smlouva</w:t>
      </w:r>
      <w:r w:rsidRPr="00587F3E">
        <w:rPr>
          <w:rFonts w:ascii="Sylfaen" w:hAnsi="Sylfaen"/>
        </w:rPr>
        <w:t>“)</w:t>
      </w:r>
    </w:p>
    <w:p w14:paraId="40A6D3DC" w14:textId="77777777" w:rsidR="00EF1C51" w:rsidRPr="00587F3E" w:rsidRDefault="00EF1C51" w:rsidP="00C23416">
      <w:pPr>
        <w:spacing w:before="240" w:after="240"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MEZI STRANAMI, JIMIŽ JSOU:</w:t>
      </w:r>
    </w:p>
    <w:p w14:paraId="5B1A656E" w14:textId="77777777" w:rsidR="001257DC" w:rsidRPr="00587F3E" w:rsidRDefault="0018661A" w:rsidP="001257DC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b/>
          <w:szCs w:val="24"/>
        </w:rPr>
        <w:t xml:space="preserve">Město Česká </w:t>
      </w:r>
      <w:r w:rsidR="00D34B3E" w:rsidRPr="00587F3E">
        <w:rPr>
          <w:rFonts w:ascii="Sylfaen" w:hAnsi="Sylfaen"/>
          <w:b/>
          <w:szCs w:val="24"/>
        </w:rPr>
        <w:t>K</w:t>
      </w:r>
      <w:r w:rsidRPr="00587F3E">
        <w:rPr>
          <w:rFonts w:ascii="Sylfaen" w:hAnsi="Sylfaen"/>
          <w:b/>
          <w:szCs w:val="24"/>
        </w:rPr>
        <w:t>amenice,</w:t>
      </w:r>
      <w:r w:rsidRPr="00587F3E">
        <w:rPr>
          <w:rFonts w:ascii="Sylfaen" w:hAnsi="Sylfaen"/>
          <w:szCs w:val="24"/>
        </w:rPr>
        <w:t xml:space="preserve"> IČ: 00261220, se sídlem Náměstí Míru 219, PSČ: 407 21, Česká Kamenice</w:t>
      </w:r>
    </w:p>
    <w:p w14:paraId="1EB203E1" w14:textId="6357CD73" w:rsidR="001257DC" w:rsidRPr="00587F3E" w:rsidRDefault="001257DC" w:rsidP="001257DC">
      <w:pPr>
        <w:pStyle w:val="Odstavecseseznamem"/>
        <w:spacing w:line="240" w:lineRule="auto"/>
        <w:ind w:left="426"/>
        <w:jc w:val="both"/>
        <w:rPr>
          <w:rFonts w:ascii="Sylfaen" w:hAnsi="Sylfaen"/>
          <w:bCs/>
          <w:szCs w:val="24"/>
        </w:rPr>
      </w:pPr>
      <w:r w:rsidRPr="00587F3E">
        <w:rPr>
          <w:rFonts w:ascii="Sylfaen" w:hAnsi="Sylfaen"/>
          <w:bCs/>
          <w:szCs w:val="24"/>
        </w:rPr>
        <w:t>E-mail:</w:t>
      </w:r>
      <w:r w:rsidRPr="00587F3E">
        <w:rPr>
          <w:rFonts w:ascii="Sylfaen" w:hAnsi="Sylfaen"/>
          <w:bCs/>
          <w:szCs w:val="24"/>
        </w:rPr>
        <w:tab/>
      </w:r>
      <w:r w:rsidRPr="00587F3E">
        <w:rPr>
          <w:rFonts w:ascii="Sylfaen" w:hAnsi="Sylfaen"/>
          <w:bCs/>
          <w:szCs w:val="24"/>
        </w:rPr>
        <w:tab/>
      </w:r>
      <w:r w:rsidR="00B971EA" w:rsidRPr="4E3C78BC">
        <w:rPr>
          <w:rFonts w:ascii="Sylfaen" w:hAnsi="Sylfaen"/>
        </w:rPr>
        <w:t>d.deutsch@ceska-kamenice.cz</w:t>
      </w:r>
    </w:p>
    <w:p w14:paraId="2E4B9D31" w14:textId="71DD2124" w:rsidR="0018661A" w:rsidRPr="00587F3E" w:rsidRDefault="0018661A" w:rsidP="0018661A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Zastoupené</w:t>
      </w:r>
      <w:bookmarkStart w:id="0" w:name="_Hlk9416181"/>
      <w:r w:rsidR="00A463F8" w:rsidRPr="00587F3E">
        <w:rPr>
          <w:rFonts w:ascii="Sylfaen" w:hAnsi="Sylfaen"/>
          <w:szCs w:val="24"/>
        </w:rPr>
        <w:t>:</w:t>
      </w:r>
      <w:r w:rsidR="001257DC" w:rsidRPr="00587F3E">
        <w:rPr>
          <w:rFonts w:ascii="Sylfaen" w:hAnsi="Sylfaen"/>
          <w:szCs w:val="24"/>
        </w:rPr>
        <w:tab/>
      </w:r>
      <w:r w:rsidR="00A618E7" w:rsidRPr="4E3C78BC">
        <w:rPr>
          <w:rFonts w:ascii="Sylfaen" w:hAnsi="Sylfaen"/>
        </w:rPr>
        <w:t xml:space="preserve">Ing. Daliborem </w:t>
      </w:r>
      <w:proofErr w:type="spellStart"/>
      <w:r w:rsidR="00A618E7" w:rsidRPr="4E3C78BC">
        <w:rPr>
          <w:rFonts w:ascii="Sylfaen" w:hAnsi="Sylfaen"/>
        </w:rPr>
        <w:t>Deutschem</w:t>
      </w:r>
      <w:proofErr w:type="spellEnd"/>
      <w:r w:rsidR="00A618E7" w:rsidRPr="4E3C78BC">
        <w:rPr>
          <w:rFonts w:ascii="Sylfaen" w:hAnsi="Sylfaen"/>
        </w:rPr>
        <w:t>, vedoucím odboru rozvoje a životního prostředí, dále je zastoupené pro věci spojené se stavbou panem Vladimírem Jandou,</w:t>
      </w:r>
    </w:p>
    <w:bookmarkEnd w:id="0"/>
    <w:p w14:paraId="25DA1B19" w14:textId="77777777" w:rsidR="0018661A" w:rsidRPr="00587F3E" w:rsidRDefault="0018661A" w:rsidP="0018661A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(„</w:t>
      </w:r>
      <w:r w:rsidR="00570749" w:rsidRPr="00587F3E">
        <w:rPr>
          <w:rFonts w:ascii="Sylfaen" w:hAnsi="Sylfaen"/>
          <w:b/>
          <w:bCs/>
          <w:szCs w:val="24"/>
        </w:rPr>
        <w:t>Objednatel</w:t>
      </w:r>
      <w:r w:rsidRPr="00587F3E">
        <w:rPr>
          <w:rFonts w:ascii="Sylfaen" w:hAnsi="Sylfaen"/>
          <w:szCs w:val="24"/>
        </w:rPr>
        <w:t>“)</w:t>
      </w:r>
    </w:p>
    <w:p w14:paraId="3B4E4DB2" w14:textId="77777777" w:rsidR="00BB46D0" w:rsidRPr="00587F3E" w:rsidRDefault="00BB46D0" w:rsidP="002B5E7F">
      <w:pPr>
        <w:spacing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a</w:t>
      </w:r>
    </w:p>
    <w:p w14:paraId="460787AC" w14:textId="0AC956F9" w:rsidR="00EF1C51" w:rsidRPr="007055C5" w:rsidRDefault="001C46ED" w:rsidP="0018661A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bookmarkStart w:id="1" w:name="_Hlk9416200"/>
      <w:r w:rsidRPr="007055C5">
        <w:rPr>
          <w:rFonts w:ascii="Sylfaen" w:hAnsi="Sylfaen"/>
          <w:b/>
          <w:szCs w:val="24"/>
        </w:rPr>
        <w:t xml:space="preserve">Ing. Josef </w:t>
      </w:r>
      <w:proofErr w:type="spellStart"/>
      <w:r w:rsidRPr="007055C5">
        <w:rPr>
          <w:rFonts w:ascii="Sylfaen" w:hAnsi="Sylfaen"/>
          <w:b/>
          <w:szCs w:val="24"/>
        </w:rPr>
        <w:t>Folbrecht</w:t>
      </w:r>
      <w:proofErr w:type="spellEnd"/>
      <w:r w:rsidRPr="007055C5">
        <w:rPr>
          <w:rFonts w:ascii="Sylfaen" w:hAnsi="Sylfaen"/>
          <w:b/>
          <w:szCs w:val="24"/>
        </w:rPr>
        <w:t xml:space="preserve"> </w:t>
      </w:r>
      <w:r w:rsidR="0018661A" w:rsidRPr="007055C5">
        <w:rPr>
          <w:rFonts w:ascii="Sylfaen" w:hAnsi="Sylfaen"/>
          <w:b/>
          <w:szCs w:val="24"/>
        </w:rPr>
        <w:t>,</w:t>
      </w:r>
      <w:r w:rsidRPr="007055C5">
        <w:rPr>
          <w:rFonts w:ascii="Sylfaen" w:hAnsi="Sylfaen"/>
          <w:b/>
          <w:szCs w:val="24"/>
        </w:rPr>
        <w:t>vodohospodářské projekty</w:t>
      </w:r>
      <w:r w:rsidR="0018661A" w:rsidRPr="007055C5">
        <w:rPr>
          <w:rFonts w:ascii="Sylfaen" w:hAnsi="Sylfaen"/>
          <w:szCs w:val="24"/>
        </w:rPr>
        <w:t xml:space="preserve"> </w:t>
      </w:r>
      <w:r w:rsidR="00A463F8" w:rsidRPr="007055C5">
        <w:rPr>
          <w:rFonts w:ascii="Sylfaen" w:hAnsi="Sylfaen"/>
          <w:szCs w:val="24"/>
        </w:rPr>
        <w:t>I</w:t>
      </w:r>
      <w:r w:rsidR="00056990" w:rsidRPr="007055C5">
        <w:rPr>
          <w:rFonts w:ascii="Sylfaen" w:hAnsi="Sylfaen"/>
          <w:szCs w:val="24"/>
        </w:rPr>
        <w:t>CO : 120273709</w:t>
      </w:r>
      <w:r w:rsidR="00A463F8" w:rsidRPr="007055C5">
        <w:rPr>
          <w:rFonts w:ascii="Sylfaen" w:hAnsi="Sylfaen"/>
          <w:szCs w:val="24"/>
        </w:rPr>
        <w:t>, bytem</w:t>
      </w:r>
      <w:r w:rsidR="005577D0" w:rsidRPr="007055C5">
        <w:rPr>
          <w:rFonts w:ascii="Sylfaen" w:hAnsi="Sylfaen"/>
          <w:szCs w:val="24"/>
        </w:rPr>
        <w:t xml:space="preserve"> Žižkova 205 </w:t>
      </w:r>
      <w:r w:rsidR="00A463F8" w:rsidRPr="007055C5">
        <w:rPr>
          <w:rFonts w:ascii="Sylfaen" w:hAnsi="Sylfaen"/>
          <w:szCs w:val="24"/>
        </w:rPr>
        <w:t>se sídlem</w:t>
      </w:r>
      <w:r w:rsidR="005577D0" w:rsidRPr="007055C5">
        <w:rPr>
          <w:rFonts w:ascii="Sylfaen" w:hAnsi="Sylfaen"/>
          <w:szCs w:val="24"/>
        </w:rPr>
        <w:t xml:space="preserve"> v Novém Boru</w:t>
      </w:r>
      <w:r w:rsidR="00A463F8" w:rsidRPr="007055C5">
        <w:rPr>
          <w:rFonts w:ascii="Sylfaen" w:hAnsi="Sylfaen"/>
          <w:szCs w:val="24"/>
        </w:rPr>
        <w:t>, PSČ:</w:t>
      </w:r>
      <w:r w:rsidR="005577D0" w:rsidRPr="007055C5">
        <w:rPr>
          <w:rFonts w:ascii="Sylfaen" w:hAnsi="Sylfaen"/>
          <w:szCs w:val="24"/>
        </w:rPr>
        <w:t xml:space="preserve"> 473 </w:t>
      </w:r>
      <w:r w:rsidR="00BB4820" w:rsidRPr="007055C5">
        <w:rPr>
          <w:rFonts w:ascii="Sylfaen" w:hAnsi="Sylfaen"/>
          <w:szCs w:val="24"/>
        </w:rPr>
        <w:t>01</w:t>
      </w:r>
      <w:r w:rsidR="00A463F8" w:rsidRPr="007055C5">
        <w:rPr>
          <w:rFonts w:ascii="Sylfaen" w:hAnsi="Sylfaen"/>
          <w:szCs w:val="24"/>
        </w:rPr>
        <w:t>, Česká republika</w:t>
      </w:r>
      <w:r w:rsidR="006C5D0A" w:rsidRPr="007055C5">
        <w:rPr>
          <w:rFonts w:ascii="Sylfaen" w:hAnsi="Sylfaen"/>
          <w:szCs w:val="24"/>
        </w:rPr>
        <w:t xml:space="preserve"> </w:t>
      </w:r>
      <w:r w:rsidR="00A463F8" w:rsidRPr="007055C5">
        <w:rPr>
          <w:rFonts w:ascii="Sylfaen" w:hAnsi="Sylfaen"/>
          <w:szCs w:val="24"/>
        </w:rPr>
        <w:t>;</w:t>
      </w:r>
    </w:p>
    <w:p w14:paraId="29EC9B71" w14:textId="585C8F88" w:rsidR="001257DC" w:rsidRPr="00587F3E" w:rsidRDefault="001257DC" w:rsidP="001257DC">
      <w:pPr>
        <w:spacing w:line="240" w:lineRule="auto"/>
        <w:ind w:firstLine="426"/>
        <w:jc w:val="both"/>
        <w:rPr>
          <w:rFonts w:ascii="Sylfaen" w:hAnsi="Sylfaen"/>
          <w:bCs/>
          <w:szCs w:val="24"/>
        </w:rPr>
      </w:pPr>
      <w:r w:rsidRPr="00587F3E">
        <w:rPr>
          <w:rFonts w:ascii="Sylfaen" w:hAnsi="Sylfaen"/>
          <w:bCs/>
          <w:szCs w:val="24"/>
        </w:rPr>
        <w:t>E-mail:</w:t>
      </w:r>
      <w:r w:rsidRPr="00587F3E">
        <w:rPr>
          <w:rFonts w:ascii="Sylfaen" w:hAnsi="Sylfaen"/>
          <w:bCs/>
          <w:szCs w:val="24"/>
        </w:rPr>
        <w:tab/>
      </w:r>
      <w:r w:rsidRPr="00587F3E">
        <w:rPr>
          <w:rFonts w:ascii="Sylfaen" w:hAnsi="Sylfaen"/>
          <w:bCs/>
          <w:szCs w:val="24"/>
        </w:rPr>
        <w:tab/>
      </w:r>
      <w:r w:rsidR="007055C5">
        <w:rPr>
          <w:rFonts w:ascii="Sylfaen" w:hAnsi="Sylfaen"/>
          <w:szCs w:val="24"/>
        </w:rPr>
        <w:t>vodoproj@tiscali.cz</w:t>
      </w:r>
    </w:p>
    <w:bookmarkEnd w:id="1"/>
    <w:p w14:paraId="7513FC3D" w14:textId="77777777" w:rsidR="00C23416" w:rsidRPr="00587F3E" w:rsidRDefault="00EF1C51" w:rsidP="00C2341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(„</w:t>
      </w:r>
      <w:r w:rsidR="00570749" w:rsidRPr="00587F3E">
        <w:rPr>
          <w:rFonts w:ascii="Sylfaen" w:hAnsi="Sylfaen"/>
          <w:b/>
          <w:szCs w:val="24"/>
        </w:rPr>
        <w:t>Zhotovitel</w:t>
      </w:r>
      <w:r w:rsidRPr="00587F3E">
        <w:rPr>
          <w:rFonts w:ascii="Sylfaen" w:hAnsi="Sylfaen"/>
          <w:szCs w:val="24"/>
        </w:rPr>
        <w:t>“)</w:t>
      </w:r>
    </w:p>
    <w:p w14:paraId="1AC0A739" w14:textId="77777777" w:rsidR="009C6B36" w:rsidRPr="00587F3E" w:rsidRDefault="009C6B36" w:rsidP="005F7CE9">
      <w:pPr>
        <w:spacing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(</w:t>
      </w:r>
      <w:r w:rsidR="00672508" w:rsidRPr="00587F3E">
        <w:rPr>
          <w:rFonts w:ascii="Sylfaen" w:hAnsi="Sylfaen"/>
          <w:szCs w:val="24"/>
        </w:rPr>
        <w:t>Objednatel</w:t>
      </w:r>
      <w:r w:rsidRPr="00587F3E">
        <w:rPr>
          <w:rFonts w:ascii="Sylfaen" w:hAnsi="Sylfaen"/>
          <w:szCs w:val="24"/>
        </w:rPr>
        <w:t xml:space="preserve"> a </w:t>
      </w:r>
      <w:r w:rsidR="00672508" w:rsidRPr="00587F3E">
        <w:rPr>
          <w:rFonts w:ascii="Sylfaen" w:hAnsi="Sylfaen"/>
          <w:szCs w:val="24"/>
        </w:rPr>
        <w:t>Zhotovitel</w:t>
      </w:r>
      <w:r w:rsidRPr="00587F3E">
        <w:rPr>
          <w:rFonts w:ascii="Sylfaen" w:hAnsi="Sylfaen"/>
          <w:szCs w:val="24"/>
        </w:rPr>
        <w:t xml:space="preserve"> společně jako </w:t>
      </w:r>
      <w:r w:rsidRPr="00587F3E">
        <w:rPr>
          <w:rFonts w:ascii="Sylfaen" w:hAnsi="Sylfaen"/>
          <w:bCs/>
          <w:szCs w:val="24"/>
        </w:rPr>
        <w:t>„</w:t>
      </w:r>
      <w:r w:rsidRPr="00587F3E">
        <w:rPr>
          <w:rFonts w:ascii="Sylfaen" w:hAnsi="Sylfaen"/>
          <w:b/>
          <w:szCs w:val="24"/>
        </w:rPr>
        <w:t>Strany</w:t>
      </w:r>
      <w:r w:rsidRPr="00587F3E">
        <w:rPr>
          <w:rFonts w:ascii="Sylfaen" w:hAnsi="Sylfaen"/>
          <w:bCs/>
          <w:szCs w:val="24"/>
        </w:rPr>
        <w:t>“</w:t>
      </w:r>
      <w:r w:rsidRPr="00587F3E">
        <w:rPr>
          <w:rFonts w:ascii="Sylfaen" w:hAnsi="Sylfaen"/>
          <w:szCs w:val="24"/>
        </w:rPr>
        <w:t>)</w:t>
      </w:r>
      <w:r w:rsidR="00884836" w:rsidRPr="00587F3E">
        <w:rPr>
          <w:rFonts w:ascii="Sylfaen" w:hAnsi="Sylfaen"/>
          <w:szCs w:val="24"/>
        </w:rPr>
        <w:t>.</w:t>
      </w:r>
    </w:p>
    <w:p w14:paraId="6BDC014F" w14:textId="77777777" w:rsidR="009C6B36" w:rsidRPr="00587F3E" w:rsidRDefault="009C6B36" w:rsidP="009C6B36">
      <w:pPr>
        <w:spacing w:before="360" w:after="480"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 xml:space="preserve">STRANY UZAVÍRAJÍ TUTO </w:t>
      </w:r>
      <w:r w:rsidR="00A33A42" w:rsidRPr="00587F3E">
        <w:rPr>
          <w:rFonts w:ascii="Sylfaen" w:hAnsi="Sylfaen"/>
          <w:szCs w:val="24"/>
        </w:rPr>
        <w:t>SMLOUVU</w:t>
      </w:r>
      <w:r w:rsidRPr="00587F3E">
        <w:rPr>
          <w:rFonts w:ascii="Sylfaen" w:hAnsi="Sylfaen"/>
          <w:szCs w:val="24"/>
        </w:rPr>
        <w:t>:</w:t>
      </w:r>
    </w:p>
    <w:p w14:paraId="722B181A" w14:textId="77777777" w:rsidR="00EF1C51" w:rsidRPr="00587F3E" w:rsidRDefault="00ED5D3E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PŘEDMĚT SMLOUVY</w:t>
      </w:r>
    </w:p>
    <w:p w14:paraId="7A488691" w14:textId="6B5E7C2C" w:rsidR="00ED5D3E" w:rsidRPr="00587F3E" w:rsidRDefault="00ED5D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se </w:t>
      </w:r>
      <w:r w:rsidR="00587F3E" w:rsidRPr="00587F3E">
        <w:rPr>
          <w:rFonts w:ascii="Sylfaen" w:hAnsi="Sylfaen"/>
          <w:sz w:val="24"/>
          <w:szCs w:val="24"/>
        </w:rPr>
        <w:t>Smlouvou</w:t>
      </w:r>
      <w:r w:rsidRPr="00587F3E">
        <w:rPr>
          <w:rFonts w:ascii="Sylfaen" w:hAnsi="Sylfaen"/>
          <w:sz w:val="24"/>
          <w:szCs w:val="24"/>
        </w:rPr>
        <w:t xml:space="preserve"> zavazuje pro Objednatele zajistit s odbornou péčí výkon autorského dozoru na stavbě </w:t>
      </w:r>
      <w:r w:rsidR="007055C5">
        <w:rPr>
          <w:rFonts w:ascii="Sylfaen" w:hAnsi="Sylfaen"/>
        </w:rPr>
        <w:t xml:space="preserve">„Dokončení vodovodu Líska“ </w:t>
      </w:r>
      <w:r w:rsidRPr="00587F3E">
        <w:rPr>
          <w:rFonts w:ascii="Sylfaen" w:hAnsi="Sylfaen"/>
          <w:sz w:val="24"/>
          <w:szCs w:val="24"/>
        </w:rPr>
        <w:t>dále jen „</w:t>
      </w:r>
      <w:r w:rsidRPr="00587F3E">
        <w:rPr>
          <w:rFonts w:ascii="Sylfaen" w:hAnsi="Sylfaen"/>
          <w:b/>
          <w:bCs/>
          <w:sz w:val="24"/>
          <w:szCs w:val="24"/>
        </w:rPr>
        <w:t>Stavba</w:t>
      </w:r>
      <w:r w:rsidRPr="00587F3E">
        <w:rPr>
          <w:rFonts w:ascii="Sylfaen" w:hAnsi="Sylfaen"/>
          <w:sz w:val="24"/>
          <w:szCs w:val="24"/>
        </w:rPr>
        <w:t>“) po dobu Stavby</w:t>
      </w:r>
      <w:r w:rsidR="006C5D0A" w:rsidRPr="006C5D0A">
        <w:rPr>
          <w:rFonts w:ascii="Sylfaen" w:hAnsi="Sylfaen"/>
          <w:sz w:val="24"/>
          <w:szCs w:val="24"/>
        </w:rPr>
        <w:t xml:space="preserve"> </w:t>
      </w:r>
      <w:r w:rsidR="006C5D0A">
        <w:rPr>
          <w:rFonts w:ascii="Sylfaen" w:hAnsi="Sylfaen"/>
          <w:sz w:val="24"/>
          <w:szCs w:val="24"/>
        </w:rPr>
        <w:t>a záruční doby na Stavbu</w:t>
      </w:r>
      <w:r w:rsidRPr="00587F3E">
        <w:rPr>
          <w:rFonts w:ascii="Sylfaen" w:hAnsi="Sylfaen"/>
          <w:sz w:val="24"/>
          <w:szCs w:val="24"/>
        </w:rPr>
        <w:t xml:space="preserve"> (dále jen „</w:t>
      </w:r>
      <w:r w:rsidRPr="00587F3E">
        <w:rPr>
          <w:rFonts w:ascii="Sylfaen" w:hAnsi="Sylfaen"/>
          <w:b/>
          <w:bCs/>
          <w:sz w:val="24"/>
          <w:szCs w:val="24"/>
        </w:rPr>
        <w:t>Dozor</w:t>
      </w:r>
      <w:r w:rsidRPr="00587F3E">
        <w:rPr>
          <w:rFonts w:ascii="Sylfaen" w:hAnsi="Sylfaen"/>
          <w:sz w:val="24"/>
          <w:szCs w:val="24"/>
        </w:rPr>
        <w:t>“).</w:t>
      </w:r>
      <w:r w:rsidR="00587F3E" w:rsidRPr="00587F3E">
        <w:rPr>
          <w:rFonts w:ascii="Sylfaen" w:hAnsi="Sylfaen"/>
          <w:sz w:val="24"/>
          <w:szCs w:val="24"/>
        </w:rPr>
        <w:t xml:space="preserve"> Objednatel se Smlouvou zavazuje uhradit Zhotoviteli za Dozor odměnu dle této Smlouvy. </w:t>
      </w:r>
    </w:p>
    <w:p w14:paraId="4B5F62E2" w14:textId="77777777" w:rsidR="001523E9" w:rsidRPr="00587F3E" w:rsidRDefault="00ED5D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Dozor zahrnuje zejména</w:t>
      </w:r>
      <w:r w:rsidR="001523E9" w:rsidRPr="00587F3E">
        <w:rPr>
          <w:rFonts w:ascii="Sylfaen" w:hAnsi="Sylfaen"/>
          <w:sz w:val="24"/>
          <w:szCs w:val="24"/>
        </w:rPr>
        <w:t>:</w:t>
      </w:r>
    </w:p>
    <w:p w14:paraId="25615BD5" w14:textId="77777777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účast na odevzdání staveniště zhotoviteli Stavby a převzetí hotové Stavby Objednatelem;</w:t>
      </w:r>
    </w:p>
    <w:p w14:paraId="230CCB27" w14:textId="77777777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účast na Objednatelem vybraných kontrolních dnech Stavby;</w:t>
      </w:r>
    </w:p>
    <w:p w14:paraId="3CDA69AA" w14:textId="77777777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poskytování vysvětlení k projektové dokumentaci (dále jen „</w:t>
      </w:r>
      <w:r w:rsidRPr="00587F3E">
        <w:rPr>
          <w:rFonts w:ascii="Sylfaen" w:hAnsi="Sylfaen"/>
          <w:b/>
          <w:bCs/>
          <w:szCs w:val="24"/>
        </w:rPr>
        <w:t>PD</w:t>
      </w:r>
      <w:r w:rsidRPr="00587F3E">
        <w:rPr>
          <w:rFonts w:ascii="Sylfaen" w:hAnsi="Sylfaen"/>
          <w:szCs w:val="24"/>
        </w:rPr>
        <w:t>“) potřebných pro plynulost zhotovování Stavby;</w:t>
      </w:r>
    </w:p>
    <w:p w14:paraId="22147813" w14:textId="77777777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kontrola provádění Stavby v souladu s PD;</w:t>
      </w:r>
    </w:p>
    <w:p w14:paraId="064F382A" w14:textId="77777777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posuzování návrhů zhotovitele Stavby na změny a odchylky od PD;</w:t>
      </w:r>
    </w:p>
    <w:p w14:paraId="282A4CC5" w14:textId="77777777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 xml:space="preserve">vyjadřování se k požadavkům na větší množství výrobků a výkonů oproti PD nebo jiné požadavky na změnu ceny Stavby; </w:t>
      </w:r>
    </w:p>
    <w:p w14:paraId="79CFED2A" w14:textId="77777777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 xml:space="preserve">kontrola vedení stavebního deníku; </w:t>
      </w:r>
    </w:p>
    <w:p w14:paraId="38CA6F07" w14:textId="77777777" w:rsidR="00ED5D3E" w:rsidRDefault="00ED5D3E" w:rsidP="006C5D0A">
      <w:pPr>
        <w:keepLines/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lastRenderedPageBreak/>
        <w:t>spolupráci s koordinátorem bezpečnosti práce a technickým dozorem investora na Stavbě</w:t>
      </w:r>
      <w:r w:rsidR="0032212B">
        <w:rPr>
          <w:rFonts w:ascii="Sylfaen" w:hAnsi="Sylfaen"/>
          <w:szCs w:val="24"/>
        </w:rPr>
        <w:t>;</w:t>
      </w:r>
      <w:r w:rsidR="0032212B" w:rsidRPr="0032212B">
        <w:rPr>
          <w:rFonts w:ascii="Sylfaen" w:hAnsi="Sylfaen"/>
          <w:szCs w:val="24"/>
        </w:rPr>
        <w:t xml:space="preserve"> </w:t>
      </w:r>
      <w:r w:rsidR="0032212B" w:rsidRPr="00587F3E">
        <w:rPr>
          <w:rFonts w:ascii="Sylfaen" w:hAnsi="Sylfaen"/>
          <w:szCs w:val="24"/>
        </w:rPr>
        <w:t>a</w:t>
      </w:r>
    </w:p>
    <w:p w14:paraId="4912224E" w14:textId="77777777" w:rsidR="0032212B" w:rsidRPr="00587F3E" w:rsidRDefault="0032212B" w:rsidP="006C5D0A">
      <w:pPr>
        <w:keepLines/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další případné činnosti, které dle smlouvy týkající se zhotovení Stavby má zajišťovat autorský dozor.</w:t>
      </w:r>
    </w:p>
    <w:p w14:paraId="57BADE1B" w14:textId="77777777" w:rsidR="001B170E" w:rsidRDefault="00ED5D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se dále zavazuje, že bude vykonávat Dozor včas a řádně, v souladu s podmínkami ve Smlouvě stanovenými, </w:t>
      </w:r>
      <w:r w:rsidR="006C5D0A">
        <w:rPr>
          <w:rFonts w:ascii="Sylfaen" w:hAnsi="Sylfaen"/>
          <w:sz w:val="24"/>
          <w:szCs w:val="24"/>
        </w:rPr>
        <w:t xml:space="preserve">případnými pokyny Objednatele, </w:t>
      </w:r>
      <w:r w:rsidRPr="00587F3E">
        <w:rPr>
          <w:rFonts w:ascii="Sylfaen" w:hAnsi="Sylfaen"/>
          <w:sz w:val="24"/>
          <w:szCs w:val="24"/>
        </w:rPr>
        <w:t xml:space="preserve">v souladu s platnými technickými normami a se všemi souvisejícími předpisy právního řádu České republiky, a to s odbornou péčí a také za účelem ochrany oprávněných zájmů Objednatele. Zhotovitel z toho důvodu bude svou činnost koordinovat </w:t>
      </w:r>
      <w:r w:rsidR="00F16BC5" w:rsidRPr="00587F3E">
        <w:rPr>
          <w:rFonts w:ascii="Sylfaen" w:hAnsi="Sylfaen"/>
          <w:sz w:val="24"/>
          <w:szCs w:val="24"/>
        </w:rPr>
        <w:t xml:space="preserve">s ostatními subjekty účastnými zhotovování Stavby </w:t>
      </w:r>
      <w:r w:rsidRPr="00587F3E">
        <w:rPr>
          <w:rFonts w:ascii="Sylfaen" w:hAnsi="Sylfaen"/>
          <w:sz w:val="24"/>
          <w:szCs w:val="24"/>
        </w:rPr>
        <w:t xml:space="preserve">tak, aby byly oprávněné zájmy </w:t>
      </w:r>
      <w:r w:rsidR="00F16BC5" w:rsidRPr="00587F3E">
        <w:rPr>
          <w:rFonts w:ascii="Sylfaen" w:hAnsi="Sylfaen"/>
          <w:sz w:val="24"/>
          <w:szCs w:val="24"/>
        </w:rPr>
        <w:t>O</w:t>
      </w:r>
      <w:r w:rsidRPr="00587F3E">
        <w:rPr>
          <w:rFonts w:ascii="Sylfaen" w:hAnsi="Sylfaen"/>
          <w:sz w:val="24"/>
          <w:szCs w:val="24"/>
        </w:rPr>
        <w:t xml:space="preserve">bjednatele řádné a odborně chráněny. Výslovně se stanoví, že mezi oprávněné zájmy </w:t>
      </w:r>
      <w:r w:rsidR="00F16BC5" w:rsidRPr="00587F3E">
        <w:rPr>
          <w:rFonts w:ascii="Sylfaen" w:hAnsi="Sylfaen"/>
          <w:sz w:val="24"/>
          <w:szCs w:val="24"/>
        </w:rPr>
        <w:t>O</w:t>
      </w:r>
      <w:r w:rsidRPr="00587F3E">
        <w:rPr>
          <w:rFonts w:ascii="Sylfaen" w:hAnsi="Sylfaen"/>
          <w:sz w:val="24"/>
          <w:szCs w:val="24"/>
        </w:rPr>
        <w:t xml:space="preserve">bjednatele se řadí i zájem na řádném a časově efektivním provedení </w:t>
      </w:r>
      <w:r w:rsidR="00F16BC5" w:rsidRPr="00587F3E">
        <w:rPr>
          <w:rFonts w:ascii="Sylfaen" w:hAnsi="Sylfaen"/>
          <w:sz w:val="24"/>
          <w:szCs w:val="24"/>
        </w:rPr>
        <w:t>S</w:t>
      </w:r>
      <w:r w:rsidRPr="00587F3E">
        <w:rPr>
          <w:rFonts w:ascii="Sylfaen" w:hAnsi="Sylfaen"/>
          <w:sz w:val="24"/>
          <w:szCs w:val="24"/>
        </w:rPr>
        <w:t xml:space="preserve">tavby, která bude schopna bez problémů sloužit svému účelu a bude mít </w:t>
      </w:r>
      <w:r w:rsidR="00F16BC5" w:rsidRPr="00587F3E">
        <w:rPr>
          <w:rFonts w:ascii="Sylfaen" w:hAnsi="Sylfaen"/>
          <w:sz w:val="24"/>
          <w:szCs w:val="24"/>
        </w:rPr>
        <w:t xml:space="preserve">co nejvyšší možnou jakost </w:t>
      </w:r>
      <w:r w:rsidRPr="00587F3E">
        <w:rPr>
          <w:rFonts w:ascii="Sylfaen" w:hAnsi="Sylfaen"/>
          <w:sz w:val="24"/>
          <w:szCs w:val="24"/>
        </w:rPr>
        <w:t xml:space="preserve">v rámci požadavků na danou </w:t>
      </w:r>
      <w:r w:rsidR="00F16BC5" w:rsidRPr="00587F3E">
        <w:rPr>
          <w:rFonts w:ascii="Sylfaen" w:hAnsi="Sylfaen"/>
          <w:sz w:val="24"/>
          <w:szCs w:val="24"/>
        </w:rPr>
        <w:t>S</w:t>
      </w:r>
      <w:r w:rsidRPr="00587F3E">
        <w:rPr>
          <w:rFonts w:ascii="Sylfaen" w:hAnsi="Sylfaen"/>
          <w:sz w:val="24"/>
          <w:szCs w:val="24"/>
        </w:rPr>
        <w:t>tavbu kladených.</w:t>
      </w:r>
    </w:p>
    <w:p w14:paraId="36E78E7F" w14:textId="1693815D" w:rsidR="006C5D0A" w:rsidRDefault="006C5D0A" w:rsidP="006C5D0A">
      <w:pPr>
        <w:pStyle w:val="Blvl2"/>
        <w:spacing w:before="120"/>
        <w:rPr>
          <w:rFonts w:ascii="Sylfaen" w:hAnsi="Sylfaen"/>
          <w:sz w:val="24"/>
          <w:szCs w:val="24"/>
          <w:highlight w:val="yellow"/>
        </w:rPr>
      </w:pPr>
      <w:r w:rsidRPr="00ED47A5">
        <w:rPr>
          <w:rFonts w:ascii="Sylfaen" w:hAnsi="Sylfaen"/>
          <w:sz w:val="24"/>
          <w:szCs w:val="24"/>
        </w:rPr>
        <w:t>Zhotovitel je povinen zajišťovat Dozor dle potřeb Objednatele a být fyzicky přítomen na Stavbě</w:t>
      </w:r>
      <w:r w:rsidR="00995C07" w:rsidRPr="00ED47A5">
        <w:rPr>
          <w:rFonts w:ascii="Sylfaen" w:hAnsi="Sylfaen"/>
          <w:sz w:val="24"/>
          <w:szCs w:val="24"/>
        </w:rPr>
        <w:t xml:space="preserve"> na</w:t>
      </w:r>
      <w:r w:rsidRPr="00ED47A5">
        <w:rPr>
          <w:rFonts w:ascii="Sylfaen" w:hAnsi="Sylfaen"/>
          <w:sz w:val="24"/>
          <w:szCs w:val="24"/>
        </w:rPr>
        <w:t xml:space="preserve"> </w:t>
      </w:r>
      <w:r w:rsidR="00995C07" w:rsidRPr="00ED47A5">
        <w:rPr>
          <w:rFonts w:ascii="Sylfaen" w:hAnsi="Sylfaen"/>
          <w:sz w:val="24"/>
          <w:szCs w:val="24"/>
        </w:rPr>
        <w:t>požádání TDI</w:t>
      </w:r>
      <w:r w:rsidR="00C94374" w:rsidRPr="00ED47A5">
        <w:rPr>
          <w:rFonts w:ascii="Sylfaen" w:hAnsi="Sylfaen"/>
          <w:sz w:val="24"/>
          <w:szCs w:val="24"/>
        </w:rPr>
        <w:t xml:space="preserve"> nebo objednatele s důrazem na KD </w:t>
      </w:r>
      <w:r w:rsidR="00150677" w:rsidRPr="00ED47A5">
        <w:rPr>
          <w:rFonts w:ascii="Sylfaen" w:hAnsi="Sylfaen"/>
          <w:sz w:val="24"/>
          <w:szCs w:val="24"/>
        </w:rPr>
        <w:t xml:space="preserve">které </w:t>
      </w:r>
      <w:r w:rsidRPr="00ED47A5">
        <w:rPr>
          <w:rFonts w:ascii="Sylfaen" w:hAnsi="Sylfaen"/>
          <w:sz w:val="24"/>
          <w:szCs w:val="24"/>
        </w:rPr>
        <w:t xml:space="preserve">jsou svolávány ve spolupráci se zhotovitelem Stavby. </w:t>
      </w:r>
      <w:bookmarkStart w:id="2" w:name="_Hlk28246006"/>
      <w:r w:rsidRPr="00ED47A5">
        <w:rPr>
          <w:rFonts w:ascii="Sylfaen" w:hAnsi="Sylfaen"/>
          <w:sz w:val="24"/>
          <w:szCs w:val="24"/>
        </w:rPr>
        <w:t>Zhotovitel je však bez ohledu na výše uvedené povinen v potřebných případech, například v případě, že to bude nezbytné či vhodné z technického či právního důvodu, zajistit svou přítomnost na místě, kde je vykonání Dozoru potřebné či vhodné,</w:t>
      </w:r>
      <w:bookmarkEnd w:id="2"/>
      <w:r w:rsidR="005207EF">
        <w:rPr>
          <w:rFonts w:ascii="Sylfaen" w:hAnsi="Sylfaen"/>
          <w:sz w:val="24"/>
          <w:szCs w:val="24"/>
        </w:rPr>
        <w:t xml:space="preserve"> pokud se na tom shodne TDI a </w:t>
      </w:r>
      <w:r w:rsidR="00423487">
        <w:rPr>
          <w:rFonts w:ascii="Sylfaen" w:hAnsi="Sylfaen"/>
          <w:sz w:val="24"/>
          <w:szCs w:val="24"/>
        </w:rPr>
        <w:t>O</w:t>
      </w:r>
      <w:r w:rsidR="005207EF">
        <w:rPr>
          <w:rFonts w:ascii="Sylfaen" w:hAnsi="Sylfaen"/>
          <w:sz w:val="24"/>
          <w:szCs w:val="24"/>
        </w:rPr>
        <w:t>bjednatel.</w:t>
      </w:r>
    </w:p>
    <w:p w14:paraId="6C526C0F" w14:textId="77777777" w:rsidR="00783955" w:rsidRPr="009155AF" w:rsidRDefault="00783955" w:rsidP="00783955">
      <w:pPr>
        <w:pStyle w:val="Blvl2"/>
        <w:spacing w:before="120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t>Zhotovitel je oprávněn v rámci dozoru provádět úkony, z nichž by mohl vzniknout pro Objednatele závazek, jehož obsahem by bylo jakékoliv vynaložení finančních prostředků nebo jiných hmotných prostředků, jen na základě písemného dodatku této smlouvy a předchozí zvláštní plné moci od Objednatele.</w:t>
      </w:r>
      <w:r w:rsidR="006C5D0A">
        <w:rPr>
          <w:rFonts w:ascii="Sylfaen" w:hAnsi="Sylfaen"/>
          <w:sz w:val="24"/>
          <w:szCs w:val="24"/>
        </w:rPr>
        <w:t xml:space="preserve"> Zhotovitel je však vždy povinen na potřebu takových úkonů Objednatele upozornit</w:t>
      </w:r>
      <w:r w:rsidR="006C5D0A" w:rsidRPr="006C5D0A">
        <w:rPr>
          <w:rFonts w:ascii="Sylfaen" w:hAnsi="Sylfaen"/>
          <w:sz w:val="24"/>
          <w:szCs w:val="24"/>
        </w:rPr>
        <w:t xml:space="preserve"> </w:t>
      </w:r>
      <w:r w:rsidR="006C5D0A">
        <w:rPr>
          <w:rFonts w:ascii="Sylfaen" w:hAnsi="Sylfaen"/>
          <w:sz w:val="24"/>
          <w:szCs w:val="24"/>
        </w:rPr>
        <w:t>neprodleně poté, co se jejich potřeba objeví či bude vhodné jejich provedení.</w:t>
      </w:r>
    </w:p>
    <w:p w14:paraId="3108780E" w14:textId="77777777" w:rsidR="00783955" w:rsidRPr="009155AF" w:rsidRDefault="00783955" w:rsidP="00783955">
      <w:pPr>
        <w:pStyle w:val="Blvl2"/>
        <w:spacing w:before="120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t>Zhotovitel je povinen plnit tuto Smlouvu pouze níže uvedenými osobami:</w:t>
      </w:r>
    </w:p>
    <w:p w14:paraId="2CF28DA0" w14:textId="490136CA" w:rsidR="00783955" w:rsidRPr="00ED47A5" w:rsidRDefault="00ED47A5" w:rsidP="00ED47A5">
      <w:pPr>
        <w:pStyle w:val="Blvl2"/>
        <w:numPr>
          <w:ilvl w:val="2"/>
          <w:numId w:val="5"/>
        </w:numPr>
        <w:spacing w:before="120"/>
        <w:rPr>
          <w:rFonts w:ascii="Sylfaen" w:hAnsi="Sylfaen"/>
          <w:sz w:val="24"/>
          <w:szCs w:val="24"/>
        </w:rPr>
      </w:pPr>
      <w:r w:rsidRPr="00ED47A5">
        <w:rPr>
          <w:rFonts w:ascii="Sylfaen" w:hAnsi="Sylfaen"/>
          <w:sz w:val="24"/>
          <w:szCs w:val="24"/>
        </w:rPr>
        <w:t xml:space="preserve">Ing. Josef </w:t>
      </w:r>
      <w:proofErr w:type="spellStart"/>
      <w:r w:rsidRPr="00ED47A5">
        <w:rPr>
          <w:rFonts w:ascii="Sylfaen" w:hAnsi="Sylfaen"/>
          <w:sz w:val="24"/>
          <w:szCs w:val="24"/>
        </w:rPr>
        <w:t>Folbrecht</w:t>
      </w:r>
      <w:proofErr w:type="spellEnd"/>
    </w:p>
    <w:p w14:paraId="702FF31C" w14:textId="210E63BB" w:rsidR="00783955" w:rsidRPr="009155AF" w:rsidRDefault="00783955" w:rsidP="00783955">
      <w:pPr>
        <w:pStyle w:val="Blvl2"/>
        <w:spacing w:before="120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t>Zhotovitel je oprávněn plnit tuto Smlouvu jinými,</w:t>
      </w:r>
      <w:r w:rsidR="00A65768">
        <w:rPr>
          <w:rFonts w:ascii="Sylfaen" w:hAnsi="Sylfaen"/>
          <w:sz w:val="24"/>
          <w:szCs w:val="24"/>
        </w:rPr>
        <w:t xml:space="preserve"> </w:t>
      </w:r>
      <w:r w:rsidRPr="009155AF">
        <w:rPr>
          <w:rFonts w:ascii="Sylfaen" w:hAnsi="Sylfaen"/>
          <w:sz w:val="24"/>
          <w:szCs w:val="24"/>
        </w:rPr>
        <w:t>než v předchozím odstavci uvedenými osobami, pouze v důsledku závažných a Zhotovitelem nezaviněných skutečností, a jen</w:t>
      </w:r>
      <w:r>
        <w:rPr>
          <w:rFonts w:ascii="Sylfaen" w:hAnsi="Sylfaen"/>
          <w:sz w:val="24"/>
          <w:szCs w:val="24"/>
        </w:rPr>
        <w:t xml:space="preserve"> </w:t>
      </w:r>
      <w:r w:rsidRPr="009155AF">
        <w:rPr>
          <w:rFonts w:ascii="Sylfaen" w:hAnsi="Sylfaen"/>
          <w:sz w:val="24"/>
          <w:szCs w:val="24"/>
        </w:rPr>
        <w:t xml:space="preserve">s předchozím písemným souhlasem Objednatele. </w:t>
      </w:r>
    </w:p>
    <w:p w14:paraId="7A8E7E04" w14:textId="77777777" w:rsidR="00587F3E" w:rsidRDefault="00587F3E" w:rsidP="00587F3E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4785619A" w14:textId="77777777" w:rsidR="00783955" w:rsidRPr="00587F3E" w:rsidRDefault="00783955" w:rsidP="00783955">
      <w:pPr>
        <w:pStyle w:val="Alvl1"/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Zahájení a Ukončení činnosti</w:t>
      </w:r>
    </w:p>
    <w:p w14:paraId="62FE3E6A" w14:textId="77777777" w:rsidR="00783955" w:rsidRDefault="00783955" w:rsidP="00F229D2">
      <w:pPr>
        <w:pStyle w:val="Blvl2"/>
        <w:spacing w:before="120"/>
        <w:rPr>
          <w:rFonts w:ascii="Sylfaen" w:hAnsi="Sylfaen"/>
          <w:sz w:val="24"/>
          <w:szCs w:val="24"/>
        </w:rPr>
      </w:pPr>
      <w:r w:rsidRPr="00783955">
        <w:rPr>
          <w:rFonts w:ascii="Sylfaen" w:hAnsi="Sylfaen"/>
          <w:sz w:val="24"/>
          <w:szCs w:val="24"/>
        </w:rPr>
        <w:t xml:space="preserve">Zhotovitel se zavazuje, že zahájí Dozor do jednoho týdne od okamžiku, kdy k tomu bude Objednatelem vyzván. V případě zjištění vad či nedodělků při převzetí Stavby je Zhotovitel povinen vykonávat Dozor i nadále, a to do doby jejich odstranění. Obdobně tak bude Zhotovitel činit v případě výskytu vad v záruční době, kdy bude vykonávat Dozor v době od reklamace vad do skončení záruční doby. </w:t>
      </w:r>
    </w:p>
    <w:p w14:paraId="4EAD50CF" w14:textId="77777777" w:rsidR="006C5D0A" w:rsidRPr="00783955" w:rsidRDefault="006C5D0A" w:rsidP="006C5D0A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6A01E90B" w14:textId="77777777" w:rsidR="001658CB" w:rsidRDefault="001658CB" w:rsidP="001658CB">
      <w:pPr>
        <w:pStyle w:val="Alvl1"/>
        <w:spacing w:before="120"/>
        <w:rPr>
          <w:rFonts w:ascii="Sylfaen" w:hAnsi="Sylfaen"/>
          <w:sz w:val="24"/>
          <w:szCs w:val="24"/>
        </w:rPr>
      </w:pPr>
      <w:bookmarkStart w:id="3" w:name="_Hlk27987082"/>
      <w:r>
        <w:rPr>
          <w:rFonts w:ascii="Sylfaen" w:hAnsi="Sylfaen"/>
          <w:sz w:val="24"/>
          <w:szCs w:val="24"/>
        </w:rPr>
        <w:lastRenderedPageBreak/>
        <w:t xml:space="preserve">Odměna </w:t>
      </w:r>
    </w:p>
    <w:p w14:paraId="66562EA6" w14:textId="5800006D" w:rsidR="001658CB" w:rsidRPr="002D1276" w:rsidRDefault="001658CB" w:rsidP="001658CB">
      <w:pPr>
        <w:pStyle w:val="Alvl1"/>
        <w:numPr>
          <w:ilvl w:val="0"/>
          <w:numId w:val="0"/>
        </w:numPr>
        <w:spacing w:before="120"/>
        <w:rPr>
          <w:rFonts w:ascii="Sylfaen" w:hAnsi="Sylfaen"/>
          <w:sz w:val="24"/>
          <w:szCs w:val="24"/>
        </w:rPr>
      </w:pPr>
    </w:p>
    <w:p w14:paraId="1348867A" w14:textId="77777777" w:rsidR="001658CB" w:rsidRPr="002D1276" w:rsidRDefault="001658CB" w:rsidP="001658CB">
      <w:pPr>
        <w:pStyle w:val="Blvl2"/>
        <w:numPr>
          <w:ilvl w:val="0"/>
          <w:numId w:val="0"/>
        </w:numPr>
        <w:tabs>
          <w:tab w:val="left" w:pos="709"/>
        </w:tabs>
        <w:spacing w:before="120"/>
        <w:ind w:left="709" w:hanging="709"/>
        <w:rPr>
          <w:rFonts w:ascii="Sylfaen" w:hAnsi="Sylfaen"/>
          <w:sz w:val="24"/>
          <w:szCs w:val="24"/>
        </w:rPr>
      </w:pPr>
      <w:r w:rsidRPr="002D1276">
        <w:rPr>
          <w:rFonts w:ascii="Sylfaen" w:hAnsi="Sylfaen"/>
          <w:sz w:val="24"/>
          <w:szCs w:val="24"/>
        </w:rPr>
        <w:t xml:space="preserve">3.1. </w:t>
      </w:r>
      <w:r w:rsidRPr="002D1276">
        <w:rPr>
          <w:rFonts w:ascii="Sylfaen" w:hAnsi="Sylfaen"/>
          <w:sz w:val="24"/>
          <w:szCs w:val="24"/>
        </w:rPr>
        <w:tab/>
        <w:t>Objednatel je povinen Zhotoviteli za řádné a včasné uskutečnění Dozoru zaplatit částku odpovídající součtu:</w:t>
      </w:r>
    </w:p>
    <w:p w14:paraId="605BA693" w14:textId="77777777" w:rsidR="001658CB" w:rsidRPr="002D1276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2D1276">
        <w:rPr>
          <w:rFonts w:ascii="Sylfaen" w:hAnsi="Sylfaen"/>
          <w:sz w:val="24"/>
          <w:szCs w:val="24"/>
        </w:rPr>
        <w:t xml:space="preserve">a) součinu hodin strávených účelně Zhotovitelem prováděním Dozoru a hodinovou sazbou uvedenou v této Smlouvě, a </w:t>
      </w:r>
    </w:p>
    <w:p w14:paraId="37122E58" w14:textId="77777777" w:rsidR="001658CB" w:rsidRPr="002D1276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2D1276">
        <w:rPr>
          <w:rFonts w:ascii="Sylfaen" w:hAnsi="Sylfaen"/>
          <w:sz w:val="24"/>
          <w:szCs w:val="24"/>
        </w:rPr>
        <w:t>b) jízdného vypočteného jako součin vzdálenosti účelně ujeté Zhotovitelem při využití jeho vozidla při provádění Dozoru a sazby jízdného uvedené v této Smlouvě.</w:t>
      </w:r>
    </w:p>
    <w:p w14:paraId="4F88B0BF" w14:textId="77777777" w:rsidR="001658CB" w:rsidRPr="002D1276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2D1276">
        <w:rPr>
          <w:rFonts w:ascii="Sylfaen" w:hAnsi="Sylfaen"/>
          <w:sz w:val="24"/>
          <w:szCs w:val="24"/>
        </w:rPr>
        <w:t>(dále jen „</w:t>
      </w:r>
      <w:r w:rsidRPr="002D1276">
        <w:rPr>
          <w:rFonts w:ascii="Sylfaen" w:hAnsi="Sylfaen"/>
          <w:b/>
          <w:sz w:val="24"/>
          <w:szCs w:val="24"/>
        </w:rPr>
        <w:t>Odměna</w:t>
      </w:r>
      <w:r w:rsidRPr="002D1276">
        <w:rPr>
          <w:rFonts w:ascii="Sylfaen" w:hAnsi="Sylfaen"/>
          <w:sz w:val="24"/>
          <w:szCs w:val="24"/>
        </w:rPr>
        <w:t>“)</w:t>
      </w:r>
    </w:p>
    <w:p w14:paraId="49F173DE" w14:textId="77777777" w:rsidR="001658CB" w:rsidRPr="002D1276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2D1276">
        <w:rPr>
          <w:rFonts w:ascii="Sylfaen" w:hAnsi="Sylfaen"/>
          <w:sz w:val="24"/>
          <w:szCs w:val="24"/>
        </w:rPr>
        <w:t>Zhotovitel je povinen prokázat Objednateli náležitě čas strávený činnostmi v rámci Dozoru a ujetou vzdálenost i účelnost času stráveného činnosti Dozoru i absolvování svých cest při provádění Dozoru v souvislosti s touto Smlouvou, jinak nárok na Odměnu v nedoloženém rozsahu nemá.</w:t>
      </w:r>
    </w:p>
    <w:tbl>
      <w:tblPr>
        <w:tblpPr w:leftFromText="141" w:rightFromText="141" w:bottomFromText="200" w:vertAnchor="text" w:horzAnchor="page" w:tblpX="2113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5064"/>
      </w:tblGrid>
      <w:tr w:rsidR="001658CB" w:rsidRPr="002D1276" w14:paraId="293C1687" w14:textId="77777777" w:rsidTr="001658CB">
        <w:trPr>
          <w:trHeight w:val="27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D561" w14:textId="77777777" w:rsidR="001658CB" w:rsidRPr="002D1276" w:rsidRDefault="001658CB">
            <w:pPr>
              <w:spacing w:before="120" w:after="120" w:line="240" w:lineRule="auto"/>
              <w:ind w:left="34"/>
              <w:jc w:val="both"/>
              <w:rPr>
                <w:rFonts w:ascii="Sylfaen" w:hAnsi="Sylfaen"/>
                <w:szCs w:val="24"/>
              </w:rPr>
            </w:pPr>
            <w:r w:rsidRPr="002D1276">
              <w:rPr>
                <w:rFonts w:ascii="Sylfaen" w:hAnsi="Sylfaen"/>
                <w:szCs w:val="24"/>
              </w:rPr>
              <w:t xml:space="preserve">Hodinová sazba činí: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B9E2" w14:textId="11DF40F5" w:rsidR="001658CB" w:rsidRPr="002D1276" w:rsidRDefault="00ED47A5">
            <w:pPr>
              <w:spacing w:before="120" w:after="120" w:line="240" w:lineRule="auto"/>
              <w:ind w:left="426"/>
              <w:jc w:val="both"/>
              <w:rPr>
                <w:rFonts w:ascii="Sylfaen" w:hAnsi="Sylfaen"/>
                <w:szCs w:val="24"/>
              </w:rPr>
            </w:pPr>
            <w:r w:rsidRPr="002D1276">
              <w:rPr>
                <w:rFonts w:ascii="Sylfaen" w:hAnsi="Sylfaen"/>
                <w:szCs w:val="24"/>
              </w:rPr>
              <w:t>500</w:t>
            </w:r>
            <w:r w:rsidR="00C0036E" w:rsidRPr="002D1276">
              <w:rPr>
                <w:rFonts w:ascii="Sylfaen" w:hAnsi="Sylfaen"/>
                <w:szCs w:val="24"/>
              </w:rPr>
              <w:t>,-</w:t>
            </w:r>
            <w:r w:rsidR="001658CB" w:rsidRPr="002D1276">
              <w:rPr>
                <w:rFonts w:ascii="Sylfaen" w:hAnsi="Sylfaen"/>
                <w:szCs w:val="24"/>
              </w:rPr>
              <w:t xml:space="preserve"> Kč/hod bez DPH.</w:t>
            </w:r>
          </w:p>
        </w:tc>
      </w:tr>
      <w:tr w:rsidR="001658CB" w:rsidRPr="002D1276" w14:paraId="0F16D8A1" w14:textId="77777777" w:rsidTr="001658CB">
        <w:trPr>
          <w:trHeight w:val="7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039A" w14:textId="77777777" w:rsidR="001658CB" w:rsidRPr="002D1276" w:rsidRDefault="001658CB">
            <w:pPr>
              <w:spacing w:before="120" w:after="120" w:line="240" w:lineRule="auto"/>
              <w:ind w:left="426"/>
              <w:jc w:val="both"/>
              <w:rPr>
                <w:rFonts w:ascii="Sylfaen" w:hAnsi="Sylfaen"/>
                <w:szCs w:val="24"/>
              </w:rPr>
            </w:pPr>
            <w:r w:rsidRPr="002D1276">
              <w:rPr>
                <w:rFonts w:ascii="Sylfaen" w:hAnsi="Sylfaen"/>
                <w:szCs w:val="24"/>
              </w:rPr>
              <w:t>Jízdné činí: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429" w14:textId="0508CE89" w:rsidR="001658CB" w:rsidRPr="002D1276" w:rsidRDefault="00C0036E">
            <w:pPr>
              <w:spacing w:before="120" w:after="120" w:line="240" w:lineRule="auto"/>
              <w:ind w:left="426"/>
              <w:jc w:val="both"/>
              <w:rPr>
                <w:rFonts w:ascii="Sylfaen" w:hAnsi="Sylfaen"/>
                <w:szCs w:val="24"/>
              </w:rPr>
            </w:pPr>
            <w:r w:rsidRPr="002D1276">
              <w:rPr>
                <w:rFonts w:ascii="Sylfaen" w:hAnsi="Sylfaen"/>
                <w:szCs w:val="24"/>
              </w:rPr>
              <w:t xml:space="preserve">    7,- </w:t>
            </w:r>
            <w:r w:rsidR="001658CB" w:rsidRPr="002D1276">
              <w:rPr>
                <w:rFonts w:ascii="Sylfaen" w:hAnsi="Sylfaen"/>
                <w:szCs w:val="24"/>
              </w:rPr>
              <w:t>Kč/km bez DPH</w:t>
            </w:r>
          </w:p>
        </w:tc>
      </w:tr>
    </w:tbl>
    <w:p w14:paraId="7A814C25" w14:textId="77777777" w:rsidR="001658CB" w:rsidRPr="002D1276" w:rsidRDefault="001658CB" w:rsidP="001658CB">
      <w:pPr>
        <w:spacing w:before="120" w:after="120" w:line="240" w:lineRule="auto"/>
        <w:ind w:left="426"/>
        <w:jc w:val="both"/>
        <w:rPr>
          <w:rFonts w:ascii="Sylfaen" w:hAnsi="Sylfaen"/>
          <w:szCs w:val="24"/>
        </w:rPr>
      </w:pPr>
    </w:p>
    <w:p w14:paraId="4D532D13" w14:textId="77777777" w:rsidR="001658CB" w:rsidRPr="002D1276" w:rsidRDefault="001658CB" w:rsidP="001658CB">
      <w:pPr>
        <w:spacing w:before="120" w:after="120" w:line="240" w:lineRule="auto"/>
        <w:ind w:left="426"/>
        <w:jc w:val="both"/>
        <w:rPr>
          <w:rFonts w:ascii="Sylfaen" w:hAnsi="Sylfaen"/>
          <w:szCs w:val="24"/>
        </w:rPr>
      </w:pPr>
    </w:p>
    <w:p w14:paraId="0AF51D47" w14:textId="77777777" w:rsidR="001658CB" w:rsidRPr="002D1276" w:rsidRDefault="001658CB" w:rsidP="001658CB">
      <w:pPr>
        <w:spacing w:before="120" w:after="120" w:line="240" w:lineRule="auto"/>
        <w:ind w:left="426"/>
        <w:jc w:val="both"/>
        <w:rPr>
          <w:rFonts w:ascii="Sylfaen" w:hAnsi="Sylfaen"/>
          <w:szCs w:val="24"/>
        </w:rPr>
      </w:pPr>
    </w:p>
    <w:p w14:paraId="7870EB6E" w14:textId="1F550072" w:rsidR="001658CB" w:rsidRPr="002D1276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</w:rPr>
      </w:pPr>
      <w:r w:rsidRPr="002D1276">
        <w:rPr>
          <w:rFonts w:ascii="Sylfaen" w:hAnsi="Sylfaen"/>
          <w:sz w:val="24"/>
          <w:szCs w:val="24"/>
        </w:rPr>
        <w:t>Zhotovitel je plátce DPH.</w:t>
      </w:r>
    </w:p>
    <w:p w14:paraId="1F04D579" w14:textId="77777777" w:rsidR="001658CB" w:rsidRPr="002D1276" w:rsidRDefault="001658CB" w:rsidP="001658CB">
      <w:pPr>
        <w:pStyle w:val="Blvl2"/>
        <w:numPr>
          <w:ilvl w:val="0"/>
          <w:numId w:val="0"/>
        </w:numPr>
        <w:tabs>
          <w:tab w:val="left" w:pos="709"/>
        </w:tabs>
        <w:spacing w:before="120"/>
        <w:ind w:left="709" w:hanging="709"/>
        <w:rPr>
          <w:rFonts w:ascii="Sylfaen" w:hAnsi="Sylfaen"/>
          <w:sz w:val="24"/>
          <w:szCs w:val="24"/>
        </w:rPr>
      </w:pPr>
      <w:r w:rsidRPr="002D1276">
        <w:rPr>
          <w:rFonts w:ascii="Sylfaen" w:hAnsi="Sylfaen"/>
          <w:sz w:val="24"/>
          <w:szCs w:val="24"/>
        </w:rPr>
        <w:t xml:space="preserve">3.2. </w:t>
      </w:r>
      <w:r w:rsidRPr="002D1276">
        <w:rPr>
          <w:rFonts w:ascii="Sylfaen" w:hAnsi="Sylfaen"/>
          <w:sz w:val="24"/>
          <w:szCs w:val="24"/>
        </w:rPr>
        <w:tab/>
        <w:t>Veškeré výkony Dozoru, jenž budou Zhotovitelem uskutečněny, budou uvedeny v písemném soupisu podepsaném oběma Stranami a budou vyúčtovány a uhrazeny v souladu s platebními podmínkami definovanými v článku 4. Smlouvy.</w:t>
      </w:r>
    </w:p>
    <w:p w14:paraId="177E35D6" w14:textId="3005A510" w:rsidR="001658CB" w:rsidRDefault="001658CB" w:rsidP="001658CB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  <w:bookmarkStart w:id="4" w:name="_Hlk29975458"/>
      <w:r w:rsidRPr="002D1276">
        <w:rPr>
          <w:rFonts w:ascii="Sylfaen" w:hAnsi="Sylfaen"/>
          <w:sz w:val="24"/>
          <w:szCs w:val="24"/>
        </w:rPr>
        <w:t>3.3.</w:t>
      </w:r>
      <w:r w:rsidRPr="002D1276">
        <w:rPr>
          <w:rFonts w:ascii="Sylfaen" w:hAnsi="Sylfaen"/>
          <w:sz w:val="24"/>
          <w:szCs w:val="24"/>
        </w:rPr>
        <w:tab/>
        <w:t xml:space="preserve">Strany se výslovně domluvily na tom, že bez ohledu na </w:t>
      </w:r>
      <w:proofErr w:type="spellStart"/>
      <w:r w:rsidRPr="002D1276">
        <w:rPr>
          <w:rFonts w:ascii="Sylfaen" w:hAnsi="Sylfaen"/>
          <w:sz w:val="24"/>
          <w:szCs w:val="24"/>
        </w:rPr>
        <w:t>ust</w:t>
      </w:r>
      <w:proofErr w:type="spellEnd"/>
      <w:r w:rsidRPr="002D1276">
        <w:rPr>
          <w:rFonts w:ascii="Sylfaen" w:hAnsi="Sylfaen"/>
          <w:sz w:val="24"/>
          <w:szCs w:val="24"/>
        </w:rPr>
        <w:t xml:space="preserve">. čl. 3.1. Smlouvy bude </w:t>
      </w:r>
      <w:r w:rsidRPr="00AC743A">
        <w:rPr>
          <w:rFonts w:ascii="Sylfaen" w:hAnsi="Sylfaen"/>
          <w:sz w:val="24"/>
          <w:szCs w:val="24"/>
        </w:rPr>
        <w:t>částka,</w:t>
      </w:r>
      <w:r w:rsidRPr="002D1276">
        <w:rPr>
          <w:rFonts w:ascii="Sylfaen" w:hAnsi="Sylfaen"/>
          <w:sz w:val="24"/>
          <w:szCs w:val="24"/>
        </w:rPr>
        <w:t xml:space="preserve"> kterou zhotovitel za výkon Dozoru může vyúčtovat, činit maximálně </w:t>
      </w:r>
      <w:r w:rsidR="00C0036E" w:rsidRPr="002D1276">
        <w:rPr>
          <w:rFonts w:ascii="Sylfaen" w:hAnsi="Sylfaen"/>
          <w:sz w:val="24"/>
          <w:szCs w:val="24"/>
        </w:rPr>
        <w:t>100</w:t>
      </w:r>
      <w:r w:rsidR="008A120B" w:rsidRPr="002D1276">
        <w:rPr>
          <w:rFonts w:ascii="Sylfaen" w:hAnsi="Sylfaen"/>
          <w:sz w:val="24"/>
          <w:szCs w:val="24"/>
        </w:rPr>
        <w:t> </w:t>
      </w:r>
      <w:r w:rsidR="00C0036E" w:rsidRPr="002D1276">
        <w:rPr>
          <w:rFonts w:ascii="Sylfaen" w:hAnsi="Sylfaen"/>
          <w:sz w:val="24"/>
          <w:szCs w:val="24"/>
        </w:rPr>
        <w:t>000</w:t>
      </w:r>
      <w:r w:rsidR="008A120B" w:rsidRPr="002D1276">
        <w:rPr>
          <w:rFonts w:ascii="Sylfaen" w:hAnsi="Sylfaen"/>
          <w:sz w:val="24"/>
          <w:szCs w:val="24"/>
        </w:rPr>
        <w:t>,- Kč.</w:t>
      </w:r>
      <w:r w:rsidRPr="002D1276">
        <w:rPr>
          <w:rFonts w:ascii="Sylfaen" w:hAnsi="Sylfaen"/>
          <w:sz w:val="24"/>
          <w:szCs w:val="24"/>
        </w:rPr>
        <w:t xml:space="preserve"> Tato částka je konečná a nepřekročitelná a Zhotovitel při znalosti Stavby, ohledně které bude Dozor vykonáván, potvrzuje, že není daná částka nepřiměřeně nízká a že je za tuto maximální částku Dozor schopen řádně provádět. Strany si dále ujednaly, že v případě prodloužení doby trvání Stavby nad dobu </w:t>
      </w:r>
      <w:r w:rsidR="008A120B" w:rsidRPr="002D1276">
        <w:rPr>
          <w:rFonts w:ascii="Sylfaen" w:hAnsi="Sylfaen"/>
          <w:sz w:val="24"/>
          <w:szCs w:val="24"/>
        </w:rPr>
        <w:t>dokončení sta</w:t>
      </w:r>
      <w:r w:rsidR="00DC7898">
        <w:rPr>
          <w:rFonts w:ascii="Sylfaen" w:hAnsi="Sylfaen"/>
          <w:sz w:val="24"/>
          <w:szCs w:val="24"/>
        </w:rPr>
        <w:t>v</w:t>
      </w:r>
      <w:r w:rsidR="008A120B" w:rsidRPr="002D1276">
        <w:rPr>
          <w:rFonts w:ascii="Sylfaen" w:hAnsi="Sylfaen"/>
          <w:sz w:val="24"/>
          <w:szCs w:val="24"/>
        </w:rPr>
        <w:t>by</w:t>
      </w:r>
      <w:r w:rsidRPr="002D1276">
        <w:rPr>
          <w:rFonts w:ascii="Sylfaen" w:hAnsi="Sylfaen"/>
          <w:sz w:val="24"/>
          <w:szCs w:val="24"/>
        </w:rPr>
        <w:t xml:space="preserve"> bude kalkulace upravena formou písemného dodatku k této Smlouvě. Pokud dojde k dosažení maximální </w:t>
      </w:r>
      <w:proofErr w:type="spellStart"/>
      <w:r w:rsidRPr="002D1276">
        <w:rPr>
          <w:rFonts w:ascii="Sylfaen" w:hAnsi="Sylfaen"/>
          <w:sz w:val="24"/>
          <w:szCs w:val="24"/>
        </w:rPr>
        <w:t>vyúčtovatelné</w:t>
      </w:r>
      <w:proofErr w:type="spellEnd"/>
      <w:r w:rsidRPr="002D1276">
        <w:rPr>
          <w:rFonts w:ascii="Sylfaen" w:hAnsi="Sylfaen"/>
          <w:sz w:val="24"/>
          <w:szCs w:val="24"/>
        </w:rPr>
        <w:t xml:space="preserve"> částky dle tohoto odstavce, Zhotovitel nebude oprávněn za činnosti dle této Smlouvy nárokovat další úhrady a vystavovat další faktury, pokud nebude písemným dodatkem k této Smlouvě stanoveno jinak.</w:t>
      </w:r>
    </w:p>
    <w:p w14:paraId="5FE41307" w14:textId="639A2DF4" w:rsidR="001658CB" w:rsidRPr="00DC7898" w:rsidRDefault="001658CB" w:rsidP="001658CB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  <w:r w:rsidRPr="00DC7898">
        <w:rPr>
          <w:rFonts w:ascii="Sylfaen" w:hAnsi="Sylfaen"/>
          <w:sz w:val="24"/>
          <w:szCs w:val="24"/>
        </w:rPr>
        <w:t>3.4.</w:t>
      </w:r>
      <w:r w:rsidRPr="00DC7898">
        <w:rPr>
          <w:rFonts w:ascii="Sylfaen" w:hAnsi="Sylfaen"/>
          <w:sz w:val="24"/>
          <w:szCs w:val="24"/>
        </w:rPr>
        <w:tab/>
        <w:t xml:space="preserve">Zhotovitel je povinen projednat s Objednatelem, veškeré náklady, které zamýšlí vynaložit na plnění úkonů, a to ještě před jejich vynaložením. Pokud nebude mezi Stranami dohodnuto jinak, nese tyto náklady Zhotovitel ze svého. </w:t>
      </w:r>
    </w:p>
    <w:p w14:paraId="4BBAEDE7" w14:textId="77777777" w:rsidR="001658CB" w:rsidRDefault="001658CB" w:rsidP="001658CB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</w:p>
    <w:bookmarkEnd w:id="4"/>
    <w:p w14:paraId="666587D9" w14:textId="2F8F821A" w:rsidR="001658CB" w:rsidRDefault="001658CB" w:rsidP="00DC789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  <w:highlight w:val="green"/>
        </w:rPr>
      </w:pPr>
    </w:p>
    <w:p w14:paraId="60197E20" w14:textId="77777777" w:rsidR="001658CB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4D0879DA" w14:textId="77777777" w:rsidR="001658CB" w:rsidRDefault="001658CB" w:rsidP="001658CB">
      <w:pPr>
        <w:pStyle w:val="Alvl1"/>
        <w:numPr>
          <w:ilvl w:val="0"/>
          <w:numId w:val="36"/>
        </w:numPr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Platební podmínky</w:t>
      </w:r>
    </w:p>
    <w:p w14:paraId="59376D12" w14:textId="63BAB033" w:rsidR="001658CB" w:rsidRDefault="00F32125" w:rsidP="001658CB">
      <w:pPr>
        <w:pStyle w:val="Alvl1"/>
        <w:numPr>
          <w:ilvl w:val="0"/>
          <w:numId w:val="0"/>
        </w:numPr>
        <w:spacing w:before="120"/>
        <w:rPr>
          <w:rFonts w:ascii="Sylfaen" w:hAnsi="Sylfaen"/>
          <w:sz w:val="24"/>
          <w:szCs w:val="24"/>
          <w:highlight w:val="cyan"/>
        </w:rPr>
      </w:pPr>
      <w:r>
        <w:rPr>
          <w:rFonts w:ascii="Sylfaen" w:hAnsi="Sylfaen"/>
          <w:sz w:val="24"/>
          <w:szCs w:val="24"/>
          <w:highlight w:val="cyan"/>
        </w:rPr>
        <w:t xml:space="preserve"> </w:t>
      </w:r>
    </w:p>
    <w:p w14:paraId="3E603351" w14:textId="6547143D" w:rsidR="001658CB" w:rsidRPr="00E07A97" w:rsidRDefault="001658CB" w:rsidP="001658CB">
      <w:pPr>
        <w:pStyle w:val="Blvl2"/>
        <w:numPr>
          <w:ilvl w:val="1"/>
          <w:numId w:val="36"/>
        </w:numPr>
        <w:spacing w:before="120"/>
        <w:rPr>
          <w:rFonts w:ascii="Sylfaen" w:hAnsi="Sylfaen"/>
          <w:sz w:val="24"/>
          <w:szCs w:val="24"/>
        </w:rPr>
      </w:pPr>
      <w:r w:rsidRPr="00E07A97">
        <w:rPr>
          <w:rFonts w:ascii="Sylfaen" w:hAnsi="Sylfaen"/>
          <w:sz w:val="24"/>
          <w:szCs w:val="24"/>
        </w:rPr>
        <w:t xml:space="preserve">Zhotovitel je povinen jednou měsíčně nejpozději do </w:t>
      </w:r>
      <w:r w:rsidR="00F32125" w:rsidRPr="00E07A97">
        <w:rPr>
          <w:rFonts w:ascii="Sylfaen" w:hAnsi="Sylfaen"/>
          <w:sz w:val="24"/>
          <w:szCs w:val="24"/>
        </w:rPr>
        <w:t>15</w:t>
      </w:r>
      <w:r w:rsidRPr="00E07A97">
        <w:rPr>
          <w:rFonts w:ascii="Sylfaen" w:hAnsi="Sylfaen"/>
          <w:sz w:val="24"/>
          <w:szCs w:val="24"/>
        </w:rPr>
        <w:t xml:space="preserve"> dne následujícího kalendářního měsíce předložit ke schválení Objednateli pro časové období předcházejícího kalendářního měsíce soupis skutečně Dozorem strávených hodin, vykonaných cest a jednotlivých realizovaných úkonů souvisejících s Dozorem dle této Smlouvy. Objednatel se do </w:t>
      </w:r>
      <w:r w:rsidR="00F32125" w:rsidRPr="00E07A97">
        <w:rPr>
          <w:rFonts w:ascii="Sylfaen" w:hAnsi="Sylfaen"/>
          <w:sz w:val="24"/>
          <w:szCs w:val="24"/>
        </w:rPr>
        <w:t>5</w:t>
      </w:r>
      <w:r w:rsidRPr="00E07A97">
        <w:rPr>
          <w:rFonts w:ascii="Sylfaen" w:hAnsi="Sylfaen"/>
          <w:sz w:val="24"/>
          <w:szCs w:val="24"/>
        </w:rPr>
        <w:t xml:space="preserve"> pracovních dnů písemně vyjádří k soupisu počtu Dozorem strávených hodin, vykonaných cest a jednotlivých realizovaných úkonů souvisejících s Dozorem dle této Smlouvy.</w:t>
      </w:r>
    </w:p>
    <w:p w14:paraId="0B9D73DC" w14:textId="6D4C95EA" w:rsidR="001658CB" w:rsidRPr="00E07A97" w:rsidRDefault="001658CB" w:rsidP="001658CB">
      <w:pPr>
        <w:pStyle w:val="Blvl2"/>
        <w:numPr>
          <w:ilvl w:val="1"/>
          <w:numId w:val="36"/>
        </w:numPr>
        <w:spacing w:before="120"/>
        <w:rPr>
          <w:rFonts w:ascii="Sylfaen" w:hAnsi="Sylfaen"/>
          <w:sz w:val="24"/>
          <w:szCs w:val="24"/>
        </w:rPr>
      </w:pPr>
      <w:r w:rsidRPr="00E07A97">
        <w:rPr>
          <w:rFonts w:ascii="Sylfaen" w:hAnsi="Sylfaen"/>
          <w:sz w:val="24"/>
          <w:szCs w:val="24"/>
        </w:rPr>
        <w:t>Na základě Objednatelem odsouhlaseného soupisu skutečně Dozorem strávených hodin, vykonaných cest a jednotlivých úkonů souvisejících s Dozorem v souvislosti s plněním této Smlouvy je povinen Zhotovitel vystavit fakturu za Dozor v uplynulém kalendářním měsíci, a to do</w:t>
      </w:r>
      <w:r w:rsidR="00F32125" w:rsidRPr="00E07A97">
        <w:rPr>
          <w:rFonts w:ascii="Sylfaen" w:hAnsi="Sylfaen"/>
          <w:sz w:val="24"/>
          <w:szCs w:val="24"/>
        </w:rPr>
        <w:t xml:space="preserve"> 10</w:t>
      </w:r>
      <w:r w:rsidRPr="00E07A97">
        <w:rPr>
          <w:rFonts w:ascii="Sylfaen" w:hAnsi="Sylfaen"/>
          <w:sz w:val="24"/>
          <w:szCs w:val="24"/>
        </w:rPr>
        <w:t xml:space="preserve"> dnů od obdržení souhlasného stanoviska od Objednatele. </w:t>
      </w:r>
    </w:p>
    <w:p w14:paraId="327272B3" w14:textId="0CDD2DC5" w:rsidR="001658CB" w:rsidRPr="00E07A97" w:rsidRDefault="001658CB" w:rsidP="001658CB">
      <w:pPr>
        <w:pStyle w:val="Blvl2"/>
        <w:numPr>
          <w:ilvl w:val="1"/>
          <w:numId w:val="36"/>
        </w:numPr>
        <w:spacing w:before="120"/>
        <w:rPr>
          <w:rFonts w:ascii="Sylfaen" w:hAnsi="Sylfaen"/>
          <w:sz w:val="24"/>
          <w:szCs w:val="24"/>
        </w:rPr>
      </w:pPr>
      <w:r w:rsidRPr="00E07A97">
        <w:rPr>
          <w:rFonts w:ascii="Sylfaen" w:hAnsi="Sylfaen"/>
          <w:sz w:val="24"/>
          <w:szCs w:val="24"/>
        </w:rPr>
        <w:t xml:space="preserve">Splatnost faktury a tím i Odměny nebude nikdy kratší než 30 dnů po doručení příslušné faktury Objednateli, a následně bude hrazena bezhotovostně na číslo účtu Zhotovitele </w:t>
      </w:r>
      <w:r w:rsidR="00E07A97" w:rsidRPr="00E07A97">
        <w:rPr>
          <w:rFonts w:ascii="Sylfaen" w:hAnsi="Sylfaen"/>
          <w:sz w:val="24"/>
          <w:szCs w:val="24"/>
        </w:rPr>
        <w:t>33140421/0100</w:t>
      </w:r>
      <w:r w:rsidRPr="00E07A97">
        <w:rPr>
          <w:rFonts w:ascii="Sylfaen" w:hAnsi="Sylfaen"/>
          <w:sz w:val="24"/>
          <w:szCs w:val="24"/>
        </w:rPr>
        <w:t xml:space="preserve">, který podpisem Smlouvy stvrzuje, že je majitelem uvedeného bankovního účtu. Tím není dotčeno právo Objednatele hradit dle příslušných právních předpisů DPH ve stanovených případech i přímo správci daně.  </w:t>
      </w:r>
      <w:r w:rsidRPr="00E07A97">
        <w:rPr>
          <w:rFonts w:ascii="Sylfaen" w:hAnsi="Sylfaen"/>
          <w:sz w:val="24"/>
          <w:szCs w:val="24"/>
        </w:rPr>
        <w:tab/>
        <w:t xml:space="preserve"> </w:t>
      </w:r>
    </w:p>
    <w:p w14:paraId="6BA70435" w14:textId="77777777" w:rsidR="001658CB" w:rsidRPr="00E07A97" w:rsidRDefault="001658CB" w:rsidP="001658CB">
      <w:pPr>
        <w:pStyle w:val="Blvl2"/>
        <w:numPr>
          <w:ilvl w:val="1"/>
          <w:numId w:val="36"/>
        </w:numPr>
        <w:spacing w:before="120"/>
        <w:rPr>
          <w:rFonts w:ascii="Sylfaen" w:hAnsi="Sylfaen"/>
          <w:sz w:val="24"/>
          <w:szCs w:val="24"/>
        </w:rPr>
      </w:pPr>
      <w:r w:rsidRPr="00E07A97">
        <w:rPr>
          <w:rFonts w:ascii="Sylfaen" w:hAnsi="Sylfaen"/>
          <w:sz w:val="24"/>
          <w:szCs w:val="24"/>
        </w:rPr>
        <w:t>Objednatel je oprávněn vrátit fakturu Zhotoviteli, pokud tato nebude splňovat zákonné náležitosti a/nebo fakturovaná odměna nebude odpovídat podmínkám Smlouvy. V takovém případě je Zhotovitel povinen sjednat nápravu a vystavit novou fakturu. Dokud nebude Objednateli předložena řádná faktura, není v prodlení s úhradou Odměny.</w:t>
      </w:r>
    </w:p>
    <w:p w14:paraId="01595487" w14:textId="1C318CF3" w:rsidR="001658CB" w:rsidRPr="00E07A97" w:rsidRDefault="001658CB" w:rsidP="001658CB">
      <w:pPr>
        <w:pStyle w:val="Blvl2"/>
        <w:numPr>
          <w:ilvl w:val="1"/>
          <w:numId w:val="36"/>
        </w:numPr>
        <w:spacing w:before="120"/>
        <w:rPr>
          <w:rFonts w:ascii="Sylfaen" w:hAnsi="Sylfaen"/>
          <w:sz w:val="24"/>
          <w:szCs w:val="24"/>
        </w:rPr>
      </w:pPr>
      <w:r w:rsidRPr="00E07A97">
        <w:rPr>
          <w:rFonts w:ascii="Sylfaen" w:hAnsi="Sylfaen"/>
          <w:sz w:val="24"/>
          <w:szCs w:val="24"/>
        </w:rPr>
        <w:t xml:space="preserve">V případě, že by se ve smyslu platných právních předpisů stal Zhotovitel nespolehlivým plátcem DPH, nebo by se ukázalo jako pravděpodobné, že by Objednatel mohl ručit či by mohl i případně v budoucnu odpovídat za odvod DPH ze strany Zhotovitele příslušným orgánům veřejné moci, je Zhotovitel povinen neprodleně, nejpozději do 2 dnů, o takové skutečnosti Objednatele písemně informovat. </w:t>
      </w:r>
    </w:p>
    <w:p w14:paraId="3E48313E" w14:textId="76F324DD" w:rsidR="001658CB" w:rsidRDefault="00AE50A5" w:rsidP="001658CB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bookmarkEnd w:id="3"/>
    <w:p w14:paraId="31736A12" w14:textId="7CFA411E" w:rsidR="00F16BC5" w:rsidRPr="001658CB" w:rsidRDefault="00AE50A5" w:rsidP="001658CB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  <w:highlight w:val="green"/>
        </w:rPr>
      </w:pPr>
      <w:r>
        <w:rPr>
          <w:rFonts w:ascii="Sylfaen" w:hAnsi="Sylfaen"/>
          <w:sz w:val="24"/>
          <w:szCs w:val="24"/>
          <w:highlight w:val="green"/>
        </w:rPr>
        <w:t xml:space="preserve"> </w:t>
      </w:r>
    </w:p>
    <w:p w14:paraId="33B8F641" w14:textId="77777777" w:rsidR="001B170E" w:rsidRPr="00587F3E" w:rsidRDefault="001B170E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59CBDA8D" w14:textId="77777777" w:rsidR="003D443C" w:rsidRPr="00587F3E" w:rsidRDefault="003D443C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SANKCE</w:t>
      </w:r>
    </w:p>
    <w:p w14:paraId="7C8C433D" w14:textId="477E3F00" w:rsidR="006710D8" w:rsidRPr="00587F3E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bookmarkStart w:id="5" w:name="_Hlk16440378"/>
      <w:r w:rsidRPr="00587F3E">
        <w:rPr>
          <w:rFonts w:ascii="Sylfaen" w:hAnsi="Sylfaen"/>
          <w:sz w:val="24"/>
          <w:szCs w:val="24"/>
        </w:rPr>
        <w:t>Nevykoná–</w:t>
      </w:r>
      <w:proofErr w:type="spellStart"/>
      <w:r w:rsidRPr="00587F3E">
        <w:rPr>
          <w:rFonts w:ascii="Sylfaen" w:hAnsi="Sylfaen"/>
          <w:sz w:val="24"/>
          <w:szCs w:val="24"/>
        </w:rPr>
        <w:t>li</w:t>
      </w:r>
      <w:proofErr w:type="spellEnd"/>
      <w:r w:rsidRPr="00587F3E">
        <w:rPr>
          <w:rFonts w:ascii="Sylfaen" w:hAnsi="Sylfaen"/>
          <w:sz w:val="24"/>
          <w:szCs w:val="24"/>
        </w:rPr>
        <w:t xml:space="preserve"> zhotovitel řádně Dozor v době, která je stanovena Smlouvou,</w:t>
      </w:r>
      <w:r w:rsidR="00491A8E">
        <w:rPr>
          <w:rFonts w:ascii="Sylfaen" w:hAnsi="Sylfaen"/>
          <w:sz w:val="24"/>
          <w:szCs w:val="24"/>
        </w:rPr>
        <w:t xml:space="preserve"> nebo doho</w:t>
      </w:r>
      <w:r w:rsidR="00381C6E">
        <w:rPr>
          <w:rFonts w:ascii="Sylfaen" w:hAnsi="Sylfaen"/>
          <w:sz w:val="24"/>
          <w:szCs w:val="24"/>
        </w:rPr>
        <w:t xml:space="preserve">dou mezi Objednatelem a Zhotovitelem, </w:t>
      </w:r>
      <w:r w:rsidRPr="00587F3E">
        <w:rPr>
          <w:rFonts w:ascii="Sylfaen" w:hAnsi="Sylfaen"/>
          <w:sz w:val="24"/>
          <w:szCs w:val="24"/>
        </w:rPr>
        <w:t xml:space="preserve">je povinen Objednateli uhradit smluvní pokutu ve výši </w:t>
      </w:r>
      <w:r w:rsidR="00AE50A5">
        <w:rPr>
          <w:rFonts w:ascii="Sylfaen" w:hAnsi="Sylfaen"/>
          <w:sz w:val="24"/>
          <w:szCs w:val="24"/>
        </w:rPr>
        <w:t>500</w:t>
      </w:r>
      <w:r w:rsidRPr="00587F3E">
        <w:rPr>
          <w:rFonts w:ascii="Sylfaen" w:hAnsi="Sylfaen"/>
          <w:szCs w:val="24"/>
        </w:rPr>
        <w:t xml:space="preserve"> Kč</w:t>
      </w:r>
      <w:r w:rsidRPr="00587F3E">
        <w:rPr>
          <w:rFonts w:ascii="Sylfaen" w:hAnsi="Sylfaen"/>
          <w:sz w:val="24"/>
          <w:szCs w:val="24"/>
        </w:rPr>
        <w:t xml:space="preserve"> za každý den prodlení s výkonem Dozoru. </w:t>
      </w:r>
      <w:bookmarkEnd w:id="5"/>
    </w:p>
    <w:p w14:paraId="2BFC6A35" w14:textId="42473085" w:rsidR="006710D8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lastRenderedPageBreak/>
        <w:t xml:space="preserve">Dostane-li se Zhotovitel do prodlení se splněním jakékoli své </w:t>
      </w:r>
      <w:r w:rsidR="00783955">
        <w:rPr>
          <w:rFonts w:ascii="Sylfaen" w:hAnsi="Sylfaen"/>
          <w:sz w:val="24"/>
          <w:szCs w:val="24"/>
        </w:rPr>
        <w:t xml:space="preserve">dílčí </w:t>
      </w:r>
      <w:r w:rsidRPr="00587F3E">
        <w:rPr>
          <w:rFonts w:ascii="Sylfaen" w:hAnsi="Sylfaen"/>
          <w:sz w:val="24"/>
          <w:szCs w:val="24"/>
        </w:rPr>
        <w:t>povinnost dle této smlouvy</w:t>
      </w:r>
      <w:r w:rsidRPr="00783955">
        <w:rPr>
          <w:rFonts w:ascii="Sylfaen" w:hAnsi="Sylfaen"/>
          <w:sz w:val="24"/>
          <w:szCs w:val="24"/>
        </w:rPr>
        <w:t>,</w:t>
      </w:r>
      <w:r w:rsidR="00783955" w:rsidRPr="00783955">
        <w:rPr>
          <w:rFonts w:ascii="Sylfaen" w:hAnsi="Sylfaen"/>
          <w:sz w:val="24"/>
          <w:szCs w:val="24"/>
        </w:rPr>
        <w:t xml:space="preserve"> bez ohledu na to, zda je nebo není součástí Dozoru,</w:t>
      </w:r>
      <w:r w:rsidR="002A448D">
        <w:rPr>
          <w:rFonts w:ascii="Sylfaen" w:hAnsi="Sylfaen"/>
          <w:sz w:val="24"/>
          <w:szCs w:val="24"/>
        </w:rPr>
        <w:t xml:space="preserve"> pokud se Objednatel a </w:t>
      </w:r>
      <w:r w:rsidR="00070B21">
        <w:rPr>
          <w:rFonts w:ascii="Sylfaen" w:hAnsi="Sylfaen"/>
          <w:sz w:val="24"/>
          <w:szCs w:val="24"/>
        </w:rPr>
        <w:t>Zhotovitel na tomto dohodnou,</w:t>
      </w:r>
      <w:r w:rsidRPr="00783955">
        <w:rPr>
          <w:rFonts w:ascii="Sylfaen" w:hAnsi="Sylfaen"/>
          <w:sz w:val="24"/>
          <w:szCs w:val="24"/>
        </w:rPr>
        <w:t xml:space="preserve"> je povinen</w:t>
      </w:r>
      <w:r w:rsidRPr="00587F3E">
        <w:rPr>
          <w:rFonts w:ascii="Sylfaen" w:hAnsi="Sylfaen"/>
          <w:sz w:val="24"/>
          <w:szCs w:val="24"/>
        </w:rPr>
        <w:t xml:space="preserve"> Objednateli uhradit smluvní pokutu ve výši </w:t>
      </w:r>
      <w:r w:rsidR="00AE50A5">
        <w:rPr>
          <w:rFonts w:ascii="Sylfaen" w:hAnsi="Sylfaen"/>
          <w:sz w:val="24"/>
          <w:szCs w:val="24"/>
        </w:rPr>
        <w:t>500</w:t>
      </w:r>
      <w:r w:rsidRPr="00587F3E">
        <w:rPr>
          <w:rFonts w:ascii="Sylfaen" w:hAnsi="Sylfaen"/>
          <w:szCs w:val="24"/>
        </w:rPr>
        <w:t xml:space="preserve"> Kč</w:t>
      </w:r>
      <w:r w:rsidRPr="00587F3E">
        <w:rPr>
          <w:rFonts w:ascii="Sylfaen" w:hAnsi="Sylfaen"/>
          <w:sz w:val="24"/>
          <w:szCs w:val="24"/>
        </w:rPr>
        <w:t xml:space="preserve"> za každý den prodlení a každou jednu nesplněnou </w:t>
      </w:r>
      <w:r w:rsidRPr="00AC743A">
        <w:rPr>
          <w:rFonts w:ascii="Sylfaen" w:hAnsi="Sylfaen"/>
          <w:sz w:val="24"/>
          <w:szCs w:val="24"/>
        </w:rPr>
        <w:t>povinnost.</w:t>
      </w:r>
    </w:p>
    <w:p w14:paraId="0D832E3A" w14:textId="77777777" w:rsidR="00F71BA2" w:rsidRDefault="00F71BA2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Zhotovitel odpovídá Objednateli za vady Stavby, které vznikly nesprávným výkonem Dozoru. To neplatí, pokud vada vznikla na základě nesprávného pokynu Objednatele Zhotoviteli, a Objednatel byl na tuto skutečně Zhotovitelem dopředu písemně upozorněn.</w:t>
      </w:r>
    </w:p>
    <w:p w14:paraId="7C9118AB" w14:textId="77777777" w:rsidR="00661CEE" w:rsidRDefault="00661CEE" w:rsidP="00661CEE">
      <w:pPr>
        <w:pStyle w:val="Blvl2"/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Ujednáním ani úhradou jakékoliv smluvní pokuty dle této Smlouvy nejsou dotčeny jakékoliv jiné nároky, ani nároky k náhradě škody.</w:t>
      </w:r>
    </w:p>
    <w:p w14:paraId="656C61C3" w14:textId="77777777" w:rsidR="00661CEE" w:rsidRPr="00587F3E" w:rsidRDefault="00661CEE" w:rsidP="00661CEE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09EF699C" w14:textId="77777777" w:rsidR="006710D8" w:rsidRPr="00587F3E" w:rsidRDefault="006710D8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</w:rPr>
      </w:pPr>
    </w:p>
    <w:p w14:paraId="40B32B23" w14:textId="77777777" w:rsidR="006710D8" w:rsidRPr="00587F3E" w:rsidRDefault="006710D8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Další Ujednání</w:t>
      </w:r>
    </w:p>
    <w:p w14:paraId="348AB0A9" w14:textId="77777777" w:rsidR="00783955" w:rsidRPr="00783955" w:rsidRDefault="00783955" w:rsidP="00783955">
      <w:pPr>
        <w:pStyle w:val="Blvl2"/>
        <w:spacing w:before="120"/>
        <w:rPr>
          <w:rFonts w:ascii="Sylfaen" w:hAnsi="Sylfaen"/>
          <w:sz w:val="24"/>
          <w:szCs w:val="24"/>
        </w:rPr>
      </w:pPr>
      <w:r w:rsidRPr="00783955">
        <w:rPr>
          <w:rFonts w:ascii="Sylfaen" w:hAnsi="Sylfaen"/>
          <w:sz w:val="24"/>
          <w:szCs w:val="24"/>
        </w:rPr>
        <w:t>Objednatel je povinen poskytnout Zhotoviteli v nezbytném rozsahu součinnost, zejména mu poskytnout podklady nezbytné pro řádný výkon Dozoru. Objednatel se proto zavazuje zejména zajistit Zhotoviteli vstup do všech prostorů Stavby a na předchozí včasnou žádost Zhotovitele zajistit účast svých zástupců na kontrolních dnech stavby a poskytnout Zhotoviteli potřebné konzultace a vyjádření.</w:t>
      </w:r>
    </w:p>
    <w:p w14:paraId="47A82028" w14:textId="77777777" w:rsidR="00BC0B23" w:rsidRPr="00587F3E" w:rsidRDefault="00BC0B23" w:rsidP="00BC0B23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Zhotovitel je povinen poskytovat Objednateli na jeho vyžádání bezodkladně pravdivé a včasné informace o stavu prací, které jím byly zjištěny při Dozoru, a bezodkladně informovat Objednatele o všech skutečnostech, které mohou být podstatné z hlediska ochrany oprávněných zájmů Objednatele</w:t>
      </w:r>
      <w:r>
        <w:rPr>
          <w:rFonts w:ascii="Sylfaen" w:hAnsi="Sylfaen"/>
          <w:sz w:val="24"/>
          <w:szCs w:val="24"/>
        </w:rPr>
        <w:t xml:space="preserve">, </w:t>
      </w:r>
      <w:bookmarkStart w:id="6" w:name="_Hlk29978014"/>
      <w:r>
        <w:rPr>
          <w:rFonts w:ascii="Sylfaen" w:hAnsi="Sylfaen"/>
          <w:sz w:val="24"/>
          <w:szCs w:val="24"/>
        </w:rPr>
        <w:t>nebo o nichž Zhotovitel má ohledně Stavby povědomí. Současně je Zhotovitel povinen obdobně poskytovat Objednateli i veškeré dokumenty, kterými v souvislosti se Stavbou disponuje</w:t>
      </w:r>
      <w:r w:rsidRPr="00587F3E">
        <w:rPr>
          <w:rFonts w:ascii="Sylfaen" w:hAnsi="Sylfaen"/>
          <w:sz w:val="24"/>
          <w:szCs w:val="24"/>
        </w:rPr>
        <w:t>.</w:t>
      </w:r>
      <w:bookmarkEnd w:id="6"/>
    </w:p>
    <w:p w14:paraId="17E6736E" w14:textId="77777777" w:rsidR="006710D8" w:rsidRPr="00587F3E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Zhotovitel se zavazuje, že bude vykonávat Dozor podle pokynů mu uděleným Objednatelem. Zhotovitel se smí od pokynů odchýlit jen na základě předchozího písemného souhlasu, jenž mu bude udělen Objednatelem.</w:t>
      </w:r>
      <w:r w:rsidR="00F777BE">
        <w:rPr>
          <w:rFonts w:ascii="Sylfaen" w:hAnsi="Sylfaen"/>
          <w:sz w:val="24"/>
          <w:szCs w:val="24"/>
        </w:rPr>
        <w:t xml:space="preserve"> </w:t>
      </w:r>
      <w:bookmarkStart w:id="7" w:name="_Hlk29993038"/>
      <w:r w:rsidR="00F777BE">
        <w:rPr>
          <w:rFonts w:ascii="Sylfaen" w:hAnsi="Sylfaen"/>
          <w:sz w:val="24"/>
          <w:szCs w:val="24"/>
        </w:rPr>
        <w:t>Zhotovitel je povinen vést evidenci své činnosti a jednotlivých úkonů, které provedl, zajistil či u nichž byl přítomen, a kdykoliv je povinen na žádost Objednatele tuto evidenci Objednateli předložit.</w:t>
      </w:r>
      <w:bookmarkEnd w:id="7"/>
    </w:p>
    <w:p w14:paraId="7EE6EEB7" w14:textId="3A2C9FDE" w:rsidR="006710D8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je povinen provádět potřebné záznamy ve stavebním deníku, ve kterém je stavbyvedoucím reflektován průběh prací na Stavbě. Zhotovitel je povinen vyjádřit nesouhlas se záznamem uvedeným ve stavebním deníku nejpozději </w:t>
      </w:r>
      <w:r w:rsidRPr="00FB14F2">
        <w:rPr>
          <w:rFonts w:ascii="Sylfaen" w:hAnsi="Sylfaen"/>
          <w:sz w:val="24"/>
          <w:szCs w:val="24"/>
        </w:rPr>
        <w:t xml:space="preserve">do tří dnů od jeho zápisu. </w:t>
      </w:r>
    </w:p>
    <w:p w14:paraId="1022969B" w14:textId="77777777" w:rsidR="006F0032" w:rsidRPr="00587F3E" w:rsidRDefault="006F0032" w:rsidP="006710D8">
      <w:pPr>
        <w:pStyle w:val="Blvl2"/>
        <w:spacing w:before="120"/>
        <w:rPr>
          <w:rFonts w:ascii="Sylfaen" w:hAnsi="Sylfaen"/>
          <w:sz w:val="24"/>
          <w:szCs w:val="24"/>
        </w:rPr>
      </w:pPr>
    </w:p>
    <w:p w14:paraId="7C60E5AD" w14:textId="2748EDFE" w:rsidR="006710D8" w:rsidRPr="00587F3E" w:rsidRDefault="006F0032" w:rsidP="006F0032">
      <w:pPr>
        <w:pStyle w:val="Blvl2"/>
        <w:numPr>
          <w:ilvl w:val="0"/>
          <w:numId w:val="0"/>
        </w:numPr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</w:t>
      </w:r>
      <w:r w:rsidR="006710D8" w:rsidRPr="00587F3E">
        <w:rPr>
          <w:rFonts w:ascii="Sylfaen" w:hAnsi="Sylfaen"/>
          <w:sz w:val="24"/>
          <w:szCs w:val="24"/>
        </w:rPr>
        <w:t xml:space="preserve">Zhotovitel prohlašuje, že je ke dnešnímu dni pojištěn pro případ škod způsobených </w:t>
      </w:r>
      <w:r>
        <w:rPr>
          <w:rFonts w:ascii="Sylfaen" w:hAnsi="Sylfaen"/>
          <w:sz w:val="24"/>
          <w:szCs w:val="24"/>
        </w:rPr>
        <w:t xml:space="preserve">    </w:t>
      </w:r>
      <w:r w:rsidR="006710D8" w:rsidRPr="00587F3E">
        <w:rPr>
          <w:rFonts w:ascii="Sylfaen" w:hAnsi="Sylfaen"/>
          <w:sz w:val="24"/>
          <w:szCs w:val="24"/>
        </w:rPr>
        <w:t xml:space="preserve">nesprávným Dozorem Objednateli a/nebo třetím osobám, a to na částku </w:t>
      </w:r>
      <w:r w:rsidR="006C585D">
        <w:rPr>
          <w:rFonts w:ascii="Sylfaen" w:hAnsi="Sylfaen"/>
          <w:sz w:val="24"/>
          <w:szCs w:val="24"/>
        </w:rPr>
        <w:t>300 000,-</w:t>
      </w:r>
      <w:r w:rsidR="006710D8" w:rsidRPr="00373C94">
        <w:rPr>
          <w:rFonts w:ascii="Sylfaen" w:hAnsi="Sylfaen"/>
          <w:sz w:val="24"/>
          <w:szCs w:val="24"/>
        </w:rPr>
        <w:t xml:space="preserve"> Kč.</w:t>
      </w:r>
      <w:r w:rsidR="00373C94" w:rsidRPr="00373C94">
        <w:rPr>
          <w:rFonts w:ascii="Sylfaen" w:hAnsi="Sylfaen"/>
          <w:sz w:val="24"/>
          <w:szCs w:val="24"/>
        </w:rPr>
        <w:t xml:space="preserve"> Zhotovitel se zavazuje zajistit trvání pojištění ve výši uveden</w:t>
      </w:r>
      <w:r w:rsidR="00373C94">
        <w:rPr>
          <w:rFonts w:ascii="Sylfaen" w:hAnsi="Sylfaen"/>
          <w:sz w:val="24"/>
          <w:szCs w:val="24"/>
        </w:rPr>
        <w:t>ém</w:t>
      </w:r>
      <w:r w:rsidR="00373C94" w:rsidRPr="00373C94">
        <w:rPr>
          <w:rFonts w:ascii="Sylfaen" w:hAnsi="Sylfaen"/>
          <w:sz w:val="24"/>
          <w:szCs w:val="24"/>
        </w:rPr>
        <w:t xml:space="preserve"> rozsahu po</w:t>
      </w:r>
      <w:r w:rsidR="00373C94">
        <w:rPr>
          <w:rFonts w:ascii="Sylfaen" w:hAnsi="Sylfaen"/>
          <w:sz w:val="24"/>
          <w:szCs w:val="24"/>
        </w:rPr>
        <w:t xml:space="preserve"> celou</w:t>
      </w:r>
      <w:r w:rsidR="00373C94" w:rsidRPr="00373C94">
        <w:rPr>
          <w:rFonts w:ascii="Sylfaen" w:hAnsi="Sylfaen"/>
          <w:sz w:val="24"/>
          <w:szCs w:val="24"/>
        </w:rPr>
        <w:t xml:space="preserve"> dobu trvání této Smlouvy.</w:t>
      </w:r>
      <w:r w:rsidR="00373C94">
        <w:rPr>
          <w:rFonts w:ascii="Sylfaen" w:hAnsi="Sylfaen"/>
          <w:szCs w:val="24"/>
        </w:rPr>
        <w:t xml:space="preserve"> </w:t>
      </w:r>
    </w:p>
    <w:p w14:paraId="2C582026" w14:textId="77777777" w:rsidR="00783955" w:rsidRPr="009155AF" w:rsidRDefault="00783955" w:rsidP="00783955">
      <w:pPr>
        <w:pStyle w:val="Blvl2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lastRenderedPageBreak/>
        <w:t xml:space="preserve">Zhotovitel je povinen zachovávat mlčenlivost o všech skutečnostech, se kterými přišel při plnění Smlouvy do styku. Zhotovitel je povinen archivovat veškeré doklady, zápisy a jinou dokumentaci, kterou získá a/nebo vyhotoví v souvislosti s výkonem Dozoru a je povinen předat ji Zhotoviteli bezodkladně po skončení této Smlouvy. </w:t>
      </w:r>
    </w:p>
    <w:p w14:paraId="4BD626D9" w14:textId="77777777" w:rsidR="006710D8" w:rsidRPr="00587F3E" w:rsidRDefault="006710D8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719D32E3" w14:textId="77777777" w:rsidR="006710D8" w:rsidRPr="00587F3E" w:rsidRDefault="006710D8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TRVÁNí SMLOUVy</w:t>
      </w:r>
    </w:p>
    <w:p w14:paraId="36B6296C" w14:textId="77777777" w:rsidR="006710D8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Tato </w:t>
      </w:r>
      <w:r w:rsidR="00587F3E" w:rsidRPr="00587F3E">
        <w:rPr>
          <w:rFonts w:ascii="Sylfaen" w:hAnsi="Sylfaen"/>
          <w:sz w:val="24"/>
          <w:szCs w:val="24"/>
        </w:rPr>
        <w:t xml:space="preserve">Smlouva </w:t>
      </w:r>
      <w:r w:rsidRPr="00587F3E">
        <w:rPr>
          <w:rFonts w:ascii="Sylfaen" w:hAnsi="Sylfaen"/>
          <w:sz w:val="24"/>
          <w:szCs w:val="24"/>
        </w:rPr>
        <w:t xml:space="preserve">je uzavřena </w:t>
      </w:r>
      <w:r w:rsidR="00587F3E" w:rsidRPr="00587F3E">
        <w:rPr>
          <w:rFonts w:ascii="Sylfaen" w:hAnsi="Sylfaen"/>
          <w:sz w:val="24"/>
          <w:szCs w:val="24"/>
        </w:rPr>
        <w:t>na dobu zhotovování Stavby včetně doby, po kterou budou odstraňovány vady zjištěné při konečném převzetí Stavby</w:t>
      </w:r>
      <w:r w:rsidR="00BC0B23" w:rsidRPr="00BC0B23">
        <w:rPr>
          <w:rFonts w:ascii="Sylfaen" w:hAnsi="Sylfaen"/>
          <w:sz w:val="24"/>
          <w:szCs w:val="24"/>
        </w:rPr>
        <w:t xml:space="preserve"> </w:t>
      </w:r>
      <w:r w:rsidR="00BC0B23">
        <w:rPr>
          <w:rFonts w:ascii="Sylfaen" w:hAnsi="Sylfaen"/>
          <w:sz w:val="24"/>
          <w:szCs w:val="24"/>
        </w:rPr>
        <w:t>a po dobu trvání záruční odpovědnosti zhotovitele Stavby, pokud bude sjednána</w:t>
      </w:r>
      <w:r w:rsidR="00587F3E" w:rsidRPr="00587F3E">
        <w:rPr>
          <w:rFonts w:ascii="Sylfaen" w:hAnsi="Sylfaen"/>
          <w:sz w:val="24"/>
          <w:szCs w:val="24"/>
        </w:rPr>
        <w:t xml:space="preserve">. Objednatel ale může tuto Smlouvu vypovědět s výpovědní lhůtou v délce </w:t>
      </w:r>
      <w:r w:rsidR="00587F3E" w:rsidRPr="00AE50A5">
        <w:rPr>
          <w:rFonts w:ascii="Sylfaen" w:hAnsi="Sylfaen"/>
          <w:sz w:val="24"/>
          <w:szCs w:val="24"/>
        </w:rPr>
        <w:t>jednoho měsíce</w:t>
      </w:r>
      <w:r w:rsidR="00587F3E" w:rsidRPr="00587F3E">
        <w:rPr>
          <w:rFonts w:ascii="Sylfaen" w:hAnsi="Sylfaen"/>
          <w:sz w:val="24"/>
          <w:szCs w:val="24"/>
        </w:rPr>
        <w:t xml:space="preserve">, pokud dojde ze strany Zhotovitele k porušení jeho povinností stanovených touto Smlouvy a tento ani na výzvu Objednatele v dodatečné lhůtě </w:t>
      </w:r>
      <w:r w:rsidR="00BC0B23" w:rsidRPr="00AE50A5">
        <w:rPr>
          <w:rFonts w:ascii="Sylfaen" w:hAnsi="Sylfaen"/>
          <w:sz w:val="24"/>
          <w:szCs w:val="24"/>
        </w:rPr>
        <w:t>15</w:t>
      </w:r>
      <w:r w:rsidR="00587F3E" w:rsidRPr="00AE50A5">
        <w:rPr>
          <w:rFonts w:ascii="Sylfaen" w:hAnsi="Sylfaen"/>
          <w:sz w:val="24"/>
          <w:szCs w:val="24"/>
        </w:rPr>
        <w:t xml:space="preserve"> dnů</w:t>
      </w:r>
      <w:r w:rsidR="00587F3E" w:rsidRPr="00587F3E">
        <w:rPr>
          <w:rFonts w:ascii="Sylfaen" w:hAnsi="Sylfaen"/>
          <w:sz w:val="24"/>
          <w:szCs w:val="24"/>
        </w:rPr>
        <w:t xml:space="preserve"> nesjedná náležitou nápravu. </w:t>
      </w:r>
    </w:p>
    <w:p w14:paraId="055FF0ED" w14:textId="77777777" w:rsidR="00587F3E" w:rsidRDefault="00587F3E" w:rsidP="00587F3E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4CAA5BA9" w14:textId="77777777" w:rsidR="001B170E" w:rsidRPr="00587F3E" w:rsidRDefault="001B170E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DORUČOVÁNÍ</w:t>
      </w:r>
    </w:p>
    <w:p w14:paraId="3E8B38A3" w14:textId="77777777" w:rsidR="001B170E" w:rsidRPr="00587F3E" w:rsidRDefault="001B170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Veškeré písemnosti doručované mezi Stranami v souvislosti s touto Smlouvou budou zasílány poštou nebo e-mailem a budou považovány za doručené: </w:t>
      </w:r>
    </w:p>
    <w:p w14:paraId="7E08A1AC" w14:textId="77777777" w:rsidR="001B170E" w:rsidRPr="00587F3E" w:rsidRDefault="001B170E" w:rsidP="006710D8">
      <w:pPr>
        <w:pStyle w:val="Blvl2"/>
        <w:numPr>
          <w:ilvl w:val="1"/>
          <w:numId w:val="26"/>
        </w:numPr>
        <w:spacing w:before="120"/>
        <w:ind w:left="1418"/>
        <w:rPr>
          <w:rFonts w:ascii="Sylfaen" w:hAnsi="Sylfaen"/>
          <w:sz w:val="24"/>
          <w:szCs w:val="24"/>
        </w:rPr>
      </w:pPr>
      <w:r w:rsidRPr="00AE50A5">
        <w:rPr>
          <w:rFonts w:ascii="Sylfaen" w:hAnsi="Sylfaen"/>
          <w:sz w:val="24"/>
          <w:szCs w:val="24"/>
        </w:rPr>
        <w:t>třetí pracovní den</w:t>
      </w:r>
      <w:r w:rsidRPr="00587F3E">
        <w:rPr>
          <w:rFonts w:ascii="Sylfaen" w:hAnsi="Sylfaen"/>
          <w:sz w:val="24"/>
          <w:szCs w:val="24"/>
        </w:rPr>
        <w:t xml:space="preserve"> od okamžiku jejich prokazatelného odeslání druhé Straně poštou na adresu uvedenou v záhlaví této Smlouvy, případně adresu písemně oznámenou příjemcem zásilky druhé Straně před odesláním zásilky; nebo </w:t>
      </w:r>
    </w:p>
    <w:p w14:paraId="2C2F493C" w14:textId="77777777" w:rsidR="001B170E" w:rsidRPr="00587F3E" w:rsidRDefault="001B170E" w:rsidP="006710D8">
      <w:pPr>
        <w:pStyle w:val="Blvl2"/>
        <w:numPr>
          <w:ilvl w:val="1"/>
          <w:numId w:val="26"/>
        </w:numPr>
        <w:spacing w:before="120"/>
        <w:ind w:left="1418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v případě odeslání e-mailem, v okamžiku obdržení potvrzení o doručení e-mailu obsahujícího písemnost dle této Smlouvy druhé Straně; nebo </w:t>
      </w:r>
    </w:p>
    <w:p w14:paraId="2D193F1E" w14:textId="77777777" w:rsidR="001B170E" w:rsidRPr="00587F3E" w:rsidRDefault="001B170E" w:rsidP="006710D8">
      <w:pPr>
        <w:pStyle w:val="Blvl2"/>
        <w:numPr>
          <w:ilvl w:val="1"/>
          <w:numId w:val="26"/>
        </w:numPr>
        <w:spacing w:before="120"/>
        <w:ind w:left="1418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v okamžiku skutečného doručení písemnosti druhé Straně; </w:t>
      </w:r>
    </w:p>
    <w:p w14:paraId="3C971DD7" w14:textId="77777777" w:rsidR="001B170E" w:rsidRDefault="001B170E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a to podle toho, která z uvedených skutečností nastane dříve. </w:t>
      </w:r>
    </w:p>
    <w:p w14:paraId="0C60A6F0" w14:textId="77777777" w:rsidR="00BC0B23" w:rsidRDefault="00BC0B23" w:rsidP="00BC0B23">
      <w:pPr>
        <w:pStyle w:val="Blvl2"/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Zhotovitel je povinen zajistit, že doručení e-mailů zasílaných Objednatelem Zhotoviteli bude vždy neprodleně potvrzováno Objednateli.</w:t>
      </w:r>
    </w:p>
    <w:p w14:paraId="72F0F2E4" w14:textId="77777777" w:rsidR="001B170E" w:rsidRPr="00587F3E" w:rsidRDefault="001B170E" w:rsidP="006710D8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</w:p>
    <w:p w14:paraId="20A30D64" w14:textId="77777777" w:rsidR="00B145A3" w:rsidRPr="00587F3E" w:rsidRDefault="00B145A3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závěrečná ustanovení</w:t>
      </w:r>
    </w:p>
    <w:p w14:paraId="2A4572D9" w14:textId="17A1C93C" w:rsidR="00783955" w:rsidRPr="004C1223" w:rsidRDefault="00783955" w:rsidP="00AE50A5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4553A72E" w14:textId="706A3A4A" w:rsidR="00783955" w:rsidRPr="004C1223" w:rsidRDefault="00783955" w:rsidP="00AE50A5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  <w:highlight w:val="yellow"/>
        </w:rPr>
      </w:pPr>
    </w:p>
    <w:p w14:paraId="354159F7" w14:textId="77777777" w:rsidR="00046562" w:rsidRPr="00587F3E" w:rsidRDefault="00A064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Tato </w:t>
      </w:r>
      <w:r w:rsidR="001257DC" w:rsidRPr="00587F3E">
        <w:rPr>
          <w:rFonts w:ascii="Sylfaen" w:hAnsi="Sylfaen"/>
          <w:sz w:val="24"/>
          <w:szCs w:val="24"/>
        </w:rPr>
        <w:t>S</w:t>
      </w:r>
      <w:r w:rsidR="00202155" w:rsidRPr="00587F3E">
        <w:rPr>
          <w:rFonts w:ascii="Sylfaen" w:hAnsi="Sylfaen"/>
          <w:sz w:val="24"/>
          <w:szCs w:val="24"/>
        </w:rPr>
        <w:t>mlouv</w:t>
      </w:r>
      <w:r w:rsidR="001257DC" w:rsidRPr="00587F3E">
        <w:rPr>
          <w:rFonts w:ascii="Sylfaen" w:hAnsi="Sylfaen"/>
          <w:sz w:val="24"/>
          <w:szCs w:val="24"/>
        </w:rPr>
        <w:t>y</w:t>
      </w:r>
      <w:r w:rsidR="00A35B95" w:rsidRPr="00587F3E">
        <w:rPr>
          <w:rFonts w:ascii="Sylfaen" w:hAnsi="Sylfaen"/>
          <w:sz w:val="24"/>
          <w:szCs w:val="24"/>
        </w:rPr>
        <w:t xml:space="preserve"> </w:t>
      </w:r>
      <w:r w:rsidR="00046562" w:rsidRPr="00587F3E">
        <w:rPr>
          <w:rFonts w:ascii="Sylfaen" w:hAnsi="Sylfaen"/>
          <w:sz w:val="24"/>
          <w:szCs w:val="24"/>
        </w:rPr>
        <w:t xml:space="preserve">nabývá platnosti a účinnosti dnem podpisu oběma Stranami. </w:t>
      </w:r>
    </w:p>
    <w:p w14:paraId="272532CC" w14:textId="77777777" w:rsidR="00046562" w:rsidRPr="00587F3E" w:rsidRDefault="001257DC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Smlouva </w:t>
      </w:r>
      <w:r w:rsidR="00046562" w:rsidRPr="00587F3E">
        <w:rPr>
          <w:rFonts w:ascii="Sylfaen" w:hAnsi="Sylfaen"/>
          <w:sz w:val="24"/>
          <w:szCs w:val="24"/>
        </w:rPr>
        <w:t xml:space="preserve">je vyhotovena ve dvou exemplářích, z nichž každý má platnost originálu. Každá ze Stran obdrží jedno vyhotovení. </w:t>
      </w:r>
    </w:p>
    <w:p w14:paraId="591A7C52" w14:textId="77777777" w:rsidR="00587F3E" w:rsidRPr="00587F3E" w:rsidRDefault="00587F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není oprávněn postoupit pohledávky z této Smlouvy na jakoukoli třetí stranu bez předchozího písemné souhlasu Objednatele. Zhotovitel není oprávněn jednostranně započíst jakékoli své pohledávky vůči pohledávkám Objednatele z této Smlouvy. </w:t>
      </w:r>
    </w:p>
    <w:p w14:paraId="6820492D" w14:textId="77777777" w:rsidR="001257DC" w:rsidRPr="00587F3E" w:rsidRDefault="001257DC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lastRenderedPageBreak/>
        <w:t>Smlouva a právní vztahy z ní vzniklé se řídí právem České republiky. Vztahy, které nejsou výslovně upraveny Smlouvou se řídí příslušnými ustanoveními Autorského zákona a zákona č. 89/2012 Sb., občanským zákoníkem („</w:t>
      </w:r>
      <w:r w:rsidRPr="00587F3E">
        <w:rPr>
          <w:rFonts w:ascii="Sylfaen" w:hAnsi="Sylfaen"/>
          <w:b/>
          <w:bCs/>
          <w:sz w:val="24"/>
          <w:szCs w:val="24"/>
        </w:rPr>
        <w:t>Občanský zákoník</w:t>
      </w:r>
      <w:r w:rsidRPr="00587F3E">
        <w:rPr>
          <w:rFonts w:ascii="Sylfaen" w:hAnsi="Sylfaen"/>
          <w:sz w:val="24"/>
          <w:szCs w:val="24"/>
        </w:rPr>
        <w:t xml:space="preserve">“). Strany se však výslovně dohodly o vyloučení aplikace následujících ustanovení Občanského zákoníku na smluvní vztah jimi uzavřený: § 1765, § 1766, § 1793. </w:t>
      </w:r>
    </w:p>
    <w:p w14:paraId="39A43910" w14:textId="77777777" w:rsidR="001257DC" w:rsidRPr="00587F3E" w:rsidRDefault="001257DC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Pokud se kterékoliv z ustanovení této Smlouvy ukáže neplatným či zdánlivým, považuje se za oddělitelné od ostatního obsahu Smlouvy a Strany se zavazují toto neplatné či zdánlivé ustanovení vyjasnit ve smyslu § 553 občanského zákoníku či jej jinak nahradit ustanovením platným a účinným, které bude co nejvíce odpovídat původnímu ustanovení stiženému předmětnou vadou. Dokud k vyjasnění či nahrazení neplatného či zdánlivého ustanovení nedojde, posuzuje se Smlouva, jako by neplatné či zdánlivé ustanovení nikdy neobsahovala. Ustanovení § 576 občanského zákoníku se použije i na případná zdánlivá ustanovení této Smlouvy.</w:t>
      </w:r>
    </w:p>
    <w:p w14:paraId="6C2DDBFF" w14:textId="77777777" w:rsidR="00046562" w:rsidRPr="00587F3E" w:rsidRDefault="00046562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Strany po přečtení </w:t>
      </w:r>
      <w:r w:rsidR="00202155" w:rsidRPr="00587F3E">
        <w:rPr>
          <w:rFonts w:ascii="Sylfaen" w:hAnsi="Sylfaen"/>
          <w:sz w:val="24"/>
          <w:szCs w:val="24"/>
        </w:rPr>
        <w:t>Smlouvy</w:t>
      </w:r>
      <w:r w:rsidRPr="00587F3E">
        <w:rPr>
          <w:rFonts w:ascii="Sylfaen" w:hAnsi="Sylfaen"/>
          <w:sz w:val="24"/>
          <w:szCs w:val="24"/>
        </w:rPr>
        <w:t xml:space="preserve"> prohlašují, že souhlasí s jejím obsahem a potvrzují, že byla sepsána na základě jejich pravé a svobodné vůle. Na důkaz toho připojují své podpisy.  </w:t>
      </w:r>
    </w:p>
    <w:p w14:paraId="365DC6E4" w14:textId="7570613F" w:rsidR="00BC0B23" w:rsidRPr="00AE50A5" w:rsidRDefault="003A22C8" w:rsidP="003A22C8">
      <w:pPr>
        <w:pStyle w:val="Blvl2"/>
        <w:numPr>
          <w:ilvl w:val="0"/>
          <w:numId w:val="0"/>
        </w:numPr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14:paraId="46A3D90B" w14:textId="77777777" w:rsidR="001C3F3C" w:rsidRPr="00587F3E" w:rsidRDefault="001C3F3C" w:rsidP="008B6CB9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16CA4806" w14:textId="77777777" w:rsidR="00FF6247" w:rsidRPr="00587F3E" w:rsidRDefault="00FF6247" w:rsidP="00A12589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Sylfaen" w:hAnsi="Sylfaen"/>
          <w:sz w:val="24"/>
          <w:szCs w:val="24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552E77" w:rsidRPr="00587F3E" w14:paraId="01D67E49" w14:textId="77777777" w:rsidTr="008A48AC">
        <w:trPr>
          <w:trHeight w:val="2668"/>
        </w:trPr>
        <w:tc>
          <w:tcPr>
            <w:tcW w:w="4548" w:type="dxa"/>
          </w:tcPr>
          <w:p w14:paraId="6939DD87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V</w:t>
            </w:r>
            <w:r w:rsidR="00162B77" w:rsidRPr="00587F3E">
              <w:rPr>
                <w:rFonts w:ascii="Sylfaen" w:hAnsi="Sylfaen"/>
                <w:sz w:val="24"/>
                <w:szCs w:val="24"/>
              </w:rPr>
              <w:t> České Kamenici</w:t>
            </w:r>
            <w:r w:rsidRPr="00587F3E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6BF46B97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1AD0811C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4BF5CF63" w14:textId="77777777" w:rsidR="00E23DFC" w:rsidRPr="00587F3E" w:rsidRDefault="00E23DFC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3021D5FE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1D1B40A0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98AFB50" w14:textId="77777777" w:rsidR="0080454E" w:rsidRPr="00587F3E" w:rsidRDefault="003D443C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Objednatel</w:t>
            </w:r>
          </w:p>
        </w:tc>
        <w:tc>
          <w:tcPr>
            <w:tcW w:w="4416" w:type="dxa"/>
          </w:tcPr>
          <w:p w14:paraId="23D806F4" w14:textId="3F593BD4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V</w:t>
            </w:r>
            <w:r w:rsidR="008A48AC" w:rsidRPr="00587F3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B74A48">
              <w:rPr>
                <w:rFonts w:ascii="Sylfaen" w:hAnsi="Sylfaen"/>
                <w:sz w:val="24"/>
                <w:szCs w:val="24"/>
              </w:rPr>
              <w:t>Novém Boru</w:t>
            </w:r>
            <w:r w:rsidR="00162B77" w:rsidRPr="00587F3E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87F3E">
              <w:rPr>
                <w:rFonts w:ascii="Sylfaen" w:hAnsi="Sylfaen"/>
                <w:sz w:val="24"/>
                <w:szCs w:val="24"/>
              </w:rPr>
              <w:t>dne …………………</w:t>
            </w:r>
          </w:p>
          <w:p w14:paraId="318F7EC8" w14:textId="77777777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68FF84B6" w14:textId="77777777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2D9333F4" w14:textId="77777777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033CD875" w14:textId="77777777" w:rsidR="00545EC0" w:rsidRPr="00587F3E" w:rsidRDefault="00545EC0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5048B88D" w14:textId="77777777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10DCCDF9" w14:textId="77777777" w:rsidR="00762114" w:rsidRPr="00587F3E" w:rsidRDefault="003D443C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Zhotovitel</w:t>
            </w:r>
          </w:p>
        </w:tc>
      </w:tr>
    </w:tbl>
    <w:p w14:paraId="1CB76C2C" w14:textId="77777777" w:rsidR="00571CA9" w:rsidRPr="00587F3E" w:rsidRDefault="00571CA9" w:rsidP="002B5E7F">
      <w:pPr>
        <w:pStyle w:val="Oby"/>
        <w:rPr>
          <w:rFonts w:ascii="Sylfaen" w:hAnsi="Sylfaen"/>
          <w:sz w:val="24"/>
          <w:szCs w:val="24"/>
        </w:rPr>
      </w:pPr>
    </w:p>
    <w:sectPr w:rsidR="00571CA9" w:rsidRPr="00587F3E" w:rsidSect="00EF524C">
      <w:footerReference w:type="default" r:id="rId11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0F60" w14:textId="77777777" w:rsidR="00127EA6" w:rsidRDefault="00127EA6" w:rsidP="001C3F3C">
      <w:pPr>
        <w:spacing w:after="0" w:line="240" w:lineRule="auto"/>
      </w:pPr>
      <w:r>
        <w:separator/>
      </w:r>
    </w:p>
  </w:endnote>
  <w:endnote w:type="continuationSeparator" w:id="0">
    <w:p w14:paraId="622520DF" w14:textId="77777777" w:rsidR="00127EA6" w:rsidRDefault="00127EA6" w:rsidP="001C3F3C">
      <w:pPr>
        <w:spacing w:after="0" w:line="240" w:lineRule="auto"/>
      </w:pPr>
      <w:r>
        <w:continuationSeparator/>
      </w:r>
    </w:p>
  </w:endnote>
  <w:endnote w:type="continuationNotice" w:id="1">
    <w:p w14:paraId="3475075B" w14:textId="77777777" w:rsidR="00127EA6" w:rsidRDefault="00127E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Content>
          <w:p w14:paraId="79466BC5" w14:textId="77777777" w:rsidR="00AB2ACD" w:rsidRPr="001C3F3C" w:rsidRDefault="00AB2ACD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F3009D">
              <w:rPr>
                <w:rFonts w:ascii="Sylfaen" w:hAnsi="Sylfaen"/>
                <w:bCs/>
                <w:noProof/>
                <w:sz w:val="18"/>
              </w:rPr>
              <w:t>3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F3009D">
              <w:rPr>
                <w:rFonts w:ascii="Sylfaen" w:hAnsi="Sylfaen"/>
                <w:bCs/>
                <w:noProof/>
                <w:sz w:val="18"/>
              </w:rPr>
              <w:t>3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DA14E84" w14:textId="77777777" w:rsidR="00AB2ACD" w:rsidRPr="001C3F3C" w:rsidRDefault="00AB2A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B0EB" w14:textId="77777777" w:rsidR="00127EA6" w:rsidRDefault="00127EA6" w:rsidP="001C3F3C">
      <w:pPr>
        <w:spacing w:after="0" w:line="240" w:lineRule="auto"/>
      </w:pPr>
      <w:r>
        <w:separator/>
      </w:r>
    </w:p>
  </w:footnote>
  <w:footnote w:type="continuationSeparator" w:id="0">
    <w:p w14:paraId="124A2B2B" w14:textId="77777777" w:rsidR="00127EA6" w:rsidRDefault="00127EA6" w:rsidP="001C3F3C">
      <w:pPr>
        <w:spacing w:after="0" w:line="240" w:lineRule="auto"/>
      </w:pPr>
      <w:r>
        <w:continuationSeparator/>
      </w:r>
    </w:p>
  </w:footnote>
  <w:footnote w:type="continuationNotice" w:id="1">
    <w:p w14:paraId="7DA88BCA" w14:textId="77777777" w:rsidR="00127EA6" w:rsidRDefault="00127E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B7A"/>
    <w:multiLevelType w:val="multilevel"/>
    <w:tmpl w:val="D55233C4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09" w:hanging="709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591DA7"/>
    <w:multiLevelType w:val="hybridMultilevel"/>
    <w:tmpl w:val="99724E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5F3B"/>
    <w:multiLevelType w:val="multilevel"/>
    <w:tmpl w:val="6766131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F541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A5200"/>
    <w:multiLevelType w:val="multilevel"/>
    <w:tmpl w:val="B302EF3A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456495">
    <w:abstractNumId w:val="8"/>
  </w:num>
  <w:num w:numId="2" w16cid:durableId="1531644772">
    <w:abstractNumId w:val="9"/>
  </w:num>
  <w:num w:numId="3" w16cid:durableId="1406760220">
    <w:abstractNumId w:val="13"/>
  </w:num>
  <w:num w:numId="4" w16cid:durableId="1447115850">
    <w:abstractNumId w:val="5"/>
  </w:num>
  <w:num w:numId="5" w16cid:durableId="59909494">
    <w:abstractNumId w:val="7"/>
  </w:num>
  <w:num w:numId="6" w16cid:durableId="38676015">
    <w:abstractNumId w:val="12"/>
  </w:num>
  <w:num w:numId="7" w16cid:durableId="1551070658">
    <w:abstractNumId w:val="0"/>
  </w:num>
  <w:num w:numId="8" w16cid:durableId="1056003455">
    <w:abstractNumId w:val="7"/>
  </w:num>
  <w:num w:numId="9" w16cid:durableId="712584258">
    <w:abstractNumId w:val="6"/>
  </w:num>
  <w:num w:numId="10" w16cid:durableId="1484077322">
    <w:abstractNumId w:val="7"/>
  </w:num>
  <w:num w:numId="11" w16cid:durableId="1208026361">
    <w:abstractNumId w:val="7"/>
  </w:num>
  <w:num w:numId="12" w16cid:durableId="1192450604">
    <w:abstractNumId w:val="7"/>
  </w:num>
  <w:num w:numId="13" w16cid:durableId="2089499736">
    <w:abstractNumId w:val="7"/>
  </w:num>
  <w:num w:numId="14" w16cid:durableId="21706938">
    <w:abstractNumId w:val="11"/>
  </w:num>
  <w:num w:numId="15" w16cid:durableId="1662584386">
    <w:abstractNumId w:val="10"/>
  </w:num>
  <w:num w:numId="16" w16cid:durableId="1013996850">
    <w:abstractNumId w:val="7"/>
  </w:num>
  <w:num w:numId="17" w16cid:durableId="1672878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8" w16cid:durableId="1973175054">
    <w:abstractNumId w:val="7"/>
  </w:num>
  <w:num w:numId="19" w16cid:durableId="721296207">
    <w:abstractNumId w:val="7"/>
  </w:num>
  <w:num w:numId="20" w16cid:durableId="2031879716">
    <w:abstractNumId w:val="7"/>
  </w:num>
  <w:num w:numId="21" w16cid:durableId="276449082">
    <w:abstractNumId w:val="2"/>
  </w:num>
  <w:num w:numId="22" w16cid:durableId="960302853">
    <w:abstractNumId w:val="7"/>
  </w:num>
  <w:num w:numId="23" w16cid:durableId="1663662295">
    <w:abstractNumId w:val="7"/>
  </w:num>
  <w:num w:numId="24" w16cid:durableId="1994988622">
    <w:abstractNumId w:val="3"/>
  </w:num>
  <w:num w:numId="25" w16cid:durableId="669525139">
    <w:abstractNumId w:val="7"/>
  </w:num>
  <w:num w:numId="26" w16cid:durableId="393162193">
    <w:abstractNumId w:val="1"/>
  </w:num>
  <w:num w:numId="27" w16cid:durableId="65957745">
    <w:abstractNumId w:val="4"/>
  </w:num>
  <w:num w:numId="28" w16cid:durableId="1243684906">
    <w:abstractNumId w:val="7"/>
  </w:num>
  <w:num w:numId="29" w16cid:durableId="16199720">
    <w:abstractNumId w:val="7"/>
  </w:num>
  <w:num w:numId="30" w16cid:durableId="2031371297">
    <w:abstractNumId w:val="7"/>
  </w:num>
  <w:num w:numId="31" w16cid:durableId="1995797963">
    <w:abstractNumId w:val="7"/>
  </w:num>
  <w:num w:numId="32" w16cid:durableId="1645043337">
    <w:abstractNumId w:val="7"/>
  </w:num>
  <w:num w:numId="33" w16cid:durableId="1788085839">
    <w:abstractNumId w:val="7"/>
  </w:num>
  <w:num w:numId="34" w16cid:durableId="1230455489">
    <w:abstractNumId w:val="7"/>
  </w:num>
  <w:num w:numId="35" w16cid:durableId="747845594">
    <w:abstractNumId w:val="7"/>
  </w:num>
  <w:num w:numId="36" w16cid:durableId="8113651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7" w16cid:durableId="8360014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3B"/>
    <w:rsid w:val="00000E2A"/>
    <w:rsid w:val="00001885"/>
    <w:rsid w:val="00003591"/>
    <w:rsid w:val="000035B8"/>
    <w:rsid w:val="00003A3B"/>
    <w:rsid w:val="0000525A"/>
    <w:rsid w:val="0000731A"/>
    <w:rsid w:val="00007D9A"/>
    <w:rsid w:val="000100E7"/>
    <w:rsid w:val="00011044"/>
    <w:rsid w:val="000155FD"/>
    <w:rsid w:val="00016A26"/>
    <w:rsid w:val="00022BA7"/>
    <w:rsid w:val="00040300"/>
    <w:rsid w:val="00043853"/>
    <w:rsid w:val="00043E8F"/>
    <w:rsid w:val="00044135"/>
    <w:rsid w:val="000447B0"/>
    <w:rsid w:val="00044E58"/>
    <w:rsid w:val="00045174"/>
    <w:rsid w:val="00046562"/>
    <w:rsid w:val="000466B8"/>
    <w:rsid w:val="00046998"/>
    <w:rsid w:val="00046E94"/>
    <w:rsid w:val="00050FF8"/>
    <w:rsid w:val="0005156E"/>
    <w:rsid w:val="00051C9D"/>
    <w:rsid w:val="000527B3"/>
    <w:rsid w:val="00052869"/>
    <w:rsid w:val="00053287"/>
    <w:rsid w:val="00053FF9"/>
    <w:rsid w:val="000563AD"/>
    <w:rsid w:val="00056990"/>
    <w:rsid w:val="00061B26"/>
    <w:rsid w:val="000631AD"/>
    <w:rsid w:val="00063EED"/>
    <w:rsid w:val="00067493"/>
    <w:rsid w:val="00070B21"/>
    <w:rsid w:val="00071BA5"/>
    <w:rsid w:val="00072BFF"/>
    <w:rsid w:val="000738DB"/>
    <w:rsid w:val="00073C10"/>
    <w:rsid w:val="000741B6"/>
    <w:rsid w:val="00076177"/>
    <w:rsid w:val="0007740C"/>
    <w:rsid w:val="00081C7C"/>
    <w:rsid w:val="000822D6"/>
    <w:rsid w:val="00084066"/>
    <w:rsid w:val="000952E4"/>
    <w:rsid w:val="00095B2E"/>
    <w:rsid w:val="0009675E"/>
    <w:rsid w:val="00097EDE"/>
    <w:rsid w:val="000A0AED"/>
    <w:rsid w:val="000A1F79"/>
    <w:rsid w:val="000A3456"/>
    <w:rsid w:val="000A69C5"/>
    <w:rsid w:val="000A6E36"/>
    <w:rsid w:val="000B15E4"/>
    <w:rsid w:val="000B2C85"/>
    <w:rsid w:val="000B5BF8"/>
    <w:rsid w:val="000B663B"/>
    <w:rsid w:val="000C0BAF"/>
    <w:rsid w:val="000C441F"/>
    <w:rsid w:val="000C6AA4"/>
    <w:rsid w:val="000D17E0"/>
    <w:rsid w:val="000D19EC"/>
    <w:rsid w:val="000D5E3A"/>
    <w:rsid w:val="000D7140"/>
    <w:rsid w:val="000E144E"/>
    <w:rsid w:val="000E3DEF"/>
    <w:rsid w:val="000E7A2D"/>
    <w:rsid w:val="000F0F97"/>
    <w:rsid w:val="000F1BA1"/>
    <w:rsid w:val="000F225B"/>
    <w:rsid w:val="000F28DE"/>
    <w:rsid w:val="000F3674"/>
    <w:rsid w:val="000F60D0"/>
    <w:rsid w:val="000F7C8B"/>
    <w:rsid w:val="0010380C"/>
    <w:rsid w:val="00104355"/>
    <w:rsid w:val="0010513D"/>
    <w:rsid w:val="00105F64"/>
    <w:rsid w:val="00111882"/>
    <w:rsid w:val="00114087"/>
    <w:rsid w:val="001148AC"/>
    <w:rsid w:val="00114E14"/>
    <w:rsid w:val="001176E4"/>
    <w:rsid w:val="001204BC"/>
    <w:rsid w:val="00124457"/>
    <w:rsid w:val="001257DC"/>
    <w:rsid w:val="00126575"/>
    <w:rsid w:val="00126786"/>
    <w:rsid w:val="00127EA6"/>
    <w:rsid w:val="00130D95"/>
    <w:rsid w:val="0013147A"/>
    <w:rsid w:val="00131DAE"/>
    <w:rsid w:val="001321F2"/>
    <w:rsid w:val="00134C18"/>
    <w:rsid w:val="00134D91"/>
    <w:rsid w:val="001363C7"/>
    <w:rsid w:val="0013772D"/>
    <w:rsid w:val="00142F35"/>
    <w:rsid w:val="00150677"/>
    <w:rsid w:val="00151B63"/>
    <w:rsid w:val="001523E9"/>
    <w:rsid w:val="001554BA"/>
    <w:rsid w:val="0015770C"/>
    <w:rsid w:val="00162B77"/>
    <w:rsid w:val="00162DF1"/>
    <w:rsid w:val="00162EF2"/>
    <w:rsid w:val="00162F64"/>
    <w:rsid w:val="00163300"/>
    <w:rsid w:val="001658CB"/>
    <w:rsid w:val="00165DB2"/>
    <w:rsid w:val="00167780"/>
    <w:rsid w:val="001711D1"/>
    <w:rsid w:val="001719AF"/>
    <w:rsid w:val="001736A0"/>
    <w:rsid w:val="00173F3B"/>
    <w:rsid w:val="00176057"/>
    <w:rsid w:val="00176E09"/>
    <w:rsid w:val="001772CC"/>
    <w:rsid w:val="00182F27"/>
    <w:rsid w:val="0018313D"/>
    <w:rsid w:val="00186481"/>
    <w:rsid w:val="00186579"/>
    <w:rsid w:val="0018661A"/>
    <w:rsid w:val="00187761"/>
    <w:rsid w:val="001877F5"/>
    <w:rsid w:val="0019075B"/>
    <w:rsid w:val="00193D44"/>
    <w:rsid w:val="00195043"/>
    <w:rsid w:val="001969AE"/>
    <w:rsid w:val="001973D8"/>
    <w:rsid w:val="001A0CF2"/>
    <w:rsid w:val="001A1538"/>
    <w:rsid w:val="001A28F2"/>
    <w:rsid w:val="001A2C68"/>
    <w:rsid w:val="001A4E3C"/>
    <w:rsid w:val="001A5011"/>
    <w:rsid w:val="001A7B78"/>
    <w:rsid w:val="001B15E6"/>
    <w:rsid w:val="001B170E"/>
    <w:rsid w:val="001B3A63"/>
    <w:rsid w:val="001B590A"/>
    <w:rsid w:val="001B6B5F"/>
    <w:rsid w:val="001C0649"/>
    <w:rsid w:val="001C2C98"/>
    <w:rsid w:val="001C3F3C"/>
    <w:rsid w:val="001C46ED"/>
    <w:rsid w:val="001D0901"/>
    <w:rsid w:val="001D2113"/>
    <w:rsid w:val="001D3611"/>
    <w:rsid w:val="001D4A9F"/>
    <w:rsid w:val="001D510D"/>
    <w:rsid w:val="001D55EB"/>
    <w:rsid w:val="001D56CA"/>
    <w:rsid w:val="001D5D4E"/>
    <w:rsid w:val="001D65A1"/>
    <w:rsid w:val="001E09E3"/>
    <w:rsid w:val="001E26EA"/>
    <w:rsid w:val="001E37D6"/>
    <w:rsid w:val="001E4083"/>
    <w:rsid w:val="001E5797"/>
    <w:rsid w:val="001E5BDF"/>
    <w:rsid w:val="001F05E9"/>
    <w:rsid w:val="001F11A7"/>
    <w:rsid w:val="001F3081"/>
    <w:rsid w:val="001F5146"/>
    <w:rsid w:val="00200A78"/>
    <w:rsid w:val="00202155"/>
    <w:rsid w:val="00204A61"/>
    <w:rsid w:val="00206ADD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1163"/>
    <w:rsid w:val="00232BB0"/>
    <w:rsid w:val="0023610C"/>
    <w:rsid w:val="00237A17"/>
    <w:rsid w:val="00241661"/>
    <w:rsid w:val="00241730"/>
    <w:rsid w:val="00242556"/>
    <w:rsid w:val="002471A7"/>
    <w:rsid w:val="002528C8"/>
    <w:rsid w:val="002533DA"/>
    <w:rsid w:val="0025376D"/>
    <w:rsid w:val="00253A4C"/>
    <w:rsid w:val="002546C2"/>
    <w:rsid w:val="00254A36"/>
    <w:rsid w:val="002555E8"/>
    <w:rsid w:val="00255CD6"/>
    <w:rsid w:val="002611DB"/>
    <w:rsid w:val="002638C4"/>
    <w:rsid w:val="002641F1"/>
    <w:rsid w:val="00266631"/>
    <w:rsid w:val="002666B4"/>
    <w:rsid w:val="00267B97"/>
    <w:rsid w:val="00271661"/>
    <w:rsid w:val="00271C97"/>
    <w:rsid w:val="00273160"/>
    <w:rsid w:val="00273219"/>
    <w:rsid w:val="00273364"/>
    <w:rsid w:val="0027366E"/>
    <w:rsid w:val="002817C9"/>
    <w:rsid w:val="00282837"/>
    <w:rsid w:val="0028380C"/>
    <w:rsid w:val="00285A76"/>
    <w:rsid w:val="00286B4D"/>
    <w:rsid w:val="0029167A"/>
    <w:rsid w:val="002924C3"/>
    <w:rsid w:val="00292747"/>
    <w:rsid w:val="002929B7"/>
    <w:rsid w:val="002952B6"/>
    <w:rsid w:val="002962B5"/>
    <w:rsid w:val="00296B40"/>
    <w:rsid w:val="002A1E15"/>
    <w:rsid w:val="002A223B"/>
    <w:rsid w:val="002A2E28"/>
    <w:rsid w:val="002A448D"/>
    <w:rsid w:val="002A53A6"/>
    <w:rsid w:val="002A7A03"/>
    <w:rsid w:val="002B0C0A"/>
    <w:rsid w:val="002B1C93"/>
    <w:rsid w:val="002B1EB6"/>
    <w:rsid w:val="002B287B"/>
    <w:rsid w:val="002B3FFB"/>
    <w:rsid w:val="002B5E7F"/>
    <w:rsid w:val="002B6388"/>
    <w:rsid w:val="002C090D"/>
    <w:rsid w:val="002C0F4C"/>
    <w:rsid w:val="002C2409"/>
    <w:rsid w:val="002C283C"/>
    <w:rsid w:val="002C2BD6"/>
    <w:rsid w:val="002C33D8"/>
    <w:rsid w:val="002C60A6"/>
    <w:rsid w:val="002C615B"/>
    <w:rsid w:val="002C700B"/>
    <w:rsid w:val="002C71AD"/>
    <w:rsid w:val="002D1276"/>
    <w:rsid w:val="002D1BF6"/>
    <w:rsid w:val="002D2A55"/>
    <w:rsid w:val="002D3E66"/>
    <w:rsid w:val="002D4876"/>
    <w:rsid w:val="002D4D55"/>
    <w:rsid w:val="002D4D9E"/>
    <w:rsid w:val="002D4E2D"/>
    <w:rsid w:val="002D4E73"/>
    <w:rsid w:val="002D76EE"/>
    <w:rsid w:val="002E1C37"/>
    <w:rsid w:val="002E1D9B"/>
    <w:rsid w:val="002E260F"/>
    <w:rsid w:val="002E4D27"/>
    <w:rsid w:val="002E6827"/>
    <w:rsid w:val="002F65A1"/>
    <w:rsid w:val="0030020C"/>
    <w:rsid w:val="00300608"/>
    <w:rsid w:val="00300890"/>
    <w:rsid w:val="003018E6"/>
    <w:rsid w:val="003028F8"/>
    <w:rsid w:val="00306D32"/>
    <w:rsid w:val="00307080"/>
    <w:rsid w:val="00311F57"/>
    <w:rsid w:val="00312808"/>
    <w:rsid w:val="00313E0F"/>
    <w:rsid w:val="00313FF5"/>
    <w:rsid w:val="00315762"/>
    <w:rsid w:val="00315E19"/>
    <w:rsid w:val="00317AFF"/>
    <w:rsid w:val="00320B16"/>
    <w:rsid w:val="00320B50"/>
    <w:rsid w:val="00321653"/>
    <w:rsid w:val="0032212B"/>
    <w:rsid w:val="00323F52"/>
    <w:rsid w:val="003242D8"/>
    <w:rsid w:val="00325290"/>
    <w:rsid w:val="00325A9F"/>
    <w:rsid w:val="003303B9"/>
    <w:rsid w:val="0033141F"/>
    <w:rsid w:val="00333FD3"/>
    <w:rsid w:val="0034120A"/>
    <w:rsid w:val="003414CB"/>
    <w:rsid w:val="0034262D"/>
    <w:rsid w:val="00343D89"/>
    <w:rsid w:val="00351047"/>
    <w:rsid w:val="00351DAB"/>
    <w:rsid w:val="00352DF3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73C94"/>
    <w:rsid w:val="003817E1"/>
    <w:rsid w:val="00381AD1"/>
    <w:rsid w:val="00381C6E"/>
    <w:rsid w:val="0038502D"/>
    <w:rsid w:val="00385528"/>
    <w:rsid w:val="00391EA7"/>
    <w:rsid w:val="00392A5A"/>
    <w:rsid w:val="00392DCC"/>
    <w:rsid w:val="00393451"/>
    <w:rsid w:val="00394F57"/>
    <w:rsid w:val="00395283"/>
    <w:rsid w:val="00396337"/>
    <w:rsid w:val="00396D4D"/>
    <w:rsid w:val="003971F6"/>
    <w:rsid w:val="003A18FE"/>
    <w:rsid w:val="003A22C8"/>
    <w:rsid w:val="003A254B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3105"/>
    <w:rsid w:val="003D443C"/>
    <w:rsid w:val="003D7215"/>
    <w:rsid w:val="003E0B57"/>
    <w:rsid w:val="003E24DD"/>
    <w:rsid w:val="003E3AD5"/>
    <w:rsid w:val="003E63E7"/>
    <w:rsid w:val="003F3D9F"/>
    <w:rsid w:val="003F41A5"/>
    <w:rsid w:val="003F6BC5"/>
    <w:rsid w:val="00400286"/>
    <w:rsid w:val="00400966"/>
    <w:rsid w:val="00400B3B"/>
    <w:rsid w:val="004022EF"/>
    <w:rsid w:val="00403E13"/>
    <w:rsid w:val="00406047"/>
    <w:rsid w:val="0041368A"/>
    <w:rsid w:val="004160AC"/>
    <w:rsid w:val="00416968"/>
    <w:rsid w:val="004169A1"/>
    <w:rsid w:val="00421883"/>
    <w:rsid w:val="00422259"/>
    <w:rsid w:val="00422519"/>
    <w:rsid w:val="00422CA9"/>
    <w:rsid w:val="00423487"/>
    <w:rsid w:val="00424D17"/>
    <w:rsid w:val="004274F9"/>
    <w:rsid w:val="00427CF1"/>
    <w:rsid w:val="00431C71"/>
    <w:rsid w:val="004337EB"/>
    <w:rsid w:val="004344C8"/>
    <w:rsid w:val="00434FCE"/>
    <w:rsid w:val="00435E00"/>
    <w:rsid w:val="004421EC"/>
    <w:rsid w:val="00443B88"/>
    <w:rsid w:val="00446374"/>
    <w:rsid w:val="00447EE5"/>
    <w:rsid w:val="00450484"/>
    <w:rsid w:val="00451DEB"/>
    <w:rsid w:val="00452646"/>
    <w:rsid w:val="004531FF"/>
    <w:rsid w:val="00453B0A"/>
    <w:rsid w:val="00453FC8"/>
    <w:rsid w:val="00456539"/>
    <w:rsid w:val="0045688E"/>
    <w:rsid w:val="00456D02"/>
    <w:rsid w:val="0045726C"/>
    <w:rsid w:val="004578C4"/>
    <w:rsid w:val="00461310"/>
    <w:rsid w:val="004624B0"/>
    <w:rsid w:val="00464B06"/>
    <w:rsid w:val="00464B64"/>
    <w:rsid w:val="004658F2"/>
    <w:rsid w:val="00466702"/>
    <w:rsid w:val="004677E5"/>
    <w:rsid w:val="00467B67"/>
    <w:rsid w:val="004708E3"/>
    <w:rsid w:val="00470DD3"/>
    <w:rsid w:val="004712C8"/>
    <w:rsid w:val="00474C3C"/>
    <w:rsid w:val="004769C1"/>
    <w:rsid w:val="004779CF"/>
    <w:rsid w:val="00477C36"/>
    <w:rsid w:val="00480958"/>
    <w:rsid w:val="00483590"/>
    <w:rsid w:val="00484153"/>
    <w:rsid w:val="00484A9E"/>
    <w:rsid w:val="0048511A"/>
    <w:rsid w:val="00485801"/>
    <w:rsid w:val="00485FC3"/>
    <w:rsid w:val="004874D8"/>
    <w:rsid w:val="00487542"/>
    <w:rsid w:val="00487F05"/>
    <w:rsid w:val="00491649"/>
    <w:rsid w:val="00491935"/>
    <w:rsid w:val="00491A8E"/>
    <w:rsid w:val="00491F36"/>
    <w:rsid w:val="00494D7E"/>
    <w:rsid w:val="00495E33"/>
    <w:rsid w:val="004A079A"/>
    <w:rsid w:val="004A0B94"/>
    <w:rsid w:val="004A1181"/>
    <w:rsid w:val="004A46ED"/>
    <w:rsid w:val="004A7B0E"/>
    <w:rsid w:val="004B1684"/>
    <w:rsid w:val="004B352E"/>
    <w:rsid w:val="004B4D04"/>
    <w:rsid w:val="004B544C"/>
    <w:rsid w:val="004B5988"/>
    <w:rsid w:val="004B5C84"/>
    <w:rsid w:val="004B60C7"/>
    <w:rsid w:val="004C7253"/>
    <w:rsid w:val="004D63C9"/>
    <w:rsid w:val="004E0FC5"/>
    <w:rsid w:val="004E147E"/>
    <w:rsid w:val="004E2376"/>
    <w:rsid w:val="004E38A1"/>
    <w:rsid w:val="004E62A8"/>
    <w:rsid w:val="004E633F"/>
    <w:rsid w:val="004F4E7D"/>
    <w:rsid w:val="004F6475"/>
    <w:rsid w:val="005023C9"/>
    <w:rsid w:val="005040A7"/>
    <w:rsid w:val="005053F8"/>
    <w:rsid w:val="00505939"/>
    <w:rsid w:val="00511414"/>
    <w:rsid w:val="005119EA"/>
    <w:rsid w:val="0051329B"/>
    <w:rsid w:val="00514FC9"/>
    <w:rsid w:val="005152E3"/>
    <w:rsid w:val="005207EF"/>
    <w:rsid w:val="00524B81"/>
    <w:rsid w:val="005308F4"/>
    <w:rsid w:val="00530F9D"/>
    <w:rsid w:val="00532266"/>
    <w:rsid w:val="005328C8"/>
    <w:rsid w:val="00533475"/>
    <w:rsid w:val="0053453E"/>
    <w:rsid w:val="005349FC"/>
    <w:rsid w:val="00541CB0"/>
    <w:rsid w:val="005441D2"/>
    <w:rsid w:val="005449EF"/>
    <w:rsid w:val="005456BA"/>
    <w:rsid w:val="00545E22"/>
    <w:rsid w:val="00545EC0"/>
    <w:rsid w:val="005466C6"/>
    <w:rsid w:val="00547A50"/>
    <w:rsid w:val="0055061D"/>
    <w:rsid w:val="00550AE6"/>
    <w:rsid w:val="0055161B"/>
    <w:rsid w:val="00552E77"/>
    <w:rsid w:val="00554D54"/>
    <w:rsid w:val="0055690E"/>
    <w:rsid w:val="005577D0"/>
    <w:rsid w:val="005629A5"/>
    <w:rsid w:val="00562FCF"/>
    <w:rsid w:val="00565F4C"/>
    <w:rsid w:val="00570547"/>
    <w:rsid w:val="0057059C"/>
    <w:rsid w:val="00570749"/>
    <w:rsid w:val="00570A81"/>
    <w:rsid w:val="00571CA9"/>
    <w:rsid w:val="005741B5"/>
    <w:rsid w:val="00575312"/>
    <w:rsid w:val="005814B1"/>
    <w:rsid w:val="00583754"/>
    <w:rsid w:val="00584A43"/>
    <w:rsid w:val="00587F3E"/>
    <w:rsid w:val="00591D71"/>
    <w:rsid w:val="0059430A"/>
    <w:rsid w:val="00595887"/>
    <w:rsid w:val="00597418"/>
    <w:rsid w:val="005979C4"/>
    <w:rsid w:val="00597DC8"/>
    <w:rsid w:val="005A1399"/>
    <w:rsid w:val="005A205D"/>
    <w:rsid w:val="005A2948"/>
    <w:rsid w:val="005A4C99"/>
    <w:rsid w:val="005A5CA2"/>
    <w:rsid w:val="005A5D47"/>
    <w:rsid w:val="005A6C8A"/>
    <w:rsid w:val="005B09F7"/>
    <w:rsid w:val="005B2F94"/>
    <w:rsid w:val="005B3F2C"/>
    <w:rsid w:val="005B4823"/>
    <w:rsid w:val="005B4C0D"/>
    <w:rsid w:val="005B652A"/>
    <w:rsid w:val="005B7790"/>
    <w:rsid w:val="005C39E4"/>
    <w:rsid w:val="005D2348"/>
    <w:rsid w:val="005D2D89"/>
    <w:rsid w:val="005D3958"/>
    <w:rsid w:val="005D3BF4"/>
    <w:rsid w:val="005D50AA"/>
    <w:rsid w:val="005E10E7"/>
    <w:rsid w:val="005E2172"/>
    <w:rsid w:val="005E52A8"/>
    <w:rsid w:val="005E578D"/>
    <w:rsid w:val="005E6CF8"/>
    <w:rsid w:val="005E7B21"/>
    <w:rsid w:val="005F6958"/>
    <w:rsid w:val="005F7CE9"/>
    <w:rsid w:val="00600C21"/>
    <w:rsid w:val="00602345"/>
    <w:rsid w:val="00602726"/>
    <w:rsid w:val="00603185"/>
    <w:rsid w:val="00603AA9"/>
    <w:rsid w:val="00606895"/>
    <w:rsid w:val="006156BB"/>
    <w:rsid w:val="00615D35"/>
    <w:rsid w:val="00623924"/>
    <w:rsid w:val="00624A12"/>
    <w:rsid w:val="006273C5"/>
    <w:rsid w:val="00631D84"/>
    <w:rsid w:val="006325FC"/>
    <w:rsid w:val="00632B5B"/>
    <w:rsid w:val="00633D18"/>
    <w:rsid w:val="00635407"/>
    <w:rsid w:val="006364BD"/>
    <w:rsid w:val="006373E2"/>
    <w:rsid w:val="00637AE9"/>
    <w:rsid w:val="00641588"/>
    <w:rsid w:val="00644CE4"/>
    <w:rsid w:val="0064529C"/>
    <w:rsid w:val="00650814"/>
    <w:rsid w:val="00652D29"/>
    <w:rsid w:val="0065360D"/>
    <w:rsid w:val="00653BAD"/>
    <w:rsid w:val="00654E1C"/>
    <w:rsid w:val="0065678A"/>
    <w:rsid w:val="00657B80"/>
    <w:rsid w:val="00657E14"/>
    <w:rsid w:val="006602FE"/>
    <w:rsid w:val="00661CEE"/>
    <w:rsid w:val="00662940"/>
    <w:rsid w:val="00662967"/>
    <w:rsid w:val="00662C65"/>
    <w:rsid w:val="0066452A"/>
    <w:rsid w:val="00665601"/>
    <w:rsid w:val="0066566C"/>
    <w:rsid w:val="00667724"/>
    <w:rsid w:val="006710D8"/>
    <w:rsid w:val="00672508"/>
    <w:rsid w:val="006733D4"/>
    <w:rsid w:val="0067443C"/>
    <w:rsid w:val="00681ED2"/>
    <w:rsid w:val="006835A3"/>
    <w:rsid w:val="0068402A"/>
    <w:rsid w:val="00684F42"/>
    <w:rsid w:val="00687A50"/>
    <w:rsid w:val="00693343"/>
    <w:rsid w:val="0069411C"/>
    <w:rsid w:val="006950FA"/>
    <w:rsid w:val="006965C0"/>
    <w:rsid w:val="00697276"/>
    <w:rsid w:val="006A08D4"/>
    <w:rsid w:val="006A0BA3"/>
    <w:rsid w:val="006A1B5B"/>
    <w:rsid w:val="006A4375"/>
    <w:rsid w:val="006A5734"/>
    <w:rsid w:val="006A6600"/>
    <w:rsid w:val="006A7005"/>
    <w:rsid w:val="006B2510"/>
    <w:rsid w:val="006B35CB"/>
    <w:rsid w:val="006B3640"/>
    <w:rsid w:val="006B3E34"/>
    <w:rsid w:val="006B5259"/>
    <w:rsid w:val="006B593F"/>
    <w:rsid w:val="006C585D"/>
    <w:rsid w:val="006C5D0A"/>
    <w:rsid w:val="006C6F78"/>
    <w:rsid w:val="006C7E5D"/>
    <w:rsid w:val="006D0EC4"/>
    <w:rsid w:val="006D3879"/>
    <w:rsid w:val="006D4EE1"/>
    <w:rsid w:val="006D5A1E"/>
    <w:rsid w:val="006D695B"/>
    <w:rsid w:val="006D70F7"/>
    <w:rsid w:val="006E05A3"/>
    <w:rsid w:val="006E0D6B"/>
    <w:rsid w:val="006E162D"/>
    <w:rsid w:val="006E3CA4"/>
    <w:rsid w:val="006F0032"/>
    <w:rsid w:val="006F2385"/>
    <w:rsid w:val="006F4180"/>
    <w:rsid w:val="006F4F95"/>
    <w:rsid w:val="006F52CD"/>
    <w:rsid w:val="006F6F00"/>
    <w:rsid w:val="007010E1"/>
    <w:rsid w:val="0070297B"/>
    <w:rsid w:val="007055C5"/>
    <w:rsid w:val="0070641E"/>
    <w:rsid w:val="00706798"/>
    <w:rsid w:val="0070779D"/>
    <w:rsid w:val="007115B3"/>
    <w:rsid w:val="0071262E"/>
    <w:rsid w:val="00712987"/>
    <w:rsid w:val="007153EA"/>
    <w:rsid w:val="0072216B"/>
    <w:rsid w:val="007250C9"/>
    <w:rsid w:val="00726791"/>
    <w:rsid w:val="00726B61"/>
    <w:rsid w:val="007276E5"/>
    <w:rsid w:val="00727BED"/>
    <w:rsid w:val="00731520"/>
    <w:rsid w:val="00732C3F"/>
    <w:rsid w:val="007331BD"/>
    <w:rsid w:val="0073581E"/>
    <w:rsid w:val="00735F70"/>
    <w:rsid w:val="007413E9"/>
    <w:rsid w:val="00742B69"/>
    <w:rsid w:val="0074636C"/>
    <w:rsid w:val="007463CA"/>
    <w:rsid w:val="00751019"/>
    <w:rsid w:val="0075567A"/>
    <w:rsid w:val="00756177"/>
    <w:rsid w:val="00756AA4"/>
    <w:rsid w:val="0075719A"/>
    <w:rsid w:val="00757228"/>
    <w:rsid w:val="007614D7"/>
    <w:rsid w:val="00761F10"/>
    <w:rsid w:val="00762114"/>
    <w:rsid w:val="007630A6"/>
    <w:rsid w:val="00763B8C"/>
    <w:rsid w:val="00763F21"/>
    <w:rsid w:val="00765EBF"/>
    <w:rsid w:val="00766120"/>
    <w:rsid w:val="00770FD2"/>
    <w:rsid w:val="00774B1C"/>
    <w:rsid w:val="0077548D"/>
    <w:rsid w:val="00776139"/>
    <w:rsid w:val="007767F4"/>
    <w:rsid w:val="007777DC"/>
    <w:rsid w:val="00777BAE"/>
    <w:rsid w:val="00777EAC"/>
    <w:rsid w:val="0078022B"/>
    <w:rsid w:val="00781D77"/>
    <w:rsid w:val="007829B4"/>
    <w:rsid w:val="00783955"/>
    <w:rsid w:val="00784B73"/>
    <w:rsid w:val="00786EA8"/>
    <w:rsid w:val="007879CE"/>
    <w:rsid w:val="00790C35"/>
    <w:rsid w:val="00793198"/>
    <w:rsid w:val="00794D41"/>
    <w:rsid w:val="00794F00"/>
    <w:rsid w:val="0079671C"/>
    <w:rsid w:val="00796996"/>
    <w:rsid w:val="0079789E"/>
    <w:rsid w:val="007A0432"/>
    <w:rsid w:val="007A16C9"/>
    <w:rsid w:val="007A2DF5"/>
    <w:rsid w:val="007A37EB"/>
    <w:rsid w:val="007A3818"/>
    <w:rsid w:val="007A53AA"/>
    <w:rsid w:val="007A582E"/>
    <w:rsid w:val="007B0D49"/>
    <w:rsid w:val="007B0E80"/>
    <w:rsid w:val="007B4606"/>
    <w:rsid w:val="007C1164"/>
    <w:rsid w:val="007C267D"/>
    <w:rsid w:val="007C2840"/>
    <w:rsid w:val="007C3935"/>
    <w:rsid w:val="007C6955"/>
    <w:rsid w:val="007D09C7"/>
    <w:rsid w:val="007D3CD1"/>
    <w:rsid w:val="007D535E"/>
    <w:rsid w:val="007D77D8"/>
    <w:rsid w:val="007E030D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4A17"/>
    <w:rsid w:val="007F6706"/>
    <w:rsid w:val="00802CEB"/>
    <w:rsid w:val="0080454E"/>
    <w:rsid w:val="00806E44"/>
    <w:rsid w:val="00807789"/>
    <w:rsid w:val="00811636"/>
    <w:rsid w:val="00814B17"/>
    <w:rsid w:val="00816C8E"/>
    <w:rsid w:val="00820575"/>
    <w:rsid w:val="0082275A"/>
    <w:rsid w:val="00823089"/>
    <w:rsid w:val="00824328"/>
    <w:rsid w:val="00830654"/>
    <w:rsid w:val="008326BE"/>
    <w:rsid w:val="008358DD"/>
    <w:rsid w:val="00837F32"/>
    <w:rsid w:val="008425C6"/>
    <w:rsid w:val="0084310D"/>
    <w:rsid w:val="008436A6"/>
    <w:rsid w:val="00844435"/>
    <w:rsid w:val="00845577"/>
    <w:rsid w:val="00845A47"/>
    <w:rsid w:val="008509F6"/>
    <w:rsid w:val="00851EE0"/>
    <w:rsid w:val="00852442"/>
    <w:rsid w:val="00852CCE"/>
    <w:rsid w:val="00853774"/>
    <w:rsid w:val="00856487"/>
    <w:rsid w:val="00857814"/>
    <w:rsid w:val="00857C45"/>
    <w:rsid w:val="00860C5B"/>
    <w:rsid w:val="00862E49"/>
    <w:rsid w:val="00863B84"/>
    <w:rsid w:val="00865B3E"/>
    <w:rsid w:val="00866980"/>
    <w:rsid w:val="0086701D"/>
    <w:rsid w:val="0086743A"/>
    <w:rsid w:val="00871A0E"/>
    <w:rsid w:val="00872328"/>
    <w:rsid w:val="008723F9"/>
    <w:rsid w:val="00872872"/>
    <w:rsid w:val="0087309B"/>
    <w:rsid w:val="00876F03"/>
    <w:rsid w:val="008776A9"/>
    <w:rsid w:val="0088270C"/>
    <w:rsid w:val="00882D88"/>
    <w:rsid w:val="00884836"/>
    <w:rsid w:val="00884CB5"/>
    <w:rsid w:val="00884D2B"/>
    <w:rsid w:val="0088599A"/>
    <w:rsid w:val="008860B0"/>
    <w:rsid w:val="00886118"/>
    <w:rsid w:val="00886EF6"/>
    <w:rsid w:val="0089022D"/>
    <w:rsid w:val="0089168D"/>
    <w:rsid w:val="00892393"/>
    <w:rsid w:val="008952AB"/>
    <w:rsid w:val="00895E97"/>
    <w:rsid w:val="0089679B"/>
    <w:rsid w:val="008A120B"/>
    <w:rsid w:val="008A177B"/>
    <w:rsid w:val="008A44B1"/>
    <w:rsid w:val="008A48AC"/>
    <w:rsid w:val="008A4E38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2F46"/>
    <w:rsid w:val="008D156F"/>
    <w:rsid w:val="008D20DC"/>
    <w:rsid w:val="008D4D71"/>
    <w:rsid w:val="008D566C"/>
    <w:rsid w:val="008D60A9"/>
    <w:rsid w:val="008D6931"/>
    <w:rsid w:val="008D7755"/>
    <w:rsid w:val="008E118A"/>
    <w:rsid w:val="008E207C"/>
    <w:rsid w:val="008E4FB2"/>
    <w:rsid w:val="008E59ED"/>
    <w:rsid w:val="008E5D90"/>
    <w:rsid w:val="008E6999"/>
    <w:rsid w:val="008E7499"/>
    <w:rsid w:val="008E7D1B"/>
    <w:rsid w:val="008F0F6D"/>
    <w:rsid w:val="008F10A7"/>
    <w:rsid w:val="008F512B"/>
    <w:rsid w:val="008F5DD7"/>
    <w:rsid w:val="00902981"/>
    <w:rsid w:val="00903D03"/>
    <w:rsid w:val="00904A92"/>
    <w:rsid w:val="00905259"/>
    <w:rsid w:val="0090692C"/>
    <w:rsid w:val="00907146"/>
    <w:rsid w:val="0091019B"/>
    <w:rsid w:val="009104A9"/>
    <w:rsid w:val="00911C36"/>
    <w:rsid w:val="00912398"/>
    <w:rsid w:val="009129E1"/>
    <w:rsid w:val="009169D8"/>
    <w:rsid w:val="009207BB"/>
    <w:rsid w:val="0092188B"/>
    <w:rsid w:val="00922BE9"/>
    <w:rsid w:val="00926244"/>
    <w:rsid w:val="009304E6"/>
    <w:rsid w:val="00932164"/>
    <w:rsid w:val="00934692"/>
    <w:rsid w:val="00934EE2"/>
    <w:rsid w:val="00937B6F"/>
    <w:rsid w:val="00937E31"/>
    <w:rsid w:val="0094005D"/>
    <w:rsid w:val="00940F57"/>
    <w:rsid w:val="00942072"/>
    <w:rsid w:val="00944284"/>
    <w:rsid w:val="009465E9"/>
    <w:rsid w:val="00947C92"/>
    <w:rsid w:val="00950232"/>
    <w:rsid w:val="00950B9C"/>
    <w:rsid w:val="0095376E"/>
    <w:rsid w:val="00955F62"/>
    <w:rsid w:val="0095718E"/>
    <w:rsid w:val="00957FAF"/>
    <w:rsid w:val="00957FE0"/>
    <w:rsid w:val="00957FEB"/>
    <w:rsid w:val="00960641"/>
    <w:rsid w:val="00960977"/>
    <w:rsid w:val="009619A2"/>
    <w:rsid w:val="00962328"/>
    <w:rsid w:val="009749A2"/>
    <w:rsid w:val="00974B6A"/>
    <w:rsid w:val="00976BB9"/>
    <w:rsid w:val="0098024D"/>
    <w:rsid w:val="00980289"/>
    <w:rsid w:val="0098163B"/>
    <w:rsid w:val="00984B6A"/>
    <w:rsid w:val="00984F54"/>
    <w:rsid w:val="009854DE"/>
    <w:rsid w:val="00986EFC"/>
    <w:rsid w:val="009875D7"/>
    <w:rsid w:val="0099075A"/>
    <w:rsid w:val="009912FB"/>
    <w:rsid w:val="00992066"/>
    <w:rsid w:val="009931C2"/>
    <w:rsid w:val="009958EC"/>
    <w:rsid w:val="00995C07"/>
    <w:rsid w:val="009963A9"/>
    <w:rsid w:val="009A03A0"/>
    <w:rsid w:val="009A3166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699"/>
    <w:rsid w:val="009C4DA7"/>
    <w:rsid w:val="009C4F14"/>
    <w:rsid w:val="009C6B36"/>
    <w:rsid w:val="009C6BC9"/>
    <w:rsid w:val="009D0CF0"/>
    <w:rsid w:val="009D1BA2"/>
    <w:rsid w:val="009D24E0"/>
    <w:rsid w:val="009D3DE3"/>
    <w:rsid w:val="009D4B75"/>
    <w:rsid w:val="009E05AB"/>
    <w:rsid w:val="009E0EBC"/>
    <w:rsid w:val="009E2A2A"/>
    <w:rsid w:val="009E2D05"/>
    <w:rsid w:val="009E6199"/>
    <w:rsid w:val="009E670A"/>
    <w:rsid w:val="009F1A43"/>
    <w:rsid w:val="009F341F"/>
    <w:rsid w:val="009F5958"/>
    <w:rsid w:val="009F60CC"/>
    <w:rsid w:val="009F63C8"/>
    <w:rsid w:val="00A036C6"/>
    <w:rsid w:val="00A0643E"/>
    <w:rsid w:val="00A07CE4"/>
    <w:rsid w:val="00A10E98"/>
    <w:rsid w:val="00A11070"/>
    <w:rsid w:val="00A11218"/>
    <w:rsid w:val="00A12212"/>
    <w:rsid w:val="00A1225E"/>
    <w:rsid w:val="00A12589"/>
    <w:rsid w:val="00A125C1"/>
    <w:rsid w:val="00A17120"/>
    <w:rsid w:val="00A226E8"/>
    <w:rsid w:val="00A250D8"/>
    <w:rsid w:val="00A30D29"/>
    <w:rsid w:val="00A32886"/>
    <w:rsid w:val="00A33A42"/>
    <w:rsid w:val="00A35479"/>
    <w:rsid w:val="00A35B95"/>
    <w:rsid w:val="00A35CBD"/>
    <w:rsid w:val="00A37CC0"/>
    <w:rsid w:val="00A40E6A"/>
    <w:rsid w:val="00A419F2"/>
    <w:rsid w:val="00A42E5C"/>
    <w:rsid w:val="00A43691"/>
    <w:rsid w:val="00A44C8A"/>
    <w:rsid w:val="00A450C4"/>
    <w:rsid w:val="00A463F8"/>
    <w:rsid w:val="00A5283F"/>
    <w:rsid w:val="00A53A10"/>
    <w:rsid w:val="00A5424E"/>
    <w:rsid w:val="00A5597F"/>
    <w:rsid w:val="00A6136D"/>
    <w:rsid w:val="00A618E7"/>
    <w:rsid w:val="00A62C15"/>
    <w:rsid w:val="00A647A0"/>
    <w:rsid w:val="00A649FF"/>
    <w:rsid w:val="00A65768"/>
    <w:rsid w:val="00A66939"/>
    <w:rsid w:val="00A71A79"/>
    <w:rsid w:val="00A724FC"/>
    <w:rsid w:val="00A7274F"/>
    <w:rsid w:val="00A7309D"/>
    <w:rsid w:val="00A73B0D"/>
    <w:rsid w:val="00A74B79"/>
    <w:rsid w:val="00A754E7"/>
    <w:rsid w:val="00A75EC5"/>
    <w:rsid w:val="00A80192"/>
    <w:rsid w:val="00A8101E"/>
    <w:rsid w:val="00A824C9"/>
    <w:rsid w:val="00A8298B"/>
    <w:rsid w:val="00A83747"/>
    <w:rsid w:val="00A83F26"/>
    <w:rsid w:val="00A84FC5"/>
    <w:rsid w:val="00A86F49"/>
    <w:rsid w:val="00A87FA9"/>
    <w:rsid w:val="00A91254"/>
    <w:rsid w:val="00A96F9F"/>
    <w:rsid w:val="00A97E88"/>
    <w:rsid w:val="00AA1CAD"/>
    <w:rsid w:val="00AA1FD8"/>
    <w:rsid w:val="00AA30E7"/>
    <w:rsid w:val="00AA4092"/>
    <w:rsid w:val="00AA4B04"/>
    <w:rsid w:val="00AA5863"/>
    <w:rsid w:val="00AA5C14"/>
    <w:rsid w:val="00AA62BB"/>
    <w:rsid w:val="00AB0444"/>
    <w:rsid w:val="00AB0966"/>
    <w:rsid w:val="00AB2253"/>
    <w:rsid w:val="00AB2ACD"/>
    <w:rsid w:val="00AB5353"/>
    <w:rsid w:val="00AB6720"/>
    <w:rsid w:val="00AB760F"/>
    <w:rsid w:val="00AC2805"/>
    <w:rsid w:val="00AC743A"/>
    <w:rsid w:val="00AD0169"/>
    <w:rsid w:val="00AD0765"/>
    <w:rsid w:val="00AD1268"/>
    <w:rsid w:val="00AD47A7"/>
    <w:rsid w:val="00AD5776"/>
    <w:rsid w:val="00AD58A8"/>
    <w:rsid w:val="00AD5D66"/>
    <w:rsid w:val="00AD628E"/>
    <w:rsid w:val="00AE2662"/>
    <w:rsid w:val="00AE274D"/>
    <w:rsid w:val="00AE2D79"/>
    <w:rsid w:val="00AE31F4"/>
    <w:rsid w:val="00AE4DE5"/>
    <w:rsid w:val="00AE50A5"/>
    <w:rsid w:val="00AE70C0"/>
    <w:rsid w:val="00AE77E6"/>
    <w:rsid w:val="00AF1019"/>
    <w:rsid w:val="00AF13FA"/>
    <w:rsid w:val="00AF669D"/>
    <w:rsid w:val="00B018C2"/>
    <w:rsid w:val="00B01C01"/>
    <w:rsid w:val="00B01D0F"/>
    <w:rsid w:val="00B01D56"/>
    <w:rsid w:val="00B0672F"/>
    <w:rsid w:val="00B10FEA"/>
    <w:rsid w:val="00B13CCB"/>
    <w:rsid w:val="00B13DFB"/>
    <w:rsid w:val="00B145A3"/>
    <w:rsid w:val="00B16B06"/>
    <w:rsid w:val="00B17814"/>
    <w:rsid w:val="00B20339"/>
    <w:rsid w:val="00B21BC9"/>
    <w:rsid w:val="00B21D8C"/>
    <w:rsid w:val="00B236C2"/>
    <w:rsid w:val="00B23E0D"/>
    <w:rsid w:val="00B24001"/>
    <w:rsid w:val="00B2579C"/>
    <w:rsid w:val="00B25A8F"/>
    <w:rsid w:val="00B2693B"/>
    <w:rsid w:val="00B26FEB"/>
    <w:rsid w:val="00B2718C"/>
    <w:rsid w:val="00B304D2"/>
    <w:rsid w:val="00B31E4C"/>
    <w:rsid w:val="00B340A2"/>
    <w:rsid w:val="00B3427E"/>
    <w:rsid w:val="00B400A8"/>
    <w:rsid w:val="00B41D1D"/>
    <w:rsid w:val="00B44554"/>
    <w:rsid w:val="00B45406"/>
    <w:rsid w:val="00B458CB"/>
    <w:rsid w:val="00B5225E"/>
    <w:rsid w:val="00B54B79"/>
    <w:rsid w:val="00B5608A"/>
    <w:rsid w:val="00B56F3A"/>
    <w:rsid w:val="00B5702C"/>
    <w:rsid w:val="00B60C9F"/>
    <w:rsid w:val="00B63818"/>
    <w:rsid w:val="00B66AE7"/>
    <w:rsid w:val="00B732CB"/>
    <w:rsid w:val="00B74A48"/>
    <w:rsid w:val="00B75966"/>
    <w:rsid w:val="00B80048"/>
    <w:rsid w:val="00B81FD5"/>
    <w:rsid w:val="00B83086"/>
    <w:rsid w:val="00B830E9"/>
    <w:rsid w:val="00B84153"/>
    <w:rsid w:val="00B86F9A"/>
    <w:rsid w:val="00B87913"/>
    <w:rsid w:val="00B9049E"/>
    <w:rsid w:val="00B920B6"/>
    <w:rsid w:val="00B935EB"/>
    <w:rsid w:val="00B93E10"/>
    <w:rsid w:val="00B942D7"/>
    <w:rsid w:val="00B948AD"/>
    <w:rsid w:val="00B966C4"/>
    <w:rsid w:val="00B971EA"/>
    <w:rsid w:val="00BA0BDF"/>
    <w:rsid w:val="00BA4184"/>
    <w:rsid w:val="00BA5777"/>
    <w:rsid w:val="00BA5C59"/>
    <w:rsid w:val="00BA7BBA"/>
    <w:rsid w:val="00BB202C"/>
    <w:rsid w:val="00BB29AF"/>
    <w:rsid w:val="00BB2AB4"/>
    <w:rsid w:val="00BB341E"/>
    <w:rsid w:val="00BB3824"/>
    <w:rsid w:val="00BB46D0"/>
    <w:rsid w:val="00BB4820"/>
    <w:rsid w:val="00BB573A"/>
    <w:rsid w:val="00BB745F"/>
    <w:rsid w:val="00BC0B23"/>
    <w:rsid w:val="00BC249A"/>
    <w:rsid w:val="00BC29BC"/>
    <w:rsid w:val="00BC6BF7"/>
    <w:rsid w:val="00BD085C"/>
    <w:rsid w:val="00BD3A91"/>
    <w:rsid w:val="00BE074F"/>
    <w:rsid w:val="00BE07F2"/>
    <w:rsid w:val="00BE0D64"/>
    <w:rsid w:val="00BE3E94"/>
    <w:rsid w:val="00BE47E5"/>
    <w:rsid w:val="00BE63E1"/>
    <w:rsid w:val="00BE6702"/>
    <w:rsid w:val="00BF3B71"/>
    <w:rsid w:val="00BF494B"/>
    <w:rsid w:val="00BF5507"/>
    <w:rsid w:val="00C0036E"/>
    <w:rsid w:val="00C006FB"/>
    <w:rsid w:val="00C011EE"/>
    <w:rsid w:val="00C03DC7"/>
    <w:rsid w:val="00C06112"/>
    <w:rsid w:val="00C11D97"/>
    <w:rsid w:val="00C155AC"/>
    <w:rsid w:val="00C21989"/>
    <w:rsid w:val="00C23416"/>
    <w:rsid w:val="00C2454E"/>
    <w:rsid w:val="00C24B15"/>
    <w:rsid w:val="00C25153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C5"/>
    <w:rsid w:val="00C35963"/>
    <w:rsid w:val="00C37395"/>
    <w:rsid w:val="00C4085B"/>
    <w:rsid w:val="00C41DCD"/>
    <w:rsid w:val="00C43ABF"/>
    <w:rsid w:val="00C464B6"/>
    <w:rsid w:val="00C471D9"/>
    <w:rsid w:val="00C50AE0"/>
    <w:rsid w:val="00C52D5D"/>
    <w:rsid w:val="00C5379C"/>
    <w:rsid w:val="00C54249"/>
    <w:rsid w:val="00C54BA2"/>
    <w:rsid w:val="00C5549C"/>
    <w:rsid w:val="00C60629"/>
    <w:rsid w:val="00C646D6"/>
    <w:rsid w:val="00C748A2"/>
    <w:rsid w:val="00C7494C"/>
    <w:rsid w:val="00C7708F"/>
    <w:rsid w:val="00C77B3F"/>
    <w:rsid w:val="00C83086"/>
    <w:rsid w:val="00C8673A"/>
    <w:rsid w:val="00C8696E"/>
    <w:rsid w:val="00C926E0"/>
    <w:rsid w:val="00C94374"/>
    <w:rsid w:val="00CA12D0"/>
    <w:rsid w:val="00CA2118"/>
    <w:rsid w:val="00CA6A4B"/>
    <w:rsid w:val="00CB2D11"/>
    <w:rsid w:val="00CB3122"/>
    <w:rsid w:val="00CB7DEB"/>
    <w:rsid w:val="00CC2C6E"/>
    <w:rsid w:val="00CC3EEC"/>
    <w:rsid w:val="00CD1021"/>
    <w:rsid w:val="00CD1AED"/>
    <w:rsid w:val="00CD25E8"/>
    <w:rsid w:val="00CD5049"/>
    <w:rsid w:val="00CD65DB"/>
    <w:rsid w:val="00CD76BC"/>
    <w:rsid w:val="00CE1239"/>
    <w:rsid w:val="00CE146E"/>
    <w:rsid w:val="00CE1AC6"/>
    <w:rsid w:val="00CE27EE"/>
    <w:rsid w:val="00CE2CD3"/>
    <w:rsid w:val="00CE2E74"/>
    <w:rsid w:val="00CE4039"/>
    <w:rsid w:val="00CF050F"/>
    <w:rsid w:val="00CF3B64"/>
    <w:rsid w:val="00CF4BD6"/>
    <w:rsid w:val="00CF5467"/>
    <w:rsid w:val="00CF591E"/>
    <w:rsid w:val="00CF7C26"/>
    <w:rsid w:val="00D03258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64BF"/>
    <w:rsid w:val="00D202C7"/>
    <w:rsid w:val="00D21100"/>
    <w:rsid w:val="00D255DF"/>
    <w:rsid w:val="00D317C2"/>
    <w:rsid w:val="00D31F60"/>
    <w:rsid w:val="00D31F80"/>
    <w:rsid w:val="00D32C62"/>
    <w:rsid w:val="00D32CAD"/>
    <w:rsid w:val="00D343A0"/>
    <w:rsid w:val="00D34B3E"/>
    <w:rsid w:val="00D40EC9"/>
    <w:rsid w:val="00D43215"/>
    <w:rsid w:val="00D447D7"/>
    <w:rsid w:val="00D44E28"/>
    <w:rsid w:val="00D479F3"/>
    <w:rsid w:val="00D517EF"/>
    <w:rsid w:val="00D53567"/>
    <w:rsid w:val="00D568AA"/>
    <w:rsid w:val="00D57A25"/>
    <w:rsid w:val="00D61A21"/>
    <w:rsid w:val="00D62C80"/>
    <w:rsid w:val="00D63EE8"/>
    <w:rsid w:val="00D65265"/>
    <w:rsid w:val="00D66EE2"/>
    <w:rsid w:val="00D70606"/>
    <w:rsid w:val="00D7186B"/>
    <w:rsid w:val="00D718A5"/>
    <w:rsid w:val="00D7382F"/>
    <w:rsid w:val="00D73CF9"/>
    <w:rsid w:val="00D74D72"/>
    <w:rsid w:val="00D7642E"/>
    <w:rsid w:val="00D76756"/>
    <w:rsid w:val="00D81BAC"/>
    <w:rsid w:val="00D81E12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BCE"/>
    <w:rsid w:val="00DA0FEC"/>
    <w:rsid w:val="00DA300B"/>
    <w:rsid w:val="00DA5413"/>
    <w:rsid w:val="00DA6EED"/>
    <w:rsid w:val="00DB04BD"/>
    <w:rsid w:val="00DB137F"/>
    <w:rsid w:val="00DB3A8C"/>
    <w:rsid w:val="00DB5E1E"/>
    <w:rsid w:val="00DB6145"/>
    <w:rsid w:val="00DB7228"/>
    <w:rsid w:val="00DC0600"/>
    <w:rsid w:val="00DC3117"/>
    <w:rsid w:val="00DC40E3"/>
    <w:rsid w:val="00DC5D5A"/>
    <w:rsid w:val="00DC637A"/>
    <w:rsid w:val="00DC76A7"/>
    <w:rsid w:val="00DC7898"/>
    <w:rsid w:val="00DC7EA6"/>
    <w:rsid w:val="00DD19FE"/>
    <w:rsid w:val="00DD1C47"/>
    <w:rsid w:val="00DD1E96"/>
    <w:rsid w:val="00DD218A"/>
    <w:rsid w:val="00DD3904"/>
    <w:rsid w:val="00DD3E1C"/>
    <w:rsid w:val="00DD3ED4"/>
    <w:rsid w:val="00DD5D75"/>
    <w:rsid w:val="00DD61A7"/>
    <w:rsid w:val="00DE038F"/>
    <w:rsid w:val="00DE085C"/>
    <w:rsid w:val="00DE2E02"/>
    <w:rsid w:val="00DE4F87"/>
    <w:rsid w:val="00DE5222"/>
    <w:rsid w:val="00DE6DAF"/>
    <w:rsid w:val="00DF0407"/>
    <w:rsid w:val="00DF066F"/>
    <w:rsid w:val="00DF67DF"/>
    <w:rsid w:val="00DF6936"/>
    <w:rsid w:val="00E019CD"/>
    <w:rsid w:val="00E0324E"/>
    <w:rsid w:val="00E04829"/>
    <w:rsid w:val="00E053F2"/>
    <w:rsid w:val="00E071AB"/>
    <w:rsid w:val="00E07A97"/>
    <w:rsid w:val="00E10917"/>
    <w:rsid w:val="00E119E1"/>
    <w:rsid w:val="00E123E9"/>
    <w:rsid w:val="00E15CB4"/>
    <w:rsid w:val="00E1755B"/>
    <w:rsid w:val="00E17874"/>
    <w:rsid w:val="00E20607"/>
    <w:rsid w:val="00E20788"/>
    <w:rsid w:val="00E22AC3"/>
    <w:rsid w:val="00E23DFC"/>
    <w:rsid w:val="00E247E1"/>
    <w:rsid w:val="00E32717"/>
    <w:rsid w:val="00E34018"/>
    <w:rsid w:val="00E3567E"/>
    <w:rsid w:val="00E37852"/>
    <w:rsid w:val="00E40FA3"/>
    <w:rsid w:val="00E444E8"/>
    <w:rsid w:val="00E445E8"/>
    <w:rsid w:val="00E5003A"/>
    <w:rsid w:val="00E521A1"/>
    <w:rsid w:val="00E53437"/>
    <w:rsid w:val="00E53F10"/>
    <w:rsid w:val="00E549F0"/>
    <w:rsid w:val="00E5546E"/>
    <w:rsid w:val="00E56208"/>
    <w:rsid w:val="00E56378"/>
    <w:rsid w:val="00E6145F"/>
    <w:rsid w:val="00E615F6"/>
    <w:rsid w:val="00E634C7"/>
    <w:rsid w:val="00E637FA"/>
    <w:rsid w:val="00E64800"/>
    <w:rsid w:val="00E666D6"/>
    <w:rsid w:val="00E667E7"/>
    <w:rsid w:val="00E66C5A"/>
    <w:rsid w:val="00E678A7"/>
    <w:rsid w:val="00E678F7"/>
    <w:rsid w:val="00E71AAF"/>
    <w:rsid w:val="00E72A96"/>
    <w:rsid w:val="00E73187"/>
    <w:rsid w:val="00E766A0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CEA"/>
    <w:rsid w:val="00E965F6"/>
    <w:rsid w:val="00E9700C"/>
    <w:rsid w:val="00E97099"/>
    <w:rsid w:val="00EA3B47"/>
    <w:rsid w:val="00EA3EB4"/>
    <w:rsid w:val="00EA448E"/>
    <w:rsid w:val="00EA5BDA"/>
    <w:rsid w:val="00EB1272"/>
    <w:rsid w:val="00EB40CF"/>
    <w:rsid w:val="00EB53C8"/>
    <w:rsid w:val="00EB5B5B"/>
    <w:rsid w:val="00EB6FC9"/>
    <w:rsid w:val="00EC038C"/>
    <w:rsid w:val="00EC3965"/>
    <w:rsid w:val="00EC3BE4"/>
    <w:rsid w:val="00EC3D75"/>
    <w:rsid w:val="00ED0F8B"/>
    <w:rsid w:val="00ED268A"/>
    <w:rsid w:val="00ED3CF6"/>
    <w:rsid w:val="00ED47A5"/>
    <w:rsid w:val="00ED47DE"/>
    <w:rsid w:val="00ED5D3E"/>
    <w:rsid w:val="00ED62C3"/>
    <w:rsid w:val="00ED77DE"/>
    <w:rsid w:val="00ED7C80"/>
    <w:rsid w:val="00ED7CDE"/>
    <w:rsid w:val="00EE07EA"/>
    <w:rsid w:val="00EE0A0E"/>
    <w:rsid w:val="00EE148B"/>
    <w:rsid w:val="00EE5BDB"/>
    <w:rsid w:val="00EE5CC7"/>
    <w:rsid w:val="00EE6DBE"/>
    <w:rsid w:val="00EF0935"/>
    <w:rsid w:val="00EF093F"/>
    <w:rsid w:val="00EF1C51"/>
    <w:rsid w:val="00EF2661"/>
    <w:rsid w:val="00EF2901"/>
    <w:rsid w:val="00EF50C5"/>
    <w:rsid w:val="00EF524C"/>
    <w:rsid w:val="00EF5E13"/>
    <w:rsid w:val="00EF6B25"/>
    <w:rsid w:val="00F0123A"/>
    <w:rsid w:val="00F04AC2"/>
    <w:rsid w:val="00F106DE"/>
    <w:rsid w:val="00F11A96"/>
    <w:rsid w:val="00F12448"/>
    <w:rsid w:val="00F129AC"/>
    <w:rsid w:val="00F12C3C"/>
    <w:rsid w:val="00F135CE"/>
    <w:rsid w:val="00F13725"/>
    <w:rsid w:val="00F16BC5"/>
    <w:rsid w:val="00F16DDE"/>
    <w:rsid w:val="00F21FE2"/>
    <w:rsid w:val="00F2237B"/>
    <w:rsid w:val="00F22961"/>
    <w:rsid w:val="00F22CD5"/>
    <w:rsid w:val="00F2517A"/>
    <w:rsid w:val="00F3009D"/>
    <w:rsid w:val="00F30754"/>
    <w:rsid w:val="00F32125"/>
    <w:rsid w:val="00F3554D"/>
    <w:rsid w:val="00F35553"/>
    <w:rsid w:val="00F359B3"/>
    <w:rsid w:val="00F36E96"/>
    <w:rsid w:val="00F4678B"/>
    <w:rsid w:val="00F47CE2"/>
    <w:rsid w:val="00F50971"/>
    <w:rsid w:val="00F52AC2"/>
    <w:rsid w:val="00F55418"/>
    <w:rsid w:val="00F56CA4"/>
    <w:rsid w:val="00F61082"/>
    <w:rsid w:val="00F61B45"/>
    <w:rsid w:val="00F63A4D"/>
    <w:rsid w:val="00F71BA2"/>
    <w:rsid w:val="00F75123"/>
    <w:rsid w:val="00F777BE"/>
    <w:rsid w:val="00F8039E"/>
    <w:rsid w:val="00F80C64"/>
    <w:rsid w:val="00F811B5"/>
    <w:rsid w:val="00F819D0"/>
    <w:rsid w:val="00F81D17"/>
    <w:rsid w:val="00F82142"/>
    <w:rsid w:val="00F83E69"/>
    <w:rsid w:val="00F84620"/>
    <w:rsid w:val="00F84EE3"/>
    <w:rsid w:val="00F857D1"/>
    <w:rsid w:val="00F86788"/>
    <w:rsid w:val="00F87A0C"/>
    <w:rsid w:val="00F912A8"/>
    <w:rsid w:val="00F91A87"/>
    <w:rsid w:val="00F9352B"/>
    <w:rsid w:val="00F9434F"/>
    <w:rsid w:val="00FA0096"/>
    <w:rsid w:val="00FA257B"/>
    <w:rsid w:val="00FA3BD1"/>
    <w:rsid w:val="00FA576F"/>
    <w:rsid w:val="00FA5D70"/>
    <w:rsid w:val="00FA6CAE"/>
    <w:rsid w:val="00FA6DB0"/>
    <w:rsid w:val="00FB14F2"/>
    <w:rsid w:val="00FB33CF"/>
    <w:rsid w:val="00FB5C4F"/>
    <w:rsid w:val="00FC04B2"/>
    <w:rsid w:val="00FC2646"/>
    <w:rsid w:val="00FC3E15"/>
    <w:rsid w:val="00FC4075"/>
    <w:rsid w:val="00FC4340"/>
    <w:rsid w:val="00FC46BB"/>
    <w:rsid w:val="00FC4E4E"/>
    <w:rsid w:val="00FC5863"/>
    <w:rsid w:val="00FC643E"/>
    <w:rsid w:val="00FC6CA3"/>
    <w:rsid w:val="00FC6F36"/>
    <w:rsid w:val="00FC7C56"/>
    <w:rsid w:val="00FD0C7E"/>
    <w:rsid w:val="00FD43C1"/>
    <w:rsid w:val="00FD4AA2"/>
    <w:rsid w:val="00FD5F70"/>
    <w:rsid w:val="00FD655F"/>
    <w:rsid w:val="00FE22B5"/>
    <w:rsid w:val="00FE2EBC"/>
    <w:rsid w:val="00FE3052"/>
    <w:rsid w:val="00FE4702"/>
    <w:rsid w:val="00FE661E"/>
    <w:rsid w:val="00FE6EB7"/>
    <w:rsid w:val="00FE7113"/>
    <w:rsid w:val="00FF06F1"/>
    <w:rsid w:val="00FF3FCA"/>
    <w:rsid w:val="00FF4036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9A59"/>
  <w15:docId w15:val="{40CA42F0-4A0B-4827-9E79-F44742E9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uiPriority w:val="9"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  <w:numId w:val="0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paragraph" w:customStyle="1" w:styleId="Default">
    <w:name w:val="Default"/>
    <w:rsid w:val="001B170E"/>
    <w:pPr>
      <w:suppressAutoHyphens/>
      <w:autoSpaceDE w:val="0"/>
      <w:autoSpaceDN w:val="0"/>
      <w:spacing w:after="0" w:line="240" w:lineRule="auto"/>
      <w:textAlignment w:val="baseline"/>
    </w:pPr>
    <w:rPr>
      <w:rFonts w:ascii="Sylfaen" w:eastAsia="Calibri" w:hAnsi="Sylfaen" w:cs="Sylfaen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\OneDrive%20-%20M&#283;sto%20&#268;esk&#225;%20Kamenice\Plocha\Autorsk&#253;%20dozor%20(hodinovka%20i%20pau&#353;&#225;l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f73d20-a26e-4321-b5dc-75ca7bbfa1fe" xsi:nil="true"/>
    <lcf76f155ced4ddcb4097134ff3c332f xmlns="2b870d30-e543-4857-8181-1e43942886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2F02266BEDC44D995AD1A4DCD306BC" ma:contentTypeVersion="15" ma:contentTypeDescription="Vytvoří nový dokument" ma:contentTypeScope="" ma:versionID="e9755b82c1d4e240272790345415c029">
  <xsd:schema xmlns:xsd="http://www.w3.org/2001/XMLSchema" xmlns:xs="http://www.w3.org/2001/XMLSchema" xmlns:p="http://schemas.microsoft.com/office/2006/metadata/properties" xmlns:ns2="2b870d30-e543-4857-8181-1e439428867c" xmlns:ns3="ebf73d20-a26e-4321-b5dc-75ca7bbfa1fe" targetNamespace="http://schemas.microsoft.com/office/2006/metadata/properties" ma:root="true" ma:fieldsID="9fe8e780ffc410d603eefb0b9106d44c" ns2:_="" ns3:_="">
    <xsd:import namespace="2b870d30-e543-4857-8181-1e439428867c"/>
    <xsd:import namespace="ebf73d20-a26e-4321-b5dc-75ca7bbfa1f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70d30-e543-4857-8181-1e439428867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73d20-a26e-4321-b5dc-75ca7bbfa1f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a11adf6-e173-4b7a-8b29-45bae0333ed4}" ma:internalName="TaxCatchAll" ma:showField="CatchAllData" ma:web="ebf73d20-a26e-4321-b5dc-75ca7bbfa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94788-49D9-4B6F-8711-B453B016B971}">
  <ds:schemaRefs>
    <ds:schemaRef ds:uri="http://schemas.microsoft.com/office/2006/metadata/properties"/>
    <ds:schemaRef ds:uri="http://schemas.microsoft.com/office/infopath/2007/PartnerControls"/>
    <ds:schemaRef ds:uri="ebf73d20-a26e-4321-b5dc-75ca7bbfa1fe"/>
    <ds:schemaRef ds:uri="2b870d30-e543-4857-8181-1e439428867c"/>
  </ds:schemaRefs>
</ds:datastoreItem>
</file>

<file path=customXml/itemProps2.xml><?xml version="1.0" encoding="utf-8"?>
<ds:datastoreItem xmlns:ds="http://schemas.openxmlformats.org/officeDocument/2006/customXml" ds:itemID="{F0ECDDE9-0AF1-4E0B-A81F-3EC00AEC3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10285-DFBC-4D68-AADD-791EEB475D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90BB02-BA22-44DF-A701-14F607C84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70d30-e543-4857-8181-1e439428867c"/>
    <ds:schemaRef ds:uri="ebf73d20-a26e-4321-b5dc-75ca7bbfa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Autorský dozor (hodinovka i paušál)</Template>
  <TotalTime>75</TotalTime>
  <Pages>7</Pages>
  <Words>2083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Janda</dc:creator>
  <cp:lastModifiedBy>Vladimír Janda</cp:lastModifiedBy>
  <cp:revision>42</cp:revision>
  <cp:lastPrinted>2016-10-12T08:22:00Z</cp:lastPrinted>
  <dcterms:created xsi:type="dcterms:W3CDTF">2024-02-15T11:43:00Z</dcterms:created>
  <dcterms:modified xsi:type="dcterms:W3CDTF">2024-04-24T11:41:00Z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0x0101003DAE2134A3CFF744B6258BA9FFA96865</vt:lpwstr>
  </property>
  <property fmtid="{D5CDD505-2E9C-101B-9397-08002B2CF9AE}" pid="3" name="MediaServiceImageTags">
    <vt:lpwstr/>
  </property>
</Properties>
</file>