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r>
        <w:drawing>
          <wp:anchor simplePos="0" relativeHeight="251658241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62088" cy="10698480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3" behindDoc="0" locked="0" layoutInCell="1" allowOverlap="1">
            <wp:simplePos x="0" y="0"/>
            <wp:positionH relativeFrom="page">
              <wp:posOffset>1429219</wp:posOffset>
            </wp:positionH>
            <wp:positionV relativeFrom="page">
              <wp:posOffset>1362431</wp:posOffset>
            </wp:positionV>
            <wp:extent cx="1160628" cy="162738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0628" cy="162738"/>
                    </a:xfrm>
                    <a:custGeom>
                      <a:rect l="l" t="t" r="r" b="b"/>
                      <a:pathLst>
                        <a:path w="1160628" h="162738">
                          <a:moveTo>
                            <a:pt x="0" y="162738"/>
                          </a:moveTo>
                          <a:lnTo>
                            <a:pt x="1160628" y="162738"/>
                          </a:lnTo>
                          <a:lnTo>
                            <a:pt x="1160628" y="0"/>
                          </a:lnTo>
                          <a:lnTo>
                            <a:pt x="0" y="0"/>
                          </a:lnTo>
                          <a:lnTo>
                            <a:pt x="0" y="16273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1415491</wp:posOffset>
            </wp:positionH>
            <wp:positionV relativeFrom="page">
              <wp:posOffset>1824800</wp:posOffset>
            </wp:positionV>
            <wp:extent cx="1769440" cy="441985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69440" cy="441985"/>
                    </a:xfrm>
                    <a:custGeom>
                      <a:rect l="l" t="t" r="r" b="b"/>
                      <a:pathLst>
                        <a:path w="1769440" h="441985">
                          <a:moveTo>
                            <a:pt x="0" y="441985"/>
                          </a:moveTo>
                          <a:lnTo>
                            <a:pt x="1769440" y="441985"/>
                          </a:lnTo>
                          <a:lnTo>
                            <a:pt x="1769440" y="0"/>
                          </a:lnTo>
                          <a:lnTo>
                            <a:pt x="0" y="0"/>
                          </a:lnTo>
                          <a:lnTo>
                            <a:pt x="0" y="44198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4587722</wp:posOffset>
            </wp:positionH>
            <wp:positionV relativeFrom="page">
              <wp:posOffset>2099475</wp:posOffset>
            </wp:positionV>
            <wp:extent cx="1210983" cy="16731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0983" cy="167310"/>
                    </a:xfrm>
                    <a:custGeom>
                      <a:rect l="l" t="t" r="r" b="b"/>
                      <a:pathLst>
                        <a:path w="1210983" h="167310">
                          <a:moveTo>
                            <a:pt x="0" y="167310"/>
                          </a:moveTo>
                          <a:lnTo>
                            <a:pt x="1210983" y="167310"/>
                          </a:lnTo>
                          <a:lnTo>
                            <a:pt x="1210983" y="0"/>
                          </a:lnTo>
                          <a:lnTo>
                            <a:pt x="0" y="0"/>
                          </a:lnTo>
                          <a:lnTo>
                            <a:pt x="0" y="16731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9" behindDoc="0" locked="0" layoutInCell="1" allowOverlap="1">
            <wp:simplePos x="0" y="0"/>
            <wp:positionH relativeFrom="page">
              <wp:posOffset>966889</wp:posOffset>
            </wp:positionH>
            <wp:positionV relativeFrom="page">
              <wp:posOffset>3532341</wp:posOffset>
            </wp:positionV>
            <wp:extent cx="5344490" cy="872313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44490" cy="872313"/>
                    </a:xfrm>
                    <a:custGeom>
                      <a:rect l="l" t="t" r="r" b="b"/>
                      <a:pathLst>
                        <a:path w="5344490" h="872313">
                          <a:moveTo>
                            <a:pt x="0" y="872313"/>
                          </a:moveTo>
                          <a:lnTo>
                            <a:pt x="5344490" y="872313"/>
                          </a:lnTo>
                          <a:lnTo>
                            <a:pt x="5344490" y="0"/>
                          </a:lnTo>
                          <a:lnTo>
                            <a:pt x="0" y="0"/>
                          </a:lnTo>
                          <a:lnTo>
                            <a:pt x="0" y="87231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0" locked="0" layoutInCell="1" allowOverlap="1">
            <wp:simplePos x="0" y="0"/>
            <wp:positionH relativeFrom="page">
              <wp:posOffset>3283127</wp:posOffset>
            </wp:positionH>
            <wp:positionV relativeFrom="page">
              <wp:posOffset>4603560</wp:posOffset>
            </wp:positionV>
            <wp:extent cx="817309" cy="203937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17309" cy="203937"/>
                    </a:xfrm>
                    <a:custGeom>
                      <a:rect l="l" t="t" r="r" b="b"/>
                      <a:pathLst>
                        <a:path w="817309" h="203937">
                          <a:moveTo>
                            <a:pt x="0" y="203937"/>
                          </a:moveTo>
                          <a:lnTo>
                            <a:pt x="817309" y="203937"/>
                          </a:lnTo>
                          <a:lnTo>
                            <a:pt x="817309" y="0"/>
                          </a:lnTo>
                          <a:lnTo>
                            <a:pt x="0" y="0"/>
                          </a:lnTo>
                          <a:lnTo>
                            <a:pt x="0" y="20393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1470418</wp:posOffset>
            </wp:positionH>
            <wp:positionV relativeFrom="page">
              <wp:posOffset>5047615</wp:posOffset>
            </wp:positionV>
            <wp:extent cx="290894" cy="171895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0894" cy="171895"/>
                    </a:xfrm>
                    <a:custGeom>
                      <a:rect l="l" t="t" r="r" b="b"/>
                      <a:pathLst>
                        <a:path w="290894" h="171895">
                          <a:moveTo>
                            <a:pt x="0" y="171895"/>
                          </a:moveTo>
                          <a:lnTo>
                            <a:pt x="290894" y="171895"/>
                          </a:lnTo>
                          <a:lnTo>
                            <a:pt x="290894" y="0"/>
                          </a:lnTo>
                          <a:lnTo>
                            <a:pt x="0" y="0"/>
                          </a:lnTo>
                          <a:lnTo>
                            <a:pt x="0" y="1718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0" locked="0" layoutInCell="1" allowOverlap="1">
            <wp:simplePos x="0" y="0"/>
            <wp:positionH relativeFrom="page">
              <wp:posOffset>683082</wp:posOffset>
            </wp:positionH>
            <wp:positionV relativeFrom="page">
              <wp:posOffset>7492201</wp:posOffset>
            </wp:positionV>
            <wp:extent cx="5422316" cy="1160716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422316" cy="1160716"/>
                    </a:xfrm>
                    <a:custGeom>
                      <a:rect l="l" t="t" r="r" b="b"/>
                      <a:pathLst>
                        <a:path w="5422316" h="1160716">
                          <a:moveTo>
                            <a:pt x="0" y="1160716"/>
                          </a:moveTo>
                          <a:lnTo>
                            <a:pt x="5422316" y="1160716"/>
                          </a:lnTo>
                          <a:lnTo>
                            <a:pt x="5422316" y="0"/>
                          </a:lnTo>
                          <a:lnTo>
                            <a:pt x="0" y="0"/>
                          </a:lnTo>
                          <a:lnTo>
                            <a:pt x="0" y="116071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0" locked="0" layoutInCell="1" allowOverlap="1">
            <wp:simplePos x="0" y="0"/>
            <wp:positionH relativeFrom="page">
              <wp:posOffset>3182416</wp:posOffset>
            </wp:positionH>
            <wp:positionV relativeFrom="page">
              <wp:posOffset>8700758</wp:posOffset>
            </wp:positionV>
            <wp:extent cx="322936" cy="217665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2936" cy="217665"/>
                    </a:xfrm>
                    <a:custGeom>
                      <a:rect l="l" t="t" r="r" b="b"/>
                      <a:pathLst>
                        <a:path w="322936" h="217665">
                          <a:moveTo>
                            <a:pt x="0" y="217665"/>
                          </a:moveTo>
                          <a:lnTo>
                            <a:pt x="322936" y="217665"/>
                          </a:lnTo>
                          <a:lnTo>
                            <a:pt x="322936" y="0"/>
                          </a:lnTo>
                          <a:lnTo>
                            <a:pt x="0" y="0"/>
                          </a:lnTo>
                          <a:lnTo>
                            <a:pt x="0" y="21766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554913</wp:posOffset>
            </wp:positionH>
            <wp:positionV relativeFrom="page">
              <wp:posOffset>9140241</wp:posOffset>
            </wp:positionV>
            <wp:extent cx="519773" cy="16731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19773" cy="167310"/>
                    </a:xfrm>
                    <a:custGeom>
                      <a:rect l="l" t="t" r="r" b="b"/>
                      <a:pathLst>
                        <a:path w="519773" h="167310">
                          <a:moveTo>
                            <a:pt x="0" y="167310"/>
                          </a:moveTo>
                          <a:lnTo>
                            <a:pt x="519773" y="167310"/>
                          </a:lnTo>
                          <a:lnTo>
                            <a:pt x="519773" y="0"/>
                          </a:lnTo>
                          <a:lnTo>
                            <a:pt x="0" y="0"/>
                          </a:lnTo>
                          <a:lnTo>
                            <a:pt x="0" y="16731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586955</wp:posOffset>
            </wp:positionH>
            <wp:positionV relativeFrom="page">
              <wp:posOffset>9524772</wp:posOffset>
            </wp:positionV>
            <wp:extent cx="647942" cy="176466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7942" cy="176466"/>
                    </a:xfrm>
                    <a:custGeom>
                      <a:rect l="l" t="t" r="r" b="b"/>
                      <a:pathLst>
                        <a:path w="647942" h="176466">
                          <a:moveTo>
                            <a:pt x="0" y="176466"/>
                          </a:moveTo>
                          <a:lnTo>
                            <a:pt x="647942" y="176466"/>
                          </a:lnTo>
                          <a:lnTo>
                            <a:pt x="647942" y="0"/>
                          </a:lnTo>
                          <a:lnTo>
                            <a:pt x="0" y="0"/>
                          </a:lnTo>
                          <a:lnTo>
                            <a:pt x="0" y="17646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3" behindDoc="0" locked="0" layoutInCell="1" allowOverlap="1">
            <wp:simplePos x="0" y="0"/>
            <wp:positionH relativeFrom="page">
              <wp:posOffset>683082</wp:posOffset>
            </wp:positionH>
            <wp:positionV relativeFrom="paragraph">
              <wp:posOffset>-92025</wp:posOffset>
            </wp:positionV>
            <wp:extent cx="4946256" cy="1078306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46256" cy="1078306"/>
                    </a:xfrm>
                    <a:custGeom>
                      <a:rect l="l" t="t" r="r" b="b"/>
                      <a:pathLst>
                        <a:path w="4946256" h="1078306">
                          <a:moveTo>
                            <a:pt x="0" y="1078306"/>
                          </a:moveTo>
                          <a:lnTo>
                            <a:pt x="4946256" y="1078306"/>
                          </a:lnTo>
                          <a:lnTo>
                            <a:pt x="4946256" y="0"/>
                          </a:lnTo>
                          <a:lnTo>
                            <a:pt x="0" y="0"/>
                          </a:lnTo>
                          <a:lnTo>
                            <a:pt x="0" y="10783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-2139315</wp:posOffset>
            </wp:positionV>
            <wp:extent cx="7562088" cy="10698480"/>
            <wp:effectExtent l="0" t="0" r="0" b="0"/>
            <wp:wrapNone/>
            <wp:docPr id="112" name="Picture 1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spect="0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11" w:tblpY="0"/>
        <w:tblOverlap w:val="never"/>
        "
        <w:tblW w:w="7661" w:type="dxa"/>
        <w:tblLook w:val="04A0" w:firstRow="1" w:lastRow="0" w:firstColumn="1" w:lastColumn="0" w:noHBand="0" w:noVBand="1"/>
      </w:tblPr>
      <w:tblGrid>
        <w:gridCol w:w="3669"/>
        <w:gridCol w:w="811"/>
        <w:gridCol w:w="2108"/>
        <w:gridCol w:w="717"/>
        <w:gridCol w:w="374"/>
      </w:tblGrid>
      <w:tr>
        <w:trPr>
          <w:trHeight w:hRule="exact" w:val="1503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23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8" w:h="16858"/>
          <w:pgMar w:top="343" w:right="500" w:bottom="275" w:left="500" w:header="708" w:footer="708" w:gutter="0"/>
          <w:docGrid w:linePitch="360"/>
        </w:sectPr>
      </w:pPr>
      <w:r>
        <w:drawing>
          <wp:anchor simplePos="0" relativeHeight="251658251" behindDoc="0" locked="0" layoutInCell="1" allowOverlap="1">
            <wp:simplePos x="0" y="0"/>
            <wp:positionH relativeFrom="page">
              <wp:posOffset>5352173</wp:posOffset>
            </wp:positionH>
            <wp:positionV relativeFrom="page">
              <wp:posOffset>3990124</wp:posOffset>
            </wp:positionV>
            <wp:extent cx="556400" cy="190208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56400" cy="190208"/>
                    </a:xfrm>
                    <a:custGeom>
                      <a:rect l="l" t="t" r="r" b="b"/>
                      <a:pathLst>
                        <a:path w="556400" h="190208">
                          <a:moveTo>
                            <a:pt x="0" y="190208"/>
                          </a:moveTo>
                          <a:lnTo>
                            <a:pt x="556400" y="190208"/>
                          </a:lnTo>
                          <a:lnTo>
                            <a:pt x="556400" y="0"/>
                          </a:lnTo>
                          <a:lnTo>
                            <a:pt x="0" y="0"/>
                          </a:lnTo>
                          <a:lnTo>
                            <a:pt x="0" y="19020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582383</wp:posOffset>
            </wp:positionH>
            <wp:positionV relativeFrom="page">
              <wp:posOffset>4132047</wp:posOffset>
            </wp:positionV>
            <wp:extent cx="542659" cy="107798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42659" cy="107798"/>
                    </a:xfrm>
                    <a:custGeom>
                      <a:rect l="l" t="t" r="r" b="b"/>
                      <a:pathLst>
                        <a:path w="542659" h="107798">
                          <a:moveTo>
                            <a:pt x="0" y="107798"/>
                          </a:moveTo>
                          <a:lnTo>
                            <a:pt x="542659" y="107798"/>
                          </a:lnTo>
                          <a:lnTo>
                            <a:pt x="542659" y="0"/>
                          </a:lnTo>
                          <a:lnTo>
                            <a:pt x="0" y="0"/>
                          </a:lnTo>
                          <a:lnTo>
                            <a:pt x="0" y="10779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0" locked="0" layoutInCell="1" allowOverlap="1">
            <wp:simplePos x="0" y="0"/>
            <wp:positionH relativeFrom="page">
              <wp:posOffset>4688433</wp:posOffset>
            </wp:positionH>
            <wp:positionV relativeFrom="page">
              <wp:posOffset>4127463</wp:posOffset>
            </wp:positionV>
            <wp:extent cx="519773" cy="130696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19773" cy="130696"/>
                    </a:xfrm>
                    <a:custGeom>
                      <a:rect l="l" t="t" r="r" b="b"/>
                      <a:pathLst>
                        <a:path w="519773" h="130696">
                          <a:moveTo>
                            <a:pt x="0" y="130696"/>
                          </a:moveTo>
                          <a:lnTo>
                            <a:pt x="519773" y="130696"/>
                          </a:lnTo>
                          <a:lnTo>
                            <a:pt x="519773" y="0"/>
                          </a:lnTo>
                          <a:lnTo>
                            <a:pt x="0" y="0"/>
                          </a:lnTo>
                          <a:lnTo>
                            <a:pt x="0" y="1306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0" locked="0" layoutInCell="1" allowOverlap="1">
            <wp:simplePos x="0" y="0"/>
            <wp:positionH relativeFrom="page">
              <wp:posOffset>6070841</wp:posOffset>
            </wp:positionH>
            <wp:positionV relativeFrom="page">
              <wp:posOffset>6407252</wp:posOffset>
            </wp:positionV>
            <wp:extent cx="281737" cy="158153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1737" cy="158153"/>
                    </a:xfrm>
                    <a:custGeom>
                      <a:rect l="l" t="t" r="r" b="b"/>
                      <a:pathLst>
                        <a:path w="281737" h="158153">
                          <a:moveTo>
                            <a:pt x="0" y="158153"/>
                          </a:moveTo>
                          <a:lnTo>
                            <a:pt x="281737" y="158153"/>
                          </a:lnTo>
                          <a:lnTo>
                            <a:pt x="281737" y="0"/>
                          </a:lnTo>
                          <a:lnTo>
                            <a:pt x="0" y="0"/>
                          </a:lnTo>
                          <a:lnTo>
                            <a:pt x="0" y="15815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r>
        <w:drawing>
          <wp:anchor simplePos="0" relativeHeight="251658241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62088" cy="10698480"/>
            <wp:effectExtent l="0" t="0" r="0" b="0"/>
            <wp:wrapNone/>
            <wp:docPr id="117" name="Picture 1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spect="0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3" behindDoc="0" locked="0" layoutInCell="1" allowOverlap="1">
            <wp:simplePos x="0" y="0"/>
            <wp:positionH relativeFrom="page">
              <wp:posOffset>554913</wp:posOffset>
            </wp:positionH>
            <wp:positionV relativeFrom="page">
              <wp:posOffset>1261719</wp:posOffset>
            </wp:positionV>
            <wp:extent cx="6740639" cy="178788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0639" cy="1787881"/>
                    </a:xfrm>
                    <a:custGeom>
                      <a:rect l="l" t="t" r="r" b="b"/>
                      <a:pathLst>
                        <a:path w="6740639" h="1787881">
                          <a:moveTo>
                            <a:pt x="0" y="1787881"/>
                          </a:moveTo>
                          <a:lnTo>
                            <a:pt x="6740639" y="1787881"/>
                          </a:lnTo>
                          <a:lnTo>
                            <a:pt x="6740639" y="0"/>
                          </a:lnTo>
                          <a:lnTo>
                            <a:pt x="0" y="0"/>
                          </a:lnTo>
                          <a:lnTo>
                            <a:pt x="0" y="178788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8" w:h="16858"/>
      <w:pgMar w:top="343" w:right="500" w:bottom="275" w:left="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12" Type="http://schemas.openxmlformats.org/officeDocument/2006/relationships/image" Target="media/image112.png"/><Relationship Id="rId117" Type="http://schemas.openxmlformats.org/officeDocument/2006/relationships/image" Target="media/image1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2024-04-24T08:40:37Z</dcterms:created>
  <dcterms:modified xsi:type="dcterms:W3CDTF">2024-04-24T08:40:37Z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