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c.JH272965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31623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3048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Boston Scientific Česká republika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Karla Engliše 3219/4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25635972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CZ25635972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296311906,296331922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296331902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59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CustomerService.Czech@bsci.com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M00537270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Advanix Panc. Stent Pigt. LB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7F 8cm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49" w:space="245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M00537290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9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Advanix Panc. Stent Pigt. LB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7F 10cm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M00545000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RX Cytology Brush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Wireguided 8F 2.1mm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29" w:space="287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M00553520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HOT AXIOS CE 6mmx8mm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73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kompletní systém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elektrokauterem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M00553540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HOT AXIOS CE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10mmx10mm kompletní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systém s elektrokauterem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793" w:space="270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M00553560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36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HOT AXIOS 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20mmx10mm kompletní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1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systém s elektrokauterem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235 860,53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2024-04-24 06:55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6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CustomerService.Czech@bsci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2024-04-24T05:27:03Z</dcterms:created>
  <dcterms:modified xsi:type="dcterms:W3CDTF">2024-04-24T05:27:03Z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