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c.JH272925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6383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239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703040-w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Zástěra PE, bílá, 75x125 cm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04" w:space="237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5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38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38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840070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Endotracheální rourka, Magill,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 manžetou, velikost 7 mm 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4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BF11-ECO-23-23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" w:after="0" w:line="200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Kleště pro biopsii, oválné, PE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potažené s délkovými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značkami; 2,3mm; 230 cm,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trnu 1 bal-10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3050" w:space="88"/>
            <w:col w:w="2029" w:space="230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004-HB-400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Sprchový gel 3v1 na vlasy 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tělo - nektarinka 400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7" w:space="256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004-LAB-150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ProNURSE® Baby Body Milk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Aloe Vera 150m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703040-w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Zástěra PE, bílá, 75x125 cm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FFP2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Respirátor FFP2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N10082-G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léky, zelený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N10165-STD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Papír na vyšetřovací stoly,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2-vrství, šíře 50 cm, bal= 9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06"/>
            <w:col w:w="222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N10345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Sáček na zvratky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N10082-B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léky, modrý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50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N11406-RIE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Gelový obklad Kalt/Warm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89" w:line="176" w:lineRule="exact"/>
              <w:ind w:left="-48" w:right="13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ochlazení/ohřátí, 13x14cm     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89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N14862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Teploměr digitální s měřením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na 2 desetinná místa,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vodotěsný, flexibilní špička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8" w:space="243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730375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Prostěradlo papírové s PE fólií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210x75cm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N10345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Sáček na zvratky 1 bal = 25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N10165-STD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Papír na vyšetřovací stoly,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2-vrství, šíře 50 cm, bal= 9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2" w:space="2406"/>
            <w:col w:w="222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004-WW-80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vlhčené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ubrousky 80 kusů 180*200mm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665012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Katetr Tiemann UROSID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CH12, latex, dvojitý, 40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bal. 5-10 ml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4" w:space="248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704003-b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Škrtidlo s autom. Sponou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modré,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N10345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Sáček na zvratky 1 bal = 25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N10419-XL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Rukavice nitrilové, velikost 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RTEDBW300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Jednorázová přikrývka modrá,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5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300g, 110x190cm, bavlněná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náplň karton- 54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004-CG-400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 chladivý gel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kostivalem a vitamínem 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400ml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111265</wp:posOffset>
            </wp:positionV>
            <wp:extent cx="75524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111265</wp:posOffset>
            </wp:positionV>
            <wp:extent cx="25175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111265</wp:posOffset>
            </wp:positionV>
            <wp:extent cx="100699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111265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111265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111265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111265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111265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111265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2975" w:space="73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výplachová, 100ml,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dílná, sterilně baleno, 25ks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701172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Žínka Economy MEDI-INN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37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703060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Potah na matrace igelitový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004-WW-80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ProNURSE® vlhčené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ubrousky 80 kusů 180*200mm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N10103-M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Potah na matrace igelitový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N10103-M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Rukavice vyšetřovací latexové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7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N10165-STD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7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Papír na vyšetřovací stoly,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2-vrství, šíře 50 cm, bal= 9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N19008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Medi-Inn Pro močový sáček,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uzavřený systém krt-25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N10082-B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léky, modrý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704003-b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Škrtidlo s autom. Sponou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modré, 45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83" w:space="271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L7010035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Tyčinka zvlhčující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6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glycerínem, citron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6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118884</wp:posOffset>
            </wp:positionV>
            <wp:extent cx="100699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118884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118884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2604" w:space="110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N10082-B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Pohárek na léky, modrý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N10082-G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Pohárek na léky, zelený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9" w:space="230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004-CG-400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ProNURSE chladivý gel 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kostivalem a vitamínem 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400ml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33" w:space="266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Potah na matrace igelitový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004-ZM-200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Zinková mast BODYSUN 200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3" w:space="237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N10419-XL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Rukavice nitrilové, velikost 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004-LA-200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ProNURSE® Body Milk Aloe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Vera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1" w:space="237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704028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Holící strojek MEDI-INN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2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jednobřítý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L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N11248-L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MEDI-INN nitrilové rukavice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modré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N11248-S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MEDI-INN nitrilové rukavice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modré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82" w:space="239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N15000-n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Emitní miska papírová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N10419-XL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XL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118884</wp:posOffset>
            </wp:positionV>
            <wp:extent cx="75524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118884</wp:posOffset>
            </wp:positionV>
            <wp:extent cx="2517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118884</wp:posOffset>
            </wp:positionV>
            <wp:extent cx="100699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118884</wp:posOffset>
            </wp:positionV>
            <wp:extent cx="50349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118884</wp:posOffset>
            </wp:positionV>
            <wp:extent cx="75525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118884</wp:posOffset>
            </wp:positionV>
            <wp:extent cx="25174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118884</wp:posOffset>
            </wp:positionV>
            <wp:extent cx="50350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118884</wp:posOffset>
            </wp:positionV>
            <wp:extent cx="18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118884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20" w:space="38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840070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Endotracheální rourka, Magill,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 manžetou, velikost 7 mm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840080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Endotracheální rourka, Magill,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 manžetou, velikost 8 mm 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4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ISW 4040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Prevantics® 2% Device Swab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L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84" w:space="229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004-HB-400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Sprchový gel 3v1 na vlasy 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tělo - nektarinka 400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7" w:space="2563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704027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Holící strojek MEDI-INN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5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dvoubřítý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43" w:space="263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CL-536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Clinell Alcoholic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Chlorhexidine-UBROUSKY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8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bal- 240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N10191-hb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Plášť návštěvnický modrý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N19008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Medi-Inn Pro močový sáček,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uzavřený systém krt-25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Potah na matrace igelitový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N11248-XL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MEDI-INN nitrilové rukavice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6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modré 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662016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Katetr Nelaton UROSID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CH16, latex, dvojitý, 40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bal. 5-10 ml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4" w:space="248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662018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5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Katetr Nelaton UROSID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CH18, latex, dvojitý, 40 cm,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9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5-10 ml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Potah na matrace igelitový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7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N10554-RIE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Gelový obklad Kalt/Warm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353" w:line="176" w:lineRule="exact"/>
              <w:ind w:left="-48" w:right="13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ochlazení/ohřátí, 12x29cm     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553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N15000-n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Emitní miska papírová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6" w:space="2322"/>
            <w:col w:w="323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703040-w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Zástěra PE, bílá, 75x125 cm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4" w:space="237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N11872-L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MEDI INN, vel. 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N11872-M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MEDI INN, vel. M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 INN, vel. S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N12697-L/XL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Kabátek jednorázový s náplety,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zelený L/XL 1 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N12697-S/M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Kabátek jednorázový s náplety,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5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zelený S/M 1 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3" w:space="230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N11872-XL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97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MEDI INN, vel. XL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N12582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Absorbční podložka pod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operační stoly 80x121 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adhezivní, 1 bal 10 ks, odběr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po 5 baleních 1 bal = 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04" w:space="247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004-HB-400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Sprchový gel 3v1 na vlasy 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6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tělo - nektarinka 400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7" w:space="2563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701172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Žínka Economy MEDI-INN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N19008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Medi-Inn Pro močový sáček,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6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uzavřený systém krt-25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9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730375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Prostěradlo papírové s PE fólií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210x75cm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004-BN-200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ProNURSE® Body Cream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Neutral 200ml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94" w:space="260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3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17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004-CG-400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17" w:line="200" w:lineRule="exact"/>
              <w:ind w:left="14" w:right="313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ProNURSE chladivý gel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kostivalem a vitamínem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400ml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17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730375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Prostěradlo papírové s PE fólií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6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210x75cm 1 bal 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5" w:space="2340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nitrilové, velikost S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0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730375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Prostěradlo papírové s PE fólií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49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210x75cm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N10419-M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8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7" w:space="236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N10419-S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nitrilové, velikost S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742022-MDS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Wipes utěrka suchá náhradní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náplň , balení obsahuje 6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10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N10419-M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Rukavice nitrilové, velikost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bal-200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N10419-XL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Rukavice nitrilové, velikost XL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bal-200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8" w:space="2296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703040-b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Zástěra PE, modrá, 75x125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N11872-L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MEDI INN, vel. 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N11872-M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Rukavice nitril prodloužené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MEDI INN, vel. M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N11872-S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Rukavice nitril prodloužené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MEDI INN, vel. S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742022-MDS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Wipes utěrka suchá náhradní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, balení obsahuje 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43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Kart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161 717,83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100699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372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e-mail:objednavky@medisun.cz"/><Relationship Id="rId372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2024-04-24T05:27:31Z</dcterms:created>
  <dcterms:modified xsi:type="dcterms:W3CDTF">2024-04-24T05:27:31Z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