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c.JH272910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019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905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BAXTER CZECH spol. 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3201/6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CZ49689011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225 774 104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225 774 251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5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objednavky@baxter.com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4E2303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RINGERŮV ROZTOK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VIAFLO,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88" w:space="278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2C2009K	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INFUZOR LV 5 ML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dvoudenní,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44" w:space="273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4CCB1325T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CHLORID SODNÝ 0.9%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9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BAXTER. 1500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roztok s glukózou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5% 1000ml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-1130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-1130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-1130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-1130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-1130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-1130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-1130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-1130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-1130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-1130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-1130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-1130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-1130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-1130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-1130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52" w:space="45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roztok s glukózou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5% 1000ml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4E0063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GLUKÓZA 5% VIAFLO, 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4E2604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GNAK (Glucose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5%+NA40+K20) 1000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56" w:space="261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4E1307G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4E1322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0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-NaCl 0.9%. 1000 ml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4E1323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64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-NaCl 0.9%.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40144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40144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40144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40144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40144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40144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40144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40144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40144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40144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40144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40144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40144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40144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40144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12" w:space="493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RINGERŮV ROZTOK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VIAFLO, 1000 ML 1 bal =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4E2324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HARTMANNŮV ROZTOK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VIAFLO, 1000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4" w:space="24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4E1322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Fyziologický roztok VIAFLO,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1000ml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3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0" w:space="281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AZKF7114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2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STERILNÍ VODA, 1000 ML,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PE LAHEV SE ZÁŠRUBEM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4E0323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Plasmalyte 500ml vak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VIAFLO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80" w:space="289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4E0324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Plasmalyte 1000ml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4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VIAFLO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4E2303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RINGERŮV ROZTOK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3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VIAFLO, 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88" w:space="278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4E2304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RINGERŮV ROZTOK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VIAFLO, 1000 ML 1 bal =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1" w:space="236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BLCCB7129S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NaCl 0.9% Irrisol 5000 ml, vak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4E1307G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Fyziologický roztok VIAFLO,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169930</wp:posOffset>
            </wp:positionV>
            <wp:extent cx="6840006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87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116 983,93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96659</wp:posOffset>
            </wp:positionV>
            <wp:extent cx="180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96659</wp:posOffset>
            </wp:positionV>
            <wp:extent cx="180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434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bjednavky@baxter.com"/><Relationship Id="rId187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2024-04-24T05:50:50Z</dcterms:created>
  <dcterms:modified xsi:type="dcterms:W3CDTF">2024-04-24T05:50:50Z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