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c.JH272931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3335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219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Steripak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Poděbradova 849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664 42 Modřice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26225484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515 259 999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515 257 144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9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info@steripak.cz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RB 54 3P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STERIKING skládaná role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sterilizace, 250 x 65 mm x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1" w:space="235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RB 51 3P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STERIKING skládaná role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indik.parní, FO a 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sterilizace, 100 x 50 mm x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 1 bal = 3 role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RB 54 3P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STERIKING skládaná role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sterilizace, 250 x 65 mm x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1" w:space="235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2315 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Load Check - test kvality mytí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6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nástrojů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2551 AB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MVI multiparametrový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indikátor parní sterilizace, typ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 1 bal = 480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3" w:space="239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3760 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1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TST integrační indikátor parní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sterilizace, typ 6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AW 357 NW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120B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AW Netkaná textilie modrá,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57g/m2, arch 120x120cm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75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53" w:space="385"/>
            <w:col w:w="2025" w:space="23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00" w:lineRule="exact"/>
              <w:ind w:left="12" w:right="29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AW 357 NW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150B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3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AW Netkaná textilie modrá,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57g/m2, arch 130x150cm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70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AW SMS 55 180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Wrap 150 x 180 cm 1 bal = 25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16650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16650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16650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16650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16650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16650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16650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16650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16650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16650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16650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16650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16650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16650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16650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16650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16650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16650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4" w:space="0" w:equalWidth="0">
            <w:col w:w="1162" w:space="696"/>
            <w:col w:w="1137" w:space="142"/>
            <w:col w:w="1990" w:space="43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AW TLA 30x50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9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AW Absorpční papír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nástrojových sít a kontejnerů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-3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bílý, 70 g/m2, 30 × 50 cm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500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DST 250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Denní svařovací test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44" w:space="253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ITN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STERIKING lepicí páska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indikátoru, 19 mm x 50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 1401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Štítky pro kontejnery Aesculap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75 x 35 mm včetně úchytu 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 = 1000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5" w:space="230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NW 100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AW Netkaná textilie modrá, 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g/m2, arch 100 x 100 cm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 43 3P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STERIKING plochá role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sterilizace, 200 mm x 200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8" w:space="251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RB 52 3P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STERIKING skládaná role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indik.parní, FO a 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sterilizace, 150 x 50 mm x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 1 bal = 2 role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RB 57 3P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STERIKING skládaná role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sterilizace, 400 x 80 mm x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5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RR 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STERIKING plochá zátěžová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role s indik.parní, FO a 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sterilizace, 200 mm x 100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RR 45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STERIKING plochá zátěžová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818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role s 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sterilizace, 300 mm x 100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 11 3P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STERIKING plochý sáček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-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indik.parní, FO a 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sterilizace, 250 x 500 mm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600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 14 3P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STERIKING plochý sáček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indik.parní, FO a EO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sterilizace, 300 x 570 mm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600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5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50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58 799,30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71259</wp:posOffset>
            </wp:positionV>
            <wp:extent cx="50349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71259</wp:posOffset>
            </wp:positionV>
            <wp:extent cx="25174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71259</wp:posOffset>
            </wp:positionV>
            <wp:extent cx="50349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71259</wp:posOffset>
            </wp:positionV>
            <wp:extent cx="2517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71259</wp:posOffset>
            </wp:positionV>
            <wp:extent cx="50349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71259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71259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71259</wp:posOffset>
            </wp:positionV>
            <wp:extent cx="2517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71259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71259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71259</wp:posOffset>
            </wp:positionV>
            <wp:extent cx="75524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71259</wp:posOffset>
            </wp:positionV>
            <wp:extent cx="2517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71259</wp:posOffset>
            </wp:positionV>
            <wp:extent cx="50349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71259</wp:posOffset>
            </wp:positionV>
            <wp:extent cx="75525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71259</wp:posOffset>
            </wp:positionV>
            <wp:extent cx="25174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71259</wp:posOffset>
            </wp:positionV>
            <wp:extent cx="5035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71259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71259</wp:posOffset>
            </wp:positionV>
            <wp:extent cx="180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390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info@steripak.cz"/><Relationship Id="rId150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2024-04-24T05:50:04Z</dcterms:created>
  <dcterms:modified xsi:type="dcterms:W3CDTF">2024-04-24T05:50:04Z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