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c.JH272930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9431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828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Schubert CZ spol. s </w:t>
                        </w:r>
                        <w:hyperlink r:id="rId103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3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Bělidle 995/8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 00 Praha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41694783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objednavky@schubert24.cz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-84700</wp:posOffset>
                  </wp:positionV>
                  <wp:extent cx="6840006" cy="180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40006" cy="180"/>
                          </a:xfrm>
                          <a:custGeom>
                            <a:rect l="l" t="t" r="r" b="b"/>
                            <a:pathLst>
                              <a:path w="6840006" h="180">
                                <a:moveTo>
                                  <a:pt x="0" y="0"/>
                                </a:moveTo>
                                <a:lnTo>
                                  <a:pt x="6840006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73" w:right="45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45923</wp:posOffset>
                  </wp:positionH>
                  <wp:positionV relativeFrom="paragraph">
                    <wp:posOffset>27940</wp:posOffset>
                  </wp:positionV>
                  <wp:extent cx="942136" cy="353059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063523" y="27940"/>
                            <a:ext cx="827836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29"/>
                                </w:tabs>
                                <w:spacing w:before="0" w:after="0" w:line="200" w:lineRule="exact"/>
                                <w:ind w:left="960" w:right="0" w:hanging="960"/>
                                <w:jc w:val="right"/>
                              </w:pP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DPH	</w:t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sz w:val="16"/>
                                  <w:szCs w:val="16"/>
                                </w:rPr>
                                <w:t>J. cena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cs-CZ" sz="16" baseline="0" dirty="0">
                                  <w:jc w:val="left"/>
                                  <w:rFonts w:ascii="Arial" w:hAnsi="Arial" w:cs="Arial"/>
                                  <w:b/>
                                  <w:bCs/>
                                  <w:color w:val="000000"/>
                                  <w:spacing w:val="-5"/>
                                  <w:sz w:val="16"/>
                                  <w:szCs w:val="16"/>
                                </w:rPr>
                                <w:t>DPH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306585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Stříkačka BD PosiFlush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3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10ml EMA, nesterilní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klinicky čistá 1 bal = 30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3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4.5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320933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Stříkačka inzulínová BD 0,5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176" w:lineRule="exact"/>
              <w:ind w:left="-48" w:right="12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U100 G30 central 1 bal =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4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Adaptér LUER - barva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04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110630</wp:posOffset>
            </wp:positionV>
            <wp:extent cx="50349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110630</wp:posOffset>
            </wp:positionV>
            <wp:extent cx="25174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110630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110630</wp:posOffset>
            </wp:positionV>
            <wp:extent cx="25175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110630</wp:posOffset>
            </wp:positionV>
            <wp:extent cx="50349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110630</wp:posOffset>
            </wp:positionV>
            <wp:extent cx="75525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110630</wp:posOffset>
            </wp:positionV>
            <wp:extent cx="50350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110630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110630</wp:posOffset>
            </wp:positionV>
            <wp:extent cx="25175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110630</wp:posOffset>
            </wp:positionV>
            <wp:extent cx="50350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110630</wp:posOffset>
            </wp:positionV>
            <wp:extent cx="75525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110630</wp:posOffset>
            </wp:positionV>
            <wp:extent cx="25174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110630</wp:posOffset>
            </wp:positionV>
            <wp:extent cx="75525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110630</wp:posOffset>
            </wp:positionV>
            <wp:extent cx="50349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110630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110630</wp:posOffset>
            </wp:positionV>
            <wp:extent cx="50350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110630</wp:posOffset>
            </wp:positionV>
            <wp:extent cx="75524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110630</wp:posOffset>
            </wp:positionV>
            <wp:extent cx="25174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110630</wp:posOffset>
            </wp:positionV>
            <wp:extent cx="75525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110630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110630</wp:posOffset>
            </wp:positionV>
            <wp:extent cx="50350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110630</wp:posOffset>
            </wp:positionV>
            <wp:extent cx="50349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110630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110630</wp:posOffset>
            </wp:positionV>
            <wp:extent cx="75524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110630</wp:posOffset>
            </wp:positionV>
            <wp:extent cx="2517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110630</wp:posOffset>
            </wp:positionV>
            <wp:extent cx="7552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110630</wp:posOffset>
            </wp:positionV>
            <wp:extent cx="50350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110630</wp:posOffset>
            </wp:positionV>
            <wp:extent cx="50349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110630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110630</wp:posOffset>
            </wp:positionV>
            <wp:extent cx="75525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110630</wp:posOffset>
            </wp:positionV>
            <wp:extent cx="50349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110630</wp:posOffset>
            </wp:positionV>
            <wp:extent cx="75525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110630</wp:posOffset>
            </wp:positionV>
            <wp:extent cx="25174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110630</wp:posOffset>
            </wp:positionV>
            <wp:extent cx="5035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110630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110630</wp:posOffset>
            </wp:positionV>
            <wp:extent cx="180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224" w:space="482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na moč PP 10 ml 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žlutý uzávěr, nesterilní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1534-1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2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3M Transpore White - bílá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obvazová náplast 2,5 cm x 9,15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1538-1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3M Náplast hedvábná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DURAPORE 2.5cm x 9.14m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1" w:space="231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367740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černá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9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1.6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78" w:space="249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42270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Operační ústenka Standard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3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(typII), modrá gumičky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0" w:space="235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391451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Kanyla intravenózní Venflon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22G, sterilní, modrá 1 bal =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1581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3M Coban - elastické fixační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- tělová barva 2,5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2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4,5 m 1 bal = 5 rolí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8" w:space="236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303172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Stříkačka injekční Plastipak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1ml, Tuberculin 1 bal = 120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363079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2.7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365986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4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Zkumavka Microtainer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Microgard Li-Hep/Gel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CFF10-250R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CUROS - dezinfekční uzávěr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pro bezjehlové konektory 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stripy 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4" w:space="243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367282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Vacutainer® odb.set Safety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Lok s luer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adapt.bezpeč.21Gx19mm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17cm zelená 1 bal = 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39" w:space="253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90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481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81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369032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červená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4" w:space="2351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1.8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367198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2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Škrtidlo BD Stretch,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jednorázové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367836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368884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 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03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Li-Hep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1" w:space="232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1534-1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3M Transpore White - bílá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obvazová náplast 2,5 cm x 9,15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7" w:space="2308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368609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4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Jehla Vacutainer bezpečnostní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ECLIPSE 21 G, zelená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48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3.5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368609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4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Jehla Vacutainer bezpečnostní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ECLIPSE 21 G, zelená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48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0" w:space="235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08167001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Kopíčko sterilní 1 bal = 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na moč PP 10 ml 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žlutý uzávěr, nesterilní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282710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Mepilex Border Heel,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3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22x23cm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563" w:space="2937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80784</wp:posOffset>
            </wp:positionV>
            <wp:extent cx="180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80784</wp:posOffset>
            </wp:positionV>
            <wp:extent cx="180" cy="19300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67" w:space="439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368920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šedá 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08167001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Kopíčko sterilní 1 bal = 200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1.8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0" w:space="235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1534-1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2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3M Transpore White - bílá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obvazová náplast 2,5 cm x 9,15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4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35-0047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Čepelka skalpelová Paramount,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7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vel. 11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9" w:space="229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4.5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1.8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16004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3M Tegaderm Roll 10 cm x 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 1 role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43" w:space="2356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1660R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6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Tegaderm CHG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antimikrobiální i.v. krytí 7,5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37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cm x 8,5 cm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306585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Stříkačka BD PosiFlush SP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10ml EMA, nesterilní 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klinicky čistá 1 bal = 30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7" w:space="255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1658R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31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Tegaderm CHG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antimikrobiální i.v. krytí 10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5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x 12 cm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3" w:after="0" w:line="200" w:lineRule="exact"/>
        <w:ind w:left="1280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9132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Tegaderm 3M CHG Antibakt.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I.V. Advanced 7x8,5 cm 1 bal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= 25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-23355</wp:posOffset>
            </wp:positionV>
            <wp:extent cx="25174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-23355</wp:posOffset>
            </wp:positionV>
            <wp:extent cx="25174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-23355</wp:posOffset>
            </wp:positionV>
            <wp:extent cx="75524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-23355</wp:posOffset>
            </wp:positionV>
            <wp:extent cx="75524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-23355</wp:posOffset>
            </wp:positionV>
            <wp:extent cx="25174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-23355</wp:posOffset>
            </wp:positionV>
            <wp:extent cx="75524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-23355</wp:posOffset>
            </wp:positionV>
            <wp:extent cx="25175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-23355</wp:posOffset>
            </wp:positionV>
            <wp:extent cx="50349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-23355</wp:posOffset>
            </wp:positionV>
            <wp:extent cx="75525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-23355</wp:posOffset>
            </wp:positionV>
            <wp:extent cx="25174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-23355</wp:posOffset>
            </wp:positionV>
            <wp:extent cx="5035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-23355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-23355</wp:posOffset>
            </wp:positionV>
            <wp:extent cx="180" cy="193001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41" w:space="465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na moč PP 10 ml 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žlutý uzávěr, nesterilní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1538-1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1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3M Náplast hedvábná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DURAPORE 2.5cm x 9.14m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4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1.8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369032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červená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0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306584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Stříkačka BD PosiFlush SP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5ml EMA, nesterilní - klinicky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4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čistá 1 bal = 30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9" w:space="233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1538-0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15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3M Náplast hedvábná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DURAPORE 1.25 cm x 9.14m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0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 bal = 24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282710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Mepilex Border Heel,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3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22x23cm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563" w:space="293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306585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Stříkačka BD PosiFlush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23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10ml EMA, nesterilní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klinicky čistá 1 bal = 30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3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581300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Mepilex Border Flex Lite, 10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7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10 cm (1/5)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368920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Zkumavka Vacutainer šedá 2.0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0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52" w:space="2322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623501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Ochranný návlek na rukáv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42270	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Operační ústenka Standard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5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(typII), modrá gumičky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89" w:space="2610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5218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Vak na tekutiny s výpustí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39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50x60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616560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Pacientská halena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621001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Čepice Kosack, fialová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621301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Operační čepice STANDARD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0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PHILIP,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8" w:space="2382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705820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NEPOUŽÍVAT!!! Návlek 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79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kameru 14x250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54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08167001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Kopíčko sterilní 1 bal = 200 ks	</w:t>
      </w:r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1527-1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3M Transpore - transparentní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244" w:line="200" w:lineRule="exact"/>
              <w:ind w:left="32" w:right="14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chirurgická náplast 2,5 cm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9,14 m 1 bal = 12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02-0001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Pipeta Pasteurova 3ml,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nesterilní 1 bal = 500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708" w:space="276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na moč PP 10 ml 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žlutý uzávěr, nesterilní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0360-02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Lanceta Ergolance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bezpečnostní - 1.8 mm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6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43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Pipeta Pasteurova 3ml,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nesterilní 1 bal = 500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1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černá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367836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367864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3.5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červená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0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6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56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368860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4ml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K3EDTA, 75x13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2024-04-23 12:47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3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6/6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paragraph">
              <wp:posOffset>502624</wp:posOffset>
            </wp:positionV>
            <wp:extent cx="319659" cy="126046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502624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99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3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368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103 291,45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114440</wp:posOffset>
            </wp:positionV>
            <wp:extent cx="50349" cy="19300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114440</wp:posOffset>
            </wp:positionV>
            <wp:extent cx="25174" cy="19300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114440</wp:posOffset>
            </wp:positionV>
            <wp:extent cx="25175" cy="19300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114440</wp:posOffset>
            </wp:positionV>
            <wp:extent cx="25175" cy="19300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114440</wp:posOffset>
            </wp:positionV>
            <wp:extent cx="50349" cy="193001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114440</wp:posOffset>
            </wp:positionV>
            <wp:extent cx="75525" cy="193001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114440</wp:posOffset>
            </wp:positionV>
            <wp:extent cx="50350" cy="193001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114440</wp:posOffset>
            </wp:positionV>
            <wp:extent cx="25175" cy="193001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114440</wp:posOffset>
            </wp:positionV>
            <wp:extent cx="25175" cy="193001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114440</wp:posOffset>
            </wp:positionV>
            <wp:extent cx="50350" cy="193001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114440</wp:posOffset>
            </wp:positionV>
            <wp:extent cx="75525" cy="193001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114440</wp:posOffset>
            </wp:positionV>
            <wp:extent cx="25174" cy="193001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114440</wp:posOffset>
            </wp:positionV>
            <wp:extent cx="75525" cy="193001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114440</wp:posOffset>
            </wp:positionV>
            <wp:extent cx="50349" cy="193001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114440</wp:posOffset>
            </wp:positionV>
            <wp:extent cx="75524" cy="193001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114440</wp:posOffset>
            </wp:positionV>
            <wp:extent cx="50350" cy="193001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114440</wp:posOffset>
            </wp:positionV>
            <wp:extent cx="75524" cy="193001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5462942</wp:posOffset>
            </wp:positionH>
            <wp:positionV relativeFrom="paragraph">
              <wp:posOffset>114440</wp:posOffset>
            </wp:positionV>
            <wp:extent cx="25174" cy="19300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114440</wp:posOffset>
            </wp:positionV>
            <wp:extent cx="75525" cy="19300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5639165</wp:posOffset>
            </wp:positionH>
            <wp:positionV relativeFrom="paragraph">
              <wp:posOffset>114440</wp:posOffset>
            </wp:positionV>
            <wp:extent cx="25175" cy="19300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114440</wp:posOffset>
            </wp:positionV>
            <wp:extent cx="50350" cy="19300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114440</wp:posOffset>
            </wp:positionV>
            <wp:extent cx="50349" cy="193001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5890914</wp:posOffset>
            </wp:positionH>
            <wp:positionV relativeFrom="paragraph">
              <wp:posOffset>114440</wp:posOffset>
            </wp:positionV>
            <wp:extent cx="25175" cy="193001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5941264</wp:posOffset>
            </wp:positionH>
            <wp:positionV relativeFrom="paragraph">
              <wp:posOffset>114440</wp:posOffset>
            </wp:positionV>
            <wp:extent cx="75524" cy="19300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114440</wp:posOffset>
            </wp:positionV>
            <wp:extent cx="25175" cy="193001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114440</wp:posOffset>
            </wp:positionV>
            <wp:extent cx="75525" cy="19300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114440</wp:posOffset>
            </wp:positionV>
            <wp:extent cx="50350" cy="19300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114440</wp:posOffset>
            </wp:positionV>
            <wp:extent cx="50349" cy="193001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6419585</wp:posOffset>
            </wp:positionH>
            <wp:positionV relativeFrom="paragraph">
              <wp:posOffset>114440</wp:posOffset>
            </wp:positionV>
            <wp:extent cx="25175" cy="193001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114440</wp:posOffset>
            </wp:positionV>
            <wp:extent cx="75525" cy="193001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114440</wp:posOffset>
            </wp:positionV>
            <wp:extent cx="50349" cy="193001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114440</wp:posOffset>
            </wp:positionV>
            <wp:extent cx="75525" cy="193001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114440</wp:posOffset>
            </wp:positionV>
            <wp:extent cx="25174" cy="193001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114440</wp:posOffset>
            </wp:positionV>
            <wp:extent cx="50350" cy="193001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114440</wp:posOffset>
            </wp:positionV>
            <wp:extent cx="180" cy="193001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114440</wp:posOffset>
            </wp:positionV>
            <wp:extent cx="180" cy="193001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1" w:space="434"/>
            <w:col w:w="525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http://r.o.Na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objednavky@schubert24.cz"/><Relationship Id="rId299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2024-04-24T05:49:29Z</dcterms:created>
  <dcterms:modified xsi:type="dcterms:W3CDTF">2024-04-24T05:49:29Z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