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c.JH272911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8669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B. Braun Medical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 Parku 2335/20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6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48586285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271 091 300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271 091 112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6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prodej.cz@bbraun.com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0" name="Freeform 110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-84700</wp:posOffset>
                  </wp:positionV>
                  <wp:extent cx="6840006" cy="18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40006" cy="180"/>
                          </a:xfrm>
                          <a:custGeom>
                            <a:rect l="l" t="t" r="r" b="b"/>
                            <a:pathLst>
                              <a:path w="6840006" h="180">
                                <a:moveTo>
                                  <a:pt x="0" y="0"/>
                                </a:moveTo>
                                <a:lnTo>
                                  <a:pt x="6840006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73" w:right="45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45923</wp:posOffset>
                  </wp:positionH>
                  <wp:positionV relativeFrom="paragraph">
                    <wp:posOffset>27940</wp:posOffset>
                  </wp:positionV>
                  <wp:extent cx="942136" cy="353059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63523" y="27940"/>
                            <a:ext cx="827836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9"/>
                                </w:tabs>
                                <w:spacing w:before="0" w:after="0" w:line="200" w:lineRule="exact"/>
                                <w:ind w:left="960" w:right="0" w:hanging="96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DPH	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J. cena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16"/>
                                  <w:szCs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415122-01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Ventil bezjehlový Caresite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4617207V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4269225S-01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G14,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2.2x50mm (oranžová)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5202604-1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Combitrans monitorovací set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venozní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415122-01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Ventil bezjehlový Caresite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4269217S-01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1.1x25mm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4269098S-01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G22,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0.9x25mm 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1964725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Optilene Mesh LP 10x15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4269098S-01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G22,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0.9x25mm (modrá)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43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199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4269217S-01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199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616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1.1x25mm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1216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4617022V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2" w:space="2382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4617053V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7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5ml,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4617100V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2" w:space="230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4617207V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3500890N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Nutriflex Omega Peri N3CN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1250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25" w:space="245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4063000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Souprava infúzní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bezpečnostními prvky Intrafix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SAFESET LL, 180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4269110S-01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1.1x33mm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4617207V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Stříkačka injekční, Omnifix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5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ml, LL, trojdílná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4617509F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2" w:space="232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C0932132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DAFILON modrý DS16 4/0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(1.5) 45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C0935212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DAFILON modrý DS19 3/0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2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(2) 75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82" w:space="249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C3046041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3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NOVOSYN QUICK UNDY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3/0 (2) 70 cm HR26 (M) DDP,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8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bal. = 36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291832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CERTOFIX- set rouškovací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3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pro CVC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59" w:space="254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29450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Sáček na moč B Bag sterilní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0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dolní výpustí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3200064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Držák hemoperfuzní kapsle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4063000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Souprava infúzní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bezpečnostními prvky Intrafix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SAFESET LL, 180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4162153P-07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CERTOFIX PROTECT TRIO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7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V715, KATETR 15CM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5" w:space="237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4163214P-07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CERTOFIX PROTECT TRIO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6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V720,KATETR 20CM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4617509F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injekční, Omnifix 50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6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ml, LL, trojdílná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2" w:space="232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5206324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34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Katétr arteriální Arteriofix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G20, 80MM,(ČERVENÁ)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5213516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Set momitorovací HAEMOFIX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- EXADYN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915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32525</wp:posOffset>
            </wp:positionV>
            <wp:extent cx="7552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32525</wp:posOffset>
            </wp:positionV>
            <wp:extent cx="2517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32525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32525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32525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32525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32525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331" w:space="37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8700200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Infusomat plus line SAFESET,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250CM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4085450SF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Discofix 5-prvková+vent.Safef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low+prodlužn, nahrazeno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16608C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0" w:space="2339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4439694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Jehly zkosené pro implatabilní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8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porty Cytocan G22, 15 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4253523-01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 Introcan- 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kř. W Safety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Pur,G24,0.7x19mm (žlutá)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1" w:space="232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3200064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Držák hemoperfuzní kapsle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395120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Chlorid sodný 0,9% 100ML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4063000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Souprava infúzní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bezpečnostními prvky Intrafix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70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SAFESET LL, 180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4086007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Držák kombinovaný Discofix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4238010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Uzávěr IN, žlutý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5" w:after="0" w:line="199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4269110S-01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Kanyla intravenózní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bezpečnostní s portem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VASOFIX Safety G20,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1.1x33mm (růžová)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64" w:space="2835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4502906-01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5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pro spinální anestézii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Spinocan G26 88MM 0.47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HNĚDÁ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4503902-01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Jehla pro spinální anestézii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Spinocan G27, 88mm, 0,42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(šedá)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28" w:space="257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4505905-01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2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pro spinální anestézii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Spinocan G25, 88mm, 0,53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5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(oranžová)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4637100	</w:t>
      </w:r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Stříkačka Perifix Lor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9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ml,Luer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38" w:space="276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0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4269217S-01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32" w:right="53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Kanyla intravenózní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bezpečnostní s portem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14" w:right="48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VASOFIX Safety G20,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1.1x25mm (růžová)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8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4495152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Uzávěr Combi modrý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JK090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9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Filtr PTFE, kruhový,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d=190mm- balení obsahuje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3500390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Chlorid sodný 0.9% 500 ml EP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3500403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Chlorid sodný 0.9% 1000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2"/>
                <w:sz w:val="16"/>
                <w:szCs w:val="16"/>
              </w:rPr>
              <w:t>EP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C3046013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SAFIL QUICK+ bezbarv. 4/0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8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(1,5) 70 cm HR17 (M)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78" w:space="239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5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G0058716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NOVOSYN VIOLET 2/0 (3)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153" w:line="176" w:lineRule="exact"/>
              <w:ind w:left="-48" w:right="1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250CM ARO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3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00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JK090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Filtr PTFE, kruhový,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d=190mm- balení obsahuje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7" w:space="2347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FB99833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Uro-Tainer NaCl 0.9% 100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FB99833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Uro-Tainer NaCl 0.9% 100 ml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19374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SOFTA-MAN ViscoRub 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2"/>
                <w:sz w:val="16"/>
                <w:szCs w:val="16"/>
              </w:rPr>
              <w:t>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220 690,04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24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1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mailto:obchodni@nemjh.cz"/><Relationship Id="rId106" Type="http://schemas.openxmlformats.org/officeDocument/2006/relationships/hyperlink" TargetMode="External" Target="mailto:prodej.cz@bbraun.com"/><Relationship Id="rId224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2024-04-24T05:51:21Z</dcterms:created>
  <dcterms:modified xsi:type="dcterms:W3CDTF">2024-04-24T05:51:21Z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