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c.JH272921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0955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981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Lohmann &amp; Rauscher,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Bučovická 256/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68401 Slavkov u Brna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18825869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CZ18825869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11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odbyt.slavkov@cz.lrmed.com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-84700</wp:posOffset>
                  </wp:positionV>
                  <wp:extent cx="6840006" cy="18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40006" cy="180"/>
                          </a:xfrm>
                          <a:custGeom>
                            <a:rect l="l" t="t" r="r" b="b"/>
                            <a:pathLst>
                              <a:path w="6840006" h="180">
                                <a:moveTo>
                                  <a:pt x="0" y="0"/>
                                </a:moveTo>
                                <a:lnTo>
                                  <a:pt x="6840006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73" w:right="45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45923</wp:posOffset>
                  </wp:positionH>
                  <wp:positionV relativeFrom="paragraph">
                    <wp:posOffset>27940</wp:posOffset>
                  </wp:positionV>
                  <wp:extent cx="942136" cy="353059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63523" y="27940"/>
                            <a:ext cx="827836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9"/>
                                </w:tabs>
                                <w:spacing w:before="0" w:after="0" w:line="200" w:lineRule="exact"/>
                                <w:ind w:left="960" w:right="0" w:hanging="96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DPH	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J. cena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16"/>
                                  <w:szCs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18524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Gazin 8x18cm - komprese 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gázy, 100% bavlna, 17 nití, 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0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vrstev , 100 ks = 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24" w:space="247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25966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Gazin 12 vrstev 7,5 x 7,5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sterilní , 20 sterl.ks v 1bal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1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= 100 ks ( 5 x 20 ks)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24250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Elastický síťový tubulární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obvaz TG-FIX, vel. A (prsty)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34" w:space="246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106404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vyšetřovací nitrilové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bez pudru Sempercare Velvet,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6N, L ,200 ks = bal 1 bal =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16009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přířezy nebělené, 20 x 30 cm 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8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5 kg = 1bal 1 bal = 5kg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01" w:space="2390"/>
            <w:col w:w="196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24252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Elastický síťový tubulární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obvaz TG-FIX, vel. C (silnější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2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končetina, malá hlava, paže)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16009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přířezy nebělené, 20 x 30 cm 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8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5 kg = 1bal 1 bal = 5kg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01" w:space="2390"/>
            <w:col w:w="196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13512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Břišní rouška s RK, 40x40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předepraná, nesterilní bílá,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vrstvy , 300ks =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edition S , 100 ks v 1 bal 1 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05" w:space="239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3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152242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6" w:line="200" w:lineRule="exact"/>
              <w:ind w:left="14" w:right="2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 pudru Sempercare®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edition M , 100 ks v 1bal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16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00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S , 200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9" w:space="2390"/>
            <w:col w:w="18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106404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vyšetřovací nitrilové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bez pudru Sempercare Velvet,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6N, L ,200 ks = bal 1 bal =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45021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Sempercare® 9N,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7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, 100 ks v 1bal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5" w:space="2314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106402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7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vyšetřovací nitrilové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bez pudru Sempercare Velvet,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6N, S , 200 ks = bal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106404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L ,200 ks = bal 1 bal =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5" w:space="232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30431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Vliwazell 10x20cm - komprese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8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se savýmjádrem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nepropustnou folií , bal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30435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Vliwazell 20x25cm - komprese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se svaým jádrem 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nepropustnou folií , 25 ks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3" w:space="233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30435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Vliwazell 20x25cm - komprese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0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se svaým jádrem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nepropustnou folií , 25 ks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30436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Vliwazell 20x40cm - komprese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se svaým jádrem 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nepropustnou folií , bal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3" w:space="231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32913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Curapor 10 x 8 cm , bal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13697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Gazin ster.kompresy 10 x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cm , 12 vrstev , 5 steril.ks v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1bal 1 bal = 100 ks ( 20 x 5 ks)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23314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TYL STERILNI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LOMATUELL 5x5cm , bal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23316	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TYL STERILNÍ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LOMATUELL 10x20cm , 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7" w:space="237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33724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bez pudru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Sempermed® supreme green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7,5 ,50 párů = bal min 50 párů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139622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Rukavice operační bez latexu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Sempermed®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Syntegra IR 6,5 , 50 párů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1bal min 50 párů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2"/>
            <w:col w:w="244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9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139624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bez latexu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3" w:line="200" w:lineRule="exact"/>
              <w:ind w:left="32" w:right="23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 pudru Sempermed®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Syntegra IR 7,5 , 50 párů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1bal min 50 párů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73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139626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operační bez latexu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Sempermed®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Syntegra IR 8,5 ,50 párů v 1bal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min 50 párů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07"/>
            <w:col w:w="244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152244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176" w:lineRule="exact"/>
              <w:ind w:left="-48" w:right="47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 pudru Sempercare®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-2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edition XL , 90 ks = bal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23094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Komprese Metalline Tracheo ,l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50 ks = 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8" w:space="234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152241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6" w:right="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 pudru Sempercare®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edition S , 100 ks v 1 bal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8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edition XL , 90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5" w:space="232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33726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-7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bez pudru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Sempermed® supreme green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8,5 , 50 párů = bal min 50 párů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edition S , 100 ks v 1 bal 1 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9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25015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Cellona sádrové obinadlo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0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cm x 3 m ,10ks v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144932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Curaplast Kids- náplast pro děti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 veselými motivy, 6x10 cm,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 =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19343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Operační plášť zavinovací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SMMS 170 cm , 40 ks v 1bal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40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19362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Operační plášť zavinovací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SMMS 150 cm , 44 ks v bal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3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44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2" w:space="242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23315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TYL STERILNI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LOMATUELL 10x10cm ,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23318	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TYL STERILNI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LOMATUELL 10x10cm , 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6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ks = bal 1 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7" w:space="243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235544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Set Halux JH sterilní , bal = ks,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min obj= 6bal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4"/>
                <w:sz w:val="16"/>
                <w:szCs w:val="16"/>
              </w:rPr>
              <w:t>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236018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Set Artroskopie JH , bal = ks,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2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 obj= 9bal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2" w:space="2421"/>
            <w:col w:w="215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set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25445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Raucodrape incizní fólie 50x45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6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cm , 10ks v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32917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Curapor 10 x 30 cm , bal 50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5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32918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Curapor 10 x 34 cm , 50 ks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145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345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00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33724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operační bez pudru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Sempermed® supreme green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7,5 ,50 párů = bal min 50 párů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3" w:space="2354"/>
            <w:col w:w="244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33725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bez pudru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Sempermed® supreme green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, 050 párů = bal min 50 párů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33726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operační bez pudru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Sempermed® supreme green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8,5 , 50 párů = bal min 50 párů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3" w:space="2314"/>
            <w:col w:w="244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33727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bez pudru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Sempermed® supreme green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9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, 50 párů = bal min 50 párů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33863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Set Gyn-cys , 40 ks = bal 1 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= 40 setů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0" w:space="238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12064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-3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Vliwasoft 10x10cm - komprese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z netkané textilie, 4 vrstvy ,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106403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6N, M , 200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9" w:space="239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přířezy nebělené, 20 x 30 cm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 kg = 1bal 1 bal = 5kg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0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85 751,75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24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dbyt.slavkov@cz.lrmed.com"/><Relationship Id="rId224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2024-04-24T05:51:40Z</dcterms:created>
  <dcterms:modified xsi:type="dcterms:W3CDTF">2024-04-24T05:51:40Z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