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c.JH272881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4765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362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EDOMED a.s.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 vinohradské nemocnice 2075/3 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13000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63673169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CZ63673169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222 135 186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292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pacing w:val="-1"/>
            <w:sz w:val="20"/>
            <w:szCs w:val="20"/>
          </w:rPr>
          <w:t>edomed@edomed.cz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23" w:after="0" w:line="200" w:lineRule="exact"/>
        <w:ind w:left="183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87546624 CENT-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PL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4336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Pacientský set, bal. = 50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049" w:space="88"/>
            <w:col w:w="7682" w:space="0"/>
          </w:cols>
          <w:docGrid w:linePitch="360"/>
        </w:sectPr>
        <w:spacing w:before="0" w:after="0" w:line="220" w:lineRule="exact"/>
        <w:ind w:left="3927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58 520,00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9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2024-04-23 12:16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1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115075</wp:posOffset>
            </wp:positionV>
            <wp:extent cx="50349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115075</wp:posOffset>
            </wp:positionV>
            <wp:extent cx="25174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115075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115075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115075</wp:posOffset>
            </wp:positionV>
            <wp:extent cx="50349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115075</wp:posOffset>
            </wp:positionV>
            <wp:extent cx="7552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115075</wp:posOffset>
            </wp:positionV>
            <wp:extent cx="50350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115075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115075</wp:posOffset>
            </wp:positionV>
            <wp:extent cx="2517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115075</wp:posOffset>
            </wp:positionV>
            <wp:extent cx="50350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115075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115075</wp:posOffset>
            </wp:positionV>
            <wp:extent cx="25174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115075</wp:posOffset>
            </wp:positionV>
            <wp:extent cx="75525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115075</wp:posOffset>
            </wp:positionV>
            <wp:extent cx="50349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115075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115075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115075</wp:posOffset>
            </wp:positionV>
            <wp:extent cx="7552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115075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115075</wp:posOffset>
            </wp:positionV>
            <wp:extent cx="7552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115075</wp:posOffset>
            </wp:positionV>
            <wp:extent cx="2517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115075</wp:posOffset>
            </wp:positionV>
            <wp:extent cx="50350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115075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115075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115075</wp:posOffset>
            </wp:positionV>
            <wp:extent cx="50350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115075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115075</wp:posOffset>
            </wp:positionV>
            <wp:extent cx="7552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115075</wp:posOffset>
            </wp:positionV>
            <wp:extent cx="5035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115075</wp:posOffset>
            </wp:positionV>
            <wp:extent cx="100699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699" cy="193001"/>
                    </a:xfrm>
                    <a:custGeom>
                      <a:rect l="l" t="t" r="r" b="b"/>
                      <a:pathLst>
                        <a:path w="100699" h="193001">
                          <a:moveTo>
                            <a:pt x="0" y="0"/>
                          </a:moveTo>
                          <a:lnTo>
                            <a:pt x="100699" y="0"/>
                          </a:lnTo>
                          <a:lnTo>
                            <a:pt x="10069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115075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115075</wp:posOffset>
            </wp:positionV>
            <wp:extent cx="2517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115075</wp:posOffset>
            </wp:positionV>
            <wp:extent cx="50349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115075</wp:posOffset>
            </wp:positionV>
            <wp:extent cx="75525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115075</wp:posOffset>
            </wp:positionV>
            <wp:extent cx="25174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115075</wp:posOffset>
            </wp:positionV>
            <wp:extent cx="5035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115075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115075</wp:posOffset>
            </wp:positionV>
            <wp:extent cx="180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239" w:space="326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edomed@edomed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2024-04-24T05:52:27Z</dcterms:created>
  <dcterms:modified xsi:type="dcterms:W3CDTF">2024-04-24T05:52:27Z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