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71D6" w14:textId="77777777" w:rsidR="0011742A" w:rsidRDefault="0011742A" w:rsidP="00F142D2"/>
    <w:p w14:paraId="245C138D" w14:textId="77777777" w:rsidR="00A6538C" w:rsidRPr="00271D02" w:rsidRDefault="00A6538C" w:rsidP="00A6538C">
      <w:pPr>
        <w:pStyle w:val="Textvbloku"/>
        <w:ind w:left="0" w:right="0"/>
        <w:jc w:val="center"/>
        <w:rPr>
          <w:rFonts w:ascii="Calibri" w:hAnsi="Calibri" w:cs="Calibri"/>
          <w:b/>
          <w:sz w:val="22"/>
          <w:szCs w:val="24"/>
        </w:rPr>
      </w:pPr>
      <w:bookmarkStart w:id="0" w:name="_Hlk151538655"/>
      <w:r w:rsidRPr="00271D02">
        <w:rPr>
          <w:rFonts w:ascii="Calibri" w:hAnsi="Calibri" w:cs="Calibri"/>
          <w:b/>
          <w:sz w:val="22"/>
          <w:szCs w:val="24"/>
        </w:rPr>
        <w:t>Dodatek č. 1</w:t>
      </w:r>
    </w:p>
    <w:p w14:paraId="7B66CD87" w14:textId="0DBA05E0" w:rsidR="00A6538C" w:rsidRDefault="00A6538C" w:rsidP="00A6538C">
      <w:pPr>
        <w:pStyle w:val="Textvbloku"/>
        <w:ind w:left="0" w:right="0"/>
        <w:jc w:val="center"/>
        <w:rPr>
          <w:rFonts w:ascii="Calibri" w:hAnsi="Calibri" w:cs="Calibri"/>
          <w:b/>
          <w:sz w:val="22"/>
          <w:szCs w:val="24"/>
        </w:rPr>
      </w:pPr>
      <w:r w:rsidRPr="00271D02">
        <w:rPr>
          <w:rFonts w:ascii="Calibri" w:hAnsi="Calibri" w:cs="Calibri"/>
          <w:b/>
          <w:sz w:val="22"/>
          <w:szCs w:val="24"/>
        </w:rPr>
        <w:t>ke </w:t>
      </w:r>
      <w:r>
        <w:rPr>
          <w:rFonts w:ascii="Calibri" w:hAnsi="Calibri" w:cs="Calibri"/>
          <w:b/>
          <w:sz w:val="22"/>
          <w:szCs w:val="24"/>
        </w:rPr>
        <w:t xml:space="preserve">Kupní smlouvě </w:t>
      </w:r>
    </w:p>
    <w:p w14:paraId="1391A9C2" w14:textId="1A6E0FC3" w:rsidR="00FE567E" w:rsidRPr="00FE567E" w:rsidRDefault="00FE567E" w:rsidP="00A6538C">
      <w:pPr>
        <w:pStyle w:val="Textvbloku"/>
        <w:ind w:left="0" w:right="0"/>
        <w:jc w:val="center"/>
        <w:rPr>
          <w:rFonts w:ascii="Calibri" w:hAnsi="Calibri" w:cs="Calibri"/>
          <w:b/>
          <w:sz w:val="18"/>
          <w:szCs w:val="18"/>
        </w:rPr>
      </w:pPr>
      <w:r w:rsidRPr="00FE567E">
        <w:rPr>
          <w:rFonts w:ascii="Calibri" w:hAnsi="Calibri" w:cs="Calibri"/>
          <w:b/>
          <w:sz w:val="18"/>
          <w:szCs w:val="18"/>
        </w:rPr>
        <w:t>Číslo smlouvy Kupujícího: 07152/2024</w:t>
      </w:r>
      <w:r w:rsidR="00994B96">
        <w:rPr>
          <w:rFonts w:ascii="Calibri" w:hAnsi="Calibri" w:cs="Calibri"/>
          <w:b/>
          <w:sz w:val="18"/>
          <w:szCs w:val="18"/>
        </w:rPr>
        <w:t>/00</w:t>
      </w:r>
    </w:p>
    <w:bookmarkEnd w:id="0"/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7984FBF" w14:textId="458BB873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FF6190">
            <w:rPr>
              <w:b/>
            </w:rPr>
            <w:t>Rektorát</w:t>
          </w:r>
        </w:sdtContent>
      </w:sdt>
    </w:p>
    <w:p w14:paraId="0E824820" w14:textId="0BB1CAFB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-1009828348"/>
          <w:placeholder>
            <w:docPart w:val="34680A43CC27442C8C1629D2193C3458"/>
          </w:placeholder>
        </w:sdtPr>
        <w:sdtEndPr/>
        <w:sdtContent>
          <w:sdt>
            <w:sdtPr>
              <w:id w:val="1342890411"/>
              <w:placeholder>
                <w:docPart w:val="FDA93C425FAC44B1BB6FBD424255C548"/>
              </w:placeholder>
            </w:sdtPr>
            <w:sdtEndPr/>
            <w:sdtContent>
              <w:r w:rsidR="00FF6190">
                <w:t>Antonínská 548/1, 602 00 Brno</w:t>
              </w:r>
            </w:sdtContent>
          </w:sdt>
        </w:sdtContent>
      </w:sdt>
    </w:p>
    <w:p w14:paraId="3DA65A24" w14:textId="1433D4C4" w:rsidR="00C93762" w:rsidRDefault="00F142D2" w:rsidP="006B675C">
      <w:pPr>
        <w:pStyle w:val="Bezmezer"/>
        <w:ind w:left="2835" w:hanging="2126"/>
      </w:pPr>
      <w:r w:rsidRPr="00F142D2">
        <w:t>Zástupce:</w:t>
      </w:r>
      <w:r w:rsidR="00C93762" w:rsidRPr="00C93762">
        <w:t xml:space="preserve"> </w:t>
      </w:r>
      <w:r w:rsidR="00C93762">
        <w:tab/>
      </w:r>
      <w:r w:rsidR="00FF6190" w:rsidRPr="00F142D2">
        <w:tab/>
      </w:r>
      <w:sdt>
        <w:sdtPr>
          <w:id w:val="705919767"/>
          <w:placeholder>
            <w:docPart w:val="7C2CE864B49543D8810CE44F44F9886F"/>
          </w:placeholder>
        </w:sdtPr>
        <w:sdtEndPr/>
        <w:sdtContent>
          <w:r w:rsidR="00FF6190">
            <w:t>Mgr. Ing. Daniela Němcová, kvestorka</w:t>
          </w:r>
        </w:sdtContent>
      </w:sdt>
    </w:p>
    <w:p w14:paraId="1D25C612" w14:textId="2F290E3A" w:rsidR="00F142D2" w:rsidRPr="00F142D2" w:rsidRDefault="00F142D2" w:rsidP="006B675C">
      <w:pPr>
        <w:pStyle w:val="Bezmezer"/>
        <w:ind w:left="2835" w:hanging="2126"/>
      </w:pPr>
      <w:r w:rsidRPr="00F142D2">
        <w:t>IČ</w:t>
      </w:r>
      <w:r w:rsidR="00B85D35">
        <w:t>O</w:t>
      </w:r>
      <w:r w:rsidRPr="00F142D2">
        <w:t>:</w:t>
      </w:r>
      <w:r w:rsidRPr="00F142D2">
        <w:tab/>
      </w:r>
      <w:r w:rsidRPr="00F142D2">
        <w:tab/>
        <w:t>00216305</w:t>
      </w:r>
    </w:p>
    <w:p w14:paraId="4D2C6F83" w14:textId="0B34DEE3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  <w:t>CZ 00216305</w:t>
      </w:r>
      <w:r w:rsidRPr="00F142D2">
        <w:tab/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2360FA18" w14:textId="1350767A" w:rsidR="00F142D2" w:rsidRPr="00F142D2" w:rsidRDefault="00F142D2" w:rsidP="006B675C">
      <w:pPr>
        <w:pStyle w:val="Bezmezer"/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  <w:r w:rsidRPr="00F142D2">
        <w:tab/>
      </w:r>
      <w:proofErr w:type="spellStart"/>
      <w:r w:rsidR="00994B96">
        <w:t>xxx</w:t>
      </w:r>
      <w:proofErr w:type="spellEnd"/>
    </w:p>
    <w:p w14:paraId="5A674262" w14:textId="53FCB03D" w:rsidR="00F142D2" w:rsidRPr="00F142D2" w:rsidRDefault="00F142D2" w:rsidP="004B07B1">
      <w:pPr>
        <w:pStyle w:val="Bezmezer"/>
        <w:ind w:left="0" w:firstLine="680"/>
      </w:pPr>
    </w:p>
    <w:p w14:paraId="03F73183" w14:textId="77777777" w:rsidR="00F142D2" w:rsidRPr="00F142D2" w:rsidRDefault="00F142D2" w:rsidP="006B675C">
      <w:pPr>
        <w:ind w:left="2835" w:hanging="2126"/>
      </w:pPr>
    </w:p>
    <w:p w14:paraId="3D3322AA" w14:textId="77777777" w:rsidR="00F142D2" w:rsidRPr="00F142D2" w:rsidRDefault="00F142D2" w:rsidP="006B675C">
      <w:pPr>
        <w:ind w:left="2835" w:hanging="2126"/>
      </w:pPr>
      <w:r w:rsidRPr="00F142D2">
        <w:t>a</w:t>
      </w:r>
    </w:p>
    <w:p w14:paraId="6DC5B6CF" w14:textId="77777777" w:rsidR="00F142D2" w:rsidRPr="00F142D2" w:rsidRDefault="00F142D2" w:rsidP="006B675C">
      <w:pPr>
        <w:ind w:left="2835" w:hanging="2126"/>
      </w:pPr>
    </w:p>
    <w:p w14:paraId="55032859" w14:textId="428591BD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752FAFA0" w14:textId="596420D8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 w:rsidR="007E3047">
        <w:rPr>
          <w:rFonts w:cstheme="minorHAnsi"/>
          <w:b/>
          <w:noProof/>
        </w:rPr>
        <w:t>IRIDIUM</w:t>
      </w:r>
      <w:r w:rsidR="00FF6190">
        <w:rPr>
          <w:rFonts w:cstheme="minorHAnsi"/>
          <w:b/>
          <w:noProof/>
        </w:rPr>
        <w:t>, spol. s.r.o.</w:t>
      </w:r>
    </w:p>
    <w:p w14:paraId="41719066" w14:textId="734EC86E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r w:rsidR="00FF6190">
        <w:rPr>
          <w:rFonts w:cstheme="minorHAnsi"/>
          <w:noProof/>
        </w:rPr>
        <w:t>Poděbradova 106, 612 00 Brno</w:t>
      </w:r>
    </w:p>
    <w:p w14:paraId="3CBD7BE3" w14:textId="218838BF" w:rsidR="00F142D2" w:rsidRPr="00F142D2" w:rsidRDefault="00F142D2" w:rsidP="006B675C">
      <w:pPr>
        <w:pStyle w:val="Bezmezer"/>
        <w:ind w:left="2835" w:hanging="2126"/>
      </w:pPr>
      <w:r w:rsidRPr="00F142D2">
        <w:t>Zápis v obchodním rejstříku:</w:t>
      </w:r>
      <w:r w:rsidR="0011742A">
        <w:t xml:space="preserve"> </w:t>
      </w:r>
      <w:r w:rsidR="00AB7B88">
        <w:rPr>
          <w:rFonts w:cstheme="minorHAnsi"/>
          <w:noProof/>
        </w:rPr>
        <w:t>u Krajského soudu v Brně, spisová značka C 5741</w:t>
      </w:r>
    </w:p>
    <w:p w14:paraId="4C467D58" w14:textId="2BD0C64D" w:rsidR="00F142D2" w:rsidRPr="00F142D2" w:rsidRDefault="00F142D2" w:rsidP="006B675C">
      <w:pPr>
        <w:pStyle w:val="Bezmezer"/>
        <w:ind w:left="2835" w:hanging="2126"/>
      </w:pPr>
      <w:r w:rsidRPr="00F142D2">
        <w:t>Zástupce:</w:t>
      </w:r>
      <w:r w:rsidRPr="00F142D2">
        <w:tab/>
      </w:r>
      <w:r w:rsidR="00AB7B88">
        <w:t>Ing. Petr Výmola, jednatel</w:t>
      </w:r>
    </w:p>
    <w:p w14:paraId="4743768E" w14:textId="4FC4F59E" w:rsidR="00F142D2" w:rsidRPr="00F142D2" w:rsidRDefault="00F142D2" w:rsidP="006B675C">
      <w:pPr>
        <w:pStyle w:val="Bezmezer"/>
        <w:ind w:left="2835" w:hanging="2126"/>
      </w:pPr>
      <w:r w:rsidRPr="00F142D2">
        <w:t>IČ</w:t>
      </w:r>
      <w:r w:rsidR="00B85D35">
        <w:t>O</w:t>
      </w:r>
      <w:r w:rsidRPr="00F142D2">
        <w:t>:</w:t>
      </w:r>
      <w:r w:rsidRPr="00F142D2">
        <w:tab/>
      </w:r>
      <w:r w:rsidRPr="00F142D2">
        <w:tab/>
      </w:r>
      <w:r w:rsidR="00FF6190">
        <w:rPr>
          <w:rFonts w:cstheme="minorHAnsi"/>
          <w:noProof/>
        </w:rPr>
        <w:t>46900667</w:t>
      </w:r>
    </w:p>
    <w:p w14:paraId="0227FA69" w14:textId="2C09F273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 w:rsidR="00FF6190">
        <w:rPr>
          <w:rFonts w:cstheme="minorHAnsi"/>
          <w:noProof/>
        </w:rPr>
        <w:t>CZ46900667</w:t>
      </w:r>
    </w:p>
    <w:p w14:paraId="52BE32EF" w14:textId="320E92CD" w:rsidR="00F142D2" w:rsidRPr="00F142D2" w:rsidRDefault="00F142D2" w:rsidP="006B675C">
      <w:pPr>
        <w:pStyle w:val="Bezmezer"/>
        <w:ind w:left="2835" w:hanging="2126"/>
      </w:pPr>
      <w:r w:rsidRPr="00F142D2">
        <w:t>Bankovní spojení:</w:t>
      </w:r>
      <w:r w:rsidRPr="00F142D2">
        <w:tab/>
      </w:r>
      <w:r w:rsidR="00AB7B88">
        <w:t xml:space="preserve">2108856870/2700, </w:t>
      </w:r>
      <w:proofErr w:type="spellStart"/>
      <w:r w:rsidR="00AB7B88">
        <w:t>Unicreditbank</w:t>
      </w:r>
      <w:proofErr w:type="spellEnd"/>
    </w:p>
    <w:p w14:paraId="65B4DBC8" w14:textId="1152DCFD" w:rsidR="00F142D2" w:rsidRPr="00F142D2" w:rsidRDefault="00F142D2" w:rsidP="006B675C">
      <w:pPr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Prodávajícího</w:t>
      </w:r>
      <w:r w:rsidRPr="00F142D2">
        <w:t>:</w:t>
      </w:r>
    </w:p>
    <w:p w14:paraId="66607A25" w14:textId="218BDD6B" w:rsidR="00F142D2" w:rsidRPr="00F142D2" w:rsidRDefault="00994B96" w:rsidP="006B675C">
      <w:pPr>
        <w:pStyle w:val="Bezmezer"/>
        <w:ind w:left="2835" w:hanging="2126"/>
      </w:pPr>
      <w:r>
        <w:rPr>
          <w:rFonts w:cstheme="minorHAnsi"/>
          <w:noProof/>
        </w:rPr>
        <w:t>xxx</w:t>
      </w:r>
    </w:p>
    <w:p w14:paraId="4C12D90B" w14:textId="77777777" w:rsidR="00BD293B" w:rsidRDefault="00BD293B" w:rsidP="006B675C">
      <w:pPr>
        <w:ind w:left="2835" w:hanging="2126"/>
        <w:rPr>
          <w:rStyle w:val="Siln"/>
        </w:rPr>
      </w:pPr>
    </w:p>
    <w:p w14:paraId="50BAF29E" w14:textId="0B372FF4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5F375C82" w14:textId="6079308D" w:rsidR="006D28A7" w:rsidRDefault="006D28A7" w:rsidP="006B675C">
      <w:pPr>
        <w:ind w:left="2835" w:hanging="2126"/>
        <w:rPr>
          <w:rStyle w:val="Siln"/>
        </w:rPr>
      </w:pPr>
    </w:p>
    <w:p w14:paraId="24488896" w14:textId="134B76E4" w:rsidR="006D28A7" w:rsidRDefault="006D28A7" w:rsidP="006B675C">
      <w:pPr>
        <w:ind w:left="2835" w:hanging="2126"/>
        <w:rPr>
          <w:rStyle w:val="Siln"/>
        </w:rPr>
      </w:pPr>
    </w:p>
    <w:p w14:paraId="511CC751" w14:textId="589191E6" w:rsidR="006D28A7" w:rsidRDefault="006D28A7" w:rsidP="006B675C">
      <w:pPr>
        <w:ind w:left="2835" w:hanging="2126"/>
        <w:rPr>
          <w:rStyle w:val="Siln"/>
        </w:rPr>
      </w:pPr>
    </w:p>
    <w:p w14:paraId="2EFA6DCB" w14:textId="77777777" w:rsidR="00F142D2" w:rsidRDefault="00F142D2">
      <w:pPr>
        <w:spacing w:before="0" w:after="160" w:line="259" w:lineRule="auto"/>
        <w:ind w:left="0"/>
        <w:jc w:val="left"/>
        <w:rPr>
          <w:bCs/>
        </w:rPr>
      </w:pPr>
      <w:r>
        <w:rPr>
          <w:bCs/>
        </w:rPr>
        <w:br w:type="page"/>
      </w:r>
    </w:p>
    <w:p w14:paraId="2332B59F" w14:textId="6B6E5174" w:rsidR="00CE1A05" w:rsidRDefault="00CE1A05" w:rsidP="00CE1A05">
      <w:pPr>
        <w:pStyle w:val="Zkladntext"/>
        <w:spacing w:line="240" w:lineRule="atLeast"/>
        <w:ind w:right="57"/>
        <w:rPr>
          <w:rFonts w:ascii="Arial" w:hAnsi="Arial" w:cs="Arial"/>
          <w:b/>
          <w:sz w:val="20"/>
        </w:rPr>
      </w:pPr>
      <w:bookmarkStart w:id="1" w:name="_Toc446340430"/>
      <w:bookmarkStart w:id="2" w:name="_Toc482730623"/>
      <w:bookmarkStart w:id="3" w:name="_Hlk151538602"/>
      <w:r>
        <w:rPr>
          <w:rFonts w:ascii="Arial" w:hAnsi="Arial" w:cs="Arial"/>
          <w:b/>
          <w:sz w:val="20"/>
        </w:rPr>
        <w:lastRenderedPageBreak/>
        <w:t>I</w:t>
      </w:r>
      <w:r w:rsidRPr="00EF772D">
        <w:rPr>
          <w:rFonts w:ascii="Arial" w:hAnsi="Arial" w:cs="Arial"/>
          <w:b/>
          <w:sz w:val="20"/>
        </w:rPr>
        <w:t>.</w:t>
      </w:r>
    </w:p>
    <w:p w14:paraId="461BB83E" w14:textId="77777777" w:rsidR="00CE1A05" w:rsidRDefault="00CE1A05" w:rsidP="00CE1A05">
      <w:pPr>
        <w:pStyle w:val="Zkladntext"/>
        <w:spacing w:before="0" w:line="240" w:lineRule="atLeast"/>
        <w:ind w:left="284" w:right="57"/>
        <w:jc w:val="both"/>
        <w:rPr>
          <w:rFonts w:ascii="Arial" w:hAnsi="Arial" w:cs="Arial"/>
          <w:sz w:val="20"/>
        </w:rPr>
      </w:pPr>
    </w:p>
    <w:p w14:paraId="07DF7907" w14:textId="77777777" w:rsidR="00CE1A05" w:rsidRDefault="00CE1A05" w:rsidP="00CE1A05">
      <w:pPr>
        <w:pStyle w:val="Zkladntext"/>
        <w:spacing w:before="0" w:line="240" w:lineRule="atLeast"/>
        <w:ind w:left="284" w:right="57"/>
        <w:jc w:val="both"/>
        <w:rPr>
          <w:rFonts w:ascii="Arial" w:hAnsi="Arial" w:cs="Arial"/>
          <w:sz w:val="20"/>
        </w:rPr>
      </w:pPr>
    </w:p>
    <w:p w14:paraId="70A2BE9B" w14:textId="097AD134" w:rsidR="00CE1A05" w:rsidRPr="00CE1A05" w:rsidRDefault="00A6538C" w:rsidP="00FE567E">
      <w:pPr>
        <w:pStyle w:val="Zkladntext"/>
        <w:numPr>
          <w:ilvl w:val="0"/>
          <w:numId w:val="46"/>
        </w:numPr>
        <w:spacing w:before="0" w:after="240" w:line="240" w:lineRule="atLeast"/>
        <w:ind w:left="284" w:right="57"/>
        <w:jc w:val="both"/>
        <w:rPr>
          <w:rFonts w:ascii="Arial" w:hAnsi="Arial" w:cs="Arial"/>
          <w:sz w:val="20"/>
        </w:rPr>
      </w:pPr>
      <w:r w:rsidRPr="00EF772D">
        <w:rPr>
          <w:rFonts w:ascii="Arial" w:hAnsi="Arial" w:cs="Arial"/>
          <w:sz w:val="20"/>
        </w:rPr>
        <w:t xml:space="preserve">Smluvní strany </w:t>
      </w:r>
      <w:r w:rsidRPr="00CE1A05">
        <w:rPr>
          <w:rFonts w:ascii="Arial" w:hAnsi="Arial" w:cs="Arial"/>
          <w:sz w:val="20"/>
        </w:rPr>
        <w:t xml:space="preserve">uzavřely </w:t>
      </w:r>
      <w:r w:rsidR="00CE1A05" w:rsidRPr="00CE1A05">
        <w:rPr>
          <w:rFonts w:ascii="Arial" w:hAnsi="Arial" w:cs="Arial"/>
          <w:sz w:val="20"/>
        </w:rPr>
        <w:t>Kupní smlouvu, č</w:t>
      </w:r>
      <w:r w:rsidR="00FE567E">
        <w:rPr>
          <w:rFonts w:ascii="Arial" w:hAnsi="Arial" w:cs="Arial"/>
          <w:sz w:val="20"/>
        </w:rPr>
        <w:t>.</w:t>
      </w:r>
      <w:r w:rsidR="00CE1A05" w:rsidRPr="00CE1A05">
        <w:rPr>
          <w:rFonts w:ascii="Arial" w:hAnsi="Arial" w:cs="Arial"/>
          <w:sz w:val="20"/>
        </w:rPr>
        <w:t xml:space="preserve"> kupujícího</w:t>
      </w:r>
      <w:r w:rsidR="00FE567E">
        <w:rPr>
          <w:rFonts w:ascii="Arial" w:hAnsi="Arial" w:cs="Arial"/>
          <w:sz w:val="20"/>
        </w:rPr>
        <w:t xml:space="preserve"> </w:t>
      </w:r>
      <w:r w:rsidR="00FE567E" w:rsidRPr="00FE567E">
        <w:rPr>
          <w:rFonts w:ascii="Arial" w:hAnsi="Arial" w:cs="Arial"/>
          <w:sz w:val="20"/>
        </w:rPr>
        <w:t>07152/2024</w:t>
      </w:r>
      <w:r w:rsidR="00CE1A05" w:rsidRPr="00CE1A05">
        <w:rPr>
          <w:rFonts w:ascii="Arial" w:hAnsi="Arial" w:cs="Arial"/>
          <w:sz w:val="20"/>
        </w:rPr>
        <w:t xml:space="preserve"> (dále jen „Smlouva“), jejímž předmětem je </w:t>
      </w:r>
      <w:sdt>
        <w:sdtPr>
          <w:rPr>
            <w:rFonts w:ascii="Arial" w:hAnsi="Arial" w:cs="Arial"/>
            <w:sz w:val="20"/>
          </w:rPr>
          <w:id w:val="414510775"/>
          <w:placeholder>
            <w:docPart w:val="A30AAB034F774611B600C7A3F75213B2"/>
          </w:placeholder>
        </w:sdtPr>
        <w:sdtEndPr/>
        <w:sdtContent>
          <w:r w:rsidR="00FE567E" w:rsidRPr="00FE567E">
            <w:rPr>
              <w:rFonts w:ascii="Arial" w:hAnsi="Arial" w:cs="Arial"/>
              <w:sz w:val="20"/>
            </w:rPr>
            <w:t>v</w:t>
          </w:r>
          <w:r w:rsidR="00CE1A05" w:rsidRPr="00FE567E">
            <w:rPr>
              <w:rFonts w:ascii="Arial" w:hAnsi="Arial" w:cs="Arial"/>
              <w:sz w:val="20"/>
            </w:rPr>
            <w:t>ybavení kusovým nábytkem 3NP a 4NP, v budově VUT Gorkého 13, Brno</w:t>
          </w:r>
        </w:sdtContent>
      </w:sdt>
      <w:r w:rsidR="00CE1A05" w:rsidRPr="00FE567E">
        <w:rPr>
          <w:rFonts w:ascii="Arial" w:hAnsi="Arial" w:cs="Arial"/>
          <w:sz w:val="20"/>
        </w:rPr>
        <w:t>.</w:t>
      </w:r>
    </w:p>
    <w:p w14:paraId="6BFCB876" w14:textId="7293F2FB" w:rsidR="00CE1A05" w:rsidRPr="00CE1A05" w:rsidRDefault="00CE1A05" w:rsidP="00CE1A05">
      <w:pPr>
        <w:pStyle w:val="Zkladntext"/>
        <w:numPr>
          <w:ilvl w:val="0"/>
          <w:numId w:val="46"/>
        </w:numPr>
        <w:spacing w:before="0" w:line="240" w:lineRule="atLeast"/>
        <w:ind w:left="284" w:right="57"/>
        <w:jc w:val="both"/>
      </w:pPr>
      <w:r w:rsidRPr="00CE1A05">
        <w:rPr>
          <w:rFonts w:ascii="Arial" w:hAnsi="Arial" w:cs="Arial"/>
          <w:sz w:val="20"/>
        </w:rPr>
        <w:t>Smluvní strany se dohodly na následující změně Smlouvy</w:t>
      </w:r>
      <w:r w:rsidR="00FE567E">
        <w:rPr>
          <w:rFonts w:ascii="Arial" w:hAnsi="Arial" w:cs="Arial"/>
          <w:sz w:val="20"/>
        </w:rPr>
        <w:t>.</w:t>
      </w:r>
    </w:p>
    <w:p w14:paraId="3AA7CD7F" w14:textId="77777777" w:rsidR="00CE1A05" w:rsidRPr="00CE1A05" w:rsidRDefault="00CE1A05" w:rsidP="00CE1A05">
      <w:pPr>
        <w:pStyle w:val="Zkladntext"/>
        <w:spacing w:before="0" w:line="240" w:lineRule="atLeast"/>
        <w:ind w:right="57"/>
        <w:jc w:val="both"/>
      </w:pPr>
    </w:p>
    <w:p w14:paraId="6DC3E4E2" w14:textId="2A6E671A" w:rsidR="00CE1A05" w:rsidRDefault="00CE1A05" w:rsidP="00CE1A05">
      <w:pPr>
        <w:pStyle w:val="Nadpis2"/>
      </w:pPr>
      <w:r>
        <w:t>Článek II. Smlouvy se mění a nahrazuje se následujícím zněním:</w:t>
      </w:r>
    </w:p>
    <w:p w14:paraId="5C5EC28D" w14:textId="0F30A711" w:rsidR="00CE1A05" w:rsidRDefault="00CE1A05" w:rsidP="00CE1A05">
      <w:pPr>
        <w:pStyle w:val="Nadpis2"/>
        <w:numPr>
          <w:ilvl w:val="0"/>
          <w:numId w:val="0"/>
        </w:numPr>
        <w:ind w:left="680"/>
      </w:pPr>
      <w:r w:rsidRPr="00CD2AB5">
        <w:t>Kupující se zavazuje Prodávajícímu zaplatit</w:t>
      </w:r>
      <w:r>
        <w:t xml:space="preserve"> kupní cenu ve výši</w:t>
      </w:r>
      <w:r w:rsidRPr="00CD2AB5">
        <w:t>: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953"/>
      </w:tblGrid>
      <w:tr w:rsidR="00CE1A05" w:rsidRPr="00B85D35" w14:paraId="3521FBE3" w14:textId="77777777" w:rsidTr="00F63D9B">
        <w:tc>
          <w:tcPr>
            <w:tcW w:w="3006" w:type="dxa"/>
            <w:tcBorders>
              <w:right w:val="nil"/>
            </w:tcBorders>
          </w:tcPr>
          <w:p w14:paraId="3A5A8CBD" w14:textId="77777777" w:rsidR="00CE1A05" w:rsidRPr="00B85D35" w:rsidRDefault="00CE1A05" w:rsidP="00F63D9B">
            <w:pPr>
              <w:pStyle w:val="Nzev"/>
              <w:tabs>
                <w:tab w:val="right" w:pos="6192"/>
              </w:tabs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B85D35">
              <w:rPr>
                <w:rFonts w:ascii="Calibri" w:hAnsi="Calibri"/>
                <w:caps w:val="0"/>
                <w:sz w:val="22"/>
                <w:szCs w:val="22"/>
              </w:rPr>
              <w:t xml:space="preserve">Kupní cena bez DPH                                   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14:paraId="3ED60F9E" w14:textId="3733208A" w:rsidR="00CE1A05" w:rsidRPr="00B85D35" w:rsidDel="00166B41" w:rsidRDefault="00CE1A05" w:rsidP="00F63D9B">
            <w:pPr>
              <w:pStyle w:val="Nzev"/>
              <w:tabs>
                <w:tab w:val="right" w:pos="6192"/>
              </w:tabs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470 352 ,00</w:t>
            </w:r>
            <w:r w:rsidRPr="00B85D35">
              <w:rPr>
                <w:sz w:val="22"/>
                <w:szCs w:val="22"/>
              </w:rPr>
              <w:t xml:space="preserve"> </w:t>
            </w:r>
            <w:r w:rsidRPr="00B85D35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CE1A05" w:rsidRPr="00B85D35" w14:paraId="502CAB54" w14:textId="77777777" w:rsidTr="00F63D9B">
        <w:tc>
          <w:tcPr>
            <w:tcW w:w="3006" w:type="dxa"/>
            <w:tcBorders>
              <w:right w:val="nil"/>
            </w:tcBorders>
          </w:tcPr>
          <w:p w14:paraId="73C904FC" w14:textId="77777777" w:rsidR="00CE1A05" w:rsidRPr="00B85D35" w:rsidRDefault="00CE1A05" w:rsidP="00F63D9B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B85D35">
              <w:rPr>
                <w:rFonts w:ascii="Calibri" w:hAnsi="Calibri"/>
                <w:caps w:val="0"/>
                <w:sz w:val="22"/>
                <w:szCs w:val="22"/>
              </w:rPr>
              <w:t xml:space="preserve">Výše DPH v Kč                  </w:t>
            </w:r>
          </w:p>
        </w:tc>
        <w:tc>
          <w:tcPr>
            <w:tcW w:w="5953" w:type="dxa"/>
            <w:tcBorders>
              <w:left w:val="nil"/>
            </w:tcBorders>
          </w:tcPr>
          <w:p w14:paraId="01D1295E" w14:textId="618E48B3" w:rsidR="00CE1A05" w:rsidRPr="00B85D35" w:rsidRDefault="00CE1A05" w:rsidP="00F63D9B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98 773,92</w:t>
            </w:r>
            <w:r w:rsidRPr="00B85D35">
              <w:rPr>
                <w:sz w:val="22"/>
                <w:szCs w:val="22"/>
              </w:rPr>
              <w:t xml:space="preserve"> </w:t>
            </w:r>
            <w:r w:rsidRPr="00B85D35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CE1A05" w:rsidRPr="00B85D35" w14:paraId="2FAE541A" w14:textId="77777777" w:rsidTr="00F63D9B">
        <w:tc>
          <w:tcPr>
            <w:tcW w:w="3006" w:type="dxa"/>
            <w:tcBorders>
              <w:right w:val="nil"/>
            </w:tcBorders>
          </w:tcPr>
          <w:p w14:paraId="5CB5877D" w14:textId="77777777" w:rsidR="00CE1A05" w:rsidRPr="00B85D35" w:rsidRDefault="00CE1A05" w:rsidP="00F63D9B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B85D35">
              <w:rPr>
                <w:rFonts w:ascii="Calibri" w:hAnsi="Calibri"/>
                <w:caps w:val="0"/>
                <w:sz w:val="22"/>
                <w:szCs w:val="22"/>
              </w:rPr>
              <w:t xml:space="preserve">Kupní cena vč. DPH                                     </w:t>
            </w:r>
          </w:p>
        </w:tc>
        <w:tc>
          <w:tcPr>
            <w:tcW w:w="5953" w:type="dxa"/>
            <w:tcBorders>
              <w:left w:val="nil"/>
            </w:tcBorders>
          </w:tcPr>
          <w:p w14:paraId="3B1BAC50" w14:textId="433EA6D7" w:rsidR="00CE1A05" w:rsidRPr="00B85D35" w:rsidRDefault="00CE1A05" w:rsidP="00F63D9B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569 125,92</w:t>
            </w:r>
            <w:r w:rsidRPr="00B85D35">
              <w:rPr>
                <w:sz w:val="22"/>
                <w:szCs w:val="22"/>
              </w:rPr>
              <w:t xml:space="preserve"> </w:t>
            </w:r>
            <w:r w:rsidRPr="00B85D35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</w:tbl>
    <w:p w14:paraId="65C5CC42" w14:textId="77777777" w:rsidR="00FE567E" w:rsidRDefault="00FE567E" w:rsidP="00FE567E">
      <w:pPr>
        <w:pStyle w:val="Nadpis2"/>
        <w:numPr>
          <w:ilvl w:val="0"/>
          <w:numId w:val="0"/>
        </w:numPr>
        <w:ind w:left="680"/>
      </w:pPr>
    </w:p>
    <w:p w14:paraId="414BFAC2" w14:textId="1B6AA843" w:rsidR="00CE1A05" w:rsidRPr="00F142D2" w:rsidRDefault="00CE1A05" w:rsidP="00FE567E">
      <w:pPr>
        <w:pStyle w:val="Nadpis2"/>
      </w:pPr>
      <w:r>
        <w:t xml:space="preserve">Příloha č. 1 Smlouvy </w:t>
      </w:r>
      <w:r w:rsidRPr="00F142D2">
        <w:t xml:space="preserve">– </w:t>
      </w:r>
      <w:r>
        <w:t>Technický popis Předmětu koupě se mění a nahrazuje se Přílohou tohoto dodatku.</w:t>
      </w:r>
    </w:p>
    <w:p w14:paraId="1092A713" w14:textId="385ABE9C" w:rsidR="00CE1A05" w:rsidRDefault="00CE1A05" w:rsidP="00CE1A05">
      <w:pPr>
        <w:pStyle w:val="Nadpis2"/>
        <w:numPr>
          <w:ilvl w:val="0"/>
          <w:numId w:val="0"/>
        </w:numPr>
        <w:ind w:left="680"/>
      </w:pPr>
    </w:p>
    <w:p w14:paraId="2E772C22" w14:textId="77777777" w:rsidR="00CE1A05" w:rsidRDefault="00CE1A05" w:rsidP="00CE1A05">
      <w:pPr>
        <w:pStyle w:val="Zkladntext"/>
        <w:spacing w:line="240" w:lineRule="atLeast"/>
        <w:ind w:right="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EF772D">
        <w:rPr>
          <w:rFonts w:ascii="Arial" w:hAnsi="Arial" w:cs="Arial"/>
          <w:b/>
          <w:sz w:val="20"/>
        </w:rPr>
        <w:t>I.</w:t>
      </w:r>
    </w:p>
    <w:p w14:paraId="2CE4D684" w14:textId="77777777" w:rsidR="00CE1A05" w:rsidRDefault="00CE1A05" w:rsidP="00CE1A05">
      <w:pPr>
        <w:pStyle w:val="Zkladntext"/>
        <w:spacing w:line="240" w:lineRule="atLeast"/>
        <w:ind w:right="57"/>
        <w:rPr>
          <w:rFonts w:ascii="Arial" w:hAnsi="Arial" w:cs="Arial"/>
          <w:b/>
          <w:sz w:val="20"/>
        </w:rPr>
      </w:pPr>
    </w:p>
    <w:p w14:paraId="6D8DEA38" w14:textId="2D1A8148" w:rsidR="00CE1A05" w:rsidRPr="0046194A" w:rsidRDefault="00FE567E" w:rsidP="00FE567E">
      <w:pPr>
        <w:numPr>
          <w:ilvl w:val="0"/>
          <w:numId w:val="49"/>
        </w:numPr>
        <w:tabs>
          <w:tab w:val="clear" w:pos="360"/>
          <w:tab w:val="num" w:pos="284"/>
          <w:tab w:val="left" w:pos="567"/>
        </w:tabs>
        <w:spacing w:before="0"/>
        <w:ind w:left="0" w:firstLine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  <w:r w:rsidR="00CE1A05" w:rsidRPr="0046194A">
        <w:rPr>
          <w:rFonts w:cstheme="minorHAnsi"/>
          <w:szCs w:val="22"/>
        </w:rPr>
        <w:t>Ostatní ustanovení smlouvy nedotčená tímto dodatkem zůstávají v platnosti beze změny.</w:t>
      </w:r>
    </w:p>
    <w:p w14:paraId="51A82252" w14:textId="206A49C0" w:rsidR="00CE1A05" w:rsidRPr="00CE1A05" w:rsidRDefault="00CE1A05" w:rsidP="00FE567E">
      <w:pPr>
        <w:pStyle w:val="Odstavecseseznamem"/>
        <w:numPr>
          <w:ilvl w:val="0"/>
          <w:numId w:val="49"/>
        </w:numPr>
        <w:spacing w:before="0" w:after="240"/>
        <w:rPr>
          <w:rFonts w:cstheme="minorHAnsi"/>
          <w:szCs w:val="22"/>
        </w:rPr>
      </w:pPr>
      <w:r w:rsidRPr="00CE1A05">
        <w:rPr>
          <w:rFonts w:cstheme="minorHAnsi"/>
          <w:szCs w:val="22"/>
        </w:rPr>
        <w:t xml:space="preserve">Dodatek je </w:t>
      </w:r>
      <w:r w:rsidR="00E53646">
        <w:rPr>
          <w:rFonts w:cstheme="minorHAnsi"/>
          <w:szCs w:val="22"/>
        </w:rPr>
        <w:t>ve třech vyhotoveních</w:t>
      </w:r>
      <w:r w:rsidRPr="00CE1A05">
        <w:rPr>
          <w:rFonts w:cstheme="minorHAnsi"/>
          <w:szCs w:val="22"/>
        </w:rPr>
        <w:t xml:space="preserve">, </w:t>
      </w:r>
      <w:r w:rsidR="00E53646">
        <w:rPr>
          <w:rFonts w:cstheme="minorHAnsi"/>
          <w:szCs w:val="22"/>
        </w:rPr>
        <w:t>prodávající obdrží jedno vyhotovení a kupující dvě vyhotovení smlouvy.</w:t>
      </w:r>
    </w:p>
    <w:p w14:paraId="7E5B4120" w14:textId="0230B7AD" w:rsidR="00CE1A05" w:rsidRDefault="00CE1A05" w:rsidP="00FE567E">
      <w:pPr>
        <w:pStyle w:val="Odstavecseseznamem"/>
        <w:numPr>
          <w:ilvl w:val="0"/>
          <w:numId w:val="49"/>
        </w:numPr>
        <w:spacing w:before="0"/>
        <w:rPr>
          <w:rFonts w:cstheme="minorHAnsi"/>
          <w:szCs w:val="22"/>
        </w:rPr>
      </w:pPr>
      <w:r w:rsidRPr="00CE1A05">
        <w:rPr>
          <w:rFonts w:cstheme="minorHAnsi"/>
          <w:szCs w:val="22"/>
        </w:rPr>
        <w:t>Smluvní strany jsou si vědomy, že se na tento dodatek vztahuje povinnost uveřejnění dle zákona č. 340/2015 Sb., o registru smluv, v platném znění. Uveřejnění dodatku zajišťuje Partner. Tento dodatek nabývá účinnosti nejdříve dnem uveřejnění smlouvy v souladu se zákonem o registru smluv.</w:t>
      </w:r>
    </w:p>
    <w:p w14:paraId="2203242B" w14:textId="6368DCFF" w:rsidR="00FE567E" w:rsidRDefault="00FE567E" w:rsidP="00FE567E">
      <w:pPr>
        <w:pStyle w:val="Odstavecseseznamem"/>
        <w:ind w:left="360"/>
        <w:rPr>
          <w:rFonts w:cstheme="minorHAnsi"/>
          <w:szCs w:val="22"/>
        </w:rPr>
      </w:pPr>
    </w:p>
    <w:p w14:paraId="48F31401" w14:textId="77777777" w:rsidR="00FE567E" w:rsidRPr="00CE1A05" w:rsidRDefault="00FE567E" w:rsidP="00FE567E">
      <w:pPr>
        <w:pStyle w:val="Odstavecseseznamem"/>
        <w:ind w:left="360"/>
        <w:rPr>
          <w:rFonts w:cstheme="minorHAnsi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73"/>
        <w:gridCol w:w="3655"/>
        <w:gridCol w:w="2110"/>
      </w:tblGrid>
      <w:tr w:rsidR="00FE567E" w:rsidRPr="0074523B" w14:paraId="3700A61A" w14:textId="186B5736" w:rsidTr="00FE567E">
        <w:trPr>
          <w:trHeight w:val="311"/>
        </w:trPr>
        <w:tc>
          <w:tcPr>
            <w:tcW w:w="3873" w:type="dxa"/>
          </w:tcPr>
          <w:bookmarkEnd w:id="1"/>
          <w:bookmarkEnd w:id="2"/>
          <w:bookmarkEnd w:id="3"/>
          <w:p w14:paraId="3AD2C9B7" w14:textId="47E3D886" w:rsidR="00FE567E" w:rsidRPr="0074523B" w:rsidRDefault="00FE567E" w:rsidP="00FC4E53">
            <w:pPr>
              <w:pStyle w:val="Bezmezer"/>
              <w:ind w:left="34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V Brně dne </w:t>
            </w:r>
          </w:p>
        </w:tc>
        <w:tc>
          <w:tcPr>
            <w:tcW w:w="3655" w:type="dxa"/>
          </w:tcPr>
          <w:p w14:paraId="43914493" w14:textId="545AF046" w:rsidR="00FE567E" w:rsidRPr="00FE567E" w:rsidRDefault="00FE567E" w:rsidP="00FE567E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Brně dne </w:t>
            </w:r>
          </w:p>
        </w:tc>
        <w:tc>
          <w:tcPr>
            <w:tcW w:w="2110" w:type="dxa"/>
          </w:tcPr>
          <w:p w14:paraId="68FD7108" w14:textId="77777777" w:rsidR="00FE567E" w:rsidRPr="0074523B" w:rsidRDefault="00FE567E" w:rsidP="0011742A">
            <w:pPr>
              <w:pStyle w:val="Bezmezer"/>
              <w:ind w:left="0"/>
              <w:rPr>
                <w:rFonts w:eastAsia="Calibri"/>
              </w:rPr>
            </w:pPr>
          </w:p>
        </w:tc>
      </w:tr>
      <w:tr w:rsidR="00FE567E" w:rsidRPr="0074523B" w14:paraId="204C5C35" w14:textId="5DE62582" w:rsidTr="00FE567E">
        <w:tc>
          <w:tcPr>
            <w:tcW w:w="3873" w:type="dxa"/>
            <w:shd w:val="clear" w:color="auto" w:fill="auto"/>
          </w:tcPr>
          <w:p w14:paraId="73A3B0E4" w14:textId="5225A925" w:rsidR="00FE567E" w:rsidRDefault="00FE567E" w:rsidP="00FE567E">
            <w:pPr>
              <w:pStyle w:val="Bezmezer"/>
              <w:spacing w:before="240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Za Kupujícího</w:t>
            </w:r>
          </w:p>
          <w:p w14:paraId="6E9D91F3" w14:textId="26F42122" w:rsidR="00FE567E" w:rsidRDefault="00FE567E" w:rsidP="0011742A">
            <w:pPr>
              <w:pStyle w:val="Bezmezer"/>
              <w:ind w:left="34"/>
              <w:rPr>
                <w:rFonts w:eastAsia="Calibri"/>
              </w:rPr>
            </w:pPr>
          </w:p>
          <w:p w14:paraId="7EA7DA5B" w14:textId="77777777" w:rsidR="00FE567E" w:rsidRPr="0074523B" w:rsidRDefault="00FE567E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5136F" w14:textId="77777777" w:rsidR="00FE567E" w:rsidRPr="0074523B" w:rsidRDefault="00FE567E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7626A" w14:textId="77777777" w:rsidR="00FE567E" w:rsidRPr="0074523B" w:rsidRDefault="00FE567E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FE567E" w:rsidRPr="0074523B" w:rsidRDefault="00FE567E" w:rsidP="0011742A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74A8798A" w14:textId="0D6E1CFE" w:rsidR="00FE567E" w:rsidRDefault="00FE567E" w:rsidP="00724101">
            <w:pPr>
              <w:pStyle w:val="Bezmezer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Mgr. Ing. Daniela Němcová,</w:t>
            </w:r>
          </w:p>
          <w:p w14:paraId="6210842A" w14:textId="33743DA8" w:rsidR="00FE567E" w:rsidRPr="0074523B" w:rsidRDefault="00FE567E" w:rsidP="00724101">
            <w:pPr>
              <w:pStyle w:val="Bezmezer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kvestorka</w:t>
            </w:r>
          </w:p>
          <w:p w14:paraId="5829C04C" w14:textId="7D550DDC" w:rsidR="00FE567E" w:rsidRPr="0074523B" w:rsidRDefault="00FE567E" w:rsidP="00FE567E">
            <w:pPr>
              <w:ind w:left="0"/>
              <w:rPr>
                <w:rFonts w:eastAsia="Calibri"/>
              </w:rPr>
            </w:pPr>
          </w:p>
        </w:tc>
        <w:tc>
          <w:tcPr>
            <w:tcW w:w="3655" w:type="dxa"/>
          </w:tcPr>
          <w:p w14:paraId="18490D29" w14:textId="77777777" w:rsidR="00FE567E" w:rsidRPr="0074523B" w:rsidRDefault="00FE567E" w:rsidP="00FE567E">
            <w:pPr>
              <w:pStyle w:val="Bezmezer"/>
              <w:spacing w:before="240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Prodávajícího</w:t>
            </w:r>
          </w:p>
          <w:p w14:paraId="54C2FDD2" w14:textId="77777777" w:rsidR="00FE567E" w:rsidRPr="0074523B" w:rsidRDefault="00FE567E" w:rsidP="00FE567E">
            <w:pPr>
              <w:pStyle w:val="Bezmezer"/>
              <w:ind w:left="34"/>
              <w:rPr>
                <w:rFonts w:eastAsia="Calibri"/>
              </w:rPr>
            </w:pPr>
          </w:p>
          <w:p w14:paraId="579055CD" w14:textId="77777777" w:rsidR="00FE567E" w:rsidRDefault="00FE567E" w:rsidP="00FE567E">
            <w:pPr>
              <w:pStyle w:val="Bezmezer"/>
              <w:ind w:left="34"/>
              <w:rPr>
                <w:rFonts w:eastAsia="Calibri"/>
              </w:rPr>
            </w:pPr>
          </w:p>
          <w:p w14:paraId="5738849E" w14:textId="77777777" w:rsidR="00FE567E" w:rsidRPr="0074523B" w:rsidRDefault="00FE567E" w:rsidP="00FE567E">
            <w:pPr>
              <w:pStyle w:val="Bezmezer"/>
              <w:ind w:left="34"/>
              <w:rPr>
                <w:rFonts w:eastAsia="Calibri"/>
              </w:rPr>
            </w:pPr>
          </w:p>
          <w:p w14:paraId="2E4497DD" w14:textId="0870E06E" w:rsidR="00FE567E" w:rsidRDefault="00FE567E" w:rsidP="00FE567E">
            <w:pPr>
              <w:pStyle w:val="Bezmezer"/>
              <w:ind w:left="34"/>
              <w:rPr>
                <w:rFonts w:eastAsia="Calibri"/>
              </w:rPr>
            </w:pPr>
          </w:p>
          <w:p w14:paraId="1882B36F" w14:textId="77777777" w:rsidR="00FE567E" w:rsidRPr="0074523B" w:rsidRDefault="00FE567E" w:rsidP="00FE567E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692A5B00" w14:textId="1EFF8BC2" w:rsidR="00FE567E" w:rsidRPr="0074523B" w:rsidRDefault="00FE567E" w:rsidP="00FE567E">
            <w:pPr>
              <w:pStyle w:val="Bezmezer"/>
              <w:ind w:left="34"/>
              <w:rPr>
                <w:rFonts w:eastAsia="Calibri"/>
              </w:rPr>
            </w:pPr>
            <w:r w:rsidRPr="00FE567E">
              <w:rPr>
                <w:rFonts w:eastAsia="Calibri"/>
              </w:rPr>
              <w:t>Ing. Petr Výmola, jednatel</w:t>
            </w:r>
          </w:p>
          <w:p w14:paraId="4650AEBD" w14:textId="77777777" w:rsidR="00FE567E" w:rsidRPr="0074523B" w:rsidRDefault="00FE567E" w:rsidP="00FE567E">
            <w:pPr>
              <w:pStyle w:val="Bezmezer"/>
              <w:ind w:left="34"/>
              <w:rPr>
                <w:rFonts w:eastAsia="Calibri"/>
              </w:rPr>
            </w:pPr>
          </w:p>
        </w:tc>
        <w:tc>
          <w:tcPr>
            <w:tcW w:w="2110" w:type="dxa"/>
          </w:tcPr>
          <w:p w14:paraId="6139D1C1" w14:textId="77777777" w:rsidR="00FE567E" w:rsidRPr="0074523B" w:rsidRDefault="00FE567E" w:rsidP="0011742A">
            <w:pPr>
              <w:pStyle w:val="Bezmezer"/>
              <w:ind w:left="0"/>
              <w:rPr>
                <w:rFonts w:eastAsia="Calibri"/>
              </w:rPr>
            </w:pPr>
          </w:p>
        </w:tc>
      </w:tr>
    </w:tbl>
    <w:p w14:paraId="587FD31C" w14:textId="77777777" w:rsidR="0011742A" w:rsidRPr="0011742A" w:rsidRDefault="0011742A" w:rsidP="0011742A"/>
    <w:sectPr w:rsidR="0011742A" w:rsidRPr="0011742A" w:rsidSect="00772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8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F87B" w14:textId="77777777" w:rsidR="00E83B21" w:rsidRDefault="00E83B21" w:rsidP="0083118B">
      <w:r>
        <w:separator/>
      </w:r>
    </w:p>
  </w:endnote>
  <w:endnote w:type="continuationSeparator" w:id="0">
    <w:p w14:paraId="4289A10D" w14:textId="77777777" w:rsidR="00E83B21" w:rsidRDefault="00E83B21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6662" w14:textId="77777777" w:rsidR="00994B96" w:rsidRDefault="00994B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79E5" w14:textId="63619ED6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8E5D7C">
      <w:t>2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8E5D7C">
      <w:t>4</w:t>
    </w:r>
    <w:r w:rsidRPr="00772FEE">
      <w:fldChar w:fldCharType="end"/>
    </w:r>
    <w:r w:rsidRPr="00772FEE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9B10" w14:textId="38FCD802" w:rsidR="00FC4E53" w:rsidRDefault="00FC4E53" w:rsidP="00FC4E53">
    <w:pPr>
      <w:pStyle w:val="Zpat"/>
      <w:pBdr>
        <w:top w:val="none" w:sz="0" w:space="0" w:color="auto"/>
      </w:pBdr>
      <w:jc w:val="center"/>
    </w:pPr>
    <w:r>
      <w:drawing>
        <wp:inline distT="0" distB="0" distL="0" distR="0" wp14:anchorId="56F7A229" wp14:editId="7514EC23">
          <wp:extent cx="4725072" cy="1048166"/>
          <wp:effectExtent l="0" t="0" r="0" b="0"/>
          <wp:docPr id="6" name="Obrázek 6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622" cy="105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3E1F" w14:textId="77777777" w:rsidR="00E83B21" w:rsidRDefault="00E83B21" w:rsidP="0083118B">
      <w:r>
        <w:separator/>
      </w:r>
    </w:p>
  </w:footnote>
  <w:footnote w:type="continuationSeparator" w:id="0">
    <w:p w14:paraId="5E430EC9" w14:textId="77777777" w:rsidR="00E83B21" w:rsidRDefault="00E83B21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81FB" w14:textId="77777777" w:rsidR="00994B96" w:rsidRDefault="00994B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3A72" w14:textId="77777777" w:rsidR="00FE567E" w:rsidRPr="0011742A" w:rsidRDefault="00FE567E" w:rsidP="00FE567E">
    <w:pPr>
      <w:pStyle w:val="Zhlav"/>
    </w:pPr>
    <w:r>
      <w:t>Kupní smlouva, Dodatek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FFBD" w14:textId="77777777" w:rsidR="00C62E32" w:rsidRDefault="00C62E32" w:rsidP="0077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7002D3" wp14:editId="7C2957E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510030"/>
          <wp:effectExtent l="0" t="0" r="3175" b="0"/>
          <wp:wrapNone/>
          <wp:docPr id="1" name="Obrázek 1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9B1121" w14:textId="77777777" w:rsidR="00C62E32" w:rsidRDefault="00C62E32" w:rsidP="0011742A">
    <w:pPr>
      <w:pStyle w:val="Zhlav"/>
    </w:pPr>
  </w:p>
  <w:p w14:paraId="7FED08A2" w14:textId="77777777" w:rsidR="00C62E32" w:rsidRDefault="00C62E32" w:rsidP="0011742A">
    <w:pPr>
      <w:pStyle w:val="Zhlav"/>
    </w:pPr>
  </w:p>
  <w:p w14:paraId="47EC9334" w14:textId="77777777" w:rsidR="00C62E32" w:rsidRDefault="00C62E32" w:rsidP="0011742A">
    <w:pPr>
      <w:pStyle w:val="Zhlav"/>
    </w:pPr>
  </w:p>
  <w:p w14:paraId="59D804C3" w14:textId="77777777" w:rsidR="00C62E32" w:rsidRDefault="00C62E32" w:rsidP="0011742A">
    <w:pPr>
      <w:pStyle w:val="Zhlav"/>
    </w:pPr>
  </w:p>
  <w:p w14:paraId="4F3B82A2" w14:textId="77777777" w:rsidR="00C62E32" w:rsidRDefault="00C62E32" w:rsidP="0011742A">
    <w:pPr>
      <w:pStyle w:val="Zhlav"/>
    </w:pPr>
  </w:p>
  <w:p w14:paraId="510C2676" w14:textId="71EA76D9" w:rsidR="00C62E32" w:rsidRPr="0011742A" w:rsidRDefault="00FE567E" w:rsidP="0011742A">
    <w:pPr>
      <w:pStyle w:val="Zhlav"/>
    </w:pPr>
    <w:bookmarkStart w:id="4" w:name="_GoBack"/>
    <w:bookmarkEnd w:id="4"/>
    <w:r>
      <w:t>Kupní smlouva,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A3EDFAE"/>
    <w:lvl w:ilvl="0">
      <w:start w:val="1"/>
      <w:numFmt w:val="lowerLetter"/>
      <w:lvlText w:val="%1)"/>
      <w:lvlJc w:val="left"/>
      <w:pPr>
        <w:tabs>
          <w:tab w:val="num" w:pos="1589"/>
        </w:tabs>
        <w:ind w:left="1589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25C0BE3"/>
    <w:multiLevelType w:val="hybridMultilevel"/>
    <w:tmpl w:val="76BA187E"/>
    <w:lvl w:ilvl="0" w:tplc="E4DEB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2097094"/>
    <w:multiLevelType w:val="multilevel"/>
    <w:tmpl w:val="0924FD2E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Nadpis2"/>
      <w:lvlText w:val="%2.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E7591"/>
    <w:multiLevelType w:val="hybridMultilevel"/>
    <w:tmpl w:val="0F98B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91C"/>
    <w:multiLevelType w:val="hybridMultilevel"/>
    <w:tmpl w:val="E778634A"/>
    <w:lvl w:ilvl="0" w:tplc="90CC84E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2845B3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1" w15:restartNumberingAfterBreak="0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00F6C"/>
    <w:multiLevelType w:val="hybridMultilevel"/>
    <w:tmpl w:val="BE10F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4" w15:restartNumberingAfterBreak="0">
    <w:nsid w:val="3E3D6CB9"/>
    <w:multiLevelType w:val="hybridMultilevel"/>
    <w:tmpl w:val="0F98B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27AD9"/>
    <w:multiLevelType w:val="multilevel"/>
    <w:tmpl w:val="2F9491CE"/>
    <w:lvl w:ilvl="0">
      <w:start w:val="1"/>
      <w:numFmt w:val="bullet"/>
      <w:lvlText w:val="•"/>
      <w:lvlJc w:val="left"/>
      <w:pPr>
        <w:ind w:left="680" w:hanging="68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D72E6E"/>
    <w:multiLevelType w:val="hybridMultilevel"/>
    <w:tmpl w:val="BF245548"/>
    <w:lvl w:ilvl="0" w:tplc="89B2FF62">
      <w:start w:val="1"/>
      <w:numFmt w:val="bullet"/>
      <w:lvlText w:val="•"/>
      <w:lvlJc w:val="left"/>
      <w:pPr>
        <w:ind w:left="1430" w:hanging="75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58E50618"/>
    <w:multiLevelType w:val="hybridMultilevel"/>
    <w:tmpl w:val="D4C66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C6EE8"/>
    <w:multiLevelType w:val="hybridMultilevel"/>
    <w:tmpl w:val="2CECA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B26F84">
      <w:start w:val="1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762E0"/>
    <w:multiLevelType w:val="hybridMultilevel"/>
    <w:tmpl w:val="E6469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C6B9A"/>
    <w:multiLevelType w:val="hybridMultilevel"/>
    <w:tmpl w:val="214831EC"/>
    <w:lvl w:ilvl="0" w:tplc="F8347BE6">
      <w:start w:val="1"/>
      <w:numFmt w:val="upp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B02EA"/>
    <w:multiLevelType w:val="hybridMultilevel"/>
    <w:tmpl w:val="D85E341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0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8D1675"/>
    <w:multiLevelType w:val="multilevel"/>
    <w:tmpl w:val="028E5FD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9"/>
  </w:num>
  <w:num w:numId="2">
    <w:abstractNumId w:val="17"/>
  </w:num>
  <w:num w:numId="3">
    <w:abstractNumId w:val="13"/>
  </w:num>
  <w:num w:numId="4">
    <w:abstractNumId w:val="18"/>
  </w:num>
  <w:num w:numId="5">
    <w:abstractNumId w:val="20"/>
  </w:num>
  <w:num w:numId="6">
    <w:abstractNumId w:val="23"/>
  </w:num>
  <w:num w:numId="7">
    <w:abstractNumId w:val="7"/>
  </w:num>
  <w:num w:numId="8">
    <w:abstractNumId w:val="1"/>
  </w:num>
  <w:num w:numId="9">
    <w:abstractNumId w:val="31"/>
  </w:num>
  <w:num w:numId="10">
    <w:abstractNumId w:val="41"/>
  </w:num>
  <w:num w:numId="11">
    <w:abstractNumId w:val="30"/>
  </w:num>
  <w:num w:numId="12">
    <w:abstractNumId w:val="40"/>
  </w:num>
  <w:num w:numId="13">
    <w:abstractNumId w:val="2"/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4"/>
  </w:num>
  <w:num w:numId="17">
    <w:abstractNumId w:val="21"/>
  </w:num>
  <w:num w:numId="18">
    <w:abstractNumId w:val="25"/>
  </w:num>
  <w:num w:numId="19">
    <w:abstractNumId w:val="38"/>
  </w:num>
  <w:num w:numId="20">
    <w:abstractNumId w:val="32"/>
  </w:num>
  <w:num w:numId="21">
    <w:abstractNumId w:val="8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0"/>
  </w:num>
  <w:num w:numId="27">
    <w:abstractNumId w:val="16"/>
  </w:num>
  <w:num w:numId="28">
    <w:abstractNumId w:val="37"/>
  </w:num>
  <w:num w:numId="29">
    <w:abstractNumId w:val="26"/>
  </w:num>
  <w:num w:numId="30">
    <w:abstractNumId w:val="19"/>
  </w:num>
  <w:num w:numId="31">
    <w:abstractNumId w:val="6"/>
  </w:num>
  <w:num w:numId="32">
    <w:abstractNumId w:val="14"/>
  </w:num>
  <w:num w:numId="33">
    <w:abstractNumId w:val="42"/>
  </w:num>
  <w:num w:numId="34">
    <w:abstractNumId w:val="36"/>
  </w:num>
  <w:num w:numId="35">
    <w:abstractNumId w:val="27"/>
  </w:num>
  <w:num w:numId="36">
    <w:abstractNumId w:val="8"/>
  </w:num>
  <w:num w:numId="37">
    <w:abstractNumId w:val="8"/>
  </w:num>
  <w:num w:numId="38">
    <w:abstractNumId w:val="0"/>
  </w:num>
  <w:num w:numId="39">
    <w:abstractNumId w:val="35"/>
  </w:num>
  <w:num w:numId="40">
    <w:abstractNumId w:val="33"/>
  </w:num>
  <w:num w:numId="41">
    <w:abstractNumId w:val="22"/>
  </w:num>
  <w:num w:numId="42">
    <w:abstractNumId w:val="9"/>
  </w:num>
  <w:num w:numId="43">
    <w:abstractNumId w:val="29"/>
  </w:num>
  <w:num w:numId="44">
    <w:abstractNumId w:val="3"/>
  </w:num>
  <w:num w:numId="45">
    <w:abstractNumId w:val="15"/>
  </w:num>
  <w:num w:numId="46">
    <w:abstractNumId w:val="11"/>
  </w:num>
  <w:num w:numId="47">
    <w:abstractNumId w:val="34"/>
  </w:num>
  <w:num w:numId="48">
    <w:abstractNumId w:val="24"/>
  </w:num>
  <w:num w:numId="49">
    <w:abstractNumId w:val="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9"/>
    <w:rsid w:val="000472C0"/>
    <w:rsid w:val="00053FE9"/>
    <w:rsid w:val="0006014D"/>
    <w:rsid w:val="00081C0C"/>
    <w:rsid w:val="00095FF6"/>
    <w:rsid w:val="000A380B"/>
    <w:rsid w:val="000A5077"/>
    <w:rsid w:val="000A771A"/>
    <w:rsid w:val="000B5B89"/>
    <w:rsid w:val="000E47A5"/>
    <w:rsid w:val="000F4A86"/>
    <w:rsid w:val="00110C60"/>
    <w:rsid w:val="0011742A"/>
    <w:rsid w:val="0013477A"/>
    <w:rsid w:val="00136210"/>
    <w:rsid w:val="0015070C"/>
    <w:rsid w:val="001557AD"/>
    <w:rsid w:val="00186BE9"/>
    <w:rsid w:val="001A155F"/>
    <w:rsid w:val="001B1927"/>
    <w:rsid w:val="001B55D5"/>
    <w:rsid w:val="001D4519"/>
    <w:rsid w:val="001E697F"/>
    <w:rsid w:val="001F32DE"/>
    <w:rsid w:val="001F41FC"/>
    <w:rsid w:val="001F6C0C"/>
    <w:rsid w:val="00205984"/>
    <w:rsid w:val="00246137"/>
    <w:rsid w:val="00260528"/>
    <w:rsid w:val="00282927"/>
    <w:rsid w:val="00290AC8"/>
    <w:rsid w:val="002959F0"/>
    <w:rsid w:val="00296F7B"/>
    <w:rsid w:val="00296F80"/>
    <w:rsid w:val="002B2958"/>
    <w:rsid w:val="002C1A48"/>
    <w:rsid w:val="002C3CD4"/>
    <w:rsid w:val="002E7308"/>
    <w:rsid w:val="002F0237"/>
    <w:rsid w:val="002F60FE"/>
    <w:rsid w:val="0030288C"/>
    <w:rsid w:val="00303907"/>
    <w:rsid w:val="00322427"/>
    <w:rsid w:val="00357F4A"/>
    <w:rsid w:val="003675CC"/>
    <w:rsid w:val="0037065F"/>
    <w:rsid w:val="00377E5C"/>
    <w:rsid w:val="00383C8C"/>
    <w:rsid w:val="003A261C"/>
    <w:rsid w:val="003A4CD7"/>
    <w:rsid w:val="003A7C8D"/>
    <w:rsid w:val="003D38F0"/>
    <w:rsid w:val="003F36E4"/>
    <w:rsid w:val="00410535"/>
    <w:rsid w:val="00420E37"/>
    <w:rsid w:val="00431496"/>
    <w:rsid w:val="00436191"/>
    <w:rsid w:val="00436AEF"/>
    <w:rsid w:val="00441A54"/>
    <w:rsid w:val="00450D41"/>
    <w:rsid w:val="00456C4A"/>
    <w:rsid w:val="004627C3"/>
    <w:rsid w:val="00483879"/>
    <w:rsid w:val="00485600"/>
    <w:rsid w:val="00493C62"/>
    <w:rsid w:val="004B07B1"/>
    <w:rsid w:val="004E5F74"/>
    <w:rsid w:val="004E76AE"/>
    <w:rsid w:val="00505CDF"/>
    <w:rsid w:val="005458B1"/>
    <w:rsid w:val="00547B44"/>
    <w:rsid w:val="00577B1A"/>
    <w:rsid w:val="005A212E"/>
    <w:rsid w:val="005B06DC"/>
    <w:rsid w:val="005C17E5"/>
    <w:rsid w:val="005D4E42"/>
    <w:rsid w:val="005E402F"/>
    <w:rsid w:val="005E4632"/>
    <w:rsid w:val="005E4C3D"/>
    <w:rsid w:val="00601015"/>
    <w:rsid w:val="00613D1A"/>
    <w:rsid w:val="00614457"/>
    <w:rsid w:val="00621E42"/>
    <w:rsid w:val="006445A7"/>
    <w:rsid w:val="00665B29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D28A7"/>
    <w:rsid w:val="006D2A4D"/>
    <w:rsid w:val="006F058F"/>
    <w:rsid w:val="00706C74"/>
    <w:rsid w:val="0070780A"/>
    <w:rsid w:val="00717814"/>
    <w:rsid w:val="00724101"/>
    <w:rsid w:val="00726F7C"/>
    <w:rsid w:val="00740099"/>
    <w:rsid w:val="00747F6E"/>
    <w:rsid w:val="00751674"/>
    <w:rsid w:val="0076166F"/>
    <w:rsid w:val="00770033"/>
    <w:rsid w:val="00772FEE"/>
    <w:rsid w:val="00780E4D"/>
    <w:rsid w:val="0078635A"/>
    <w:rsid w:val="00794286"/>
    <w:rsid w:val="007A1BE4"/>
    <w:rsid w:val="007A2A42"/>
    <w:rsid w:val="007C52CB"/>
    <w:rsid w:val="007C68D6"/>
    <w:rsid w:val="007D32CD"/>
    <w:rsid w:val="007D58F1"/>
    <w:rsid w:val="007E3047"/>
    <w:rsid w:val="007E7BB0"/>
    <w:rsid w:val="007F6CA0"/>
    <w:rsid w:val="0080003E"/>
    <w:rsid w:val="0080660B"/>
    <w:rsid w:val="0083118B"/>
    <w:rsid w:val="008359DC"/>
    <w:rsid w:val="00843E85"/>
    <w:rsid w:val="008441E5"/>
    <w:rsid w:val="00846C90"/>
    <w:rsid w:val="008820D0"/>
    <w:rsid w:val="008856F9"/>
    <w:rsid w:val="00887695"/>
    <w:rsid w:val="00892EE7"/>
    <w:rsid w:val="00893283"/>
    <w:rsid w:val="0089447F"/>
    <w:rsid w:val="00895AB9"/>
    <w:rsid w:val="008A4574"/>
    <w:rsid w:val="008B5F81"/>
    <w:rsid w:val="008C6612"/>
    <w:rsid w:val="008C74D5"/>
    <w:rsid w:val="008D34DD"/>
    <w:rsid w:val="008E5D7C"/>
    <w:rsid w:val="008F0262"/>
    <w:rsid w:val="0090515F"/>
    <w:rsid w:val="009341C3"/>
    <w:rsid w:val="00952070"/>
    <w:rsid w:val="009618E3"/>
    <w:rsid w:val="00963A9E"/>
    <w:rsid w:val="009664E8"/>
    <w:rsid w:val="00973DFF"/>
    <w:rsid w:val="009770BA"/>
    <w:rsid w:val="00994B96"/>
    <w:rsid w:val="009E1D1D"/>
    <w:rsid w:val="009E46A9"/>
    <w:rsid w:val="009F1DEB"/>
    <w:rsid w:val="009F40A6"/>
    <w:rsid w:val="00A10AF7"/>
    <w:rsid w:val="00A12520"/>
    <w:rsid w:val="00A37F17"/>
    <w:rsid w:val="00A53360"/>
    <w:rsid w:val="00A605B2"/>
    <w:rsid w:val="00A6538C"/>
    <w:rsid w:val="00A7159B"/>
    <w:rsid w:val="00A72162"/>
    <w:rsid w:val="00AB4BDB"/>
    <w:rsid w:val="00AB7B88"/>
    <w:rsid w:val="00AC5082"/>
    <w:rsid w:val="00B36027"/>
    <w:rsid w:val="00B37AAF"/>
    <w:rsid w:val="00B41CF5"/>
    <w:rsid w:val="00B461BA"/>
    <w:rsid w:val="00B639A6"/>
    <w:rsid w:val="00B85D35"/>
    <w:rsid w:val="00BC4B94"/>
    <w:rsid w:val="00BC7C53"/>
    <w:rsid w:val="00BD293B"/>
    <w:rsid w:val="00BE223C"/>
    <w:rsid w:val="00BF7ED6"/>
    <w:rsid w:val="00C05A6D"/>
    <w:rsid w:val="00C07111"/>
    <w:rsid w:val="00C13A27"/>
    <w:rsid w:val="00C23816"/>
    <w:rsid w:val="00C26840"/>
    <w:rsid w:val="00C3436B"/>
    <w:rsid w:val="00C4581E"/>
    <w:rsid w:val="00C46B24"/>
    <w:rsid w:val="00C55913"/>
    <w:rsid w:val="00C62E32"/>
    <w:rsid w:val="00C71F3B"/>
    <w:rsid w:val="00C77713"/>
    <w:rsid w:val="00C93762"/>
    <w:rsid w:val="00CB55B7"/>
    <w:rsid w:val="00CB69AB"/>
    <w:rsid w:val="00CE1A05"/>
    <w:rsid w:val="00CE493C"/>
    <w:rsid w:val="00D24106"/>
    <w:rsid w:val="00D2720C"/>
    <w:rsid w:val="00D45731"/>
    <w:rsid w:val="00D54490"/>
    <w:rsid w:val="00D57DBA"/>
    <w:rsid w:val="00D67855"/>
    <w:rsid w:val="00D70D59"/>
    <w:rsid w:val="00D76946"/>
    <w:rsid w:val="00D95864"/>
    <w:rsid w:val="00DC257C"/>
    <w:rsid w:val="00DC7FBC"/>
    <w:rsid w:val="00DD0B34"/>
    <w:rsid w:val="00DF44D9"/>
    <w:rsid w:val="00E06824"/>
    <w:rsid w:val="00E10D6F"/>
    <w:rsid w:val="00E149CA"/>
    <w:rsid w:val="00E253E9"/>
    <w:rsid w:val="00E51AB0"/>
    <w:rsid w:val="00E53646"/>
    <w:rsid w:val="00E639C0"/>
    <w:rsid w:val="00E737D1"/>
    <w:rsid w:val="00E74127"/>
    <w:rsid w:val="00E77B86"/>
    <w:rsid w:val="00E82BBF"/>
    <w:rsid w:val="00E83B21"/>
    <w:rsid w:val="00E96281"/>
    <w:rsid w:val="00E976FF"/>
    <w:rsid w:val="00EA05B2"/>
    <w:rsid w:val="00EA0989"/>
    <w:rsid w:val="00EA2463"/>
    <w:rsid w:val="00EB0EF3"/>
    <w:rsid w:val="00EB418B"/>
    <w:rsid w:val="00EB7E7D"/>
    <w:rsid w:val="00EC55A2"/>
    <w:rsid w:val="00ED3913"/>
    <w:rsid w:val="00F142D2"/>
    <w:rsid w:val="00F33CEE"/>
    <w:rsid w:val="00F545A9"/>
    <w:rsid w:val="00F62B15"/>
    <w:rsid w:val="00F65CC5"/>
    <w:rsid w:val="00F671E2"/>
    <w:rsid w:val="00F747AC"/>
    <w:rsid w:val="00F85FFC"/>
    <w:rsid w:val="00F95AA4"/>
    <w:rsid w:val="00FC4DBC"/>
    <w:rsid w:val="00FC4E53"/>
    <w:rsid w:val="00FC54BA"/>
    <w:rsid w:val="00FD0E49"/>
    <w:rsid w:val="00FE047B"/>
    <w:rsid w:val="00FE07F7"/>
    <w:rsid w:val="00FE0F72"/>
    <w:rsid w:val="00FE567E"/>
    <w:rsid w:val="00FE6374"/>
    <w:rsid w:val="00FF6190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1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1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1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1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1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 w:val="24"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F142D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uiPriority w:val="99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29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26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27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28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30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32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">
    <w:name w:val="h1a"/>
    <w:basedOn w:val="Standardnpsmoodstavce"/>
    <w:rsid w:val="000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34680A43CC27442C8C1629D2193C3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C125-BC6C-43A2-A26B-D0DD45873DD8}"/>
      </w:docPartPr>
      <w:docPartBody>
        <w:p w:rsidR="00234BD3" w:rsidRDefault="00420D11" w:rsidP="00420D11">
          <w:pPr>
            <w:pStyle w:val="34680A43CC27442C8C1629D2193C3458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FDA93C425FAC44B1BB6FBD424255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6FE4-56F9-4AC6-A3B8-4A84DAC56CE0}"/>
      </w:docPartPr>
      <w:docPartBody>
        <w:p w:rsidR="00234BD3" w:rsidRDefault="00A30F2D" w:rsidP="00A30F2D">
          <w:pPr>
            <w:pStyle w:val="FDA93C425FAC44B1BB6FBD424255C5489"/>
          </w:pPr>
          <w:r w:rsidRPr="00DD0B34">
            <w:rPr>
              <w:shd w:val="clear" w:color="auto" w:fill="BFBFBF" w:themeFill="background1" w:themeFillShade="BF"/>
            </w:rPr>
            <w:t>Uveďte sídlo součásti</w:t>
          </w:r>
          <w:r>
            <w:rPr>
              <w:shd w:val="clear" w:color="auto" w:fill="BFBFBF" w:themeFill="background1" w:themeFillShade="BF"/>
            </w:rPr>
            <w:t xml:space="preserve"> (</w:t>
          </w:r>
          <w:r w:rsidRPr="00DD0B34">
            <w:rPr>
              <w:shd w:val="clear" w:color="auto" w:fill="BFBFBF" w:themeFill="background1" w:themeFillShade="BF"/>
            </w:rPr>
            <w:t>nikoliv sídlo VUT</w:t>
          </w:r>
          <w:r>
            <w:rPr>
              <w:shd w:val="clear" w:color="auto" w:fill="BFBFBF" w:themeFill="background1" w:themeFillShade="BF"/>
            </w:rPr>
            <w:t>)</w:t>
          </w:r>
        </w:p>
      </w:docPartBody>
    </w:docPart>
    <w:docPart>
      <w:docPartPr>
        <w:name w:val="7C2CE864B49543D8810CE44F44F98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B3854-257C-474E-A0AA-0AFEB863004F}"/>
      </w:docPartPr>
      <w:docPartBody>
        <w:p w:rsidR="00DB6CD4" w:rsidRDefault="00B35767" w:rsidP="00B35767">
          <w:pPr>
            <w:pStyle w:val="7C2CE864B49543D8810CE44F44F9886F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A30AAB034F774611B600C7A3F7521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BD846-99E7-4B08-990A-3A9FF2B776BA}"/>
      </w:docPartPr>
      <w:docPartBody>
        <w:p w:rsidR="00750824" w:rsidRDefault="00BF1BDD" w:rsidP="00BF1BDD">
          <w:pPr>
            <w:pStyle w:val="A30AAB034F774611B600C7A3F75213B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F8"/>
    <w:rsid w:val="000C6CF9"/>
    <w:rsid w:val="000F019C"/>
    <w:rsid w:val="00234BD3"/>
    <w:rsid w:val="003457BB"/>
    <w:rsid w:val="003E47ED"/>
    <w:rsid w:val="00420D11"/>
    <w:rsid w:val="006A4E14"/>
    <w:rsid w:val="007317CB"/>
    <w:rsid w:val="00750824"/>
    <w:rsid w:val="00820508"/>
    <w:rsid w:val="008F3EF8"/>
    <w:rsid w:val="009A52AA"/>
    <w:rsid w:val="009C5923"/>
    <w:rsid w:val="00A0401B"/>
    <w:rsid w:val="00A30F2D"/>
    <w:rsid w:val="00A327D4"/>
    <w:rsid w:val="00A501F3"/>
    <w:rsid w:val="00B35767"/>
    <w:rsid w:val="00BF1BDD"/>
    <w:rsid w:val="00C8759A"/>
    <w:rsid w:val="00DB6CD4"/>
    <w:rsid w:val="00F11A53"/>
    <w:rsid w:val="00F31852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1BDD"/>
    <w:rPr>
      <w:color w:val="808080"/>
    </w:rPr>
  </w:style>
  <w:style w:type="paragraph" w:customStyle="1" w:styleId="34680A43CC27442C8C1629D2193C3458">
    <w:name w:val="34680A43CC27442C8C1629D2193C3458"/>
    <w:rsid w:val="00420D11"/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C2CE864B49543D8810CE44F44F9886F">
    <w:name w:val="7C2CE864B49543D8810CE44F44F9886F"/>
    <w:rsid w:val="00B35767"/>
  </w:style>
  <w:style w:type="paragraph" w:customStyle="1" w:styleId="A30AAB034F774611B600C7A3F75213B2">
    <w:name w:val="A30AAB034F774611B600C7A3F75213B2"/>
    <w:rsid w:val="00BF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BCAC-EA83-44A6-9A9A-2414133E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5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Lenka Slezáková</cp:lastModifiedBy>
  <cp:revision>3</cp:revision>
  <cp:lastPrinted>2024-04-18T12:54:00Z</cp:lastPrinted>
  <dcterms:created xsi:type="dcterms:W3CDTF">2024-04-19T06:55:00Z</dcterms:created>
  <dcterms:modified xsi:type="dcterms:W3CDTF">2024-04-19T11:11:00Z</dcterms:modified>
</cp:coreProperties>
</file>