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DA" w:rsidRDefault="005278E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43815</wp:posOffset>
                </wp:positionV>
                <wp:extent cx="6496050" cy="4583430"/>
                <wp:effectExtent l="0" t="0" r="0" b="7620"/>
                <wp:wrapNone/>
                <wp:docPr id="16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583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7136" id="_x0_1" o:spid="_x0000_s1026" style="position:absolute;margin-left:41.9pt;margin-top:3.45pt;width:511.5pt;height:36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AE1AB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tR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8ocSw&#10;Fpu07/fT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4qt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72390</wp:posOffset>
                </wp:positionV>
                <wp:extent cx="713105" cy="146050"/>
                <wp:effectExtent l="0" t="0" r="0" b="0"/>
                <wp:wrapNone/>
                <wp:docPr id="1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44.9pt;margin-top:5.7pt;width:56.1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112D" id="_x_2_t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1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cUmJY&#10;i03a9/vZ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c11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72390</wp:posOffset>
                </wp:positionV>
                <wp:extent cx="2606040" cy="146050"/>
                <wp:effectExtent l="0" t="0" r="0" b="0"/>
                <wp:wrapNone/>
                <wp:docPr id="1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Muzeum východních Čech v Hradci Králo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7.65pt;margin-top:5.7pt;width:205.2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Muzeum východních Čech v Hradci Králo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A13E" id="_x_3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1+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x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bG1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234315</wp:posOffset>
                </wp:positionV>
                <wp:extent cx="2606040" cy="146050"/>
                <wp:effectExtent l="0" t="0" r="0" b="0"/>
                <wp:wrapNone/>
                <wp:docPr id="1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117.65pt;margin-top:18.45pt;width:205.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A606" id="_x_4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eQB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396240</wp:posOffset>
                </wp:positionV>
                <wp:extent cx="605790" cy="146050"/>
                <wp:effectExtent l="0" t="0" r="0" b="0"/>
                <wp:wrapNone/>
                <wp:docPr id="1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500 01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7pt;margin-top:31.2pt;width:47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500 01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713E" id="_x_5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k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yLfaCkVULI2NYoU299idk7i/lheAtDvI8le/sA/LsnBnZSo+DxHp1Ny0wj75yDvpVMIOcE&#10;k01wRlAfEQ/9RxD4ND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yWk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396240</wp:posOffset>
                </wp:positionV>
                <wp:extent cx="2596515" cy="146050"/>
                <wp:effectExtent l="0" t="0" r="0" b="0"/>
                <wp:wrapNone/>
                <wp:docPr id="1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17.65pt;margin-top:31.2pt;width:204.4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4CA8" id="_x_6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P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4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GNP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634365</wp:posOffset>
                </wp:positionV>
                <wp:extent cx="1386840" cy="146050"/>
                <wp:effectExtent l="0" t="0" r="0" b="0"/>
                <wp:wrapNone/>
                <wp:docPr id="1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12.9pt;margin-top:49.95pt;width:109.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D79D" id="_x_7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q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WJ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qLq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653415</wp:posOffset>
                </wp:positionV>
                <wp:extent cx="310515" cy="116840"/>
                <wp:effectExtent l="0" t="0" r="0" b="0"/>
                <wp:wrapNone/>
                <wp:docPr id="1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90.4pt;margin-top:51.45pt;width:24.4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BBC01" id="_x_8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IP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m6+osSw&#10;Fpt06A/LQ6CkUULI2NYoU2d9gdl7i/mhfwt9vI8le/sA/LsnBvZSo+DxHp1tw0wt75yDrpFMIOcE&#10;k41wBlAfEY/dRxD4NDsFSKh95dqIjhIRfAp793jtl+wD4Xh583qR5xjhGLrYSDRjxfPH1vnwXkJL&#10;olFSh+wSODs/+DCkPqekSkArsVNaJ8fVx6125MxwdHbpF2VAdD9O04Z0JV0tZotBjHHMjyGQaST7&#10;F4hWBdwBrdqSLq9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pxI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634365</wp:posOffset>
                </wp:positionV>
                <wp:extent cx="939165" cy="146050"/>
                <wp:effectExtent l="0" t="0" r="0" b="0"/>
                <wp:wrapNone/>
                <wp:docPr id="1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17.65pt;margin-top:49.95pt;width:73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4957" id="_x_9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7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m5+S4lh&#10;LTZp3++X+0BJo4SQsa1Rps76ArN3FvND/wb6eB9L9vYJ+DdPDOykRsHjPTqbhplaPjgHXSOZQM4J&#10;JhvhDKA+Ih66DyDwaXYMkFD7yrURHSUi+BT27nztl+wD4Xh583qR5xjhGLrYSDRjxfPH1vnwTkJL&#10;olFSh+wSODs9+TCkPqekSkArsVVaJ8fVh4125MRwdLbpF2VAdD9O04Z0JV0uZotBjHHMjyGQaST7&#10;F4hWBdwBrdqS3l2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0N7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653415</wp:posOffset>
                </wp:positionV>
                <wp:extent cx="320040" cy="116840"/>
                <wp:effectExtent l="0" t="0" r="0" b="0"/>
                <wp:wrapNone/>
                <wp:docPr id="1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5pt;margin-top:51.45pt;width:25.2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E3D1" id="_x_10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YLSiwz&#10;WKTdaTct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Ho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129540</wp:posOffset>
                </wp:positionV>
                <wp:extent cx="1170305" cy="146050"/>
                <wp:effectExtent l="0" t="0" r="0" b="0"/>
                <wp:wrapNone/>
                <wp:docPr id="1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323.9pt;margin-top:10.2pt;width:92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Číslo objednávky: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2E24" id="_x_11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Na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X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0Iz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91440</wp:posOffset>
                </wp:positionV>
                <wp:extent cx="1682115" cy="175260"/>
                <wp:effectExtent l="0" t="0" r="0" b="0"/>
                <wp:wrapNone/>
                <wp:docPr id="1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20240242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412.7pt;margin-top:7.2pt;width:132.4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20240242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F83E" id="_x_12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8K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ZTSiwz&#10;WKTdaTed7S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oJv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-118110</wp:posOffset>
                </wp:positionV>
                <wp:extent cx="1294130" cy="146050"/>
                <wp:effectExtent l="0" t="0" r="0" b="0"/>
                <wp:wrapNone/>
                <wp:docPr id="1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 B J E D N Á V K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6.65pt;margin-top:-9.3pt;width:101.9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GYrwIAAK4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 B J E D N Á V K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D110" id="_x_13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QW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vZU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1967865</wp:posOffset>
                </wp:positionV>
                <wp:extent cx="722630" cy="146050"/>
                <wp:effectExtent l="0" t="0" r="0" b="0"/>
                <wp:wrapNone/>
                <wp:docPr id="1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44.9pt;margin-top:154.95pt;width:56.9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xvsQIAAK0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96A3" id="_x_14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8G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d1Q4lh&#10;LRZp1++m8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lMf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1977390</wp:posOffset>
                </wp:positionV>
                <wp:extent cx="2606040" cy="146050"/>
                <wp:effectExtent l="0" t="0" r="0" b="0"/>
                <wp:wrapNone/>
                <wp:docPr id="1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3dsense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17.65pt;margin-top:155.7pt;width:205.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3dsense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0496" id="_x_15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wA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rLcA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2139315</wp:posOffset>
                </wp:positionV>
                <wp:extent cx="2606040" cy="146050"/>
                <wp:effectExtent l="0" t="0" r="0" b="0"/>
                <wp:wrapNone/>
                <wp:docPr id="1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Rubešova 162/8, Vinohrady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17.65pt;margin-top:168.45pt;width:205.2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Rubešova 162/8, Vinohrady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CAF7" id="_x_16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gL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6nxLAW&#10;i3ToD9PVIVDSKCFkrGvUqbO+wPC9xQuhfwN9PI85e/sI/JsnBvZSo+LxHI1tw0wt752DrpFMIOkE&#10;k41wBlAfEY/dBxD4NjsFSKh95dqIjhoRfAqL93QtmOwD4Xi4mi/zHD0cXZc9Es1Y8XzZOh/eSWhJ&#10;3JTUIbsEzs6PPgyhzyEpE9BK7JTWyXD1casdOTPsnV36ogyI7sdh2pCupLfL2XIQY+zzYwhkGsn+&#10;BaJVAYdAq7akN9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kJgL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2301240</wp:posOffset>
                </wp:positionV>
                <wp:extent cx="605790" cy="146050"/>
                <wp:effectExtent l="0" t="0" r="0" b="0"/>
                <wp:wrapNone/>
                <wp:docPr id="1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120 00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1.7pt;margin-top:181.2pt;width:47.7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3234" id="_x_17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sN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c1pc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FbD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17.65pt;margin-top:181.2pt;width:205.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3YrwIAAK4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Praha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A24B" id="_x_18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WZ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b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ss1m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2139315</wp:posOffset>
                </wp:positionV>
                <wp:extent cx="1243965" cy="146050"/>
                <wp:effectExtent l="0" t="0" r="0" b="0"/>
                <wp:wrapNone/>
                <wp:docPr id="1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CZ24215571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58.15pt;margin-top:168.45pt;width:97.9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CZ24215571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0D1B" id="_x_19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9y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7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Qzf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2167890</wp:posOffset>
                </wp:positionV>
                <wp:extent cx="310515" cy="116840"/>
                <wp:effectExtent l="0" t="0" r="0" b="0"/>
                <wp:wrapNone/>
                <wp:docPr id="1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34.9pt;margin-top:170.7pt;width:24.4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0736" id="_x_20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cm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xfFXJ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1977390</wp:posOffset>
                </wp:positionV>
                <wp:extent cx="1243965" cy="146050"/>
                <wp:effectExtent l="0" t="0" r="0" b="0"/>
                <wp:wrapNone/>
                <wp:docPr id="1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24215571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458.15pt;margin-top:155.7pt;width:97.9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24215571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015E" id="_x_21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x7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64osSw&#10;Dou0H/bFfB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PKM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2005965</wp:posOffset>
                </wp:positionV>
                <wp:extent cx="320040" cy="116840"/>
                <wp:effectExtent l="0" t="0" r="0" b="0"/>
                <wp:wrapNone/>
                <wp:docPr id="1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34.9pt;margin-top:157.95pt;width:25.2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EF00" id="_x_22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r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q6Y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TLQ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20.9pt;margin-top:181.2pt;width:205.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8D3B" id="_x_23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o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dUmJY&#10;i0Xa9/vZ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nNq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320040</wp:posOffset>
                </wp:positionV>
                <wp:extent cx="1101090" cy="146050"/>
                <wp:effectExtent l="0" t="0" r="0" b="0"/>
                <wp:wrapNone/>
                <wp:docPr id="1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23.04.2024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410.9pt;margin-top:25.2pt;width:86.7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23.04.2024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2472689</wp:posOffset>
                </wp:positionV>
                <wp:extent cx="6467475" cy="0"/>
                <wp:effectExtent l="0" t="0" r="9525" b="0"/>
                <wp:wrapNone/>
                <wp:docPr id="1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1C44C" id="Line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94.7pt" to="551.9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K0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4037329</wp:posOffset>
                </wp:positionH>
                <wp:positionV relativeFrom="paragraph">
                  <wp:posOffset>62865</wp:posOffset>
                </wp:positionV>
                <wp:extent cx="0" cy="1009650"/>
                <wp:effectExtent l="0" t="0" r="0" b="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945D" id="Line 130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9pt,4.95pt" to="317.9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LUFgIAACw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1939289</wp:posOffset>
                </wp:positionV>
                <wp:extent cx="6467475" cy="0"/>
                <wp:effectExtent l="0" t="0" r="9525" b="0"/>
                <wp:wrapNone/>
                <wp:docPr id="11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78106" id="Line 12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52.7pt" to="551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C9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FCNF&#10;OhBpKxRH2WQRutMbV0BQpXY21EfP6sVsNf3ukNJVS9SBR5avFwOJWchI3qSEjTNwx77/rBnEkKPX&#10;sVXnxnYBEpqAzlGRy10RfvaIwuEsnz3lT0CM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53340</wp:posOffset>
                </wp:positionV>
                <wp:extent cx="1800225" cy="257175"/>
                <wp:effectExtent l="0" t="0" r="9525" b="9525"/>
                <wp:wrapNone/>
                <wp:docPr id="11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D207A" id="_x0_1" o:spid="_x0000_s1026" style="position:absolute;margin-left:410.9pt;margin-top:4.2pt;width:14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2729864</wp:posOffset>
                </wp:positionV>
                <wp:extent cx="6467475" cy="0"/>
                <wp:effectExtent l="0" t="0" r="9525" b="0"/>
                <wp:wrapNone/>
                <wp:docPr id="1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AFDE" id="Line 12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214.95pt" to="551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xx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D0E1F" id="_x_24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MJ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UGJY&#10;h0XaD/ti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0j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329565</wp:posOffset>
                </wp:positionV>
                <wp:extent cx="805815" cy="116840"/>
                <wp:effectExtent l="0" t="0" r="0" b="0"/>
                <wp:wrapNone/>
                <wp:docPr id="111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Vystaveno dne: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44.45pt;margin-top:25.95pt;width:63.4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Vystaveno dne: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A57A" id="_x_25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AP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zg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643890</wp:posOffset>
                </wp:positionV>
                <wp:extent cx="882015" cy="116840"/>
                <wp:effectExtent l="0" t="0" r="0" b="0"/>
                <wp:wrapNone/>
                <wp:docPr id="109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345.65pt;margin-top:50.7pt;width:69.4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emsQIAAK0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CABC" id="_x_26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2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W9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2558415</wp:posOffset>
                </wp:positionV>
                <wp:extent cx="348615" cy="116840"/>
                <wp:effectExtent l="0" t="0" r="0" b="0"/>
                <wp:wrapNone/>
                <wp:docPr id="107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7.15pt;margin-top:201.45pt;width:27.4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dtsQIAAK0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3E2F" id="_x_27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dc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BJX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2558415</wp:posOffset>
                </wp:positionV>
                <wp:extent cx="396240" cy="116840"/>
                <wp:effectExtent l="0" t="0" r="0" b="0"/>
                <wp:wrapNone/>
                <wp:docPr id="105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2.4pt;margin-top:201.45pt;width:31.2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Uw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Název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B278" id="_x_28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g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vnlBjW&#10;YpH2/X623AdKGiWEjHWNOnXWFxi+s3gh9G+hj+cxZ28fgX/3xMBOalQ8nqOxaZip5b1z0DWSCSSd&#10;YLIRzgDqI+Kh+wgC32bHAAm1r1wb0VEjgk9h8c7Xgsk+EI6HN68XeY4ejq7LHolmrHi+bJ0P7yW0&#10;JG5K6pBdAmenRx+G0OeQlAloJbZK62S4+rDRjpwY9s42fVEGRPfjMG1IV9LbxWwxiDH2+TEEMo1k&#10;/wLRqoBDoFVb0uU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hE4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2558415</wp:posOffset>
                </wp:positionV>
                <wp:extent cx="520065" cy="116840"/>
                <wp:effectExtent l="0" t="0" r="0" b="0"/>
                <wp:wrapNone/>
                <wp:docPr id="10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317.15pt;margin-top:201.45pt;width:40.95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B892" id="_x_29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N9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xLjf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2558415</wp:posOffset>
                </wp:positionV>
                <wp:extent cx="243840" cy="116840"/>
                <wp:effectExtent l="0" t="0" r="0" b="0"/>
                <wp:wrapNone/>
                <wp:docPr id="10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371.9pt;margin-top:201.45pt;width:19.2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9FDC" id="_x_30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+0Mg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B++0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2558415</wp:posOffset>
                </wp:positionV>
                <wp:extent cx="662940" cy="116840"/>
                <wp:effectExtent l="0" t="0" r="0" b="0"/>
                <wp:wrapNone/>
                <wp:docPr id="9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93.65pt;margin-top:201.45pt;width:52.2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Mc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 za 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A785" id="_x_31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Z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12yjKD&#10;PdqddlfTXaSkU0LI1NYkU+9Chdlbh/nx9AZO6T6VHNwj8G+BWNhKjYKne3TWHbOtvPce+k4ygZwz&#10;TDHCGUBDQtz3H0Dg2+wQIaOeGm8SOkpE8Cns3dOlX/IUCcfL66tFWWKEY+hsI9GCVc8fOx/iOwmG&#10;JKOmHtllcHZ8DHFIfU7JlYBWYqO0zo5v92vtyZHh6GzyL8mA6GGcpi3pUbz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JvZ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2472690</wp:posOffset>
                </wp:positionV>
                <wp:extent cx="605790" cy="233680"/>
                <wp:effectExtent l="0" t="0" r="0" b="0"/>
                <wp:wrapNone/>
                <wp:docPr id="9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490.9pt;margin-top:194.7pt;width:47.7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0751" id="_x_32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P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dLSgxr&#10;sUf7fn8z2w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wI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-118110</wp:posOffset>
                </wp:positionV>
                <wp:extent cx="824865" cy="146050"/>
                <wp:effectExtent l="0" t="0" r="0" b="0"/>
                <wp:wrapNone/>
                <wp:docPr id="9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Číslo skladu: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458.9pt;margin-top:-9.3pt;width:64.9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BorwIAAKw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Číslo skladu: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2519" id="_x_33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D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BiWEt&#10;9mjf7+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IUD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-127635</wp:posOffset>
                </wp:positionV>
                <wp:extent cx="539115" cy="175260"/>
                <wp:effectExtent l="0" t="0" r="0" b="0"/>
                <wp:wrapNone/>
                <wp:docPr id="9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10.2pt;margin-top:-10.05pt;width:42.4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39B3" id="_x_34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p1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MEssM&#10;9mh32l3Nd5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QDp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472440</wp:posOffset>
                </wp:positionV>
                <wp:extent cx="1101090" cy="146050"/>
                <wp:effectExtent l="0" t="0" r="0" b="0"/>
                <wp:wrapNone/>
                <wp:docPr id="9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25.04.2024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10.9pt;margin-top:37.2pt;width:86.7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25.04.2024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45BB" id="_x_35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lz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ofl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481965</wp:posOffset>
                </wp:positionV>
                <wp:extent cx="1015365" cy="116840"/>
                <wp:effectExtent l="0" t="0" r="0" b="0"/>
                <wp:wrapNone/>
                <wp:docPr id="8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Požadovaný termín: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327.95pt;margin-top:37.95pt;width:79.9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Požadovaný termín: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A438" id="_x_36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TL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fYKcNa&#10;7NG+398s94GSRgkhY1ujTJ31BWbvLOaH/g308T6W7O0T8G+eGNhJjYLHe3Q2DTO1fHAOukYygZwT&#10;TDbCGUB9RDx0H0Dg2+wYIKH2lWsjOkpE8Cns3fnaL9kHwvFyebPIc4xwDF1sJJqx4vlj63x4J6El&#10;0SipQ3YJnJ2efBhSn1NSJaCV2Cqtk+Pqw0Y7cmI4Otv0izIguh+naUO6kt4tZotBjHHMjyGQaST7&#10;F4hWBdwBrVpswj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2KT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634365</wp:posOffset>
                </wp:positionV>
                <wp:extent cx="1863090" cy="175260"/>
                <wp:effectExtent l="0" t="0" r="0" b="0"/>
                <wp:wrapNone/>
                <wp:docPr id="87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10.9pt;margin-top:49.95pt;width:146.7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65sA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FBA5" id="_x_37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4g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x9OI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2787015</wp:posOffset>
                </wp:positionV>
                <wp:extent cx="1236980" cy="146050"/>
                <wp:effectExtent l="0" t="0" r="0" b="0"/>
                <wp:wrapNone/>
                <wp:docPr id="85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Objednáváme u Vás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7.9pt;margin-top:219.45pt;width:97.4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rNsQ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Objednáváme u Vás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EA22" id="_x_38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Fc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7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HCF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2777490</wp:posOffset>
                </wp:positionV>
                <wp:extent cx="6187440" cy="175260"/>
                <wp:effectExtent l="0" t="0" r="0" b="0"/>
                <wp:wrapNone/>
                <wp:docPr id="83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58.4pt;margin-top:218.7pt;width:487.2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fbsQ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A931" id="_x_39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oB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9mlBjW&#10;Yo/2/f5muQ+UNEoIGdsaZeqsLzB7ZzE/9G+gj/exZG+fgH/zxMBOahQ83qOzaZip5YNz0DWSCeSc&#10;YLIRzgDqI+Kh+wAC32bHAAm1r1wb0VEigk9h787Xfsk+EI6XtzeLPMcIx9DFRqIZK54/ts6HdxJa&#10;Eo2SOmSXwNnpyYch9TklVQJaia3SOjmuPmy0IyeGo7NNvygDovtxmjakK+lyMVsMYoxjfgyBTCPZ&#10;v0C0KuAOaNViE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H/o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824865</wp:posOffset>
                </wp:positionV>
                <wp:extent cx="3406140" cy="116840"/>
                <wp:effectExtent l="0" t="0" r="0" b="0"/>
                <wp:wrapNone/>
                <wp:docPr id="81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Krajský soud v Hradci Králové oddíl PR vložka 758 ze dne 5.9.2003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3.9pt;margin-top:64.95pt;width:268.2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0urg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Krajský soud v Hradci Králové oddíl PR vložka 758 ze dne 5.9.2003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1FE7" id="_x_40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01Cr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-89535</wp:posOffset>
                </wp:positionV>
                <wp:extent cx="977265" cy="175260"/>
                <wp:effectExtent l="0" t="0" r="0" b="0"/>
                <wp:wrapNone/>
                <wp:docPr id="79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3.95pt;margin-top:-7.05pt;width:76.9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" filled="f" stroked="f">
                <v:textbox style="mso-fit-shape-to-text:t" inset="0,0,2pt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F98E" id="_x_41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O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jO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-80010</wp:posOffset>
                </wp:positionV>
                <wp:extent cx="529590" cy="116840"/>
                <wp:effectExtent l="0" t="0" r="0" b="0"/>
                <wp:wrapNone/>
                <wp:docPr id="77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1.15pt;margin-top:-6.3pt;width:41.7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1575" id="_x_42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Y/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LSgxr&#10;sUf7fj+f7Q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cxG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-89535</wp:posOffset>
                </wp:positionV>
                <wp:extent cx="1015365" cy="116840"/>
                <wp:effectExtent l="0" t="0" r="0" b="0"/>
                <wp:wrapNone/>
                <wp:docPr id="75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54.7pt;margin-top:-7.05pt;width:79.95pt;height: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E02E" id="_x_43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U5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S2F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-80010</wp:posOffset>
                </wp:positionV>
                <wp:extent cx="567690" cy="116840"/>
                <wp:effectExtent l="0" t="0" r="0" b="0"/>
                <wp:wrapNone/>
                <wp:docPr id="73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43.9pt;margin-top:-6.3pt;width:44.7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sVsA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4846" id="_x_44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+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X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TP+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2472690</wp:posOffset>
                </wp:positionV>
                <wp:extent cx="358140" cy="233680"/>
                <wp:effectExtent l="0" t="0" r="0" b="0"/>
                <wp:wrapNone/>
                <wp:docPr id="71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Sleva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v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445.15pt;margin-top:194.7pt;width:28.2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Sleva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v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CAA3" id="_x_45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y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qM8lhns&#10;0e60my92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rTy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1110615</wp:posOffset>
                </wp:positionV>
                <wp:extent cx="989330" cy="146050"/>
                <wp:effectExtent l="0" t="0" r="0" b="0"/>
                <wp:wrapNone/>
                <wp:docPr id="6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4.9pt;margin-top:87.45pt;width:77.9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Dodací adresa: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28329" id="_x_46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Eh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vslGEt&#10;9mjf7+fLfaCkUULI2NYoU2d9gdk7i/mhfwt9vI8le/sI/LsnBnZSo+DxHp1Nw0wt752DrpFMIOcE&#10;k41wBlAfEQ/dRxD4Nj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1G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1110615</wp:posOffset>
                </wp:positionV>
                <wp:extent cx="2901315" cy="146050"/>
                <wp:effectExtent l="0" t="0" r="0" b="0"/>
                <wp:wrapNone/>
                <wp:docPr id="6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Muzeum východních Čech v Hradci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117.65pt;margin-top:87.45pt;width:228.4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JBsgIAAK0FAAAOAAAAZHJzL2Uyb0RvYy54bWysVNuOmzAQfa/Uf7D8znJZI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Muzeum východních Čech v Hradci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7BA4" id="_x_47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vK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xOL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1453515</wp:posOffset>
                </wp:positionV>
                <wp:extent cx="2901315" cy="146050"/>
                <wp:effectExtent l="0" t="0" r="0" b="0"/>
                <wp:wrapNone/>
                <wp:docPr id="6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17.65pt;margin-top:114.45pt;width:228.4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6psgIAAK0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5405" id="_x_48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S2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5JYa1&#10;2KNDf5iv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RDkt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1615440</wp:posOffset>
                </wp:positionV>
                <wp:extent cx="672465" cy="146050"/>
                <wp:effectExtent l="0" t="0" r="0" b="0"/>
                <wp:wrapNone/>
                <wp:docPr id="6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500 03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3.65pt;margin-top:127.2pt;width:52.9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RXsgIAAKw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500 03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8EED" id="_x_49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/r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zSgxr&#10;sUeH/jBf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BM/6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1615440</wp:posOffset>
                </wp:positionV>
                <wp:extent cx="2596515" cy="146050"/>
                <wp:effectExtent l="0" t="0" r="0" b="0"/>
                <wp:wrapNone/>
                <wp:docPr id="6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117.65pt;margin-top:127.2pt;width:204.4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1072514</wp:posOffset>
                </wp:positionV>
                <wp:extent cx="2981325" cy="0"/>
                <wp:effectExtent l="0" t="0" r="9525" b="0"/>
                <wp:wrapNone/>
                <wp:docPr id="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7E73F" id="Line 74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9pt,84.45pt" to="552.6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at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G7VGk&#10;gxltheLoMQ+96Y0rwKVSOxuqo2f1bLaa/nBI6aol6sAjx5eLgbgsRCRvQoLiDGTY9180Ax9y9Do2&#10;6tzYLkBCC9A5zuNynwc/e0ThcrKYZw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8270" id="_x_50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SN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LWS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1624965</wp:posOffset>
                </wp:positionV>
                <wp:extent cx="1177290" cy="146050"/>
                <wp:effectExtent l="0" t="0" r="0" b="0"/>
                <wp:wrapNone/>
                <wp:docPr id="5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320.15pt;margin-top:127.95pt;width:92.7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A121" id="_x_51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5m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/m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6o5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1120140</wp:posOffset>
                </wp:positionV>
                <wp:extent cx="548640" cy="116840"/>
                <wp:effectExtent l="0" t="0" r="0" b="0"/>
                <wp:wrapNone/>
                <wp:docPr id="5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371.15pt;margin-top:88.2pt;width:43.2pt;height: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Příjemce: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99D9" id="_x_52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I2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5Y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KtI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1129665</wp:posOffset>
                </wp:positionV>
                <wp:extent cx="1863090" cy="116840"/>
                <wp:effectExtent l="0" t="0" r="0" b="0"/>
                <wp:wrapNone/>
                <wp:docPr id="5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278ED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410.15pt;margin-top:88.95pt;width:146.7pt;height: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278ED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6DDC" id="_x_53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lr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8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KQl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1291590</wp:posOffset>
                </wp:positionV>
                <wp:extent cx="1863090" cy="175260"/>
                <wp:effectExtent l="0" t="0" r="0" b="0"/>
                <wp:wrapNone/>
                <wp:docPr id="5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410.15pt;margin-top:101.7pt;width:146.7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p6rwIAAK0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2EA2" id="_x_54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uW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3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Kpr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1453515</wp:posOffset>
                </wp:positionV>
                <wp:extent cx="1863090" cy="175260"/>
                <wp:effectExtent l="0" t="0" r="0" b="0"/>
                <wp:wrapNone/>
                <wp:docPr id="5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10.15pt;margin-top:114.45pt;width:146.7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7213" id="_x_55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l4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s4XlBjW&#10;YY92p11R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8ql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2110740</wp:posOffset>
                </wp:positionV>
                <wp:extent cx="1529715" cy="175260"/>
                <wp:effectExtent l="0" t="0" r="0" b="0"/>
                <wp:wrapNone/>
                <wp:docPr id="4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320.9pt;margin-top:166.2pt;width:120.45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6C3C" id="_x_56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zF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BTc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1282065</wp:posOffset>
                </wp:positionV>
                <wp:extent cx="2901315" cy="175260"/>
                <wp:effectExtent l="0" t="0" r="0" b="0"/>
                <wp:wrapNone/>
                <wp:docPr id="4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17.65pt;margin-top:100.95pt;width:228.45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Gt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1AB8" id="_x_57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/D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CEsM6&#10;7NF+2BfX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9R/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1786890</wp:posOffset>
                </wp:positionV>
                <wp:extent cx="1386840" cy="175260"/>
                <wp:effectExtent l="0" t="0" r="0" b="0"/>
                <wp:wrapNone/>
                <wp:docPr id="4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12.9pt;margin-top:140.7pt;width:109.2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gY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9DFA" id="_x_58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jk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xRo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1786890</wp:posOffset>
                </wp:positionV>
                <wp:extent cx="939165" cy="175260"/>
                <wp:effectExtent l="0" t="0" r="0" b="0"/>
                <wp:wrapNone/>
                <wp:docPr id="4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17.65pt;margin-top:140.7pt;width:73.95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A390B" id="_x_59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vi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TSgxr&#10;sUf7fr9Y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9av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2987040</wp:posOffset>
                </wp:positionV>
                <wp:extent cx="1205865" cy="146050"/>
                <wp:effectExtent l="0" t="0" r="0" b="0"/>
                <wp:wrapNone/>
                <wp:docPr id="4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135 000,00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45.2pt;margin-top:235.2pt;width:94.9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135 000,00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460D" id="_x_60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us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53b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2977515</wp:posOffset>
                </wp:positionV>
                <wp:extent cx="1291590" cy="175260"/>
                <wp:effectExtent l="0" t="0" r="0" b="0"/>
                <wp:wrapNone/>
                <wp:docPr id="3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47.15pt;margin-top:234.45pt;width:101.7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EF49" id="_x_61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FH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1TYlh&#10;LfZo3++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oxR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2977515</wp:posOffset>
                </wp:positionV>
                <wp:extent cx="2291715" cy="584200"/>
                <wp:effectExtent l="0" t="0" r="0" b="0"/>
                <wp:wrapNone/>
                <wp:docPr id="3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konzultační, programovací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instalační práce - interativní podlaha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výstava Taj jemnosti aneb Návraty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domů.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140.9pt;margin-top:234.45pt;width:180.45pt;height:4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x6rgIAAK0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konzultační, programovací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instalační práce - interativní podlaha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výstava Taj jemnosti aneb Návraty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domů.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477B" id="_x_62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0X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Zpt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2977515</wp:posOffset>
                </wp:positionV>
                <wp:extent cx="958215" cy="146050"/>
                <wp:effectExtent l="0" t="0" r="0" b="0"/>
                <wp:wrapNone/>
                <wp:docPr id="34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277.7pt;margin-top:234.45pt;width:75.45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FA4FD" id="_x_63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ZK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/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mbZ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2977515</wp:posOffset>
                </wp:positionV>
                <wp:extent cx="1596390" cy="146050"/>
                <wp:effectExtent l="0" t="0" r="0" b="0"/>
                <wp:wrapNone/>
                <wp:docPr id="3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135 000,00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4.2pt;margin-top:234.45pt;width:125.7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EhtQIAALE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135 000,00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B84C" id="_x_64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S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w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xrU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2977515</wp:posOffset>
                </wp:positionV>
                <wp:extent cx="491490" cy="175260"/>
                <wp:effectExtent l="0" t="0" r="0" b="0"/>
                <wp:wrapNone/>
                <wp:docPr id="3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363.65pt;margin-top:234.45pt;width:38.7pt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8A71" id="_x_65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ZZ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rSgxr&#10;sUeH/rBcHA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UIW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2977515</wp:posOffset>
                </wp:positionV>
                <wp:extent cx="910590" cy="175260"/>
                <wp:effectExtent l="0" t="0" r="0" b="0"/>
                <wp:wrapNone/>
                <wp:docPr id="2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409.7pt;margin-top:234.45pt;width:71.7pt;height:1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" filled="f" stroked="f">
                <v:textbox style="mso-fit-shape-to-text:t" inset="0,0,2pt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399F" id="_x_66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Pk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6Rj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4312920</wp:posOffset>
                </wp:positionV>
                <wp:extent cx="491490" cy="116840"/>
                <wp:effectExtent l="0" t="0" r="0" b="0"/>
                <wp:wrapNone/>
                <wp:docPr id="2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59.9pt;margin-top:339.6pt;width:38.7pt;height: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2661" id="_x_67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V0Wg4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4312920</wp:posOffset>
                </wp:positionV>
                <wp:extent cx="2186940" cy="116840"/>
                <wp:effectExtent l="0" t="0" r="0" b="0"/>
                <wp:wrapNone/>
                <wp:docPr id="2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278ED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94.4pt;margin-top:339.6pt;width:172.2pt;height: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lF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" filled="f" stroked="f">
                <v:textbox style="mso-fit-shape-to-text:t" inset="0,0,0,0">
                  <w:txbxContent>
                    <w:p w:rsidR="005B24DA" w:rsidRDefault="005278ED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3589019</wp:posOffset>
                </wp:positionV>
                <wp:extent cx="2600325" cy="0"/>
                <wp:effectExtent l="0" t="0" r="9525" b="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93B2" id="Line 3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5.65pt,282.6pt" to="550.4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A549" id="_x_68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93N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3617595</wp:posOffset>
                </wp:positionV>
                <wp:extent cx="1605915" cy="146050"/>
                <wp:effectExtent l="0" t="0" r="0" b="0"/>
                <wp:wrapNone/>
                <wp:docPr id="21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135 000,00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412.7pt;margin-top:284.85pt;width:126.45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135 000,00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1EE4" id="_x_69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6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PA6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4312920</wp:posOffset>
                </wp:positionV>
                <wp:extent cx="310515" cy="116840"/>
                <wp:effectExtent l="0" t="0" r="0" b="0"/>
                <wp:wrapNone/>
                <wp:docPr id="19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88.95pt;margin-top:339.6pt;width:24.45pt;height: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F416" id="_x_70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tl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KJe2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4303395</wp:posOffset>
                </wp:positionV>
                <wp:extent cx="1120140" cy="116840"/>
                <wp:effectExtent l="0" t="0" r="0" b="0"/>
                <wp:wrapNone/>
                <wp:docPr id="17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278ED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316.4pt;margin-top:338.85pt;width:88.2pt;height: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" filled="f" stroked="f">
                <v:textbox style="mso-fit-shape-to-text:t" inset="0,0,0,0">
                  <w:txbxContent>
                    <w:p w:rsidR="005B24DA" w:rsidRDefault="005278ED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2CFC" id="_x_71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G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kxLAW&#10;e7Tv9zfT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5TpG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4312920</wp:posOffset>
                </wp:positionV>
                <wp:extent cx="310515" cy="116840"/>
                <wp:effectExtent l="0" t="0" r="0" b="0"/>
                <wp:wrapNone/>
                <wp:docPr id="15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391.7pt;margin-top:339.6pt;width:24.45pt;height: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" filled="f" stroked="f">
                <v:textbox style="mso-fit-shape-to-text:t" inset="0,0,2pt,0">
                  <w:txbxContent>
                    <w:p w:rsidR="005B24DA" w:rsidRDefault="005B24D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1C3D" id="_x_72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3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w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js3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4303395</wp:posOffset>
                </wp:positionV>
                <wp:extent cx="1605915" cy="175260"/>
                <wp:effectExtent l="0" t="0" r="0" b="0"/>
                <wp:wrapNone/>
                <wp:docPr id="13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419.15pt;margin-top:338.85pt;width:126.45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9E7A" id="_x_73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aD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2MEsNa&#10;7NGu391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jRa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4446270</wp:posOffset>
                </wp:positionV>
                <wp:extent cx="2186940" cy="116840"/>
                <wp:effectExtent l="0" t="0" r="0" b="0"/>
                <wp:wrapNone/>
                <wp:docPr id="11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278ED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94.4pt;margin-top:350.1pt;width:172.2pt;height: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0S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" filled="f" stroked="f">
                <v:textbox style="mso-fit-shape-to-text:t" inset="0,0,0,0">
                  <w:txbxContent>
                    <w:p w:rsidR="005B24DA" w:rsidRDefault="005278ED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FABD" id="_x_74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R+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IOdH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5093970</wp:posOffset>
                </wp:positionV>
                <wp:extent cx="748665" cy="116840"/>
                <wp:effectExtent l="0" t="0" r="0" b="0"/>
                <wp:wrapNone/>
                <wp:docPr id="9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32.65pt;margin-top:401.1pt;width:58.95pt;height: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dodavatele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BCA8" id="_x_75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wKlr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5093970</wp:posOffset>
                </wp:positionV>
                <wp:extent cx="748665" cy="116840"/>
                <wp:effectExtent l="0" t="0" r="0" b="0"/>
                <wp:wrapNone/>
                <wp:docPr id="7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95.9pt;margin-top:401.1pt;width:58.95pt;height: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" filled="f" stroked="f">
                <v:textbox style="mso-fit-shape-to-text:t" inset="0,0,0,0">
                  <w:txbxContent>
                    <w:p w:rsidR="005B24DA" w:rsidRDefault="005B24D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odběratele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5074919</wp:posOffset>
                </wp:positionV>
                <wp:extent cx="16002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2EF6C" id="Line 20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pt,399.6pt" to="223.4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dEklqY3roCISu1sSI6e1YvZavrdIaWrlqgDjxRfLwbuZaGYyZsrYeMMPLDvv2gGMeTodazT&#10;ubFdgIQKoHOU43KXg589onCYzdIUNMaI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5074919</wp:posOffset>
                </wp:positionV>
                <wp:extent cx="160020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5D9A" id="Line 19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9pt,399.6pt" to="485.9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x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BF3F" id="_x_76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G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NKDGux&#10;Rft+f7Pc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HtfG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3874770</wp:posOffset>
                </wp:positionV>
                <wp:extent cx="6320790" cy="175260"/>
                <wp:effectExtent l="0" t="0" r="0" b="0"/>
                <wp:wrapNone/>
                <wp:docPr id="3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49.4pt;margin-top:305.1pt;width:497.7pt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2EsAIAAKw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34DB" id="_x_77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yb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eUGNZi&#10;i/b9frnc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HQyb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5236845</wp:posOffset>
                </wp:positionV>
                <wp:extent cx="6549390" cy="175260"/>
                <wp:effectExtent l="0" t="0" r="0" b="0"/>
                <wp:wrapNone/>
                <wp:docPr id="1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DA" w:rsidRDefault="005B24D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42.65pt;margin-top:412.35pt;width:515.7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krgIAAKw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" filled="f" stroked="f">
                <v:textbox style="mso-fit-shape-to-text:t" inset="0,0,0,0">
                  <w:txbxContent>
                    <w:p w:rsidR="005B24DA" w:rsidRDefault="005B24DA"/>
                  </w:txbxContent>
                </v:textbox>
              </v:shape>
            </w:pict>
          </mc:Fallback>
        </mc:AlternateContent>
      </w:r>
    </w:p>
    <w:sectPr w:rsidR="005B24DA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D4"/>
    <w:rsid w:val="002D0FA7"/>
    <w:rsid w:val="002E03D4"/>
    <w:rsid w:val="005278ED"/>
    <w:rsid w:val="005B24DA"/>
    <w:rsid w:val="009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809E5"/>
  <w15:chartTrackingRefBased/>
  <w15:docId w15:val="{218E90EF-DC1A-4D69-B48C-A70E4F29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Michal Jachim</dc:creator>
  <cp:keywords/>
  <dc:description/>
  <cp:lastModifiedBy>Linda Tomanová</cp:lastModifiedBy>
  <cp:revision>2</cp:revision>
  <dcterms:created xsi:type="dcterms:W3CDTF">2024-04-23T19:16:00Z</dcterms:created>
  <dcterms:modified xsi:type="dcterms:W3CDTF">2024-04-23T19:16:00Z</dcterms:modified>
</cp:coreProperties>
</file>