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A5" w:rsidRDefault="00ED6C4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43815</wp:posOffset>
                </wp:positionV>
                <wp:extent cx="6496050" cy="5737860"/>
                <wp:effectExtent l="0" t="0" r="0" b="0"/>
                <wp:wrapNone/>
                <wp:docPr id="219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73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3ABC" id="_x0_1" o:spid="_x0000_s1026" style="position:absolute;margin-left:41.9pt;margin-top:3.45pt;width:511.5pt;height:45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8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7FAC5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G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yKrbLM&#10;YJN2p910FynplBAytTXJ1LtQYfbWYX48vYVTuk8lB/cA/HsgFrZSo+DpHp11x2wr77yHvpNMIOcM&#10;U4xwBtCQEPf9RxD4ND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62G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72390</wp:posOffset>
                </wp:positionV>
                <wp:extent cx="713105" cy="146050"/>
                <wp:effectExtent l="0" t="0" r="0" b="0"/>
                <wp:wrapNone/>
                <wp:docPr id="217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44.9pt;margin-top:5.7pt;width:56.15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6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EFA2" id="_x_2_t" o:spid="_x0000_s1026" type="#_x0000_t202" style="position:absolute;margin-left:0;margin-top:0;width:50pt;height:50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vTI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72390</wp:posOffset>
                </wp:positionV>
                <wp:extent cx="2606040" cy="146050"/>
                <wp:effectExtent l="0" t="0" r="0" b="0"/>
                <wp:wrapNone/>
                <wp:docPr id="215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Muzeum východních Čech v Hradci Králo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7.65pt;margin-top:5.7pt;width:205.2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Muzeum východních Čech v Hradci Králo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4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7086" id="_x_3_t" o:spid="_x0000_s1026" type="#_x0000_t202" style="position:absolute;margin-left:0;margin-top:0;width:50pt;height:50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tn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w6p8Qy&#10;g03anXZXu0hJp4SQqa1Jpt6FCrO3DvPj6Q2c0n0qObhH4N8CsbCVGgVP9+isO2Zbee899J1kAjln&#10;mGKEM4CGhLjvP4DAp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1b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234315</wp:posOffset>
                </wp:positionV>
                <wp:extent cx="2606040" cy="146050"/>
                <wp:effectExtent l="0" t="0" r="0" b="0"/>
                <wp:wrapNone/>
                <wp:docPr id="213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117.65pt;margin-top:18.45pt;width:205.2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2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313D" id="_x_4_t" o:spid="_x0000_s1026" type="#_x0000_t202" style="position:absolute;margin-left:0;margin-top:0;width:50pt;height:50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8S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zghLD&#10;OmzSftgv9oGSVgkhY1ujTL31JWbvLOaH4S0M8T6W7O0D8O+eGNhJjYLHe3Q2LTONvHMO+lYygZwT&#10;TDbBGUF9RDz0H0Hg0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p/fE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396240</wp:posOffset>
                </wp:positionV>
                <wp:extent cx="605790" cy="146050"/>
                <wp:effectExtent l="0" t="0" r="0" b="0"/>
                <wp:wrapNone/>
                <wp:docPr id="211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500 01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7pt;margin-top:31.2pt;width:47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500 01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0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4626" id="_x_5_t" o:spid="_x0000_s1026" type="#_x0000_t202" style="position:absolute;margin-left:0;margin-top:0;width:50pt;height:50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Za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yK+lhm&#10;sEm7026xi5R0SgiZ2ppk6l2oMHvrMD+e3sIp3aeSg3sA/j0QC1upUfB0j866Y7aVd95D30kmkHOG&#10;KUY4A2hIiPv+Iwh8mh0iZNRT401CR4kIPoXc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L7Z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396240</wp:posOffset>
                </wp:positionV>
                <wp:extent cx="2596515" cy="146050"/>
                <wp:effectExtent l="0" t="0" r="0" b="0"/>
                <wp:wrapNone/>
                <wp:docPr id="209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17.65pt;margin-top:31.2pt;width:204.45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8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47DD" id="_x_6_t" o:spid="_x0000_s1026" type="#_x0000_t202" style="position:absolute;margin-left:0;margin-top:0;width:50pt;height:50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39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McW2V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4y3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634365</wp:posOffset>
                </wp:positionV>
                <wp:extent cx="1386840" cy="146050"/>
                <wp:effectExtent l="0" t="0" r="0" b="0"/>
                <wp:wrapNone/>
                <wp:docPr id="207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12.9pt;margin-top:49.95pt;width:109.2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0mrw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6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5316" id="_x_7_t" o:spid="_x0000_s1026" type="#_x0000_t202" style="position:absolute;margin-left:0;margin-top:0;width:50pt;height:50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Ek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lOE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653415</wp:posOffset>
                </wp:positionV>
                <wp:extent cx="310515" cy="116840"/>
                <wp:effectExtent l="0" t="0" r="0" b="0"/>
                <wp:wrapNone/>
                <wp:docPr id="205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90.4pt;margin-top:51.45pt;width:24.45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UAsQIAAKs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4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3263" id="_x_8_t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QW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N8Tolh&#10;LTZp3++X+0BJo4SQsa1Rps76ArN3FvND/xb6eB9L9vYR+HdPDOykRsHjPTqbhpla3jsHXSOZQM4J&#10;JhvhDKA+Ih66jyDwaXYMkFD7yrURHSUi+BT27nztl+wD4Xh583qR5xjhGLrYSDRjxfPH1vnwXkJL&#10;olFSh+wSODs9+jCkPqekSkArsVVaJ8fVh4125MRwdLbpF2VAdD9O04Z0Jb1dzBaDGOOYH0Mg00j2&#10;LxCtCrgDWrUlXV6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xiQ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634365</wp:posOffset>
                </wp:positionV>
                <wp:extent cx="939165" cy="146050"/>
                <wp:effectExtent l="0" t="0" r="0" b="0"/>
                <wp:wrapNone/>
                <wp:docPr id="203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17.65pt;margin-top:49.95pt;width:73.95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fhsQ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2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3E1C" id="_x_9_t" o:spid="_x0000_s1026" type="#_x0000_t202" style="position:absolute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GY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NgG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653415</wp:posOffset>
                </wp:positionV>
                <wp:extent cx="320040" cy="116840"/>
                <wp:effectExtent l="0" t="0" r="0" b="0"/>
                <wp:wrapNone/>
                <wp:docPr id="201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5pt;margin-top:51.45pt;width:25.2pt;height: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0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D3DE" id="_x_10_t" o:spid="_x0000_s1026" type="#_x0000_t202" style="position:absolute;margin-left:0;margin-top:0;width:50pt;height:50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OCMg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rsOC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129540</wp:posOffset>
                </wp:positionV>
                <wp:extent cx="1170305" cy="146050"/>
                <wp:effectExtent l="0" t="0" r="0" b="0"/>
                <wp:wrapNone/>
                <wp:docPr id="199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323.9pt;margin-top:10.2pt;width:92.15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Číslo objednávky: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8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7640" id="_x_11_t" o:spid="_x0000_s1026" type="#_x0000_t202" style="position:absolute;margin-left:0;margin-top:0;width:50pt;height:50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vs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9yr7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91440</wp:posOffset>
                </wp:positionV>
                <wp:extent cx="1682115" cy="175260"/>
                <wp:effectExtent l="0" t="0" r="0" b="0"/>
                <wp:wrapNone/>
                <wp:docPr id="197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20240241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412.7pt;margin-top:7.2pt;width:132.45pt;height:1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20240241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6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17CC" id="_x_12_t" o:spid="_x0000_s1026" type="#_x0000_t202" style="position:absolute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5R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aUmJY&#10;i0U69Ifp7B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TreU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-118110</wp:posOffset>
                </wp:positionV>
                <wp:extent cx="1294130" cy="146050"/>
                <wp:effectExtent l="0" t="0" r="0" b="0"/>
                <wp:wrapNone/>
                <wp:docPr id="195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 B J E D N Á V K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6.65pt;margin-top:-9.3pt;width:101.9pt;height:1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 B J E D N Á V K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4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F79D" id="_x_13_t" o:spid="_x0000_s1026" type="#_x0000_t202" style="position:absolute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1X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7ecU2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dsdV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1967865</wp:posOffset>
                </wp:positionV>
                <wp:extent cx="722630" cy="146050"/>
                <wp:effectExtent l="0" t="0" r="0" b="0"/>
                <wp:wrapNone/>
                <wp:docPr id="193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44.9pt;margin-top:154.95pt;width:56.9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6psAIAAK0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2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1858" id="_x_14_t" o:spid="_x0000_s1026" type="#_x0000_t202" style="position:absolute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fx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ecUWJY&#10;i0Xa9/vpfB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7pn8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1977390</wp:posOffset>
                </wp:positionV>
                <wp:extent cx="2606040" cy="146050"/>
                <wp:effectExtent l="0" t="0" r="0" b="0"/>
                <wp:wrapNone/>
                <wp:docPr id="191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3dsense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17.65pt;margin-top:155.7pt;width:205.2pt;height:1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3dsense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0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2421" id="_x_15_t" o:spid="_x0000_s1026" type="#_x0000_t202" style="position:absolute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T3Mg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W6T3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2139315</wp:posOffset>
                </wp:positionV>
                <wp:extent cx="2606040" cy="146050"/>
                <wp:effectExtent l="0" t="0" r="0" b="0"/>
                <wp:wrapNone/>
                <wp:docPr id="189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Rubešova 162/8, Vinohrady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17.65pt;margin-top:168.45pt;width:205.2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Rubešova 162/8, Vinohrady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8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860C" id="_x_16_t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CL5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2301240</wp:posOffset>
                </wp:positionV>
                <wp:extent cx="605790" cy="146050"/>
                <wp:effectExtent l="0" t="0" r="0" b="0"/>
                <wp:wrapNone/>
                <wp:docPr id="187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120 00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1.7pt;margin-top:181.2pt;width:47.7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6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2E83" id="_x_17_t" o:spid="_x0000_s1026" type="#_x0000_t202" style="position:absolute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Ok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+UTp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85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17.65pt;margin-top:181.2pt;width:205.2pt;height:1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ZssAIAAK4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Praha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4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CFB6" id="_x_18_t" o:spid="_x0000_s1026" type="#_x0000_t202" style="position:absolute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nzY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vOKTGs&#10;xSLt+/10uQ+UNEoIGesadeqsLzB8Z/FC6N9CH89jzt4+Av/uiYGd1Kh4PEdj0zBTy3vnoGskE0g6&#10;wWQjnAHUR8RD9xEEvs2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eZ82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2139315</wp:posOffset>
                </wp:positionV>
                <wp:extent cx="1243965" cy="146050"/>
                <wp:effectExtent l="0" t="0" r="0" b="0"/>
                <wp:wrapNone/>
                <wp:docPr id="183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CZ24215571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58.15pt;margin-top:168.45pt;width:97.95pt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CZ24215571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2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55EE" id="_x_19_t" o:spid="_x0000_s1026" type="#_x0000_t202" style="position:absolute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eF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ecUWJY&#10;i0U69Ifp6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OWnh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2167890</wp:posOffset>
                </wp:positionV>
                <wp:extent cx="310515" cy="116840"/>
                <wp:effectExtent l="0" t="0" r="0" b="0"/>
                <wp:wrapNone/>
                <wp:docPr id="181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34.9pt;margin-top:170.7pt;width:24.45pt;height: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0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7F6E" id="_x_20_t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/RMg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8GC/R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1977390</wp:posOffset>
                </wp:positionV>
                <wp:extent cx="1243965" cy="146050"/>
                <wp:effectExtent l="0" t="0" r="0" b="0"/>
                <wp:wrapNone/>
                <wp:docPr id="179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24215571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458.15pt;margin-top:155.7pt;width:97.95pt;height:1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24215571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8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1537" id="_x_21_t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bm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7hpLZZnB&#10;Iu1Ou9l0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cW5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2005965</wp:posOffset>
                </wp:positionV>
                <wp:extent cx="320040" cy="116840"/>
                <wp:effectExtent l="0" t="0" r="0" b="0"/>
                <wp:wrapNone/>
                <wp:docPr id="177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34.9pt;margin-top:157.95pt;width:25.2pt;height: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6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9BFF" id="_x_22_t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OFjW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75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20.9pt;margin-top:181.2pt;width:205.2pt;height:1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4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2789" id="_x_23_t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Bd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czp8Sw&#10;Fou063ezq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ACg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320040</wp:posOffset>
                </wp:positionV>
                <wp:extent cx="1101090" cy="146050"/>
                <wp:effectExtent l="0" t="0" r="0" b="0"/>
                <wp:wrapNone/>
                <wp:docPr id="173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23.04.2024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410.9pt;margin-top:25.2pt;width:86.7pt;height:1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23.04.2024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2472689</wp:posOffset>
                </wp:positionV>
                <wp:extent cx="6467475" cy="0"/>
                <wp:effectExtent l="0" t="0" r="9525" b="0"/>
                <wp:wrapNone/>
                <wp:docPr id="1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29A9" id="Line 14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94.7pt" to="551.9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D7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>
                <wp:simplePos x="0" y="0"/>
                <wp:positionH relativeFrom="column">
                  <wp:posOffset>4037329</wp:posOffset>
                </wp:positionH>
                <wp:positionV relativeFrom="paragraph">
                  <wp:posOffset>62865</wp:posOffset>
                </wp:positionV>
                <wp:extent cx="0" cy="1009650"/>
                <wp:effectExtent l="0" t="0" r="0" b="0"/>
                <wp:wrapNone/>
                <wp:docPr id="17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C6F9" id="Line 185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9pt,4.95pt" to="317.9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TH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1939289</wp:posOffset>
                </wp:positionV>
                <wp:extent cx="6467475" cy="0"/>
                <wp:effectExtent l="0" t="0" r="9525" b="0"/>
                <wp:wrapNone/>
                <wp:docPr id="17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5EC71" id="Line 184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52.7pt" to="551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jo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53340</wp:posOffset>
                </wp:positionV>
                <wp:extent cx="1800225" cy="257175"/>
                <wp:effectExtent l="0" t="0" r="9525" b="9525"/>
                <wp:wrapNone/>
                <wp:docPr id="169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27745" id="_x0_1" o:spid="_x0000_s1026" style="position:absolute;margin-left:410.9pt;margin-top:4.2pt;width:141.7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2729864</wp:posOffset>
                </wp:positionV>
                <wp:extent cx="6467475" cy="0"/>
                <wp:effectExtent l="0" t="0" r="9525" b="0"/>
                <wp:wrapNone/>
                <wp:docPr id="16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7DDA" id="Line 182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214.95pt" to="551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qr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DBCD" id="_x_24_t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xe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eUGJY&#10;i0Xa9/vZfB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nXc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329565</wp:posOffset>
                </wp:positionV>
                <wp:extent cx="805815" cy="116840"/>
                <wp:effectExtent l="0" t="0" r="0" b="0"/>
                <wp:wrapNone/>
                <wp:docPr id="16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Vystaveno dne: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44.45pt;margin-top:25.95pt;width:63.45pt;height: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Vystaveno dne: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2B9E" id="_x_25_t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9Y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suKDGs&#10;xSLt+/1ss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pQfW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643890</wp:posOffset>
                </wp:positionV>
                <wp:extent cx="882015" cy="116840"/>
                <wp:effectExtent l="0" t="0" r="0" b="0"/>
                <wp:wrapNone/>
                <wp:docPr id="16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345.65pt;margin-top:50.7pt;width:69.45pt;height:9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A993" id="_x_26_t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tT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eUGJY&#10;i0Xa9/vZ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ZbU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2558415</wp:posOffset>
                </wp:positionV>
                <wp:extent cx="348615" cy="116840"/>
                <wp:effectExtent l="0" t="0" r="0" b="0"/>
                <wp:wrapNone/>
                <wp:docPr id="16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7.15pt;margin-top:201.45pt;width:27.45pt;height: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iGsQIAAK0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B761" id="_x_27_t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hV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tOKTGs&#10;xSLt+/3sZ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leYV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2558415</wp:posOffset>
                </wp:positionV>
                <wp:extent cx="396240" cy="116840"/>
                <wp:effectExtent l="0" t="0" r="0" b="0"/>
                <wp:wrapNone/>
                <wp:docPr id="16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2.4pt;margin-top:201.45pt;width:31.2pt;height:9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rbrA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Název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E36E" id="_x_28_t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4m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dYUWJY&#10;i0U69IfZ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/SOJ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2558415</wp:posOffset>
                </wp:positionV>
                <wp:extent cx="520065" cy="116840"/>
                <wp:effectExtent l="0" t="0" r="0" b="0"/>
                <wp:wrapNone/>
                <wp:docPr id="15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317.15pt;margin-top:201.45pt;width:40.95pt;height:9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E201" id="_x_29_t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TN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7e4pcSw&#10;Fou07/ez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DNk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2558415</wp:posOffset>
                </wp:positionV>
                <wp:extent cx="243840" cy="116840"/>
                <wp:effectExtent l="0" t="0" r="0" b="0"/>
                <wp:wrapNone/>
                <wp:docPr id="15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371.9pt;margin-top:201.45pt;width:19.2pt;height:9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YWrQ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1E78" id="_x_30_t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gE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iZo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2558415</wp:posOffset>
                </wp:positionV>
                <wp:extent cx="662940" cy="116840"/>
                <wp:effectExtent l="0" t="0" r="0" b="0"/>
                <wp:wrapNone/>
                <wp:docPr id="15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93.65pt;margin-top:201.45pt;width:52.2pt;height:9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IDrQ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 za 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2B21" id="_x_31_t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NZ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ss5JYa1&#10;WKR9v59P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yWz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2472690</wp:posOffset>
                </wp:positionV>
                <wp:extent cx="605790" cy="233680"/>
                <wp:effectExtent l="0" t="0" r="0" b="0"/>
                <wp:wrapNone/>
                <wp:docPr id="15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490.9pt;margin-top:194.7pt;width:47.7pt;height:18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" filled="f" stroked="f">
                <v:textbox style="mso-fit-shape-to-text:t" inset="0,0,0,0">
                  <w:txbxContent>
                    <w:p w:rsidR="00253DA5" w:rsidRDefault="00253DA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C6EA" id="_x_32_t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8J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RZTSiwz&#10;WKTdaXc1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uXv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-118110</wp:posOffset>
                </wp:positionV>
                <wp:extent cx="824865" cy="146050"/>
                <wp:effectExtent l="0" t="0" r="0" b="0"/>
                <wp:wrapNone/>
                <wp:docPr id="15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Číslo skladu: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458.9pt;margin-top:-9.3pt;width:64.95pt;height:1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Y3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Číslo skladu: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D034" id="_x_33_t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3n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L0t5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-127635</wp:posOffset>
                </wp:positionV>
                <wp:extent cx="539115" cy="175260"/>
                <wp:effectExtent l="0" t="0" r="0" b="0"/>
                <wp:wrapNone/>
                <wp:docPr id="14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10.2pt;margin-top:-10.05pt;width:42.45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589B" id="_x_34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b3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/ocSw&#10;Fou063dX8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Bhm9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472440</wp:posOffset>
                </wp:positionV>
                <wp:extent cx="1101090" cy="146050"/>
                <wp:effectExtent l="0" t="0" r="0" b="0"/>
                <wp:wrapNone/>
                <wp:docPr id="14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25.04.2024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10.9pt;margin-top:37.2pt;width:86.7pt;height:1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25.04.2024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4C7C" id="_x_35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Xx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Pml8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481965</wp:posOffset>
                </wp:positionV>
                <wp:extent cx="1015365" cy="116840"/>
                <wp:effectExtent l="0" t="0" r="0" b="0"/>
                <wp:wrapNone/>
                <wp:docPr id="14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Požadovaný termín: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327.95pt;margin-top:37.95pt;width:79.95pt;height:9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Požadovaný termín: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CDBA" id="_x_36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H6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GnxLAW&#10;i3ToD/PVIVDSKCFkrGvUqbO+wPC9xQuhfwN9PI85e/sI/JsnBvZSo+LxHI1tw0wt752DrpFMIOkE&#10;k41wBlAfEY/dBxD4NjsFSKh95dqIjhoRfAqL93QtmOwD4Xi4mi/zHD0cXZc9Es1Y8XzZOh/eSWhJ&#10;3JTUIbsEzs6PPgyhzyEpE9BK7JTWyXD1casdOTPsnV36ogyI7sdh2pCupLfL2XIQY+zzYwhkGsn+&#10;BaJVAYdAq7akN9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2+H6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634365</wp:posOffset>
                </wp:positionV>
                <wp:extent cx="1863090" cy="175260"/>
                <wp:effectExtent l="0" t="0" r="0" b="0"/>
                <wp:wrapNone/>
                <wp:docPr id="14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10.9pt;margin-top:49.95pt;width:146.7pt;height:13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ptsAIAAK4FAAAOAAAAZHJzL2Uyb0RvYy54bWysVEuPmzAQvlfqf7B8Z3mEsI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AF65" id="_x_37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L8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fUmJY&#10;i0Xa9bur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Doi/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2787015</wp:posOffset>
                </wp:positionV>
                <wp:extent cx="1236980" cy="146050"/>
                <wp:effectExtent l="0" t="0" r="0" b="0"/>
                <wp:wrapNone/>
                <wp:docPr id="14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Objednáváme u Vás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7.9pt;margin-top:219.45pt;width:97.4pt;height:11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4ZsQIAAK4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Objednáváme u Vás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1A60" id="_x_38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qy1m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2777490</wp:posOffset>
                </wp:positionV>
                <wp:extent cx="6187440" cy="175260"/>
                <wp:effectExtent l="0" t="0" r="0" b="0"/>
                <wp:wrapNone/>
                <wp:docPr id="13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58.4pt;margin-top:218.7pt;width:487.2pt;height:13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F2BC" id="_x_39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Wtf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824865</wp:posOffset>
                </wp:positionV>
                <wp:extent cx="3406140" cy="116840"/>
                <wp:effectExtent l="0" t="0" r="0" b="0"/>
                <wp:wrapNone/>
                <wp:docPr id="13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Krajský soud v Hradci Králové oddíl PR vložka 758 ze dne 5.9.2003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3.9pt;margin-top:64.95pt;width:268.2pt;height:9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aIrgIAAK4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Krajský soud v Hradci Králové oddíl PR vložka 758 ze dne 5.9.2003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6D88" id="_x_40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/F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e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EGv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-89535</wp:posOffset>
                </wp:positionV>
                <wp:extent cx="977265" cy="175260"/>
                <wp:effectExtent l="0" t="0" r="0" b="0"/>
                <wp:wrapNone/>
                <wp:docPr id="13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3.95pt;margin-top:-7.05pt;width:76.95pt;height:13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" filled="f" stroked="f">
                <v:textbox style="mso-fit-shape-to-text:t" inset="0,0,2pt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9356" id="_x_41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SY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19M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J0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-80010</wp:posOffset>
                </wp:positionV>
                <wp:extent cx="529590" cy="116840"/>
                <wp:effectExtent l="0" t="0" r="0" b="0"/>
                <wp:wrapNone/>
                <wp:docPr id="13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1.15pt;margin-top:-6.3pt;width:41.7pt;height:9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70DD" id="_x_42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jI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+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IIoy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-89535</wp:posOffset>
                </wp:positionV>
                <wp:extent cx="1015365" cy="116840"/>
                <wp:effectExtent l="0" t="0" r="0" b="0"/>
                <wp:wrapNone/>
                <wp:docPr id="13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54.7pt;margin-top:-7.05pt;width:79.95pt;height:9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bOtgIAALI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8F80" id="_x_43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om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5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rqJ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-80010</wp:posOffset>
                </wp:positionV>
                <wp:extent cx="567690" cy="116840"/>
                <wp:effectExtent l="0" t="0" r="0" b="0"/>
                <wp:wrapNone/>
                <wp:docPr id="12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43.9pt;margin-top:-6.3pt;width:44.7pt;height:9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6zsQIAAK0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7782" id="_x_44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E2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e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n+h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2472690</wp:posOffset>
                </wp:positionV>
                <wp:extent cx="358140" cy="233680"/>
                <wp:effectExtent l="0" t="0" r="0" b="0"/>
                <wp:wrapNone/>
                <wp:docPr id="12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Sleva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v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445.15pt;margin-top:194.7pt;width:28.2pt;height:18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fsAIAAK0FAAAOAAAAZHJzL2Uyb0RvYy54bWysVEuPmzAQvlfqf7B8Z3mEsI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Sleva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v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1989" id="_x_45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Iw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+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/p5iMD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1110615</wp:posOffset>
                </wp:positionV>
                <wp:extent cx="989330" cy="146050"/>
                <wp:effectExtent l="0" t="0" r="0" b="0"/>
                <wp:wrapNone/>
                <wp:docPr id="12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4.9pt;margin-top:87.45pt;width:77.9pt;height:11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Dodací adresa: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56B7" id="_x_46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Y7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5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rwmO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1110615</wp:posOffset>
                </wp:positionV>
                <wp:extent cx="2901315" cy="146050"/>
                <wp:effectExtent l="0" t="0" r="0" b="0"/>
                <wp:wrapNone/>
                <wp:docPr id="12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Muzeum východních Čech v Hradci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117.65pt;margin-top:87.45pt;width:228.45pt;height:11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Muzeum východních Čech v Hradci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7CCC" id="_x_47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U9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v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l3lP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1453515</wp:posOffset>
                </wp:positionV>
                <wp:extent cx="2901315" cy="146050"/>
                <wp:effectExtent l="0" t="0" r="0" b="0"/>
                <wp:wrapNone/>
                <wp:docPr id="12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17.65pt;margin-top:114.45pt;width:228.45pt;height:11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5997" id="_x_48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NO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5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/7zT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1615440</wp:posOffset>
                </wp:positionV>
                <wp:extent cx="672465" cy="146050"/>
                <wp:effectExtent l="0" t="0" r="0" b="0"/>
                <wp:wrapNone/>
                <wp:docPr id="11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500 03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3.65pt;margin-top:127.2pt;width:52.95pt;height:11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500 03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D1DF" id="_x_49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z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DkZp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1615440</wp:posOffset>
                </wp:positionV>
                <wp:extent cx="2596515" cy="146050"/>
                <wp:effectExtent l="0" t="0" r="0" b="0"/>
                <wp:wrapNone/>
                <wp:docPr id="11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117.65pt;margin-top:127.2pt;width:204.45pt;height:11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1072514</wp:posOffset>
                </wp:positionV>
                <wp:extent cx="2981325" cy="0"/>
                <wp:effectExtent l="0" t="0" r="9525" b="0"/>
                <wp:wrapNone/>
                <wp:docPr id="11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F434" id="Line 129" o:spid="_x0000_s1026" style="position:absolute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9pt,84.45pt" to="552.6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++EwIAACw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4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1293" id="_x_50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8M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Siwz&#10;WKTdabco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VUP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1624965</wp:posOffset>
                </wp:positionV>
                <wp:extent cx="1177290" cy="146050"/>
                <wp:effectExtent l="0" t="0" r="0" b="0"/>
                <wp:wrapNone/>
                <wp:docPr id="113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320.15pt;margin-top:127.95pt;width:92.7pt;height:11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793C" id="_x_51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RR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zSiwz&#10;WKTdabeY7i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FbUU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1120140</wp:posOffset>
                </wp:positionV>
                <wp:extent cx="548640" cy="116840"/>
                <wp:effectExtent l="0" t="0" r="0" b="0"/>
                <wp:wrapNone/>
                <wp:docPr id="111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371.15pt;margin-top:88.2pt;width:43.2pt;height:9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Příjemce: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9B2C" id="_x_52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gB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ZaI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1129665</wp:posOffset>
                </wp:positionV>
                <wp:extent cx="1863090" cy="116840"/>
                <wp:effectExtent l="0" t="0" r="0" b="0"/>
                <wp:wrapNone/>
                <wp:docPr id="109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ED6C4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410.15pt;margin-top:88.95pt;width:146.7pt;height:9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ED6C4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8CD0" id="_x_53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rv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85K7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1291590</wp:posOffset>
                </wp:positionV>
                <wp:extent cx="1863090" cy="175260"/>
                <wp:effectExtent l="0" t="0" r="0" b="0"/>
                <wp:wrapNone/>
                <wp:docPr id="107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410.15pt;margin-top:101.7pt;width:146.7pt;height:13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oWsAIAAK4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14D3" id="_x_54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H/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lBjW&#10;YpH2/X4x3wdKGiWEjHWNOnXWFxi+s3gh9G+hj+cxZ28fgX/3xMBOalQ8nqOxaZip5b1z0DWSCSSd&#10;YLIRzgDqI+Kh+wgC32bHAAm1r1wb0VEjgk9h8c7Xgsk+EI6Hy9eLPEcPR9dlj0QzVjxfts6H9xJa&#10;EjcldcgugbPTow9D6HNIygS0EluldTJcfdhoR04Me2ebvigDovtxmDakK+nt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2sB/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1453515</wp:posOffset>
                </wp:positionV>
                <wp:extent cx="1863090" cy="175260"/>
                <wp:effectExtent l="0" t="0" r="0" b="0"/>
                <wp:wrapNone/>
                <wp:docPr id="105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10.15pt;margin-top:114.45pt;width:146.7pt;height:13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4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BD7E" id="_x_55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L5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8SYlh&#10;HRZpP+y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4rC+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2110740</wp:posOffset>
                </wp:positionV>
                <wp:extent cx="1529715" cy="175260"/>
                <wp:effectExtent l="0" t="0" r="0" b="0"/>
                <wp:wrapNone/>
                <wp:docPr id="103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320.9pt;margin-top:166.2pt;width:120.45pt;height:13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C83F" id="_x_56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by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tnlBjW&#10;YpH2/X6x3AdKGiWEjHWNOnXWFxi+s3gh9G+hj+cxZ28fgX/3xMBOalQ8nqOxaZip5b1z0DWSCSSd&#10;YLIRzgDqI+Kh+wgC32bHAAm1r1wb0VEjgk9h8c7Xgsk+EI6Hy9eLPEcPR9dlj0QzVjxfts6H9xJa&#10;EjcldcgugbPTow9D6HNIygS0EluldTJcfdhoR04Me2ebvigDovtxmDakK+nt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6iG8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1282065</wp:posOffset>
                </wp:positionV>
                <wp:extent cx="2901315" cy="175260"/>
                <wp:effectExtent l="0" t="0" r="0" b="0"/>
                <wp:wrapNone/>
                <wp:docPr id="101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17.65pt;margin-top:100.95pt;width:228.45pt;height:13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DED8" id="_x_57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X0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SUX0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1786890</wp:posOffset>
                </wp:positionV>
                <wp:extent cx="1386840" cy="175260"/>
                <wp:effectExtent l="0" t="0" r="0" b="0"/>
                <wp:wrapNone/>
                <wp:docPr id="99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12.9pt;margin-top:140.7pt;width:109.2pt;height:13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DBrw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7C6B" id="_x_58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BS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/ivB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1786890</wp:posOffset>
                </wp:positionV>
                <wp:extent cx="939165" cy="175260"/>
                <wp:effectExtent l="0" t="0" r="0" b="0"/>
                <wp:wrapNone/>
                <wp:docPr id="97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17.65pt;margin-top:140.7pt;width:73.95pt;height:13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JGsQIAAKwFAAAOAAAAZHJzL2Uyb0RvYy54bWysVE2PmzAQvVfqf7B8Z4EsE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836A" id="_x_59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q5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VdLSgxr&#10;sUeH/rBYHQIljRJCxrZGmTrrC8zeW8wP/Vvo430s2dsH4N89MbCXGgWP9+hsG2ZqeeccdI1kAjkn&#10;mGyEM4D6iHjsPoLAt9kpQELtK9dGdJSI4FPYu8drv2QfCMfL5etFnmOEY+hiI9GMFc8fW+fDewkt&#10;iUZJHbJL4Oz84MOQ+pySKgGtxE5pnRxXH7fakTPD0dmlX5QB0f04TRvSoXiL2WIQYxzzYwhkGsn+&#10;BaJVAXdAq7akN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TRq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2987040</wp:posOffset>
                </wp:positionV>
                <wp:extent cx="1205865" cy="146050"/>
                <wp:effectExtent l="0" t="0" r="0" b="0"/>
                <wp:wrapNone/>
                <wp:docPr id="95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20 200,00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45.2pt;margin-top:235.2pt;width:94.95pt;height:11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20 200,00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1D5B" id="_x_60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Lt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zSgxr&#10;sUf7fr/M94GSRgkhY1ujTJ31BWbvLOaH/i308T6W7O0j8O+eGNhJjYLHe3Q2DTO1vHcOukYygZwT&#10;TDbCGUB9RDx0H0Hg2+wYIKH2lWsjOkpE8Cns3fnaL9kHwvFy+XqR5xjhGLrYSDRjxfPH1vnwXkJL&#10;olFSh+wSODs9+jCkPqekSkArsVVaJ8fVh4125MRwdLbpF2VAdD9O04Z0KN5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sJL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2977515</wp:posOffset>
                </wp:positionV>
                <wp:extent cx="1291590" cy="175260"/>
                <wp:effectExtent l="0" t="0" r="0" b="0"/>
                <wp:wrapNone/>
                <wp:docPr id="93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47.15pt;margin-top:234.45pt;width:101.7pt;height:13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0727" id="_x_61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m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czSgxr&#10;sUf7fr+c7g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1s0m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2977515</wp:posOffset>
                </wp:positionV>
                <wp:extent cx="2291715" cy="438150"/>
                <wp:effectExtent l="0" t="0" r="0" b="0"/>
                <wp:wrapNone/>
                <wp:docPr id="91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 pro odbavení interaktivní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aplikace 1ks cena celkem 20 200 Kč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140.9pt;margin-top:234.45pt;width:180.45pt;height:34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R+sAIAAK0FAAAOAAAAZHJzL2Uyb0RvYy54bWysVNtunDAQfa/Uf7D8TriEZQG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 pro odbavení interaktivní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aplikace 1ks cena celkem 20 200 Kč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E76B" id="_x_62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Xg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xzFe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2977515</wp:posOffset>
                </wp:positionV>
                <wp:extent cx="958215" cy="146050"/>
                <wp:effectExtent l="0" t="0" r="0" b="0"/>
                <wp:wrapNone/>
                <wp:docPr id="89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277.7pt;margin-top:234.45pt;width:75.45pt;height:11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DB93" id="_x_63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cO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fYKcNa&#10;7NG+3y9v9oGSRgkhY1ujTJ31BWbvLOaH/g308T6W7O0T8G+eGNhJjYLHe3Q2DTO1fHAOukYygZwT&#10;TDbCGUB9RDx0H0Dg2+wYIKH2lWsjOkpE8Cns3fnaL9kHwvFyebPIc4xwDF1sJJqx4vlj63x4J6El&#10;0SipQ3YJnJ2efBhSn1NSJaCV2Cqtk+Pqw0Y7cmI4Otv0izIguh+naUO6kt4tZotBjHHMjyGQaST7&#10;F4hWBdwBrVpswj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K9c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2977515</wp:posOffset>
                </wp:positionV>
                <wp:extent cx="1596390" cy="146050"/>
                <wp:effectExtent l="0" t="0" r="0" b="0"/>
                <wp:wrapNone/>
                <wp:docPr id="87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20 200,00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4.2pt;margin-top:234.45pt;width:125.7pt;height:11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xrtQIAALEFAAAOAAAAZHJzL2Uyb0RvYy54bWysVEuPmzAQvlfqf7B8Z3ksk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20 200,00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8DDE" id="_x_64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w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r+c7w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jpw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2977515</wp:posOffset>
                </wp:positionV>
                <wp:extent cx="491490" cy="175260"/>
                <wp:effectExtent l="0" t="0" r="0" b="0"/>
                <wp:wrapNone/>
                <wp:docPr id="85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363.65pt;margin-top:234.45pt;width:38.7pt;height:13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DCAE" id="_x_65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8Y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zSgxr&#10;sUf7fr9c7A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2b18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2977515</wp:posOffset>
                </wp:positionV>
                <wp:extent cx="910590" cy="175260"/>
                <wp:effectExtent l="0" t="0" r="0" b="0"/>
                <wp:wrapNone/>
                <wp:docPr id="83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409.7pt;margin-top:234.45pt;width:71.7pt;height:13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" filled="f" stroked="f">
                <v:textbox style="mso-fit-shape-to-text:t" inset="0,0,2pt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2764" id="_x_66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sT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czSgxr&#10;sUf7fr9c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TR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3461385</wp:posOffset>
                </wp:positionV>
                <wp:extent cx="1205865" cy="146050"/>
                <wp:effectExtent l="0" t="0" r="0" b="0"/>
                <wp:wrapNone/>
                <wp:docPr id="81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39 800,00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345.2pt;margin-top:272.55pt;width:94.95pt;height:11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39 800,00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1F28" id="_x_67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rNg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3451860</wp:posOffset>
                </wp:positionV>
                <wp:extent cx="1291590" cy="175260"/>
                <wp:effectExtent l="0" t="0" r="0" b="0"/>
                <wp:wrapNone/>
                <wp:docPr id="79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47.15pt;margin-top:271.8pt;width:101.7pt;height:13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19B8" id="_x_68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1YMg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UU1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3451860</wp:posOffset>
                </wp:positionV>
                <wp:extent cx="2291715" cy="292100"/>
                <wp:effectExtent l="0" t="0" r="0" b="0"/>
                <wp:wrapNone/>
                <wp:docPr id="77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Projektor optoma ZH520 2 ks cena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celkem 79 600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140.9pt;margin-top:271.8pt;width:180.45pt;height:2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Projektor optoma ZH520 2 ks cena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celkem 79 600 Kč 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7E63" id="_x_69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ez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+WlBjW&#10;Yo8O/WG5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Zan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3451860</wp:posOffset>
                </wp:positionV>
                <wp:extent cx="958215" cy="146050"/>
                <wp:effectExtent l="0" t="0" r="0" b="0"/>
                <wp:wrapNone/>
                <wp:docPr id="75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77.7pt;margin-top:271.8pt;width:75.45pt;height:11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B95A" id="_x_70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t6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g6t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3451860</wp:posOffset>
                </wp:positionV>
                <wp:extent cx="1596390" cy="146050"/>
                <wp:effectExtent l="0" t="0" r="0" b="0"/>
                <wp:wrapNone/>
                <wp:docPr id="73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79 600,00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414.2pt;margin-top:271.8pt;width:125.7pt;height:11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79 600,00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FEEB" id="_x_71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An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czSgxr&#10;sUf7fr+c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oBw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3451860</wp:posOffset>
                </wp:positionV>
                <wp:extent cx="491490" cy="175260"/>
                <wp:effectExtent l="0" t="0" r="0" b="0"/>
                <wp:wrapNone/>
                <wp:docPr id="71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363.65pt;margin-top:271.8pt;width:38.7pt;height:13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FA67" id="_x_72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x3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QCx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3451860</wp:posOffset>
                </wp:positionV>
                <wp:extent cx="910590" cy="175260"/>
                <wp:effectExtent l="0" t="0" r="0" b="0"/>
                <wp:wrapNone/>
                <wp:docPr id="69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409.7pt;margin-top:271.8pt;width:71.7pt;height:13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" filled="f" stroked="f">
                <v:textbox style="mso-fit-shape-to-text:t" inset="0,0,2pt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E6CA" id="_x_73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6Z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ju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3789045</wp:posOffset>
                </wp:positionV>
                <wp:extent cx="1205865" cy="146050"/>
                <wp:effectExtent l="0" t="0" r="0" b="0"/>
                <wp:wrapNone/>
                <wp:docPr id="67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10 900,00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345.2pt;margin-top:298.35pt;width:94.95pt;height:11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10 900,00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C63E" id="_x_74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WJ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7+Z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b2li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3779520</wp:posOffset>
                </wp:positionV>
                <wp:extent cx="1291590" cy="175260"/>
                <wp:effectExtent l="0" t="0" r="0" b="0"/>
                <wp:wrapNone/>
                <wp:docPr id="65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47.15pt;margin-top:297.6pt;width:101.7pt;height:13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+zsAIAAK0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9D49" id="_x_75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aP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Vxm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3779520</wp:posOffset>
                </wp:positionV>
                <wp:extent cx="2291715" cy="292100"/>
                <wp:effectExtent l="0" t="0" r="0" b="0"/>
                <wp:wrapNone/>
                <wp:docPr id="63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Senzor Lidar 2ks cena celkem 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800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140.9pt;margin-top:297.6pt;width:180.45pt;height:2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Senzor Lidar 2ks cena celkem 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800 Kč 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A69F" id="_x_76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KE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ZJYa1&#10;2KN9v79Z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X4i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3779520</wp:posOffset>
                </wp:positionV>
                <wp:extent cx="958215" cy="146050"/>
                <wp:effectExtent l="0" t="0" r="0" b="0"/>
                <wp:wrapNone/>
                <wp:docPr id="61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277.7pt;margin-top:297.6pt;width:75.45pt;height:11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6136" id="_x_77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GCMg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n+G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3779520</wp:posOffset>
                </wp:positionV>
                <wp:extent cx="1596390" cy="146050"/>
                <wp:effectExtent l="0" t="0" r="0" b="0"/>
                <wp:wrapNone/>
                <wp:docPr id="59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21 800,00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414.2pt;margin-top:297.6pt;width:125.7pt;height:11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H/tQIAALEFAAAOAAAAZHJzL2Uyb0RvYy54bWysVEuPmzAQvlfqf7B8Z3ksk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21 800,00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9BB4" id="_x_78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fx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PPf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3779520</wp:posOffset>
                </wp:positionV>
                <wp:extent cx="491490" cy="175260"/>
                <wp:effectExtent l="0" t="0" r="0" b="0"/>
                <wp:wrapNone/>
                <wp:docPr id="57" name="_x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8" o:spid="_x0000_s1103" type="#_x0000_t202" style="position:absolute;margin-left:363.65pt;margin-top:297.6pt;width:38.7pt;height:13.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_x_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168C" id="_x_79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0a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RdLSgxr&#10;sUeH/nCz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/sdG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3779520</wp:posOffset>
                </wp:positionV>
                <wp:extent cx="910590" cy="175260"/>
                <wp:effectExtent l="0" t="0" r="0" b="0"/>
                <wp:wrapNone/>
                <wp:docPr id="55" name="_x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9" o:spid="_x0000_s1104" type="#_x0000_t202" style="position:absolute;margin-left:409.7pt;margin-top:297.6pt;width:71.7pt;height:13.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" filled="f" stroked="f">
                <v:textbox style="mso-fit-shape-to-text:t" inset="0,0,2pt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_x_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226C" id="_x_80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21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Is5JYa1&#10;2KN9v1/m+0BJo4SQsa1Rps76ArN3FvND/xb6eB9L9vYR+HdPDOykRsHjPTqbhpla3jsHXSOZQM4J&#10;JhvhDKA+Ih66jyDwbXYMkFD7yrURHSUi+BT27nztl+wD4Xh583qR5xjhGLrYSDRjxfPH1vnwXkJL&#10;olFSh+wSODs9+jCkPqekSkArsVVaJ8fVh4125MRwdLbpF2VAdD9O04Z0Jb1dzBaDGOOYH0Mg00j2&#10;LxCtCrgDWrUlXV6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eW2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4116705</wp:posOffset>
                </wp:positionV>
                <wp:extent cx="1205865" cy="146050"/>
                <wp:effectExtent l="0" t="0" r="0" b="0"/>
                <wp:wrapNone/>
                <wp:docPr id="53" name="_x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0" o:spid="_x0000_s1105" type="#_x0000_t202" style="position:absolute;margin-left:345.2pt;margin-top:324.15pt;width:94.95pt;height:11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_x_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A976" id="_x_81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bo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IsZJYa1&#10;2KN9v19O94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gerb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4107180</wp:posOffset>
                </wp:positionV>
                <wp:extent cx="1291590" cy="175260"/>
                <wp:effectExtent l="0" t="0" r="0" b="0"/>
                <wp:wrapNone/>
                <wp:docPr id="51" name="_x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1" o:spid="_x0000_s1106" type="#_x0000_t202" style="position:absolute;margin-left:47.15pt;margin-top:323.4pt;width:101.7pt;height:13.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_x_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3099" id="_x_82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q4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AuUx7AW&#10;e7Tv98vZPlDSKCFkbGuUqbO+wOydxfzQv4U+3seSvX0E/t0TAzupUfB4j86mYaaW985B10gmkHOC&#10;yUY4A6iPiIfuIwh8mx0DJNS+cm1ER4kIPoXkztd+yT4Qjpc3rxd5jhGOoYuNRDNWPH9snQ/vJbQk&#10;GiV1yC6Bs9OjD0Pqc0qqBLQSW6V1clx92GhHTgxHZ5t+UQZE9+M0bUhX0tvFbDGIMY75MQQyjWT/&#10;AtGqgDugVVvS5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uuq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4107180</wp:posOffset>
                </wp:positionV>
                <wp:extent cx="2291715" cy="292100"/>
                <wp:effectExtent l="0" t="0" r="0" b="0"/>
                <wp:wrapNone/>
                <wp:docPr id="49" name="_x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Kabely a drobný hardware 1 ks cena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celkem 5 000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2" o:spid="_x0000_s1107" type="#_x0000_t202" style="position:absolute;margin-left:140.9pt;margin-top:323.4pt;width:180.45pt;height:2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Kabely a drobný hardware 1 ks cena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celkem 5 000 Kč 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_x_8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D5D0" id="_x_83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hW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HPslGEt&#10;9mjf75c3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4ih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4107180</wp:posOffset>
                </wp:positionV>
                <wp:extent cx="958215" cy="146050"/>
                <wp:effectExtent l="0" t="0" r="0" b="0"/>
                <wp:wrapNone/>
                <wp:docPr id="47" name="_x_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3" o:spid="_x0000_s1108" type="#_x0000_t202" style="position:absolute;margin-left:277.7pt;margin-top:323.4pt;width:75.45pt;height:11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_x_8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73CA" id="_x_84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NG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PMlJYa1&#10;2KNDf1jND4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0djR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4107180</wp:posOffset>
                </wp:positionV>
                <wp:extent cx="1596390" cy="146050"/>
                <wp:effectExtent l="0" t="0" r="0" b="0"/>
                <wp:wrapNone/>
                <wp:docPr id="45" name="_x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4" o:spid="_x0000_s1109" type="#_x0000_t202" style="position:absolute;margin-left:414.2pt;margin-top:323.4pt;width:125.7pt;height:11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_x_8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9523" id="_x_85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BA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PM5JYa1&#10;2KN9v18u9oGSRgkhY1ujTJ31BWbvLOaH/i308T6W7O0j8O+eGNhJjYLHe3Q2DTO1vHcOukYygZwT&#10;TDbCGUB9RDx0H0Hg2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pqB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4107180</wp:posOffset>
                </wp:positionV>
                <wp:extent cx="491490" cy="175260"/>
                <wp:effectExtent l="0" t="0" r="0" b="0"/>
                <wp:wrapNone/>
                <wp:docPr id="43" name="_x_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5" o:spid="_x0000_s1110" type="#_x0000_t202" style="position:absolute;margin-left:363.65pt;margin-top:323.4pt;width:38.7pt;height:13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_x_8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83FB" id="_x_86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RL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PMZJYa1&#10;2KNDf1gtD4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4Tk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4107180</wp:posOffset>
                </wp:positionV>
                <wp:extent cx="910590" cy="175260"/>
                <wp:effectExtent l="0" t="0" r="0" b="0"/>
                <wp:wrapNone/>
                <wp:docPr id="41" name="_x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6" o:spid="_x0000_s1111" type="#_x0000_t202" style="position:absolute;margin-left:409.7pt;margin-top:323.4pt;width:71.7pt;height:13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" filled="f" stroked="f">
                <v:textbox style="mso-fit-shape-to-text:t" inset="0,0,2pt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_x_8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E512" id="_x_87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dN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ZSd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4444365</wp:posOffset>
                </wp:positionV>
                <wp:extent cx="1205865" cy="146050"/>
                <wp:effectExtent l="0" t="0" r="0" b="0"/>
                <wp:wrapNone/>
                <wp:docPr id="39" name="_x_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7" o:spid="_x0000_s1112" type="#_x0000_t202" style="position:absolute;margin-left:345.2pt;margin-top:349.95pt;width:94.95pt;height:11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_x_8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EC79" id="_x_88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Ar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fYKcNa&#10;7NG+3y+X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987A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4434840</wp:posOffset>
                </wp:positionV>
                <wp:extent cx="1291590" cy="175260"/>
                <wp:effectExtent l="0" t="0" r="0" b="0"/>
                <wp:wrapNone/>
                <wp:docPr id="37" name="_x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8" o:spid="_x0000_s1113" type="#_x0000_t202" style="position:absolute;margin-left:47.15pt;margin-top:349.2pt;width:101.7pt;height:13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5OsAIAAK0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_x_8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9A47" id="_x_89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2NFr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4434840</wp:posOffset>
                </wp:positionV>
                <wp:extent cx="2291715" cy="292100"/>
                <wp:effectExtent l="0" t="0" r="0" b="0"/>
                <wp:wrapNone/>
                <wp:docPr id="35" name="_x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Licence pro Touchdesigner Player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ks cena celkem 8 000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9" o:spid="_x0000_s1114" type="#_x0000_t202" style="position:absolute;margin-left:140.9pt;margin-top:349.2pt;width:180.45pt;height:2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Licence pro Touchdesigner Player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ks cena celkem 8 000 Kč 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_x_9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9E35" id="_x_90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YJ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IVY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4434840</wp:posOffset>
                </wp:positionV>
                <wp:extent cx="958215" cy="146050"/>
                <wp:effectExtent l="0" t="0" r="0" b="0"/>
                <wp:wrapNone/>
                <wp:docPr id="33" name="_x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0" o:spid="_x0000_s1115" type="#_x0000_t202" style="position:absolute;margin-left:277.7pt;margin-top:349.2pt;width:75.45pt;height:11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_x_9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130D" id="_x_91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1U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mlBjW&#10;Yo/2/X453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SKNV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4434840</wp:posOffset>
                </wp:positionV>
                <wp:extent cx="1596390" cy="146050"/>
                <wp:effectExtent l="0" t="0" r="0" b="0"/>
                <wp:wrapNone/>
                <wp:docPr id="31" name="_x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8 000,00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1" o:spid="_x0000_s1116" type="#_x0000_t202" style="position:absolute;margin-left:414.2pt;margin-top:349.2pt;width:125.7pt;height:11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_x_9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E159" id="_x_92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E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QHsNa&#10;7NG+3y9n+0BJo4SQsa1Rps76ArN3FvND/wb6eB9L9vYJ+DdPDOykRsHjPTqbhplaPjgHXSOZQM4J&#10;JhvhDKA+Ih66DyDwbXYMkFD7yrURHSUi+BSS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4t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4434840</wp:posOffset>
                </wp:positionV>
                <wp:extent cx="491490" cy="175260"/>
                <wp:effectExtent l="0" t="0" r="0" b="0"/>
                <wp:wrapNone/>
                <wp:docPr id="29" name="_x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2" o:spid="_x0000_s1117" type="#_x0000_t202" style="position:absolute;margin-left:363.65pt;margin-top:349.2pt;width:38.7pt;height:13.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_x_9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6CB2" id="_x_93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Pq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fYKcNa&#10;7NG+3y9v9o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uh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4434840</wp:posOffset>
                </wp:positionV>
                <wp:extent cx="910590" cy="175260"/>
                <wp:effectExtent l="0" t="0" r="0" b="0"/>
                <wp:wrapNone/>
                <wp:docPr id="27" name="_x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3" o:spid="_x0000_s1118" type="#_x0000_t202" style="position:absolute;margin-left:409.7pt;margin-top:349.2pt;width:71.7pt;height:13.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" filled="f" stroked="f">
                <v:textbox style="mso-fit-shape-to-text:t" inset="0,0,2pt,0">
                  <w:txbxContent>
                    <w:p w:rsidR="00253DA5" w:rsidRDefault="00253DA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_x_9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D005" id="_x_94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j6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dLSgxr&#10;sUeH/rCaHw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h9Y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4762500</wp:posOffset>
                </wp:positionV>
                <wp:extent cx="2291715" cy="146050"/>
                <wp:effectExtent l="0" t="0" r="0" b="0"/>
                <wp:wrapNone/>
                <wp:docPr id="25" name="_x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celkem: 134 600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4" o:spid="_x0000_s1119" type="#_x0000_t202" style="position:absolute;margin-left:140.9pt;margin-top:375pt;width:180.45pt;height:11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Cena celkem: 134 600 Kč 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_x_9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B6BA" id="_x_95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pv8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zSgxr&#10;sUf7fr9c7A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/pv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5467350</wp:posOffset>
                </wp:positionV>
                <wp:extent cx="491490" cy="116840"/>
                <wp:effectExtent l="0" t="0" r="0" b="0"/>
                <wp:wrapNone/>
                <wp:docPr id="23" name="_x_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5" o:spid="_x0000_s1120" type="#_x0000_t202" style="position:absolute;margin-left:59.9pt;margin-top:430.5pt;width:38.7pt;height:9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_x_9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72A1" id="_x_96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tzf9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5467350</wp:posOffset>
                </wp:positionV>
                <wp:extent cx="2186940" cy="116840"/>
                <wp:effectExtent l="0" t="0" r="0" b="0"/>
                <wp:wrapNone/>
                <wp:docPr id="21" name="_x_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ED6C4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6" o:spid="_x0000_s1121" type="#_x0000_t202" style="position:absolute;margin-left:94.4pt;margin-top:430.5pt;width:172.2pt;height:9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VfrQ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" filled="f" stroked="f">
                <v:textbox style="mso-fit-shape-to-text:t" inset="0,0,0,0">
                  <w:txbxContent>
                    <w:p w:rsidR="00253DA5" w:rsidRDefault="00ED6C4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_x_9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9275" id="_x_97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zx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iPR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5467350</wp:posOffset>
                </wp:positionV>
                <wp:extent cx="310515" cy="116840"/>
                <wp:effectExtent l="0" t="0" r="0" b="0"/>
                <wp:wrapNone/>
                <wp:docPr id="19" name="_x_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7" o:spid="_x0000_s1122" type="#_x0000_t202" style="position:absolute;margin-left:288.95pt;margin-top:430.5pt;width:24.45pt;height:9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_x_9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C184" id="_x_98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qC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ngq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5457825</wp:posOffset>
                </wp:positionV>
                <wp:extent cx="1120140" cy="116840"/>
                <wp:effectExtent l="0" t="0" r="0" b="0"/>
                <wp:wrapNone/>
                <wp:docPr id="17" name="_x_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ED6C4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8" o:spid="_x0000_s1123" type="#_x0000_t202" style="position:absolute;margin-left:316.4pt;margin-top:429.75pt;width:88.2pt;height:9.2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" filled="f" stroked="f">
                <v:textbox style="mso-fit-shape-to-text:t" inset="0,0,0,0">
                  <w:txbxContent>
                    <w:p w:rsidR="00253DA5" w:rsidRDefault="00ED6C4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_x_9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6885" id="_x_99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Bp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JiWEt&#10;9ujQH1ar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WeB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5467350</wp:posOffset>
                </wp:positionV>
                <wp:extent cx="310515" cy="116840"/>
                <wp:effectExtent l="0" t="0" r="0" b="0"/>
                <wp:wrapNone/>
                <wp:docPr id="15" name="_x_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9" o:spid="_x0000_s1124" type="#_x0000_t202" style="position:absolute;margin-left:391.7pt;margin-top:430.5pt;width:24.45pt;height:9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" filled="f" stroked="f">
                <v:textbox style="mso-fit-shape-to-text:t" inset="0,0,2pt,0">
                  <w:txbxContent>
                    <w:p w:rsidR="00253DA5" w:rsidRDefault="00253DA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_x_10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5208" id="_x_100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V8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aUWGaw&#10;RrvTblqWu0hJp4SQqa5Jp96FCsO3Di/E01s4pfOUc3APwL8HYmErNSqeztFYd8y28s576DvJBJLO&#10;MMUIZwANCXHffwSBj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4l1f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5457825</wp:posOffset>
                </wp:positionV>
                <wp:extent cx="1605915" cy="175260"/>
                <wp:effectExtent l="0" t="0" r="0" b="0"/>
                <wp:wrapNone/>
                <wp:docPr id="13" name="_x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0" o:spid="_x0000_s1125" type="#_x0000_t202" style="position:absolute;margin-left:419.15pt;margin-top:429.75pt;width:126.45pt;height:13.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_x_10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29E9" id="_x_101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tI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aUWGaw&#10;RrvTblpOd5GSTgkhU12TTr0LFYZvHV6Ip7dwSucp5+AegH8PxMJWalQ8naOx7pht5Z330HeSCSSd&#10;YYoRzgAaEuK+/wgCH2e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7Z7S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5600700</wp:posOffset>
                </wp:positionV>
                <wp:extent cx="2186940" cy="116840"/>
                <wp:effectExtent l="0" t="0" r="0" b="0"/>
                <wp:wrapNone/>
                <wp:docPr id="11" name="_x_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ED6C4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1" o:spid="_x0000_s1126" type="#_x0000_t202" style="position:absolute;margin-left:94.4pt;margin-top:441pt;width:172.2pt;height:9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" filled="f" stroked="f">
                <v:textbox style="mso-fit-shape-to-text:t" inset="0,0,0,0">
                  <w:txbxContent>
                    <w:p w:rsidR="00253DA5" w:rsidRDefault="00ED6C4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_x_10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9890" id="_x_102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s/Mg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nWs/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6248400</wp:posOffset>
                </wp:positionV>
                <wp:extent cx="748665" cy="116840"/>
                <wp:effectExtent l="0" t="0" r="0" b="0"/>
                <wp:wrapNone/>
                <wp:docPr id="9" name="_x_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2" o:spid="_x0000_s1127" type="#_x0000_t202" style="position:absolute;margin-left:132.65pt;margin-top:492pt;width:58.95pt;height:9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dodavatele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_x_10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4EDE" id="_x_103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90f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6248400</wp:posOffset>
                </wp:positionV>
                <wp:extent cx="748665" cy="116840"/>
                <wp:effectExtent l="0" t="0" r="0" b="0"/>
                <wp:wrapNone/>
                <wp:docPr id="7" name="_x_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3" o:spid="_x0000_s1128" type="#_x0000_t202" style="position:absolute;margin-left:395.9pt;margin-top:492pt;width:58.95pt;height:9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pvsgIAAK0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" filled="f" stroked="f">
                <v:textbox style="mso-fit-shape-to-text:t" inset="0,0,0,0">
                  <w:txbxContent>
                    <w:p w:rsidR="00253DA5" w:rsidRDefault="00253DA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odběratele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627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6229349</wp:posOffset>
                </wp:positionV>
                <wp:extent cx="16002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4766" id="Line 20" o:spid="_x0000_s1026" style="position:absolute;z-index:251766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pt,490.5pt" to="223.4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dEklqY3roCISu1sSI6e1YvZavrdIaWrlqgDjxRfLwbuZaGYyZsrYeMMPLDvv2gGMeTodazT&#10;ubFdgIQKoHOU43KXg589onCYzdIUNMaI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729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6229349</wp:posOffset>
                </wp:positionV>
                <wp:extent cx="160020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91441" id="Line 19" o:spid="_x0000_s1026" style="position:absolute;z-index:251767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9pt,490.5pt" to="485.9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x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_x_10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C153" id="_x_104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LI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Tcv5LlLSKSFkamuSqXehwuytw/x4egundJ9KDu4B+PdALGylRsHTPTrrjtlW3nkPfSeZQM4Z&#10;phjhDKAhIe77jyDwc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32JL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5029200</wp:posOffset>
                </wp:positionV>
                <wp:extent cx="6320790" cy="175260"/>
                <wp:effectExtent l="0" t="0" r="0" b="0"/>
                <wp:wrapNone/>
                <wp:docPr id="3" name="_x_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4" o:spid="_x0000_s1129" type="#_x0000_t202" style="position:absolute;margin-left:49.4pt;margin-top:396pt;width:497.7pt;height:13.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x+sgIAAK4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_x_10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6AFE" id="_x_105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z8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YwSywy2&#10;aHfaTcvFLlLSKSFkamuSqXehwuytw/x4egundJ9KDu4B+PdALGylRsHTPTrrjtlW3nkPfSeZQM4Z&#10;phjhDKAhIe77jyDwc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55z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6391275</wp:posOffset>
                </wp:positionV>
                <wp:extent cx="6549390" cy="175260"/>
                <wp:effectExtent l="0" t="0" r="0" b="0"/>
                <wp:wrapNone/>
                <wp:docPr id="1" name="_x_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A5" w:rsidRDefault="00253D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5" o:spid="_x0000_s1130" type="#_x0000_t202" style="position:absolute;margin-left:42.65pt;margin-top:503.25pt;width:515.7pt;height:13.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" filled="f" stroked="f">
                <v:textbox style="mso-fit-shape-to-text:t" inset="0,0,0,0">
                  <w:txbxContent>
                    <w:p w:rsidR="00253DA5" w:rsidRDefault="00253DA5"/>
                  </w:txbxContent>
                </v:textbox>
              </v:shape>
            </w:pict>
          </mc:Fallback>
        </mc:AlternateContent>
      </w:r>
    </w:p>
    <w:sectPr w:rsidR="00253DA5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9"/>
    <w:rsid w:val="00193324"/>
    <w:rsid w:val="002105C6"/>
    <w:rsid w:val="00235129"/>
    <w:rsid w:val="00253DA5"/>
    <w:rsid w:val="00E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B7B0C"/>
  <w15:chartTrackingRefBased/>
  <w15:docId w15:val="{AD07AFE5-70F5-42E7-9AEE-CB69B446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Michal Jachim</dc:creator>
  <cp:keywords/>
  <dc:description/>
  <cp:lastModifiedBy>Linda Tomanová</cp:lastModifiedBy>
  <cp:revision>2</cp:revision>
  <dcterms:created xsi:type="dcterms:W3CDTF">2024-04-23T19:02:00Z</dcterms:created>
  <dcterms:modified xsi:type="dcterms:W3CDTF">2024-04-23T19:02:00Z</dcterms:modified>
</cp:coreProperties>
</file>