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0BFE138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C0557">
        <w:rPr>
          <w:rFonts w:ascii="Arial" w:hAnsi="Arial" w:cs="Arial"/>
          <w:sz w:val="18"/>
          <w:szCs w:val="18"/>
        </w:rPr>
        <w:t>1</w:t>
      </w:r>
      <w:r w:rsidR="00373457">
        <w:rPr>
          <w:rFonts w:ascii="Arial" w:hAnsi="Arial" w:cs="Arial"/>
          <w:sz w:val="18"/>
          <w:szCs w:val="18"/>
        </w:rPr>
        <w:t>5</w:t>
      </w:r>
      <w:r w:rsidR="00AC0557">
        <w:rPr>
          <w:rFonts w:ascii="Arial" w:hAnsi="Arial" w:cs="Arial"/>
          <w:sz w:val="18"/>
          <w:szCs w:val="18"/>
        </w:rPr>
        <w:t>.4.2024</w:t>
      </w:r>
    </w:p>
    <w:p w14:paraId="32D71B07" w14:textId="1E1CAB99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73457">
        <w:rPr>
          <w:rFonts w:ascii="Arial" w:hAnsi="Arial" w:cs="Arial"/>
          <w:sz w:val="18"/>
          <w:szCs w:val="18"/>
        </w:rPr>
        <w:t>14</w:t>
      </w:r>
      <w:r w:rsidR="00AC0557">
        <w:rPr>
          <w:rFonts w:ascii="Arial" w:hAnsi="Arial" w:cs="Arial"/>
          <w:sz w:val="18"/>
          <w:szCs w:val="18"/>
        </w:rPr>
        <w:t>.4.2024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D40F0C4" w14:textId="17EB1AF6" w:rsidR="00C4192A" w:rsidRDefault="002A3B7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Magma</w:t>
      </w:r>
      <w:r w:rsidR="00E40552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E40552">
        <w:rPr>
          <w:rFonts w:ascii="Arial" w:hAnsi="Arial" w:cs="Arial"/>
          <w:sz w:val="24"/>
          <w:szCs w:val="24"/>
        </w:rPr>
        <w:t>0</w:t>
      </w:r>
      <w:r w:rsidR="0024088F">
        <w:rPr>
          <w:rFonts w:ascii="Arial" w:hAnsi="Arial" w:cs="Arial"/>
          <w:sz w:val="24"/>
          <w:szCs w:val="24"/>
        </w:rPr>
        <w:t xml:space="preserve"> l</w:t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1633,92</w:t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49.017,60</w:t>
      </w:r>
    </w:p>
    <w:p w14:paraId="7B975B94" w14:textId="1102CB67" w:rsidR="000B29D8" w:rsidRDefault="00F1090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Zypar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</w:t>
      </w:r>
      <w:r w:rsidR="00A52425">
        <w:rPr>
          <w:rFonts w:ascii="Arial" w:hAnsi="Arial" w:cs="Arial"/>
          <w:sz w:val="24"/>
          <w:szCs w:val="24"/>
        </w:rPr>
        <w:t xml:space="preserve"> l</w:t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646,02</w:t>
      </w:r>
      <w:r w:rsidR="008C6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12.920</w:t>
      </w:r>
      <w:r w:rsidR="008B078C">
        <w:rPr>
          <w:rFonts w:ascii="Arial" w:hAnsi="Arial" w:cs="Arial"/>
          <w:sz w:val="24"/>
          <w:szCs w:val="24"/>
        </w:rPr>
        <w:t>,4</w:t>
      </w:r>
      <w:r w:rsidR="00AC0557">
        <w:rPr>
          <w:rFonts w:ascii="Arial" w:hAnsi="Arial" w:cs="Arial"/>
          <w:sz w:val="24"/>
          <w:szCs w:val="24"/>
        </w:rPr>
        <w:t>0</w:t>
      </w:r>
    </w:p>
    <w:p w14:paraId="025B762B" w14:textId="4EE10A44" w:rsidR="008B078C" w:rsidRDefault="008B078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Fixator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1466,68</w:t>
      </w:r>
      <w:r>
        <w:rPr>
          <w:rFonts w:ascii="Arial" w:hAnsi="Arial" w:cs="Arial"/>
          <w:sz w:val="24"/>
          <w:szCs w:val="24"/>
        </w:rPr>
        <w:tab/>
        <w:t>124.667,80</w:t>
      </w:r>
    </w:p>
    <w:p w14:paraId="32D71B0F" w14:textId="11FCE8A3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BC787B">
        <w:rPr>
          <w:rFonts w:ascii="Arial" w:hAnsi="Arial" w:cs="Arial"/>
          <w:sz w:val="24"/>
          <w:szCs w:val="24"/>
        </w:rPr>
        <w:t>186.605,80</w:t>
      </w:r>
      <w:r w:rsidR="001E6557">
        <w:rPr>
          <w:rFonts w:ascii="Arial" w:hAnsi="Arial" w:cs="Arial"/>
          <w:sz w:val="24"/>
          <w:szCs w:val="24"/>
        </w:rPr>
        <w:t xml:space="preserve">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5C4342A1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AC0557">
        <w:rPr>
          <w:rFonts w:ascii="Arial" w:hAnsi="Arial" w:cs="Arial"/>
          <w:sz w:val="24"/>
          <w:szCs w:val="24"/>
        </w:rPr>
        <w:t xml:space="preserve"> </w:t>
      </w:r>
      <w:r w:rsidR="00BC787B">
        <w:rPr>
          <w:rFonts w:ascii="Arial" w:hAnsi="Arial" w:cs="Arial"/>
          <w:sz w:val="24"/>
          <w:szCs w:val="24"/>
        </w:rPr>
        <w:t>39.187</w:t>
      </w:r>
      <w:proofErr w:type="gramEnd"/>
      <w:r w:rsidR="00BC787B">
        <w:rPr>
          <w:rFonts w:ascii="Arial" w:hAnsi="Arial" w:cs="Arial"/>
          <w:sz w:val="24"/>
          <w:szCs w:val="24"/>
        </w:rPr>
        <w:t>,22</w:t>
      </w:r>
      <w:r w:rsidR="00245C3D">
        <w:rPr>
          <w:rFonts w:ascii="Arial" w:hAnsi="Arial" w:cs="Arial"/>
          <w:sz w:val="24"/>
          <w:szCs w:val="24"/>
        </w:rPr>
        <w:t xml:space="preserve">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7CD1D2E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31773">
        <w:rPr>
          <w:rFonts w:ascii="Arial" w:hAnsi="Arial" w:cs="Arial"/>
          <w:b/>
          <w:sz w:val="28"/>
          <w:szCs w:val="28"/>
        </w:rPr>
        <w:t>225.793,-</w:t>
      </w:r>
      <w:proofErr w:type="gramEnd"/>
      <w:r w:rsidR="00995922">
        <w:rPr>
          <w:rFonts w:ascii="Arial" w:hAnsi="Arial" w:cs="Arial"/>
          <w:b/>
          <w:sz w:val="28"/>
          <w:szCs w:val="28"/>
        </w:rPr>
        <w:t xml:space="preserve"> </w:t>
      </w:r>
      <w:r w:rsidR="006C165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3AA13F53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73457">
        <w:rPr>
          <w:rFonts w:ascii="Arial" w:hAnsi="Arial" w:cs="Arial"/>
          <w:sz w:val="18"/>
          <w:szCs w:val="18"/>
        </w:rPr>
        <w:t>14</w:t>
      </w:r>
      <w:r w:rsidR="00AC0557">
        <w:rPr>
          <w:rFonts w:ascii="Arial" w:hAnsi="Arial" w:cs="Arial"/>
          <w:sz w:val="18"/>
          <w:szCs w:val="18"/>
        </w:rPr>
        <w:t>.4.2024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74B2" w14:textId="77777777" w:rsidR="00F65E22" w:rsidRDefault="00F65E22" w:rsidP="00782A00">
      <w:pPr>
        <w:spacing w:after="0" w:line="240" w:lineRule="auto"/>
      </w:pPr>
      <w:r>
        <w:separator/>
      </w:r>
    </w:p>
  </w:endnote>
  <w:endnote w:type="continuationSeparator" w:id="0">
    <w:p w14:paraId="2EE33739" w14:textId="77777777" w:rsidR="00F65E22" w:rsidRDefault="00F65E2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D0E7" w14:textId="77777777" w:rsidR="00F65E22" w:rsidRDefault="00F65E22" w:rsidP="00782A00">
      <w:pPr>
        <w:spacing w:after="0" w:line="240" w:lineRule="auto"/>
      </w:pPr>
      <w:r>
        <w:separator/>
      </w:r>
    </w:p>
  </w:footnote>
  <w:footnote w:type="continuationSeparator" w:id="0">
    <w:p w14:paraId="39A0551D" w14:textId="77777777" w:rsidR="00F65E22" w:rsidRDefault="00F65E2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47725"/>
    <w:rsid w:val="000679E3"/>
    <w:rsid w:val="00081396"/>
    <w:rsid w:val="00085E2A"/>
    <w:rsid w:val="000A19CB"/>
    <w:rsid w:val="000A3208"/>
    <w:rsid w:val="000B29D8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088F"/>
    <w:rsid w:val="0024388F"/>
    <w:rsid w:val="00245C3D"/>
    <w:rsid w:val="00247FF5"/>
    <w:rsid w:val="00260375"/>
    <w:rsid w:val="00260C3E"/>
    <w:rsid w:val="0027011E"/>
    <w:rsid w:val="00271099"/>
    <w:rsid w:val="00276445"/>
    <w:rsid w:val="00277A30"/>
    <w:rsid w:val="0028479E"/>
    <w:rsid w:val="00290C85"/>
    <w:rsid w:val="002922BF"/>
    <w:rsid w:val="002A0346"/>
    <w:rsid w:val="002A3B7B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43A1F"/>
    <w:rsid w:val="003613CC"/>
    <w:rsid w:val="00373457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181C"/>
    <w:rsid w:val="00506C66"/>
    <w:rsid w:val="005116F4"/>
    <w:rsid w:val="00515868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60CA"/>
    <w:rsid w:val="00662E0C"/>
    <w:rsid w:val="00663CA0"/>
    <w:rsid w:val="00667A82"/>
    <w:rsid w:val="00671451"/>
    <w:rsid w:val="00695546"/>
    <w:rsid w:val="00695EBD"/>
    <w:rsid w:val="006A1B53"/>
    <w:rsid w:val="006A642B"/>
    <w:rsid w:val="006B40F3"/>
    <w:rsid w:val="006B5478"/>
    <w:rsid w:val="006C0360"/>
    <w:rsid w:val="006C1659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75BD0"/>
    <w:rsid w:val="00880BCC"/>
    <w:rsid w:val="00897705"/>
    <w:rsid w:val="008B078C"/>
    <w:rsid w:val="008C308C"/>
    <w:rsid w:val="008C585F"/>
    <w:rsid w:val="008C6247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95922"/>
    <w:rsid w:val="009D0ECD"/>
    <w:rsid w:val="009D2A9F"/>
    <w:rsid w:val="00A07F3C"/>
    <w:rsid w:val="00A13ED3"/>
    <w:rsid w:val="00A458FA"/>
    <w:rsid w:val="00A52425"/>
    <w:rsid w:val="00A52579"/>
    <w:rsid w:val="00A633DF"/>
    <w:rsid w:val="00A90D71"/>
    <w:rsid w:val="00A955C2"/>
    <w:rsid w:val="00AA0F57"/>
    <w:rsid w:val="00AC05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C787B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192A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8692A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40552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04C7"/>
    <w:rsid w:val="00F07E81"/>
    <w:rsid w:val="00F10902"/>
    <w:rsid w:val="00F10CC3"/>
    <w:rsid w:val="00F13EE0"/>
    <w:rsid w:val="00F21160"/>
    <w:rsid w:val="00F30309"/>
    <w:rsid w:val="00F31773"/>
    <w:rsid w:val="00F37934"/>
    <w:rsid w:val="00F434C2"/>
    <w:rsid w:val="00F4356F"/>
    <w:rsid w:val="00F452FA"/>
    <w:rsid w:val="00F609D1"/>
    <w:rsid w:val="00F62169"/>
    <w:rsid w:val="00F65E22"/>
    <w:rsid w:val="00F71680"/>
    <w:rsid w:val="00FA15F8"/>
    <w:rsid w:val="00FB1725"/>
    <w:rsid w:val="00FB3F03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2024-04-23T12:46:00Z</cp:lastPrinted>
  <dcterms:created xsi:type="dcterms:W3CDTF">2024-04-23T12:47:00Z</dcterms:created>
  <dcterms:modified xsi:type="dcterms:W3CDTF">2024-04-23T12:47:00Z</dcterms:modified>
</cp:coreProperties>
</file>