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c.JH272792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63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1638300" cy="5588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524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Bio-Rad spol. s </w:t>
                        </w:r>
                        <w:hyperlink r:id="rId104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r.o.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hyperlink r:id="rId104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>Na</w:t>
                          </w:r>
                        </w:hyperlink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strži 1702/65 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6" name="Freeform 106">
              <a:hlinkClick r:id="rId105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7" name="Freeform 107">
              <a:hlinkClick r:id="rId105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-326199</wp:posOffset>
            </wp:positionV>
            <wp:extent cx="3240000" cy="1753488"/>
            <wp:effectExtent l="0" t="0" r="0" b="0"/>
            <wp:wrapNone/>
            <wp:docPr id="109" name="Freeform 109">
              <a:hlinkClick r:id="rId108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753488"/>
                    </a:xfrm>
                    <a:custGeom>
                      <a:rect l="l" t="t" r="r" b="b"/>
                      <a:pathLst>
                        <a:path w="3240000" h="17534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753488"/>
                          </a:lnTo>
                          <a:lnTo>
                            <a:pt x="0" y="17534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-326199</wp:posOffset>
            </wp:positionV>
            <wp:extent cx="3240000" cy="1753488"/>
            <wp:effectExtent l="0" t="0" r="0" b="0"/>
            <wp:wrapNone/>
            <wp:docPr id="110" name="Freeform 110">
              <a:hlinkClick r:id="rId108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753488"/>
                    </a:xfrm>
                    <a:custGeom>
                      <a:rect l="l" t="t" r="r" b="b"/>
                      <a:pathLst>
                        <a:path w="3240000" h="17534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753488"/>
                          </a:lnTo>
                          <a:lnTo>
                            <a:pt x="0" y="17534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5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49243764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CZ49243764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241430532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+ 420 241 431 642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4959" w:space="0"/>
          </w:cols>
          <w:docGrid w:linePitch="360"/>
        </w:sectPr>
        <w:spacing w:before="0" w:after="0" w:line="250" w:lineRule="exact"/>
        <w:ind w:left="0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11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jakub_kondelik@bio-rad.com</w:t>
        </w:r>
      </w:hyperlink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,jana_p</w:t>
      </w:r>
      <w:r>
        <w:rPr>
          <w:rFonts w:ascii="Times New Roman" w:hAnsi="Times New Roman" w:cs="Times New Roman"/>
          <w:sz w:val="20"/>
          <w:szCs w:val="20"/>
        </w:rPr>
        <w:t> </w:t>
      </w:r>
      <w:r/>
      <w:hyperlink r:id="rId108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ozlerova@bio-rad.com</w:t>
        </w:r>
      </w:hyperlink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,Logistika_CZ@bio-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rad.com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4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3" name="Freeform 113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>
              <w:drawing>
                <wp:anchor simplePos="0" relativeHeight="2516583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-84700</wp:posOffset>
                  </wp:positionV>
                  <wp:extent cx="6840006" cy="180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40006" cy="180"/>
                          </a:xfrm>
                          <a:custGeom>
                            <a:rect l="l" t="t" r="r" b="b"/>
                            <a:pathLst>
                              <a:path w="6840006" h="180">
                                <a:moveTo>
                                  <a:pt x="0" y="0"/>
                                </a:moveTo>
                                <a:lnTo>
                                  <a:pt x="6840006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73" w:right="45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45923</wp:posOffset>
                  </wp:positionH>
                  <wp:positionV relativeFrom="paragraph">
                    <wp:posOffset>27940</wp:posOffset>
                  </wp:positionV>
                  <wp:extent cx="942136" cy="353059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063523" y="27940"/>
                            <a:ext cx="827836" cy="2387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729"/>
                                </w:tabs>
                                <w:spacing w:before="0" w:after="0" w:line="200" w:lineRule="exact"/>
                                <w:ind w:left="960" w:right="0" w:hanging="960"/>
                                <w:jc w:val="right"/>
                              </w:pP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DPH	</w:t>
                              </w: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14"/>
                                  <w:sz w:val="16"/>
                                  <w:szCs w:val="16"/>
                                </w:rPr>
                                <w:t>J. cena 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5"/>
                                  <w:sz w:val="16"/>
                                  <w:szCs w:val="16"/>
                                </w:rPr>
                                <w:t>DPH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001324_JH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ID-DiaClon ABO/D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003016V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ID-Card Reverse Grouping sith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79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Antb., bal. = 60x12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7065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59 003,84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1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2024-04-23 08:46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24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26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5916089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6293711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83325</wp:posOffset>
            </wp:positionV>
            <wp:extent cx="100700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700" cy="193001"/>
                    </a:xfrm>
                    <a:custGeom>
                      <a:rect l="l" t="t" r="r" b="b"/>
                      <a:pathLst>
                        <a:path w="100700" h="193001">
                          <a:moveTo>
                            <a:pt x="0" y="0"/>
                          </a:moveTo>
                          <a:lnTo>
                            <a:pt x="100700" y="0"/>
                          </a:lnTo>
                          <a:lnTo>
                            <a:pt x="10070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01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278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1" Type="http://schemas.openxmlformats.org/officeDocument/2006/relationships/hyperlink" TargetMode="External" Target="http://www.tcpdf.org/"/><Relationship Id="rId104" Type="http://schemas.openxmlformats.org/officeDocument/2006/relationships/hyperlink" TargetMode="External" Target="http://r.o.Na"/><Relationship Id="rId105" Type="http://schemas.openxmlformats.org/officeDocument/2006/relationships/hyperlink" TargetMode="External" Target="mailto:obchodni@nemjh.cz"/><Relationship Id="rId108" Type="http://schemas.openxmlformats.org/officeDocument/2006/relationships/hyperlink" TargetMode="External" Target="mailto:ozlerova@bio-rad.com"/><Relationship Id="rId111" Type="http://schemas.openxmlformats.org/officeDocument/2006/relationships/hyperlink" TargetMode="External" Target="mailto:jakub_kondelik@bio-rad.com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2024-04-23T07:25:05Z</dcterms:created>
  <dcterms:modified xsi:type="dcterms:W3CDTF">2024-04-23T07:25:05Z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