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2146E201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</w:rPr>
                    <w:id w:val="838198112"/>
                    <w:placeholder>
                      <w:docPart w:val="0BA0B5C6D36B4E2F835A986FFA039EA8"/>
                    </w:placeholder>
                  </w:sdtPr>
                  <w:sdtEndPr/>
                  <w:sdtContent>
                    <w:r w:rsidR="00AF1172" w:rsidRPr="00597E0E">
                      <w:rPr>
                        <w:rFonts w:eastAsia="Arial Unicode MS"/>
                      </w:rPr>
                      <w:t>B</w:t>
                    </w:r>
                    <w:r w:rsidR="00AF1172">
                      <w:rPr>
                        <w:rFonts w:eastAsia="Arial Unicode MS"/>
                      </w:rPr>
                      <w:t>M/</w:t>
                    </w:r>
                    <w:r w:rsidR="008F759D">
                      <w:rPr>
                        <w:rFonts w:eastAsia="Arial Unicode MS"/>
                      </w:rPr>
                      <w:t>1</w:t>
                    </w:r>
                    <w:r w:rsidR="00A6128A">
                      <w:rPr>
                        <w:rFonts w:eastAsia="Arial Unicode MS"/>
                      </w:rPr>
                      <w:t>2</w:t>
                    </w:r>
                    <w:r w:rsidR="00C37816">
                      <w:rPr>
                        <w:rFonts w:eastAsia="Arial Unicode MS"/>
                      </w:rPr>
                      <w:t>8</w:t>
                    </w:r>
                    <w:r w:rsidR="00AF1172" w:rsidRPr="00597E0E">
                      <w:rPr>
                        <w:rFonts w:eastAsia="Arial Unicode MS"/>
                      </w:rPr>
                      <w:t>/202</w:t>
                    </w:r>
                    <w:r w:rsidR="00F1250A">
                      <w:rPr>
                        <w:rFonts w:eastAsia="Arial Unicode MS"/>
                      </w:rPr>
                      <w:t>4</w:t>
                    </w:r>
                  </w:sdtContent>
                </w:sdt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51C48777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4-04-19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6128A">
                  <w:rPr>
                    <w:rFonts w:eastAsia="Arial Unicode MS"/>
                    <w:sz w:val="18"/>
                    <w:szCs w:val="18"/>
                  </w:rPr>
                  <w:t>19.04.2024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41D22F35" w14:textId="19BD122D" w:rsidR="00B0393A" w:rsidRPr="009B4F78" w:rsidRDefault="00B0393A" w:rsidP="00B0393A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68107BEEAAA948739261E03BE7C8A1E9"/>
                </w:placeholder>
                <w15:color w:val="C0C0C0"/>
              </w:sdtPr>
              <w:sdtEndPr/>
              <w:sdtContent>
                <w:r w:rsidR="00E90D50">
                  <w:rPr>
                    <w:bCs/>
                    <w:noProof/>
                    <w:sz w:val="18"/>
                    <w:szCs w:val="18"/>
                  </w:rPr>
                  <w:t>Zinako s.r.o.</w:t>
                </w:r>
              </w:sdtContent>
            </w:sdt>
          </w:p>
          <w:p w14:paraId="3769CA2A" w14:textId="35B5D8D9" w:rsidR="00B0393A" w:rsidRDefault="00B0393A" w:rsidP="00B0393A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1B8B61C69288437F834D202983614E1F"/>
                </w:placeholder>
              </w:sdtPr>
              <w:sdtEndPr/>
              <w:sdtContent>
                <w:r w:rsidR="000F3BF4">
                  <w:rPr>
                    <w:bCs/>
                    <w:noProof/>
                    <w:sz w:val="18"/>
                    <w:szCs w:val="18"/>
                  </w:rPr>
                  <w:t xml:space="preserve">Juřinka 17, 757 </w:t>
                </w:r>
                <w:r w:rsidR="001C3A88">
                  <w:rPr>
                    <w:bCs/>
                    <w:noProof/>
                    <w:sz w:val="18"/>
                    <w:szCs w:val="18"/>
                  </w:rPr>
                  <w:t>01 Valašské Meziříčí</w:t>
                </w:r>
              </w:sdtContent>
            </w:sdt>
          </w:p>
          <w:p w14:paraId="707D72CA" w14:textId="45C61FE7" w:rsidR="00B0393A" w:rsidRPr="006F6467" w:rsidRDefault="00B0393A" w:rsidP="00B0393A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67860D519C949F0BBC23B7EA5926AD9"/>
                </w:placeholder>
              </w:sdtPr>
              <w:sdtEndPr/>
              <w:sdtContent>
                <w:r w:rsidR="001C3A88">
                  <w:rPr>
                    <w:bCs/>
                    <w:noProof/>
                    <w:sz w:val="18"/>
                    <w:szCs w:val="18"/>
                  </w:rPr>
                  <w:t>267946</w:t>
                </w:r>
                <w:r w:rsidR="00860A62">
                  <w:rPr>
                    <w:bCs/>
                    <w:noProof/>
                    <w:sz w:val="18"/>
                    <w:szCs w:val="18"/>
                  </w:rPr>
                  <w:t>16</w:t>
                </w:r>
              </w:sdtContent>
            </w:sdt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  <w:t>DIČ:</w:t>
            </w:r>
            <w:r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6BC1C85B21A04254A45EC873E481D387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CZ</w:t>
                </w:r>
                <w:r w:rsidR="00860A62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571534168"/>
                    <w:placeholder>
                      <w:docPart w:val="CF00C6B72320435E8AEAB63CEB156DDA"/>
                    </w:placeholder>
                  </w:sdtPr>
                  <w:sdtEndPr/>
                  <w:sdtContent>
                    <w:r w:rsidR="00860A62">
                      <w:rPr>
                        <w:bCs/>
                        <w:noProof/>
                        <w:sz w:val="18"/>
                        <w:szCs w:val="18"/>
                      </w:rPr>
                      <w:t>26794616</w:t>
                    </w:r>
                  </w:sdtContent>
                </w:sdt>
              </w:sdtContent>
            </w:sdt>
          </w:p>
          <w:p w14:paraId="73231020" w14:textId="10D5E3DB" w:rsidR="00DF0759" w:rsidRPr="00A17617" w:rsidRDefault="00B0393A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308701469"/>
                <w:placeholder>
                  <w:docPart w:val="BE3C17F492344BEE87867116A48140BC"/>
                </w:placeholder>
              </w:sdtPr>
              <w:sdtEndPr/>
              <w:sdtContent>
                <w:r w:rsidR="007C19EA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3078B8DA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2064631289"/>
                    <w:placeholder>
                      <w:docPart w:val="C3579F4849414CDE9783275DB5A05999"/>
                    </w:placeholder>
                    <w15:color w:val="C0C0C0"/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Prague City Tourism a.s.</w:t>
                    </w:r>
                  </w:sdtContent>
                </w:sdt>
              </w:sdtContent>
            </w:sdt>
          </w:p>
          <w:p w14:paraId="58C88131" w14:textId="67845B47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950663076"/>
                    <w:placeholder>
                      <w:docPart w:val="31845E72609B4BFA9B9A31B24D6A8F34"/>
                    </w:placeholder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Praha 1 — Staré Město, 110 00, Žatecká 110/2</w:t>
                    </w:r>
                  </w:sdtContent>
                </w:sdt>
              </w:sdtContent>
            </w:sdt>
          </w:p>
          <w:p w14:paraId="063E96DD" w14:textId="2CD881EF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1208841836"/>
                        <w:placeholder>
                          <w:docPart w:val="C3953E28F1ED4D9FB062E902484EAF23"/>
                        </w:placeholder>
                      </w:sdtPr>
                      <w:sdtEndPr/>
                      <w:sdtContent>
                        <w:r w:rsidR="00AF1172" w:rsidRPr="00597E0E">
                          <w:rPr>
                            <w:bCs/>
                            <w:noProof/>
                            <w:sz w:val="18"/>
                            <w:szCs w:val="18"/>
                          </w:rPr>
                          <w:t>07312890</w:t>
                        </w:r>
                      </w:sdtContent>
                    </w:sdt>
                  </w:sdtContent>
                </w:sdt>
              </w:sdtContent>
            </w:sdt>
          </w:p>
          <w:p w14:paraId="2EC3EC41" w14:textId="170EE4C3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517842742"/>
                    <w:placeholder>
                      <w:docPart w:val="862CF5CF15E54F228FDCC9F327820EB0"/>
                    </w:placeholder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CZ07312890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08D25293" w:rsidR="008021EF" w:rsidRPr="00A54DB6" w:rsidRDefault="008021EF" w:rsidP="008021EF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 w:rsidRPr="00A54DB6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A54DB6">
              <w:rPr>
                <w:bCs/>
                <w:noProof/>
                <w:sz w:val="18"/>
                <w:szCs w:val="18"/>
              </w:rPr>
              <w:t xml:space="preserve"> </w:t>
            </w:r>
            <w:r w:rsidR="000419E0" w:rsidRPr="00A54DB6">
              <w:rPr>
                <w:bCs/>
                <w:noProof/>
                <w:sz w:val="18"/>
                <w:szCs w:val="18"/>
              </w:rPr>
              <w:t>Klíčenky s motivem tramvaje, orloje, petřínské rozhledny, jezulátka</w:t>
            </w:r>
          </w:p>
          <w:p w14:paraId="7FC40107" w14:textId="2B62102A" w:rsidR="000419E0" w:rsidRPr="00A54DB6" w:rsidRDefault="000419E0" w:rsidP="008021EF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 w:rsidRPr="00A54DB6">
              <w:rPr>
                <w:bCs/>
                <w:noProof/>
                <w:sz w:val="18"/>
                <w:szCs w:val="18"/>
              </w:rPr>
              <w:t>Tímto u Vás objednáváme klíčenky s motivem tramvaje, orloje, petřínské rozhledny, jezulátka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1846F57D" w14:textId="49D00668" w:rsidR="0084180E" w:rsidRPr="00A54DB6" w:rsidRDefault="0084180E" w:rsidP="0054253B">
                <w:pPr>
                  <w:autoSpaceDE w:val="0"/>
                  <w:autoSpaceDN w:val="0"/>
                  <w:adjustRightInd w:val="0"/>
                  <w:spacing w:after="0"/>
                  <w:rPr>
                    <w:b/>
                    <w:bCs/>
                    <w:sz w:val="18"/>
                    <w:szCs w:val="18"/>
                  </w:rPr>
                </w:pPr>
                <w:r w:rsidRPr="00A54DB6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</w:p>
              <w:p w14:paraId="0D4EC542" w14:textId="77777777" w:rsidR="00A54DB6" w:rsidRPr="00A54DB6" w:rsidRDefault="00A54DB6" w:rsidP="00A54DB6">
                <w:pPr>
                  <w:rPr>
                    <w:sz w:val="18"/>
                    <w:szCs w:val="18"/>
                  </w:rPr>
                </w:pPr>
                <w:r w:rsidRPr="00A54DB6">
                  <w:rPr>
                    <w:b/>
                    <w:bCs/>
                    <w:sz w:val="18"/>
                    <w:szCs w:val="18"/>
                    <w:u w:val="single"/>
                  </w:rPr>
                  <w:t xml:space="preserve">1) Petřínská rozhledna </w:t>
                </w:r>
              </w:p>
              <w:p w14:paraId="21F22741" w14:textId="77777777" w:rsidR="00A54DB6" w:rsidRPr="00A54DB6" w:rsidRDefault="00A54DB6" w:rsidP="00A54DB6">
                <w:pPr>
                  <w:pStyle w:val="Normlnweb"/>
                  <w:rPr>
                    <w:rFonts w:ascii="Crabath Text Light" w:hAnsi="Crabath Text Light"/>
                    <w:sz w:val="18"/>
                    <w:szCs w:val="18"/>
                  </w:rPr>
                </w:pPr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t>odstředivě litý přívěsek ze zinku povrchová úprava: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nikl +</w:t>
                </w:r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t xml:space="preserve"> vybarvení 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3x barva</w:t>
                </w:r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t xml:space="preserve"> </w:t>
                </w:r>
              </w:p>
              <w:p w14:paraId="61D8BDE1" w14:textId="43BF143C" w:rsidR="00A54DB6" w:rsidRDefault="00A54DB6" w:rsidP="00A54DB6">
                <w:pPr>
                  <w:pStyle w:val="Normlnweb"/>
                  <w:spacing w:after="240" w:afterAutospacing="0"/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</w:pP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výška 80mm:</w:t>
                </w:r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t xml:space="preserve"> </w:t>
                </w:r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br/>
                  <w:t xml:space="preserve">1000 </w:t>
                </w:r>
                <w:proofErr w:type="gramStart"/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t>ks 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....................</w:t>
                </w:r>
                <w:proofErr w:type="gramEnd"/>
                <w:r w:rsidR="007C19EA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xxx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Kč / ks</w:t>
                </w:r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t>  </w:t>
                </w:r>
                <w:r w:rsidRPr="00A54DB6">
                  <w:rPr>
                    <w:rFonts w:ascii="Crabath Text Light" w:hAnsi="Crabath Text Light"/>
                    <w:color w:val="FF0000"/>
                    <w:sz w:val="18"/>
                    <w:szCs w:val="18"/>
                  </w:rPr>
                  <w:t xml:space="preserve"> 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br/>
                  <w:t xml:space="preserve">+ </w:t>
                </w:r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t>řetízek a kulatý klíčový kroužek o průměru cca 25 mm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.................... </w:t>
                </w:r>
                <w:r w:rsidR="007C19EA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xxx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Kč / ks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br/>
                  <w:t>+</w:t>
                </w:r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t xml:space="preserve"> vložení do zip sáčku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</w:t>
                </w:r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t> 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zdarma </w:t>
                </w:r>
              </w:p>
              <w:p w14:paraId="4EF0FD74" w14:textId="5D1EC972" w:rsidR="00BD4FEA" w:rsidRPr="00A54DB6" w:rsidRDefault="00BD4FEA" w:rsidP="00A54DB6">
                <w:pPr>
                  <w:pStyle w:val="Normlnweb"/>
                  <w:spacing w:after="240" w:afterAutospacing="0"/>
                  <w:rPr>
                    <w:rFonts w:ascii="Crabath Text Light" w:hAnsi="Crabath Text Light"/>
                    <w:sz w:val="18"/>
                    <w:szCs w:val="18"/>
                  </w:rPr>
                </w:pPr>
                <w:r>
                  <w:rPr>
                    <w:rFonts w:ascii="Crabath Text Light" w:hAnsi="Crabath Text Light"/>
                    <w:b/>
                    <w:sz w:val="18"/>
                    <w:szCs w:val="18"/>
                  </w:rPr>
                  <w:t xml:space="preserve">celkem </w:t>
                </w:r>
                <w:proofErr w:type="gramStart"/>
                <w:r w:rsidR="007C19EA">
                  <w:rPr>
                    <w:rFonts w:ascii="Crabath Text Light" w:hAnsi="Crabath Text Light"/>
                    <w:b/>
                    <w:sz w:val="18"/>
                    <w:szCs w:val="18"/>
                  </w:rPr>
                  <w:t>xxx,-</w:t>
                </w:r>
                <w:proofErr w:type="gramEnd"/>
                <w:r>
                  <w:rPr>
                    <w:rFonts w:ascii="Crabath Text Light" w:hAnsi="Crabath Text Light"/>
                    <w:b/>
                    <w:sz w:val="18"/>
                    <w:szCs w:val="18"/>
                  </w:rPr>
                  <w:t xml:space="preserve"> Kč bez DPH</w:t>
                </w:r>
              </w:p>
              <w:p w14:paraId="52F955B3" w14:textId="77777777" w:rsidR="00A54DB6" w:rsidRPr="00A54DB6" w:rsidRDefault="00A54DB6" w:rsidP="00A54DB6">
                <w:pPr>
                  <w:pStyle w:val="Normlnweb"/>
                  <w:rPr>
                    <w:rFonts w:ascii="Crabath Text Light" w:hAnsi="Crabath Text Light"/>
                    <w:sz w:val="18"/>
                    <w:szCs w:val="18"/>
                  </w:rPr>
                </w:pP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  <w:u w:val="single"/>
                  </w:rPr>
                  <w:t>2) Tramvaj</w:t>
                </w:r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br/>
                  <w:t>odstředivě litý přívěsek ze zinku povrchová úprava: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nikl +</w:t>
                </w:r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t xml:space="preserve"> vybarvení 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3x barva</w:t>
                </w:r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t xml:space="preserve"> </w:t>
                </w:r>
              </w:p>
              <w:p w14:paraId="4259A29F" w14:textId="55975BDD" w:rsidR="00A54DB6" w:rsidRDefault="00A54DB6" w:rsidP="00A54DB6">
                <w:pPr>
                  <w:pStyle w:val="Normlnweb"/>
                  <w:spacing w:after="240" w:afterAutospacing="0"/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</w:pP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výška 50mm: 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br/>
                  <w:t xml:space="preserve">1000 </w:t>
                </w:r>
                <w:proofErr w:type="gramStart"/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ks  ....................</w:t>
                </w:r>
                <w:proofErr w:type="gramEnd"/>
                <w:r w:rsidR="007C19EA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xxx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Kč / ks  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br/>
                  <w:t xml:space="preserve">+ </w:t>
                </w:r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t>řetízek a  plochý klíčový kroužek o průměru 28 mm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.................... </w:t>
                </w:r>
                <w:r w:rsidR="007C19EA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xxx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Kč / ks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br/>
                  <w:t xml:space="preserve">+ </w:t>
                </w:r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t>vložení do zip sáčku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zdarma </w:t>
                </w:r>
              </w:p>
              <w:p w14:paraId="36D2858D" w14:textId="23E90395" w:rsidR="00BD4FEA" w:rsidRPr="00BD4FEA" w:rsidRDefault="00BD4FEA" w:rsidP="00A54DB6">
                <w:pPr>
                  <w:pStyle w:val="Normlnweb"/>
                  <w:spacing w:after="240" w:afterAutospacing="0"/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</w:pPr>
                <w:r w:rsidRPr="00BD4FEA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celkem </w:t>
                </w:r>
                <w:proofErr w:type="gramStart"/>
                <w:r w:rsidR="007C19EA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xxx,-</w:t>
                </w:r>
                <w:proofErr w:type="gramEnd"/>
                <w:r w:rsidRPr="00BD4FEA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BD4FEA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Kř</w:t>
                </w:r>
                <w:proofErr w:type="spellEnd"/>
                <w:r w:rsidRPr="00BD4FEA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bez DPH</w:t>
                </w:r>
              </w:p>
              <w:p w14:paraId="03C08B80" w14:textId="77777777" w:rsidR="00A54DB6" w:rsidRPr="00A54DB6" w:rsidRDefault="00A54DB6" w:rsidP="00A54DB6">
                <w:pPr>
                  <w:pStyle w:val="Normlnweb"/>
                  <w:rPr>
                    <w:rFonts w:ascii="Crabath Text Light" w:hAnsi="Crabath Text Light"/>
                    <w:sz w:val="18"/>
                    <w:szCs w:val="18"/>
                  </w:rPr>
                </w:pP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  <w:u w:val="single"/>
                  </w:rPr>
                  <w:t>3) Orloj</w:t>
                </w:r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br/>
                  <w:t>odstředivě litý přívěsek ze zinku povrchová úprava: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lesklá mosaz +</w:t>
                </w:r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t xml:space="preserve"> vybarvení 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4x barva</w:t>
                </w:r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t xml:space="preserve"> </w:t>
                </w:r>
              </w:p>
              <w:p w14:paraId="0CB469E5" w14:textId="00BCDE88" w:rsidR="00A54DB6" w:rsidRDefault="00A54DB6" w:rsidP="00A54DB6">
                <w:pPr>
                  <w:pStyle w:val="Normlnweb"/>
                  <w:spacing w:after="240" w:afterAutospacing="0"/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</w:pP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výška 40mm: 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br/>
                  <w:t xml:space="preserve">1000 </w:t>
                </w:r>
                <w:proofErr w:type="gramStart"/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ks  ....................</w:t>
                </w:r>
                <w:proofErr w:type="gramEnd"/>
                <w:r w:rsidR="007C19EA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xxx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Kč / ks   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br/>
                  <w:t xml:space="preserve">+ </w:t>
                </w:r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t>řetízek a  plochý klíčový kroužek o průměru 28 mm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.................... </w:t>
                </w:r>
                <w:r w:rsidR="007C19EA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xxx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Kč / ks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br/>
                  <w:t xml:space="preserve">+ </w:t>
                </w:r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t xml:space="preserve">vložení do zip sáčku s papírkem 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zdarma</w:t>
                </w:r>
              </w:p>
              <w:p w14:paraId="3344F5F5" w14:textId="562B82FF" w:rsidR="00380122" w:rsidRPr="00380122" w:rsidRDefault="00380122" w:rsidP="00A54DB6">
                <w:pPr>
                  <w:pStyle w:val="Normlnweb"/>
                  <w:spacing w:after="240" w:afterAutospacing="0"/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</w:pPr>
                <w:r w:rsidRPr="00380122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celkem </w:t>
                </w:r>
                <w:proofErr w:type="gramStart"/>
                <w:r w:rsidR="007C19EA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xxx,-</w:t>
                </w:r>
                <w:proofErr w:type="gramEnd"/>
                <w:r w:rsidRPr="00380122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Kč bez DPH</w:t>
                </w:r>
              </w:p>
              <w:p w14:paraId="004F391B" w14:textId="77777777" w:rsidR="00A54DB6" w:rsidRPr="00A54DB6" w:rsidRDefault="00A54DB6" w:rsidP="00A54DB6">
                <w:pPr>
                  <w:pStyle w:val="Normlnweb"/>
                  <w:rPr>
                    <w:rFonts w:ascii="Crabath Text Light" w:hAnsi="Crabath Text Light"/>
                    <w:sz w:val="18"/>
                    <w:szCs w:val="18"/>
                  </w:rPr>
                </w:pP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  <w:u w:val="single"/>
                  </w:rPr>
                  <w:lastRenderedPageBreak/>
                  <w:t xml:space="preserve">4) Jezulátko </w:t>
                </w:r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br/>
                  <w:t>odstředivě litý přívěsek ze zinku povrchová úprava: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staromosaz s patinou +</w:t>
                </w:r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t xml:space="preserve"> vybarvení 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2x barva 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br/>
                  <w:t xml:space="preserve">+ </w:t>
                </w:r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t xml:space="preserve">polyuretanový lak </w:t>
                </w:r>
              </w:p>
              <w:p w14:paraId="7A4E7C26" w14:textId="2224C616" w:rsidR="00A54DB6" w:rsidRDefault="00A54DB6" w:rsidP="00A54DB6">
                <w:pPr>
                  <w:pStyle w:val="Normlnweb"/>
                  <w:spacing w:after="240" w:afterAutospacing="0"/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</w:pP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výška 59mm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br/>
                  <w:t xml:space="preserve">1000 </w:t>
                </w:r>
                <w:proofErr w:type="gramStart"/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ks  ..................</w:t>
                </w:r>
                <w:proofErr w:type="gramEnd"/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</w:t>
                </w:r>
                <w:r w:rsidR="007C19EA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xxx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Kč / ks  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br/>
                  <w:t xml:space="preserve">+ </w:t>
                </w:r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t>řetízek a  kulatý klíčový kroužek o průměru 25 mm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.................... </w:t>
                </w:r>
                <w:r w:rsidR="007C19EA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xxx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Kč / ks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br/>
                  <w:t xml:space="preserve">+ </w:t>
                </w:r>
                <w:r w:rsidRPr="00A54DB6">
                  <w:rPr>
                    <w:rFonts w:ascii="Crabath Text Light" w:hAnsi="Crabath Text Light"/>
                    <w:sz w:val="18"/>
                    <w:szCs w:val="18"/>
                  </w:rPr>
                  <w:t>vložení do zip sáčku</w:t>
                </w:r>
                <w:r w:rsidR="00380122">
                  <w:rPr>
                    <w:rFonts w:ascii="Crabath Text Light" w:hAnsi="Crabath Text Light"/>
                    <w:sz w:val="18"/>
                    <w:szCs w:val="18"/>
                  </w:rPr>
                  <w:t xml:space="preserve"> </w:t>
                </w:r>
                <w:r w:rsidRPr="00A54DB6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zdarma </w:t>
                </w:r>
              </w:p>
              <w:p w14:paraId="5FF09142" w14:textId="3A2A98FA" w:rsidR="00380122" w:rsidRPr="00A54DB6" w:rsidRDefault="00380122" w:rsidP="00A54DB6">
                <w:pPr>
                  <w:pStyle w:val="Normlnweb"/>
                  <w:spacing w:after="240" w:afterAutospacing="0"/>
                  <w:rPr>
                    <w:rFonts w:ascii="Crabath Text Light" w:hAnsi="Crabath Text Light"/>
                    <w:sz w:val="18"/>
                    <w:szCs w:val="18"/>
                  </w:rPr>
                </w:pPr>
                <w:r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celkem </w:t>
                </w:r>
                <w:proofErr w:type="gramStart"/>
                <w:r w:rsidR="007C19EA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xxx,-</w:t>
                </w:r>
                <w:proofErr w:type="gramEnd"/>
                <w:r w:rsidR="002C4821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Kč bez DPH</w:t>
                </w:r>
              </w:p>
              <w:p w14:paraId="27B7D558" w14:textId="2A50015F" w:rsidR="004C7608" w:rsidRPr="00A54DB6" w:rsidRDefault="00A54DB6" w:rsidP="00A54DB6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  <w:r w:rsidRPr="00A54DB6">
                  <w:rPr>
                    <w:sz w:val="18"/>
                    <w:szCs w:val="18"/>
                  </w:rPr>
                  <w:t>===================================================================</w:t>
                </w:r>
                <w:r w:rsidRPr="00A54DB6">
                  <w:rPr>
                    <w:b/>
                    <w:bCs/>
                    <w:sz w:val="18"/>
                    <w:szCs w:val="18"/>
                  </w:rPr>
                  <w:br/>
                </w:r>
                <w:r w:rsidRPr="00A54DB6">
                  <w:rPr>
                    <w:sz w:val="18"/>
                    <w:szCs w:val="18"/>
                  </w:rPr>
                  <w:br/>
                  <w:t xml:space="preserve">Platba: </w:t>
                </w:r>
                <w:r w:rsidRPr="00A54DB6">
                  <w:rPr>
                    <w:b/>
                    <w:bCs/>
                    <w:sz w:val="18"/>
                    <w:szCs w:val="18"/>
                  </w:rPr>
                  <w:t>převodní příkaz</w:t>
                </w:r>
                <w:r w:rsidRPr="00A54DB6">
                  <w:rPr>
                    <w:sz w:val="18"/>
                    <w:szCs w:val="18"/>
                  </w:rPr>
                  <w:br/>
                  <w:t xml:space="preserve">Délka výroby: </w:t>
                </w:r>
                <w:r w:rsidRPr="00A54DB6">
                  <w:rPr>
                    <w:b/>
                    <w:bCs/>
                    <w:sz w:val="18"/>
                    <w:szCs w:val="18"/>
                  </w:rPr>
                  <w:t>cca 6-8 týdnů</w:t>
                </w:r>
                <w:r w:rsidRPr="00A54DB6">
                  <w:rPr>
                    <w:sz w:val="18"/>
                    <w:szCs w:val="18"/>
                  </w:rPr>
                  <w:t xml:space="preserve"> od schválení grafické korektury a potvrzení objednávky. (nepočítaje svátky nebo dovolené)</w:t>
                </w:r>
              </w:p>
            </w:sdtContent>
          </w:sdt>
          <w:p w14:paraId="5C8E599E" w14:textId="090278B0" w:rsidR="00DF0759" w:rsidRPr="00A54DB6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A54DB6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Maximální cena bez DPH</w:t>
            </w:r>
            <w:r w:rsidRPr="00A54DB6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8D5799">
                  <w:rPr>
                    <w:bCs/>
                    <w:noProof/>
                    <w:sz w:val="18"/>
                    <w:szCs w:val="18"/>
                  </w:rPr>
                  <w:t>363 460</w:t>
                </w:r>
                <w:r w:rsidR="00AF1172" w:rsidRPr="00A54DB6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76D1B18A" w14:textId="59F9A740" w:rsidR="00B85717" w:rsidRPr="00A54DB6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A54DB6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A54DB6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 w:rsidRPr="00A54DB6">
              <w:rPr>
                <w:bCs/>
                <w:noProof/>
                <w:sz w:val="18"/>
                <w:szCs w:val="18"/>
              </w:rPr>
              <w:t xml:space="preserve">   </w:t>
            </w:r>
            <w:r w:rsidRPr="00A54DB6">
              <w:rPr>
                <w:bCs/>
                <w:noProof/>
                <w:sz w:val="18"/>
                <w:szCs w:val="18"/>
              </w:rPr>
              <w:t xml:space="preserve">  </w:t>
            </w:r>
            <w:r w:rsidRPr="00A54DB6">
              <w:rPr>
                <w:bCs/>
                <w:noProof/>
                <w:sz w:val="14"/>
                <w:szCs w:val="14"/>
              </w:rPr>
              <w:t xml:space="preserve">  </w:t>
            </w:r>
            <w:r w:rsidRPr="00A54DB6">
              <w:rPr>
                <w:bCs/>
                <w:noProof/>
                <w:sz w:val="18"/>
                <w:szCs w:val="18"/>
              </w:rPr>
              <w:t xml:space="preserve">  </w:t>
            </w:r>
            <w:r w:rsidRPr="00A54DB6">
              <w:rPr>
                <w:bCs/>
                <w:noProof/>
                <w:sz w:val="14"/>
                <w:szCs w:val="14"/>
              </w:rPr>
              <w:t xml:space="preserve"> </w:t>
            </w:r>
            <w:r w:rsidRPr="00A54DB6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8D5799">
                  <w:rPr>
                    <w:bCs/>
                    <w:noProof/>
                    <w:sz w:val="18"/>
                    <w:szCs w:val="18"/>
                  </w:rPr>
                  <w:t>439 786,5,</w:t>
                </w:r>
                <w:r w:rsidR="00AF1172" w:rsidRPr="00A54DB6">
                  <w:rPr>
                    <w:bCs/>
                    <w:noProof/>
                    <w:sz w:val="18"/>
                    <w:szCs w:val="18"/>
                  </w:rPr>
                  <w:t>- Kč</w:t>
                </w:r>
              </w:sdtContent>
            </w:sdt>
          </w:p>
          <w:p w14:paraId="5C10F2A4" w14:textId="73659D18" w:rsidR="00DF0759" w:rsidRPr="00A54DB6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A54DB6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A54DB6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Minimální splatnost faktury je </w:t>
            </w:r>
            <w:r w:rsidR="00D174EB" w:rsidRPr="00A54DB6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30</w:t>
            </w:r>
            <w:r w:rsidR="002F41AF" w:rsidRPr="00A54DB6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lastRenderedPageBreak/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339EBE12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r w:rsidR="007C19EA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5578863" w14:textId="0EBF9442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1725333067"/>
                    <w:placeholder>
                      <w:docPart w:val="8D8B0F71BB6C4178B8A5D711F6A2BB98"/>
                    </w:placeholder>
                  </w:sdtPr>
                  <w:sdtEndPr/>
                  <w:sdtContent>
                    <w:r w:rsidR="007C19EA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A18096B" w14:textId="600F8B89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r w:rsidR="007C19EA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772E2456" w14:textId="3693720C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543182021"/>
                    <w:placeholder>
                      <w:docPart w:val="5F5A193806C447F69C5476443AC1090F"/>
                    </w:placeholder>
                  </w:sdtPr>
                  <w:sdtEndPr/>
                  <w:sdtContent>
                    <w:r w:rsidR="00AF1172" w:rsidRPr="00597E0E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602 – Brand Management</w:t>
                    </w:r>
                  </w:sdtContent>
                </w:sdt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30C17C33" w:rsidR="00181B17" w:rsidRPr="00181B17" w:rsidRDefault="007C19EA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r w:rsidR="00AF1172" w:rsidRPr="00597E0E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C894B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3E779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9B0D0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1E55B9">
      <w:headerReference w:type="default" r:id="rId11"/>
      <w:footerReference w:type="default" r:id="rId12"/>
      <w:footerReference w:type="first" r:id="rId13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1DA7D" w14:textId="77777777" w:rsidR="001E55B9" w:rsidRDefault="001E55B9" w:rsidP="009953D5">
      <w:r>
        <w:separator/>
      </w:r>
    </w:p>
    <w:p w14:paraId="57B7BE08" w14:textId="77777777" w:rsidR="001E55B9" w:rsidRDefault="001E55B9" w:rsidP="009953D5"/>
  </w:endnote>
  <w:endnote w:type="continuationSeparator" w:id="0">
    <w:p w14:paraId="50255D92" w14:textId="77777777" w:rsidR="001E55B9" w:rsidRDefault="001E55B9" w:rsidP="009953D5">
      <w:r>
        <w:continuationSeparator/>
      </w:r>
    </w:p>
    <w:p w14:paraId="448396E9" w14:textId="77777777" w:rsidR="001E55B9" w:rsidRDefault="001E55B9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E7AA9E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3172F9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76CC2" w14:textId="77777777" w:rsidR="001E55B9" w:rsidRDefault="001E55B9" w:rsidP="009953D5">
      <w:r>
        <w:separator/>
      </w:r>
    </w:p>
    <w:p w14:paraId="2784410B" w14:textId="77777777" w:rsidR="001E55B9" w:rsidRDefault="001E55B9" w:rsidP="009953D5"/>
  </w:footnote>
  <w:footnote w:type="continuationSeparator" w:id="0">
    <w:p w14:paraId="3E926143" w14:textId="77777777" w:rsidR="001E55B9" w:rsidRDefault="001E55B9" w:rsidP="009953D5">
      <w:r>
        <w:continuationSeparator/>
      </w:r>
    </w:p>
    <w:p w14:paraId="10AA19FD" w14:textId="77777777" w:rsidR="001E55B9" w:rsidRDefault="001E55B9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714A1"/>
    <w:multiLevelType w:val="hybridMultilevel"/>
    <w:tmpl w:val="3334B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  <w:num w:numId="20" w16cid:durableId="15925441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5F07"/>
    <w:rsid w:val="00026C34"/>
    <w:rsid w:val="00034DC2"/>
    <w:rsid w:val="000419E0"/>
    <w:rsid w:val="00054980"/>
    <w:rsid w:val="000800BD"/>
    <w:rsid w:val="00082AD8"/>
    <w:rsid w:val="000A3475"/>
    <w:rsid w:val="000C4677"/>
    <w:rsid w:val="000C52FF"/>
    <w:rsid w:val="000D74C6"/>
    <w:rsid w:val="000F3BF4"/>
    <w:rsid w:val="000F748B"/>
    <w:rsid w:val="001218C9"/>
    <w:rsid w:val="0015597E"/>
    <w:rsid w:val="00167075"/>
    <w:rsid w:val="00170893"/>
    <w:rsid w:val="00173327"/>
    <w:rsid w:val="00181B17"/>
    <w:rsid w:val="00181F6F"/>
    <w:rsid w:val="00190F33"/>
    <w:rsid w:val="00194BD0"/>
    <w:rsid w:val="001C3A88"/>
    <w:rsid w:val="001C691B"/>
    <w:rsid w:val="001D2DDD"/>
    <w:rsid w:val="001D3176"/>
    <w:rsid w:val="001D3F14"/>
    <w:rsid w:val="001E3FED"/>
    <w:rsid w:val="001E55B9"/>
    <w:rsid w:val="00206F1B"/>
    <w:rsid w:val="002148FA"/>
    <w:rsid w:val="0021542D"/>
    <w:rsid w:val="002337AE"/>
    <w:rsid w:val="00242102"/>
    <w:rsid w:val="00242923"/>
    <w:rsid w:val="00244F34"/>
    <w:rsid w:val="00287313"/>
    <w:rsid w:val="00295CA4"/>
    <w:rsid w:val="002A6253"/>
    <w:rsid w:val="002A6EF9"/>
    <w:rsid w:val="002B06A1"/>
    <w:rsid w:val="002B2816"/>
    <w:rsid w:val="002B66C8"/>
    <w:rsid w:val="002C1CBE"/>
    <w:rsid w:val="002C4821"/>
    <w:rsid w:val="002E55A3"/>
    <w:rsid w:val="002F41AF"/>
    <w:rsid w:val="00312941"/>
    <w:rsid w:val="00317869"/>
    <w:rsid w:val="0033083E"/>
    <w:rsid w:val="003707C6"/>
    <w:rsid w:val="003743DD"/>
    <w:rsid w:val="00380122"/>
    <w:rsid w:val="00386E0F"/>
    <w:rsid w:val="003C0C2D"/>
    <w:rsid w:val="003C7FF2"/>
    <w:rsid w:val="003D62D5"/>
    <w:rsid w:val="003E2580"/>
    <w:rsid w:val="00461ADA"/>
    <w:rsid w:val="00467355"/>
    <w:rsid w:val="00470ACE"/>
    <w:rsid w:val="004747AC"/>
    <w:rsid w:val="004865CF"/>
    <w:rsid w:val="0049418B"/>
    <w:rsid w:val="00494CC8"/>
    <w:rsid w:val="004A248B"/>
    <w:rsid w:val="004B489E"/>
    <w:rsid w:val="004B7824"/>
    <w:rsid w:val="004C7608"/>
    <w:rsid w:val="004E382E"/>
    <w:rsid w:val="004E4333"/>
    <w:rsid w:val="004F1BB5"/>
    <w:rsid w:val="004F6A1F"/>
    <w:rsid w:val="005056B2"/>
    <w:rsid w:val="00524617"/>
    <w:rsid w:val="00525A43"/>
    <w:rsid w:val="00537383"/>
    <w:rsid w:val="0054253B"/>
    <w:rsid w:val="00554311"/>
    <w:rsid w:val="00564378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605121"/>
    <w:rsid w:val="00627729"/>
    <w:rsid w:val="00632857"/>
    <w:rsid w:val="006520D5"/>
    <w:rsid w:val="00657201"/>
    <w:rsid w:val="0066490E"/>
    <w:rsid w:val="006759C0"/>
    <w:rsid w:val="006A40C8"/>
    <w:rsid w:val="006C4B60"/>
    <w:rsid w:val="006D7C1F"/>
    <w:rsid w:val="006F6467"/>
    <w:rsid w:val="00710033"/>
    <w:rsid w:val="00735008"/>
    <w:rsid w:val="0075139B"/>
    <w:rsid w:val="007757D6"/>
    <w:rsid w:val="007800BE"/>
    <w:rsid w:val="007C19EA"/>
    <w:rsid w:val="007C7B21"/>
    <w:rsid w:val="008016E3"/>
    <w:rsid w:val="008021EF"/>
    <w:rsid w:val="00806643"/>
    <w:rsid w:val="00817081"/>
    <w:rsid w:val="008278CE"/>
    <w:rsid w:val="00827B43"/>
    <w:rsid w:val="0084180E"/>
    <w:rsid w:val="00860A62"/>
    <w:rsid w:val="008640EF"/>
    <w:rsid w:val="00872A1E"/>
    <w:rsid w:val="008910E1"/>
    <w:rsid w:val="00894D34"/>
    <w:rsid w:val="008B4ACC"/>
    <w:rsid w:val="008D0B41"/>
    <w:rsid w:val="008D0E15"/>
    <w:rsid w:val="008D135B"/>
    <w:rsid w:val="008D5799"/>
    <w:rsid w:val="008E4A92"/>
    <w:rsid w:val="008F759D"/>
    <w:rsid w:val="00912182"/>
    <w:rsid w:val="009266C7"/>
    <w:rsid w:val="00933491"/>
    <w:rsid w:val="00936C52"/>
    <w:rsid w:val="00937723"/>
    <w:rsid w:val="00940CBD"/>
    <w:rsid w:val="009446EB"/>
    <w:rsid w:val="009462AD"/>
    <w:rsid w:val="0096683D"/>
    <w:rsid w:val="00972DE8"/>
    <w:rsid w:val="00980CF4"/>
    <w:rsid w:val="0099185E"/>
    <w:rsid w:val="009953D5"/>
    <w:rsid w:val="009A0116"/>
    <w:rsid w:val="009B1758"/>
    <w:rsid w:val="009B212D"/>
    <w:rsid w:val="009B4F78"/>
    <w:rsid w:val="009C238F"/>
    <w:rsid w:val="009C2B5E"/>
    <w:rsid w:val="00A06C8C"/>
    <w:rsid w:val="00A17617"/>
    <w:rsid w:val="00A25FB3"/>
    <w:rsid w:val="00A360B7"/>
    <w:rsid w:val="00A36EF4"/>
    <w:rsid w:val="00A373B9"/>
    <w:rsid w:val="00A50B69"/>
    <w:rsid w:val="00A54DB6"/>
    <w:rsid w:val="00A6036B"/>
    <w:rsid w:val="00A6128A"/>
    <w:rsid w:val="00AC04B3"/>
    <w:rsid w:val="00AE26DC"/>
    <w:rsid w:val="00AE5DB1"/>
    <w:rsid w:val="00AF1172"/>
    <w:rsid w:val="00AF1608"/>
    <w:rsid w:val="00AF4195"/>
    <w:rsid w:val="00AF74A0"/>
    <w:rsid w:val="00B0235D"/>
    <w:rsid w:val="00B0393A"/>
    <w:rsid w:val="00B0472E"/>
    <w:rsid w:val="00B0537D"/>
    <w:rsid w:val="00B1090F"/>
    <w:rsid w:val="00B131A0"/>
    <w:rsid w:val="00B135B6"/>
    <w:rsid w:val="00B137AD"/>
    <w:rsid w:val="00B15724"/>
    <w:rsid w:val="00B2243A"/>
    <w:rsid w:val="00B243A5"/>
    <w:rsid w:val="00B34372"/>
    <w:rsid w:val="00B47F76"/>
    <w:rsid w:val="00B5421F"/>
    <w:rsid w:val="00B718B0"/>
    <w:rsid w:val="00B73E79"/>
    <w:rsid w:val="00B818E1"/>
    <w:rsid w:val="00B81DC9"/>
    <w:rsid w:val="00B85717"/>
    <w:rsid w:val="00B90394"/>
    <w:rsid w:val="00BB0CBB"/>
    <w:rsid w:val="00BC10D7"/>
    <w:rsid w:val="00BD2CC9"/>
    <w:rsid w:val="00BD4FEA"/>
    <w:rsid w:val="00BD648E"/>
    <w:rsid w:val="00C01D12"/>
    <w:rsid w:val="00C32A59"/>
    <w:rsid w:val="00C36067"/>
    <w:rsid w:val="00C3761E"/>
    <w:rsid w:val="00C37816"/>
    <w:rsid w:val="00C5141B"/>
    <w:rsid w:val="00C51B70"/>
    <w:rsid w:val="00C52CD0"/>
    <w:rsid w:val="00C575BC"/>
    <w:rsid w:val="00C7475B"/>
    <w:rsid w:val="00C845D2"/>
    <w:rsid w:val="00C85DFF"/>
    <w:rsid w:val="00CA21B9"/>
    <w:rsid w:val="00CA7AC6"/>
    <w:rsid w:val="00CB7EF1"/>
    <w:rsid w:val="00CD0ADA"/>
    <w:rsid w:val="00CD74F7"/>
    <w:rsid w:val="00CE14E4"/>
    <w:rsid w:val="00CE1F6A"/>
    <w:rsid w:val="00CF2862"/>
    <w:rsid w:val="00D001D5"/>
    <w:rsid w:val="00D174EB"/>
    <w:rsid w:val="00D47F27"/>
    <w:rsid w:val="00D50509"/>
    <w:rsid w:val="00D67E0B"/>
    <w:rsid w:val="00D77169"/>
    <w:rsid w:val="00D773D0"/>
    <w:rsid w:val="00D7788F"/>
    <w:rsid w:val="00D80D4D"/>
    <w:rsid w:val="00D822A3"/>
    <w:rsid w:val="00D929A7"/>
    <w:rsid w:val="00D95099"/>
    <w:rsid w:val="00DC58A6"/>
    <w:rsid w:val="00DE19A5"/>
    <w:rsid w:val="00DF05AC"/>
    <w:rsid w:val="00DF0759"/>
    <w:rsid w:val="00E2032D"/>
    <w:rsid w:val="00E27100"/>
    <w:rsid w:val="00E30F5B"/>
    <w:rsid w:val="00E321BC"/>
    <w:rsid w:val="00E42C64"/>
    <w:rsid w:val="00E61316"/>
    <w:rsid w:val="00E622CF"/>
    <w:rsid w:val="00E90D50"/>
    <w:rsid w:val="00EA161A"/>
    <w:rsid w:val="00EB448B"/>
    <w:rsid w:val="00EB74FA"/>
    <w:rsid w:val="00EC0F1A"/>
    <w:rsid w:val="00EC42B4"/>
    <w:rsid w:val="00EC42F5"/>
    <w:rsid w:val="00ED03DE"/>
    <w:rsid w:val="00EF0088"/>
    <w:rsid w:val="00F032C0"/>
    <w:rsid w:val="00F07223"/>
    <w:rsid w:val="00F1250A"/>
    <w:rsid w:val="00F17846"/>
    <w:rsid w:val="00F20513"/>
    <w:rsid w:val="00F224EB"/>
    <w:rsid w:val="00F252E3"/>
    <w:rsid w:val="00F276C5"/>
    <w:rsid w:val="00F409DF"/>
    <w:rsid w:val="00F441C0"/>
    <w:rsid w:val="00F5253C"/>
    <w:rsid w:val="00F55679"/>
    <w:rsid w:val="00F5733E"/>
    <w:rsid w:val="00F66FE9"/>
    <w:rsid w:val="00F9024E"/>
    <w:rsid w:val="00FA0988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84180E"/>
    <w:pPr>
      <w:spacing w:before="100" w:beforeAutospacing="1" w:after="100" w:afterAutospacing="1" w:line="240" w:lineRule="auto"/>
    </w:pPr>
    <w:rPr>
      <w:rFonts w:ascii="Aptos" w:eastAsiaTheme="minorHAnsi" w:hAnsi="Aptos" w:cs="Aptos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A0B5C6D36B4E2F835A986FFA039E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D0F87-4F31-42D7-8D93-06EEEF9FA2F4}"/>
      </w:docPartPr>
      <w:docPartBody>
        <w:p w:rsidR="00AD2F31" w:rsidRDefault="000F1B04" w:rsidP="000F1B04">
          <w:pPr>
            <w:pStyle w:val="0BA0B5C6D36B4E2F835A986FFA039EA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579F4849414CDE9783275DB5A05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8EA1E-D2FC-4EBD-9B90-025222785B53}"/>
      </w:docPartPr>
      <w:docPartBody>
        <w:p w:rsidR="00AD2F31" w:rsidRDefault="000F1B04" w:rsidP="000F1B04">
          <w:pPr>
            <w:pStyle w:val="C3579F4849414CDE9783275DB5A05999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31845E72609B4BFA9B9A31B24D6A8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E917A-2E32-492A-85A0-BCEED81682C6}"/>
      </w:docPartPr>
      <w:docPartBody>
        <w:p w:rsidR="00AD2F31" w:rsidRDefault="000F1B04" w:rsidP="000F1B04">
          <w:pPr>
            <w:pStyle w:val="31845E72609B4BFA9B9A31B24D6A8F34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C3953E28F1ED4D9FB062E902484EA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D1C90-44BD-4209-8E3C-3C9755B13D1E}"/>
      </w:docPartPr>
      <w:docPartBody>
        <w:p w:rsidR="00AD2F31" w:rsidRDefault="000F1B04" w:rsidP="000F1B04">
          <w:pPr>
            <w:pStyle w:val="C3953E28F1ED4D9FB062E902484EAF2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2CF5CF15E54F228FDCC9F327820E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703F3-B667-464E-863E-B3DC827B3A1A}"/>
      </w:docPartPr>
      <w:docPartBody>
        <w:p w:rsidR="00AD2F31" w:rsidRDefault="000F1B04" w:rsidP="000F1B04">
          <w:pPr>
            <w:pStyle w:val="862CF5CF15E54F228FDCC9F327820EB0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8B0F71BB6C4178B8A5D711F6A2BB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E5AE6-3DE7-4451-B812-0A4891B28DAA}"/>
      </w:docPartPr>
      <w:docPartBody>
        <w:p w:rsidR="00AD2F31" w:rsidRDefault="000F1B04" w:rsidP="000F1B04">
          <w:pPr>
            <w:pStyle w:val="8D8B0F71BB6C4178B8A5D711F6A2BB9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5A193806C447F69C5476443AC10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C7257-3E97-46B7-957B-820BFE28D1F6}"/>
      </w:docPartPr>
      <w:docPartBody>
        <w:p w:rsidR="00AD2F31" w:rsidRDefault="000F1B04" w:rsidP="000F1B04">
          <w:pPr>
            <w:pStyle w:val="5F5A193806C447F69C5476443AC1090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107BEEAAA948739261E03BE7C8A1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3B20D4-9F70-4F89-9CF6-BC5E32E2B801}"/>
      </w:docPartPr>
      <w:docPartBody>
        <w:p w:rsidR="00715B8D" w:rsidRDefault="00672ADA" w:rsidP="00672ADA">
          <w:pPr>
            <w:pStyle w:val="68107BEEAAA948739261E03BE7C8A1E9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1B8B61C69288437F834D202983614E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5318D9-86F8-4FD8-9F64-AEEE8522ACF1}"/>
      </w:docPartPr>
      <w:docPartBody>
        <w:p w:rsidR="00715B8D" w:rsidRDefault="00672ADA" w:rsidP="00672ADA">
          <w:pPr>
            <w:pStyle w:val="1B8B61C69288437F834D202983614E1F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67860D519C949F0BBC23B7EA5926A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DC3D9-3FA0-447B-B181-138CE94516AF}"/>
      </w:docPartPr>
      <w:docPartBody>
        <w:p w:rsidR="00715B8D" w:rsidRDefault="00672ADA" w:rsidP="00672ADA">
          <w:pPr>
            <w:pStyle w:val="467860D519C949F0BBC23B7EA5926AD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C1C85B21A04254A45EC873E481D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EF6F8C-4668-4446-874F-85BEDD225932}"/>
      </w:docPartPr>
      <w:docPartBody>
        <w:p w:rsidR="00715B8D" w:rsidRDefault="00672ADA" w:rsidP="00672ADA">
          <w:pPr>
            <w:pStyle w:val="6BC1C85B21A04254A45EC873E481D387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3C17F492344BEE87867116A48140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E67A8-7C0F-44A5-BAB8-D918F30C8973}"/>
      </w:docPartPr>
      <w:docPartBody>
        <w:p w:rsidR="00715B8D" w:rsidRDefault="00672ADA" w:rsidP="00672ADA">
          <w:pPr>
            <w:pStyle w:val="BE3C17F492344BEE87867116A48140B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F00C6B72320435E8AEAB63CEB156D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F28E41-9BB0-4E01-B331-E533C4B5804D}"/>
      </w:docPartPr>
      <w:docPartBody>
        <w:p w:rsidR="00715B8D" w:rsidRDefault="00715B8D" w:rsidP="00715B8D">
          <w:pPr>
            <w:pStyle w:val="CF00C6B72320435E8AEAB63CEB156DD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0F1B04"/>
    <w:rsid w:val="001209EE"/>
    <w:rsid w:val="002057BD"/>
    <w:rsid w:val="002F6FF0"/>
    <w:rsid w:val="00320C3C"/>
    <w:rsid w:val="0040616D"/>
    <w:rsid w:val="004B0A6A"/>
    <w:rsid w:val="006415B1"/>
    <w:rsid w:val="006657D6"/>
    <w:rsid w:val="00672ADA"/>
    <w:rsid w:val="006A5FEF"/>
    <w:rsid w:val="006E35D9"/>
    <w:rsid w:val="00711EDF"/>
    <w:rsid w:val="00715B8D"/>
    <w:rsid w:val="007A363D"/>
    <w:rsid w:val="007C407D"/>
    <w:rsid w:val="00891C65"/>
    <w:rsid w:val="008F60EC"/>
    <w:rsid w:val="009721DA"/>
    <w:rsid w:val="00AC2EC1"/>
    <w:rsid w:val="00AD2F31"/>
    <w:rsid w:val="00B41902"/>
    <w:rsid w:val="00B55AA1"/>
    <w:rsid w:val="00C84E47"/>
    <w:rsid w:val="00D37ED7"/>
    <w:rsid w:val="00D64E98"/>
    <w:rsid w:val="00E0214C"/>
    <w:rsid w:val="00E64F0E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5B8D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BA0B5C6D36B4E2F835A986FFA039EA8">
    <w:name w:val="0BA0B5C6D36B4E2F835A986FFA039EA8"/>
    <w:rsid w:val="000F1B04"/>
    <w:rPr>
      <w:kern w:val="2"/>
      <w14:ligatures w14:val="standardContextual"/>
    </w:rPr>
  </w:style>
  <w:style w:type="paragraph" w:customStyle="1" w:styleId="C3579F4849414CDE9783275DB5A05999">
    <w:name w:val="C3579F4849414CDE9783275DB5A05999"/>
    <w:rsid w:val="000F1B04"/>
    <w:rPr>
      <w:kern w:val="2"/>
      <w14:ligatures w14:val="standardContextual"/>
    </w:rPr>
  </w:style>
  <w:style w:type="paragraph" w:customStyle="1" w:styleId="31845E72609B4BFA9B9A31B24D6A8F34">
    <w:name w:val="31845E72609B4BFA9B9A31B24D6A8F34"/>
    <w:rsid w:val="000F1B04"/>
    <w:rPr>
      <w:kern w:val="2"/>
      <w14:ligatures w14:val="standardContextual"/>
    </w:rPr>
  </w:style>
  <w:style w:type="paragraph" w:customStyle="1" w:styleId="C3953E28F1ED4D9FB062E902484EAF23">
    <w:name w:val="C3953E28F1ED4D9FB062E902484EAF23"/>
    <w:rsid w:val="000F1B04"/>
    <w:rPr>
      <w:kern w:val="2"/>
      <w14:ligatures w14:val="standardContextual"/>
    </w:rPr>
  </w:style>
  <w:style w:type="paragraph" w:customStyle="1" w:styleId="862CF5CF15E54F228FDCC9F327820EB0">
    <w:name w:val="862CF5CF15E54F228FDCC9F327820EB0"/>
    <w:rsid w:val="000F1B04"/>
    <w:rPr>
      <w:kern w:val="2"/>
      <w14:ligatures w14:val="standardContextual"/>
    </w:rPr>
  </w:style>
  <w:style w:type="paragraph" w:customStyle="1" w:styleId="8D8B0F71BB6C4178B8A5D711F6A2BB98">
    <w:name w:val="8D8B0F71BB6C4178B8A5D711F6A2BB98"/>
    <w:rsid w:val="000F1B04"/>
    <w:rPr>
      <w:kern w:val="2"/>
      <w14:ligatures w14:val="standardContextual"/>
    </w:rPr>
  </w:style>
  <w:style w:type="paragraph" w:customStyle="1" w:styleId="5F5A193806C447F69C5476443AC1090F">
    <w:name w:val="5F5A193806C447F69C5476443AC1090F"/>
    <w:rsid w:val="000F1B04"/>
    <w:rPr>
      <w:kern w:val="2"/>
      <w14:ligatures w14:val="standardContextual"/>
    </w:rPr>
  </w:style>
  <w:style w:type="paragraph" w:customStyle="1" w:styleId="3467B2900517459781E6EDDBAAE2C71D">
    <w:name w:val="3467B2900517459781E6EDDBAAE2C71D"/>
    <w:rsid w:val="00AD2F31"/>
    <w:rPr>
      <w:kern w:val="2"/>
      <w14:ligatures w14:val="standardContextual"/>
    </w:rPr>
  </w:style>
  <w:style w:type="paragraph" w:customStyle="1" w:styleId="163321E2B1094DA2A29DBBFFF67AEFE5">
    <w:name w:val="163321E2B1094DA2A29DBBFFF67AEFE5"/>
    <w:rsid w:val="00AD2F31"/>
    <w:rPr>
      <w:kern w:val="2"/>
      <w14:ligatures w14:val="standardContextual"/>
    </w:rPr>
  </w:style>
  <w:style w:type="paragraph" w:customStyle="1" w:styleId="D257D8AC7F5C4CCE8CAA5C2358D8642A">
    <w:name w:val="D257D8AC7F5C4CCE8CAA5C2358D8642A"/>
    <w:rsid w:val="00AD2F31"/>
    <w:rPr>
      <w:kern w:val="2"/>
      <w14:ligatures w14:val="standardContextual"/>
    </w:rPr>
  </w:style>
  <w:style w:type="paragraph" w:customStyle="1" w:styleId="8C5A6E86814A4790B1023F2DC43434EB">
    <w:name w:val="8C5A6E86814A4790B1023F2DC43434EB"/>
    <w:rsid w:val="00AD2F31"/>
    <w:rPr>
      <w:kern w:val="2"/>
      <w14:ligatures w14:val="standardContextual"/>
    </w:rPr>
  </w:style>
  <w:style w:type="paragraph" w:customStyle="1" w:styleId="E6C8D36B62B24905AEAAE620C9BBBBDE">
    <w:name w:val="E6C8D36B62B24905AEAAE620C9BBBBDE"/>
    <w:rsid w:val="00AD2F31"/>
    <w:rPr>
      <w:kern w:val="2"/>
      <w14:ligatures w14:val="standardContextual"/>
    </w:rPr>
  </w:style>
  <w:style w:type="paragraph" w:customStyle="1" w:styleId="68107BEEAAA948739261E03BE7C8A1E9">
    <w:name w:val="68107BEEAAA948739261E03BE7C8A1E9"/>
    <w:rsid w:val="00672AD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B8B61C69288437F834D202983614E1F">
    <w:name w:val="1B8B61C69288437F834D202983614E1F"/>
    <w:rsid w:val="00672AD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67860D519C949F0BBC23B7EA5926AD9">
    <w:name w:val="467860D519C949F0BBC23B7EA5926AD9"/>
    <w:rsid w:val="00672AD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BC1C85B21A04254A45EC873E481D387">
    <w:name w:val="6BC1C85B21A04254A45EC873E481D387"/>
    <w:rsid w:val="00672AD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CE6A20E9C4A41EC93CC36327A9309E1">
    <w:name w:val="ACE6A20E9C4A41EC93CC36327A9309E1"/>
    <w:rsid w:val="00672AD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E3C17F492344BEE87867116A48140BC">
    <w:name w:val="BE3C17F492344BEE87867116A48140BC"/>
    <w:rsid w:val="00672AD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F00C6B72320435E8AEAB63CEB156DDA">
    <w:name w:val="CF00C6B72320435E8AEAB63CEB156DDA"/>
    <w:rsid w:val="00715B8D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7EC3F5F9B7C94382944FAE9B462391" ma:contentTypeVersion="15" ma:contentTypeDescription="Vytvoří nový dokument" ma:contentTypeScope="" ma:versionID="89cc1c5fb288b8fe89cc38585b772b57">
  <xsd:schema xmlns:xsd="http://www.w3.org/2001/XMLSchema" xmlns:xs="http://www.w3.org/2001/XMLSchema" xmlns:p="http://schemas.microsoft.com/office/2006/metadata/properties" xmlns:ns2="e46e66bf-79bd-4ce3-b264-2b690e807c18" xmlns:ns3="32d1388b-e4f2-42d0-a7c6-5f8055afba63" targetNamespace="http://schemas.microsoft.com/office/2006/metadata/properties" ma:root="true" ma:fieldsID="089262d800af7df4b1065218636157c9" ns2:_="" ns3:_="">
    <xsd:import namespace="e46e66bf-79bd-4ce3-b264-2b690e807c18"/>
    <xsd:import namespace="32d1388b-e4f2-42d0-a7c6-5f8055afba6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e66bf-79bd-4ce3-b264-2b690e807c1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1388b-e4f2-42d0-a7c6-5f8055afba6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687a2fd-faac-4fef-bf67-cbaab26abd39}" ma:internalName="TaxCatchAll" ma:showField="CatchAllData" ma:web="32d1388b-e4f2-42d0-a7c6-5f8055afb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d1388b-e4f2-42d0-a7c6-5f8055afba63" xsi:nil="true"/>
    <lcf76f155ced4ddcb4097134ff3c332f xmlns="e46e66bf-79bd-4ce3-b264-2b690e807c1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1CF1-70BC-4285-9651-1902ED59E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2E1E5-0156-495B-9C9D-C7066DA2D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e66bf-79bd-4ce3-b264-2b690e807c18"/>
    <ds:schemaRef ds:uri="32d1388b-e4f2-42d0-a7c6-5f8055afb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BA4BD-D671-44CF-8C56-0ECA1939D916}">
  <ds:schemaRefs>
    <ds:schemaRef ds:uri="http://schemas.microsoft.com/office/2006/metadata/properties"/>
    <ds:schemaRef ds:uri="http://schemas.microsoft.com/office/infopath/2007/PartnerControls"/>
    <ds:schemaRef ds:uri="32d1388b-e4f2-42d0-a7c6-5f8055afba63"/>
    <ds:schemaRef ds:uri="e46e66bf-79bd-4ce3-b264-2b690e807c18"/>
  </ds:schemaRefs>
</ds:datastoreItem>
</file>

<file path=customXml/itemProps4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2</Pages>
  <Words>504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2024-04-22T15:26:00Z</dcterms:created>
  <dcterms:modified xsi:type="dcterms:W3CDTF">2024-04-22T15:26:00Z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75c6babe987fb82efa26658c8924c8bb35dd3eb4bdfde771121471b8ae66fc4c</vt:lpwstr>
  </property>
  <property fmtid="{D5CDD505-2E9C-101B-9397-08002B2CF9AE}" pid="3" name="ContentTypeId">
    <vt:lpwstr>0x0101002A7EC3F5F9B7C94382944FAE9B462391</vt:lpwstr>
  </property>
  <property fmtid="{D5CDD505-2E9C-101B-9397-08002B2CF9AE}" pid="4" name="MediaServiceImageTags">
    <vt:lpwstr/>
  </property>
</Properties>
</file>